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A7" w:rsidRDefault="006A6DA7" w:rsidP="006A6DA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Westcroft</w:t>
      </w:r>
      <w:proofErr w:type="spellEnd"/>
      <w:r>
        <w:rPr>
          <w:b/>
          <w:sz w:val="24"/>
          <w:szCs w:val="24"/>
        </w:rPr>
        <w:t xml:space="preserve"> School is a day school for up to 180 pupils, aged 5 to 19 years, with Complex Cognitive Difficulties.</w:t>
      </w:r>
    </w:p>
    <w:p w:rsidR="006A6DA7" w:rsidRDefault="006A6DA7" w:rsidP="006A6DA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start September 2021 for a fixed term contract of 1 year.</w:t>
      </w:r>
    </w:p>
    <w:p w:rsidR="006A6DA7" w:rsidRDefault="006A6DA7" w:rsidP="006A6DA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Teachers Pay Scale + 1 SEN point</w:t>
      </w:r>
    </w:p>
    <w:p w:rsidR="006A6DA7" w:rsidRDefault="006A6DA7" w:rsidP="006A6DA7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The Governing Body is seeking t</w:t>
      </w:r>
      <w:r>
        <w:rPr>
          <w:sz w:val="24"/>
          <w:szCs w:val="24"/>
        </w:rPr>
        <w:t xml:space="preserve">o appoint a permanent class teacher, initially in the primary department  </w:t>
      </w:r>
    </w:p>
    <w:p w:rsidR="006A6DA7" w:rsidRDefault="006A6DA7" w:rsidP="006A6DA7">
      <w:pPr>
        <w:spacing w:after="0"/>
        <w:rPr>
          <w:sz w:val="24"/>
          <w:szCs w:val="24"/>
        </w:rPr>
      </w:pPr>
      <w:r>
        <w:rPr>
          <w:sz w:val="24"/>
          <w:szCs w:val="24"/>
        </w:rPr>
        <w:t>who:</w:t>
      </w:r>
    </w:p>
    <w:p w:rsidR="006A6DA7" w:rsidRPr="00610AD0" w:rsidRDefault="006A6DA7" w:rsidP="006A6D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A6DA7" w:rsidRPr="00610AD0" w:rsidRDefault="006A6DA7" w:rsidP="006A6DA7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•</w:t>
      </w:r>
      <w:r w:rsidRPr="00610AD0">
        <w:rPr>
          <w:sz w:val="24"/>
          <w:szCs w:val="24"/>
        </w:rPr>
        <w:tab/>
      </w:r>
      <w:r>
        <w:rPr>
          <w:sz w:val="24"/>
          <w:szCs w:val="24"/>
        </w:rPr>
        <w:t>Has experience of working in a school</w:t>
      </w:r>
    </w:p>
    <w:p w:rsidR="006A6DA7" w:rsidRPr="00610AD0" w:rsidRDefault="006A6DA7" w:rsidP="006A6DA7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•</w:t>
      </w:r>
      <w:r w:rsidRPr="00610AD0">
        <w:rPr>
          <w:sz w:val="24"/>
          <w:szCs w:val="24"/>
        </w:rPr>
        <w:tab/>
        <w:t>Has worked with SEND pupils</w:t>
      </w:r>
      <w:r>
        <w:rPr>
          <w:sz w:val="24"/>
          <w:szCs w:val="24"/>
        </w:rPr>
        <w:t>; particularly those with complex learning needs</w:t>
      </w:r>
    </w:p>
    <w:p w:rsidR="006A6DA7" w:rsidRPr="00610AD0" w:rsidRDefault="006A6DA7" w:rsidP="006A6DA7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•</w:t>
      </w:r>
      <w:r w:rsidRPr="00610AD0">
        <w:rPr>
          <w:sz w:val="24"/>
          <w:szCs w:val="24"/>
        </w:rPr>
        <w:tab/>
      </w:r>
      <w:r>
        <w:rPr>
          <w:sz w:val="24"/>
          <w:szCs w:val="24"/>
        </w:rPr>
        <w:t>Could</w:t>
      </w:r>
      <w:r w:rsidRPr="00610AD0">
        <w:rPr>
          <w:sz w:val="24"/>
          <w:szCs w:val="24"/>
        </w:rPr>
        <w:t xml:space="preserve"> work with any age group within the school</w:t>
      </w:r>
    </w:p>
    <w:p w:rsidR="006A6DA7" w:rsidRDefault="006A6DA7" w:rsidP="006A6DA7">
      <w:pPr>
        <w:spacing w:after="0"/>
        <w:rPr>
          <w:sz w:val="24"/>
          <w:szCs w:val="24"/>
        </w:rPr>
      </w:pPr>
      <w:bookmarkStart w:id="0" w:name="_GoBack"/>
      <w:r w:rsidRPr="00610AD0">
        <w:rPr>
          <w:sz w:val="24"/>
          <w:szCs w:val="24"/>
        </w:rPr>
        <w:t>•</w:t>
      </w:r>
      <w:r w:rsidRPr="00610AD0">
        <w:rPr>
          <w:sz w:val="24"/>
          <w:szCs w:val="24"/>
        </w:rPr>
        <w:tab/>
      </w:r>
      <w:r>
        <w:rPr>
          <w:sz w:val="24"/>
          <w:szCs w:val="24"/>
        </w:rPr>
        <w:t>Has the ability to deliver good quality lessons by following pre-written plans</w:t>
      </w:r>
    </w:p>
    <w:bookmarkEnd w:id="0"/>
    <w:p w:rsidR="006A6DA7" w:rsidRPr="00610AD0" w:rsidRDefault="006A6DA7" w:rsidP="006A6DA7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Has the ability to improvise and adapt at short notice</w:t>
      </w:r>
    </w:p>
    <w:p w:rsidR="006A6DA7" w:rsidRDefault="006A6DA7" w:rsidP="006A6DA7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•</w:t>
      </w:r>
      <w:r w:rsidRPr="00610AD0">
        <w:rPr>
          <w:sz w:val="24"/>
          <w:szCs w:val="24"/>
        </w:rPr>
        <w:tab/>
        <w:t>Has excellent behaviour management skills</w:t>
      </w:r>
    </w:p>
    <w:p w:rsidR="006A6DA7" w:rsidRDefault="006A6DA7" w:rsidP="006A6DA7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</w:t>
      </w:r>
      <w:r w:rsidRPr="00610AD0">
        <w:rPr>
          <w:sz w:val="24"/>
          <w:szCs w:val="24"/>
        </w:rPr>
        <w:t>Is able to work as part of a team</w:t>
      </w:r>
    </w:p>
    <w:p w:rsidR="006A6DA7" w:rsidRPr="00610AD0" w:rsidRDefault="006A6DA7" w:rsidP="006A6DA7">
      <w:pPr>
        <w:spacing w:after="0"/>
        <w:rPr>
          <w:sz w:val="24"/>
          <w:szCs w:val="24"/>
        </w:rPr>
      </w:pPr>
    </w:p>
    <w:p w:rsidR="006A6DA7" w:rsidRPr="00610AD0" w:rsidRDefault="006A6DA7" w:rsidP="006A6DA7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 xml:space="preserve">Pupils enjoy a rich and varied curriculum, which includes Vocational experiences off site and Outdoor and Adventurous activities. </w:t>
      </w:r>
      <w:proofErr w:type="spellStart"/>
      <w:r w:rsidRPr="00610AD0">
        <w:rPr>
          <w:sz w:val="24"/>
          <w:szCs w:val="24"/>
        </w:rPr>
        <w:t>Westcroft</w:t>
      </w:r>
      <w:proofErr w:type="spellEnd"/>
      <w:r w:rsidRPr="00610AD0">
        <w:rPr>
          <w:sz w:val="24"/>
          <w:szCs w:val="24"/>
        </w:rPr>
        <w:t xml:space="preserve"> is a happy and welcoming school. At </w:t>
      </w:r>
      <w:proofErr w:type="spellStart"/>
      <w:r w:rsidRPr="00610AD0">
        <w:rPr>
          <w:sz w:val="24"/>
          <w:szCs w:val="24"/>
        </w:rPr>
        <w:t>Westcroft</w:t>
      </w:r>
      <w:proofErr w:type="spellEnd"/>
      <w:r w:rsidRPr="00610AD0">
        <w:rPr>
          <w:sz w:val="24"/>
          <w:szCs w:val="24"/>
        </w:rPr>
        <w:t xml:space="preserve"> we want our pupils to reach their potential and appoint staff who are able to support and guide our pupils to this end.</w:t>
      </w:r>
    </w:p>
    <w:p w:rsidR="006A6DA7" w:rsidRPr="00610AD0" w:rsidRDefault="006A6DA7" w:rsidP="006A6DA7">
      <w:pPr>
        <w:spacing w:after="0"/>
        <w:rPr>
          <w:sz w:val="24"/>
          <w:szCs w:val="24"/>
        </w:rPr>
      </w:pPr>
    </w:p>
    <w:p w:rsidR="006A6DA7" w:rsidRPr="00610AD0" w:rsidRDefault="006A6DA7" w:rsidP="006A6DA7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 xml:space="preserve">Visits to the school and /or informal discussion with the </w:t>
      </w:r>
      <w:proofErr w:type="spellStart"/>
      <w:r w:rsidRPr="00610AD0">
        <w:rPr>
          <w:sz w:val="24"/>
          <w:szCs w:val="24"/>
        </w:rPr>
        <w:t>Headteacher</w:t>
      </w:r>
      <w:proofErr w:type="spellEnd"/>
      <w:r w:rsidRPr="00610AD0">
        <w:rPr>
          <w:sz w:val="24"/>
          <w:szCs w:val="24"/>
        </w:rPr>
        <w:t xml:space="preserve"> would be welcome.</w:t>
      </w:r>
    </w:p>
    <w:p w:rsidR="006A6DA7" w:rsidRPr="00610AD0" w:rsidRDefault="006A6DA7" w:rsidP="006A6DA7">
      <w:pPr>
        <w:spacing w:after="0"/>
        <w:rPr>
          <w:sz w:val="24"/>
          <w:szCs w:val="24"/>
        </w:rPr>
      </w:pPr>
    </w:p>
    <w:p w:rsidR="006A6DA7" w:rsidRPr="00610AD0" w:rsidRDefault="006A6DA7" w:rsidP="006A6DA7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 xml:space="preserve">An enhanced </w:t>
      </w:r>
      <w:r>
        <w:rPr>
          <w:sz w:val="24"/>
          <w:szCs w:val="24"/>
        </w:rPr>
        <w:t>DBS</w:t>
      </w:r>
      <w:r w:rsidRPr="00610AD0">
        <w:rPr>
          <w:sz w:val="24"/>
          <w:szCs w:val="24"/>
        </w:rPr>
        <w:t xml:space="preserve"> check will be required before the post is taken up.</w:t>
      </w:r>
    </w:p>
    <w:p w:rsidR="006A6DA7" w:rsidRPr="00610AD0" w:rsidRDefault="006A6DA7" w:rsidP="006A6DA7">
      <w:pPr>
        <w:spacing w:after="0"/>
        <w:rPr>
          <w:sz w:val="24"/>
          <w:szCs w:val="24"/>
        </w:rPr>
      </w:pPr>
    </w:p>
    <w:p w:rsidR="006A6DA7" w:rsidRPr="00610AD0" w:rsidRDefault="006A6DA7" w:rsidP="006A6DA7">
      <w:pPr>
        <w:spacing w:after="0"/>
        <w:rPr>
          <w:sz w:val="24"/>
          <w:szCs w:val="24"/>
        </w:rPr>
      </w:pPr>
      <w:r w:rsidRPr="00610AD0">
        <w:rPr>
          <w:sz w:val="24"/>
          <w:szCs w:val="24"/>
        </w:rPr>
        <w:t xml:space="preserve">Application pack from Mrs Gale Brindle, Business Manager Operations on 01902 558350 or </w:t>
      </w:r>
      <w:r>
        <w:rPr>
          <w:sz w:val="24"/>
          <w:szCs w:val="24"/>
        </w:rPr>
        <w:t>info</w:t>
      </w:r>
      <w:r w:rsidRPr="00610AD0">
        <w:rPr>
          <w:sz w:val="24"/>
          <w:szCs w:val="24"/>
        </w:rPr>
        <w:t>@westcroftschool.co.uk</w:t>
      </w:r>
    </w:p>
    <w:p w:rsidR="006A6DA7" w:rsidRPr="00610AD0" w:rsidRDefault="006A6DA7" w:rsidP="006A6DA7">
      <w:pPr>
        <w:spacing w:after="0"/>
        <w:rPr>
          <w:sz w:val="24"/>
          <w:szCs w:val="24"/>
        </w:rPr>
      </w:pPr>
    </w:p>
    <w:p w:rsidR="006A6DA7" w:rsidRDefault="006A6DA7" w:rsidP="006A6DA7">
      <w:pPr>
        <w:spacing w:after="0"/>
        <w:rPr>
          <w:b/>
          <w:sz w:val="24"/>
          <w:szCs w:val="24"/>
        </w:rPr>
      </w:pPr>
      <w:r w:rsidRPr="00610AD0">
        <w:rPr>
          <w:sz w:val="24"/>
          <w:szCs w:val="24"/>
        </w:rPr>
        <w:t xml:space="preserve">Deadline for applications: </w:t>
      </w:r>
      <w:r>
        <w:rPr>
          <w:sz w:val="24"/>
          <w:szCs w:val="24"/>
        </w:rPr>
        <w:t xml:space="preserve">  30 April 2021</w:t>
      </w:r>
    </w:p>
    <w:p w:rsidR="006A6DA7" w:rsidRPr="0034660A" w:rsidRDefault="006A6DA7" w:rsidP="006A6DA7">
      <w:pPr>
        <w:rPr>
          <w:sz w:val="24"/>
          <w:szCs w:val="24"/>
        </w:rPr>
      </w:pPr>
      <w:r>
        <w:rPr>
          <w:sz w:val="24"/>
          <w:szCs w:val="24"/>
        </w:rPr>
        <w:t>Interviews:                             W/C 10 May 2021</w:t>
      </w:r>
    </w:p>
    <w:p w:rsidR="00135F2E" w:rsidRDefault="00135F2E"/>
    <w:sectPr w:rsidR="00135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A7"/>
    <w:rsid w:val="00135F2E"/>
    <w:rsid w:val="006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8F6B2-8F16-4043-A344-8858734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94278AAC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 Park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GBrindle</dc:creator>
  <cp:keywords/>
  <dc:description/>
  <cp:lastModifiedBy>GBrindle</cp:lastModifiedBy>
  <cp:revision>1</cp:revision>
  <dcterms:created xsi:type="dcterms:W3CDTF">2021-03-19T11:03:00Z</dcterms:created>
  <dcterms:modified xsi:type="dcterms:W3CDTF">2021-03-19T11:03:00Z</dcterms:modified>
</cp:coreProperties>
</file>