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73" w:rsidRPr="009A0773" w:rsidRDefault="009A0773" w:rsidP="009A0773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  <w:r w:rsidRPr="009A0773">
        <w:rPr>
          <w:rFonts w:ascii="Calibri" w:eastAsia="Times New Roman" w:hAnsi="Calibri" w:cs="Calibri"/>
          <w:lang w:val="en-GB"/>
        </w:rPr>
        <w:fldChar w:fldCharType="begin"/>
      </w:r>
      <w:r w:rsidRPr="009A0773">
        <w:rPr>
          <w:rFonts w:ascii="Calibri" w:eastAsia="Times New Roman" w:hAnsi="Calibri" w:cs="Calibri"/>
          <w:lang w:val="en-GB"/>
        </w:rPr>
        <w:instrText xml:space="preserve"> DATE \@ "dd MMMM yyyy" </w:instrText>
      </w:r>
      <w:r w:rsidRPr="009A0773">
        <w:rPr>
          <w:rFonts w:ascii="Calibri" w:eastAsia="Times New Roman" w:hAnsi="Calibri" w:cs="Calibri"/>
          <w:lang w:val="en-GB"/>
        </w:rPr>
        <w:fldChar w:fldCharType="separate"/>
      </w:r>
      <w:r w:rsidR="003733F3">
        <w:rPr>
          <w:rFonts w:ascii="Calibri" w:eastAsia="Times New Roman" w:hAnsi="Calibri" w:cs="Calibri"/>
          <w:noProof/>
          <w:lang w:val="en-GB"/>
        </w:rPr>
        <w:t>10 June 2022</w:t>
      </w:r>
      <w:r w:rsidRPr="009A0773">
        <w:rPr>
          <w:rFonts w:ascii="Calibri" w:eastAsia="Times New Roman" w:hAnsi="Calibri" w:cs="Calibri"/>
          <w:lang w:val="en-GB"/>
        </w:rPr>
        <w:fldChar w:fldCharType="end"/>
      </w: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</w:p>
    <w:p w:rsidR="009A0773" w:rsidRPr="009A0773" w:rsidRDefault="009A0773" w:rsidP="009A0773">
      <w:pPr>
        <w:spacing w:after="0" w:line="240" w:lineRule="auto"/>
        <w:ind w:right="-101"/>
        <w:rPr>
          <w:rFonts w:ascii="Calibri" w:eastAsia="Times New Roman" w:hAnsi="Calibri" w:cs="Calibri"/>
          <w:lang w:val="en-GB"/>
        </w:rPr>
      </w:pPr>
    </w:p>
    <w:p w:rsidR="009A0773" w:rsidRPr="009A0773" w:rsidRDefault="009A0773" w:rsidP="009A0773">
      <w:pPr>
        <w:tabs>
          <w:tab w:val="left" w:pos="5760"/>
          <w:tab w:val="left" w:pos="6120"/>
        </w:tabs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>Dear Candidate</w:t>
      </w: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 xml:space="preserve"> </w:t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</w:p>
    <w:p w:rsidR="005A2EDE" w:rsidRDefault="009A0773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/>
          <w:bCs/>
          <w:spacing w:val="3"/>
          <w:lang w:val="en-GB" w:eastAsia="en-GB"/>
        </w:rPr>
      </w:pPr>
      <w:r w:rsidRPr="00373DE8">
        <w:rPr>
          <w:rFonts w:eastAsia="Times New Roman" w:cs="Calibri"/>
          <w:b/>
          <w:lang w:val="en-GB" w:eastAsia="en-GB"/>
        </w:rPr>
        <w:t xml:space="preserve">RE: </w:t>
      </w:r>
      <w:r w:rsidRPr="00373DE8">
        <w:rPr>
          <w:rFonts w:eastAsia="Times New Roman" w:cs="Calibri"/>
          <w:b/>
          <w:lang w:val="en-GB" w:eastAsia="en-GB"/>
        </w:rPr>
        <w:tab/>
      </w:r>
      <w:r w:rsidRPr="00373DE8">
        <w:rPr>
          <w:rFonts w:eastAsia="Times New Roman" w:cs="Arial"/>
          <w:b/>
          <w:bCs/>
          <w:spacing w:val="3"/>
          <w:lang w:val="en-GB" w:eastAsia="en-GB"/>
        </w:rPr>
        <w:t>P</w:t>
      </w:r>
      <w:r w:rsidR="004448C2" w:rsidRPr="00373DE8">
        <w:rPr>
          <w:rFonts w:eastAsia="Times New Roman" w:cs="Arial"/>
          <w:b/>
          <w:bCs/>
          <w:spacing w:val="3"/>
          <w:lang w:val="en-GB" w:eastAsia="en-GB"/>
        </w:rPr>
        <w:t>UPIL SUPPORT ASSISTANT (Medical Needs) – GRADE 8</w:t>
      </w:r>
    </w:p>
    <w:p w:rsidR="009A0773" w:rsidRPr="00373DE8" w:rsidRDefault="00373DE8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>
        <w:rPr>
          <w:rFonts w:eastAsia="Times New Roman" w:cs="Arial"/>
          <w:b/>
          <w:bCs/>
          <w:spacing w:val="3"/>
          <w:lang w:val="en-GB" w:eastAsia="en-GB"/>
        </w:rPr>
        <w:tab/>
      </w:r>
      <w:r w:rsidR="004448C2" w:rsidRPr="00373DE8">
        <w:rPr>
          <w:rFonts w:eastAsia="Times New Roman" w:cs="Arial"/>
          <w:bCs/>
          <w:spacing w:val="3"/>
          <w:lang w:val="en-GB" w:eastAsia="en-GB"/>
        </w:rPr>
        <w:t xml:space="preserve">Required </w:t>
      </w:r>
      <w:r w:rsidR="001C3FB5">
        <w:rPr>
          <w:rFonts w:eastAsia="Times New Roman" w:cs="Arial"/>
          <w:bCs/>
          <w:spacing w:val="3"/>
          <w:lang w:val="en-GB" w:eastAsia="en-GB"/>
        </w:rPr>
        <w:t xml:space="preserve">for </w:t>
      </w:r>
      <w:r w:rsidR="009E57BA">
        <w:rPr>
          <w:rFonts w:eastAsia="Times New Roman" w:cs="Arial"/>
          <w:bCs/>
          <w:spacing w:val="3"/>
          <w:lang w:val="en-GB" w:eastAsia="en-GB"/>
        </w:rPr>
        <w:t>September</w:t>
      </w:r>
      <w:r w:rsidR="00C96605">
        <w:rPr>
          <w:rFonts w:eastAsia="Times New Roman" w:cs="Arial"/>
          <w:bCs/>
          <w:spacing w:val="3"/>
          <w:lang w:val="en-GB" w:eastAsia="en-GB"/>
        </w:rPr>
        <w:t xml:space="preserve"> 2022</w:t>
      </w:r>
    </w:p>
    <w:p w:rsidR="009A0773" w:rsidRPr="00373DE8" w:rsidRDefault="001C3FB5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 w:firstLine="720"/>
        <w:rPr>
          <w:rFonts w:eastAsia="Times New Roman" w:cs="Arial"/>
          <w:bCs/>
          <w:spacing w:val="3"/>
          <w:lang w:val="en-GB" w:eastAsia="en-GB"/>
        </w:rPr>
      </w:pPr>
      <w:r>
        <w:rPr>
          <w:rFonts w:eastAsia="Times New Roman" w:cs="Arial"/>
          <w:bCs/>
          <w:spacing w:val="3"/>
          <w:lang w:val="en-GB" w:eastAsia="en-GB"/>
        </w:rPr>
        <w:t>27.5</w:t>
      </w:r>
      <w:r w:rsidR="009A0773" w:rsidRPr="00373DE8">
        <w:rPr>
          <w:rFonts w:eastAsia="Times New Roman" w:cs="Arial"/>
          <w:bCs/>
          <w:spacing w:val="3"/>
          <w:lang w:val="en-GB" w:eastAsia="en-GB"/>
        </w:rPr>
        <w:t xml:space="preserve"> hours per week – Term time only</w:t>
      </w:r>
    </w:p>
    <w:p w:rsidR="009A0773" w:rsidRDefault="009A0773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 w:rsidRPr="00373DE8">
        <w:rPr>
          <w:rFonts w:eastAsia="Times New Roman" w:cs="Arial"/>
          <w:bCs/>
          <w:spacing w:val="3"/>
          <w:lang w:val="en-GB" w:eastAsia="en-GB"/>
        </w:rPr>
        <w:tab/>
        <w:t xml:space="preserve">Temporary </w:t>
      </w:r>
      <w:r w:rsidR="005A2EDE">
        <w:rPr>
          <w:rFonts w:eastAsia="Times New Roman" w:cs="Arial"/>
          <w:bCs/>
          <w:spacing w:val="3"/>
          <w:lang w:val="en-GB" w:eastAsia="en-GB"/>
        </w:rPr>
        <w:t>(</w:t>
      </w:r>
      <w:r w:rsidR="009E57BA">
        <w:rPr>
          <w:rFonts w:eastAsia="Times New Roman" w:cs="Arial"/>
          <w:bCs/>
          <w:spacing w:val="3"/>
          <w:lang w:val="en-GB" w:eastAsia="en-GB"/>
        </w:rPr>
        <w:t>September</w:t>
      </w:r>
      <w:r w:rsidR="00C96605">
        <w:rPr>
          <w:rFonts w:eastAsia="Times New Roman" w:cs="Arial"/>
          <w:bCs/>
          <w:spacing w:val="3"/>
          <w:lang w:val="en-GB" w:eastAsia="en-GB"/>
        </w:rPr>
        <w:t xml:space="preserve"> 2022</w:t>
      </w:r>
      <w:r w:rsidR="005A2EDE">
        <w:rPr>
          <w:rFonts w:eastAsia="Times New Roman" w:cs="Arial"/>
          <w:bCs/>
          <w:spacing w:val="3"/>
          <w:lang w:val="en-GB" w:eastAsia="en-GB"/>
        </w:rPr>
        <w:t xml:space="preserve"> to August 202</w:t>
      </w:r>
      <w:r w:rsidR="00C96605">
        <w:rPr>
          <w:rFonts w:eastAsia="Times New Roman" w:cs="Arial"/>
          <w:bCs/>
          <w:spacing w:val="3"/>
          <w:lang w:val="en-GB" w:eastAsia="en-GB"/>
        </w:rPr>
        <w:t>3</w:t>
      </w:r>
      <w:r w:rsidR="005A2EDE">
        <w:rPr>
          <w:rFonts w:eastAsia="Times New Roman" w:cs="Arial"/>
          <w:bCs/>
          <w:spacing w:val="3"/>
          <w:lang w:val="en-GB" w:eastAsia="en-GB"/>
        </w:rPr>
        <w:t>)</w:t>
      </w:r>
    </w:p>
    <w:p w:rsidR="001C3FB5" w:rsidRPr="00C96605" w:rsidRDefault="001C3FB5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>
        <w:rPr>
          <w:rFonts w:eastAsia="Times New Roman" w:cs="Arial"/>
          <w:bCs/>
          <w:spacing w:val="3"/>
          <w:lang w:val="en-GB" w:eastAsia="en-GB"/>
        </w:rPr>
        <w:tab/>
      </w:r>
      <w:r w:rsidR="00C96605" w:rsidRPr="00C96605">
        <w:rPr>
          <w:rFonts w:eastAsia="Times New Roman" w:cs="Arial"/>
          <w:bCs/>
          <w:spacing w:val="3"/>
          <w:lang w:val="en-GB" w:eastAsia="en-GB"/>
        </w:rPr>
        <w:t>Salary £21,</w:t>
      </w:r>
      <w:r w:rsidR="003733F3">
        <w:rPr>
          <w:rFonts w:eastAsia="Times New Roman" w:cs="Arial"/>
          <w:bCs/>
          <w:spacing w:val="3"/>
          <w:lang w:val="en-GB" w:eastAsia="en-GB"/>
        </w:rPr>
        <w:t>695</w:t>
      </w:r>
      <w:r w:rsidR="00C96605" w:rsidRPr="00C96605">
        <w:rPr>
          <w:rFonts w:eastAsia="Times New Roman" w:cs="Arial"/>
          <w:bCs/>
          <w:spacing w:val="3"/>
          <w:lang w:val="en-GB" w:eastAsia="en-GB"/>
        </w:rPr>
        <w:t xml:space="preserve"> - £23,</w:t>
      </w:r>
      <w:r w:rsidR="003733F3">
        <w:rPr>
          <w:rFonts w:eastAsia="Times New Roman" w:cs="Arial"/>
          <w:bCs/>
          <w:spacing w:val="3"/>
          <w:lang w:val="en-GB" w:eastAsia="en-GB"/>
        </w:rPr>
        <w:t>953</w:t>
      </w:r>
      <w:r w:rsidR="00C96605">
        <w:rPr>
          <w:rFonts w:eastAsia="Times New Roman" w:cs="Arial"/>
          <w:bCs/>
          <w:spacing w:val="3"/>
          <w:lang w:val="en-GB" w:eastAsia="en-GB"/>
        </w:rPr>
        <w:t xml:space="preserve"> Pro rata</w:t>
      </w:r>
    </w:p>
    <w:p w:rsidR="00C96605" w:rsidRPr="00C96605" w:rsidRDefault="00C96605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 w:rsidRPr="00C96605">
        <w:rPr>
          <w:rFonts w:eastAsia="Times New Roman" w:cs="Arial"/>
          <w:bCs/>
          <w:spacing w:val="3"/>
          <w:lang w:val="en-GB" w:eastAsia="en-GB"/>
        </w:rPr>
        <w:tab/>
        <w:t>Actual Salary £13,</w:t>
      </w:r>
      <w:r w:rsidR="003733F3">
        <w:rPr>
          <w:rFonts w:eastAsia="Times New Roman" w:cs="Arial"/>
          <w:bCs/>
          <w:spacing w:val="3"/>
          <w:lang w:val="en-GB" w:eastAsia="en-GB"/>
        </w:rPr>
        <w:t>941</w:t>
      </w:r>
      <w:r w:rsidRPr="00C96605">
        <w:rPr>
          <w:rFonts w:eastAsia="Times New Roman" w:cs="Arial"/>
          <w:bCs/>
          <w:spacing w:val="3"/>
          <w:lang w:val="en-GB" w:eastAsia="en-GB"/>
        </w:rPr>
        <w:t xml:space="preserve"> - £15,</w:t>
      </w:r>
      <w:r w:rsidR="003733F3">
        <w:rPr>
          <w:rFonts w:eastAsia="Times New Roman" w:cs="Arial"/>
          <w:bCs/>
          <w:spacing w:val="3"/>
          <w:lang w:val="en-GB" w:eastAsia="en-GB"/>
        </w:rPr>
        <w:t>391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>Thank you for your recent enquiry in respect of the above vacancy.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>Enclosed/attached is an application form and recruitment pack setting out the duties and responsibilities of the post, which I hope you will find h</w:t>
      </w:r>
      <w:bookmarkStart w:id="0" w:name="_GoBack"/>
      <w:bookmarkEnd w:id="0"/>
      <w:r w:rsidRPr="009A0773">
        <w:rPr>
          <w:rFonts w:ascii="Calibri" w:eastAsia="Times New Roman" w:hAnsi="Calibri" w:cs="Calibri"/>
          <w:lang w:val="en-GB" w:eastAsia="en-GB"/>
        </w:rPr>
        <w:t xml:space="preserve">elpful.     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spacing w:after="0" w:line="240" w:lineRule="auto"/>
        <w:jc w:val="both"/>
      </w:pPr>
      <w:r w:rsidRPr="009A0773">
        <w:t xml:space="preserve">If you wish to apply for the post </w:t>
      </w:r>
      <w:r w:rsidRPr="001B75B0">
        <w:rPr>
          <w:rFonts w:ascii="Calibri" w:hAnsi="Calibri" w:cs="Calibri"/>
        </w:rPr>
        <w:t xml:space="preserve">you must complete and return the </w:t>
      </w:r>
      <w:r w:rsidR="00C858CA" w:rsidRPr="001B75B0">
        <w:rPr>
          <w:rFonts w:ascii="Calibri" w:hAnsi="Calibri" w:cs="Calibri"/>
        </w:rPr>
        <w:t>a</w:t>
      </w:r>
      <w:r w:rsidRPr="001B75B0">
        <w:rPr>
          <w:rFonts w:ascii="Calibri" w:hAnsi="Calibri" w:cs="Calibri"/>
        </w:rPr>
        <w:t>pplication</w:t>
      </w:r>
      <w:r w:rsidR="00C96605">
        <w:rPr>
          <w:rFonts w:ascii="Calibri" w:hAnsi="Calibri" w:cs="Calibri"/>
        </w:rPr>
        <w:t xml:space="preserve"> and</w:t>
      </w:r>
      <w:r w:rsidRPr="001B75B0">
        <w:rPr>
          <w:rFonts w:ascii="Calibri" w:hAnsi="Calibri" w:cs="Calibri"/>
        </w:rPr>
        <w:t xml:space="preserve"> </w:t>
      </w:r>
      <w:r w:rsidR="009D61BF">
        <w:rPr>
          <w:rFonts w:ascii="Calibri" w:hAnsi="Calibri" w:cs="Calibri"/>
        </w:rPr>
        <w:t xml:space="preserve">Recruitment and Monitoring </w:t>
      </w:r>
      <w:r w:rsidRPr="001B75B0">
        <w:rPr>
          <w:rFonts w:ascii="Calibri" w:hAnsi="Calibri" w:cs="Calibri"/>
        </w:rPr>
        <w:t xml:space="preserve">form to Mrs </w:t>
      </w:r>
      <w:r w:rsidR="004448C2" w:rsidRPr="001B75B0">
        <w:rPr>
          <w:rFonts w:ascii="Calibri" w:hAnsi="Calibri" w:cs="Calibri"/>
        </w:rPr>
        <w:t>M</w:t>
      </w:r>
      <w:r w:rsidRPr="001B75B0">
        <w:rPr>
          <w:rFonts w:ascii="Calibri" w:hAnsi="Calibri" w:cs="Calibri"/>
        </w:rPr>
        <w:t xml:space="preserve"> </w:t>
      </w:r>
      <w:r w:rsidR="004448C2" w:rsidRPr="001B75B0">
        <w:rPr>
          <w:rFonts w:ascii="Calibri" w:hAnsi="Calibri" w:cs="Calibri"/>
        </w:rPr>
        <w:t>Barnes</w:t>
      </w:r>
      <w:r w:rsidRPr="001B75B0">
        <w:rPr>
          <w:rFonts w:ascii="Calibri" w:hAnsi="Calibri" w:cs="Calibri"/>
        </w:rPr>
        <w:t xml:space="preserve">, P A to </w:t>
      </w:r>
      <w:r w:rsidR="004448C2" w:rsidRPr="001B75B0">
        <w:rPr>
          <w:rFonts w:ascii="Calibri" w:hAnsi="Calibri" w:cs="Calibri"/>
        </w:rPr>
        <w:t>Senior Leadership Team</w:t>
      </w:r>
      <w:r w:rsidR="001C3FB5" w:rsidRPr="001B75B0">
        <w:rPr>
          <w:rFonts w:ascii="Calibri" w:hAnsi="Calibri" w:cs="Calibri"/>
        </w:rPr>
        <w:t xml:space="preserve"> via </w:t>
      </w:r>
      <w:r w:rsidRPr="001B75B0">
        <w:rPr>
          <w:rFonts w:ascii="Calibri" w:hAnsi="Calibri" w:cs="Calibri"/>
        </w:rPr>
        <w:t xml:space="preserve">email: </w:t>
      </w:r>
      <w:hyperlink r:id="rId8" w:history="1">
        <w:r w:rsidRPr="001B75B0">
          <w:rPr>
            <w:rFonts w:ascii="Calibri" w:hAnsi="Calibri" w:cs="Calibri"/>
            <w:color w:val="0000FF" w:themeColor="hyperlink"/>
            <w:u w:val="single"/>
          </w:rPr>
          <w:t>office@alleynes.staffs.sch.uk</w:t>
        </w:r>
      </w:hyperlink>
      <w:r w:rsidRPr="001B75B0">
        <w:rPr>
          <w:rFonts w:ascii="Calibri" w:hAnsi="Calibri" w:cs="Calibri"/>
        </w:rPr>
        <w:t xml:space="preserve"> no later than noon on </w:t>
      </w:r>
      <w:r w:rsidR="00C96605">
        <w:rPr>
          <w:rFonts w:ascii="Calibri" w:hAnsi="Calibri" w:cs="Calibri"/>
        </w:rPr>
        <w:t xml:space="preserve">Tuesday </w:t>
      </w:r>
      <w:r w:rsidR="009E57BA">
        <w:rPr>
          <w:rFonts w:ascii="Calibri" w:hAnsi="Calibri" w:cs="Calibri"/>
        </w:rPr>
        <w:t>5</w:t>
      </w:r>
      <w:r w:rsidR="009E57BA" w:rsidRPr="009E57BA">
        <w:rPr>
          <w:rFonts w:ascii="Calibri" w:hAnsi="Calibri" w:cs="Calibri"/>
          <w:vertAlign w:val="superscript"/>
        </w:rPr>
        <w:t>th</w:t>
      </w:r>
      <w:r w:rsidR="009E57BA">
        <w:rPr>
          <w:rFonts w:ascii="Calibri" w:hAnsi="Calibri" w:cs="Calibri"/>
        </w:rPr>
        <w:t xml:space="preserve"> July</w:t>
      </w:r>
      <w:r w:rsidR="00C96605">
        <w:rPr>
          <w:rFonts w:ascii="Calibri" w:hAnsi="Calibri" w:cs="Calibri"/>
        </w:rPr>
        <w:t xml:space="preserve"> 2022.</w:t>
      </w:r>
    </w:p>
    <w:p w:rsidR="009A0773" w:rsidRPr="009A0773" w:rsidRDefault="009A0773" w:rsidP="009A077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n-GB"/>
        </w:rPr>
      </w:pPr>
    </w:p>
    <w:p w:rsidR="009A0773" w:rsidRDefault="009A0773" w:rsidP="009A0773">
      <w:pPr>
        <w:spacing w:after="0" w:line="240" w:lineRule="auto"/>
        <w:jc w:val="both"/>
        <w:rPr>
          <w:rFonts w:ascii="Calibri" w:hAnsi="Calibri"/>
        </w:rPr>
      </w:pPr>
      <w:r w:rsidRPr="009A0773">
        <w:rPr>
          <w:rFonts w:ascii="Calibri" w:hAnsi="Calibri"/>
          <w:lang w:val="en-GB"/>
        </w:rPr>
        <w:t>Alleyne’s</w:t>
      </w:r>
      <w:r w:rsidRPr="009A0773">
        <w:rPr>
          <w:rFonts w:ascii="Calibri" w:hAnsi="Calibri"/>
        </w:rPr>
        <w:t xml:space="preserve"> Academy is committed to safeguarding and promoting the welfare of children and young people/ vulnerable adults and expects all staff and volunteers to share this commitment.  You can view our Safeguarding Policy at </w:t>
      </w:r>
      <w:hyperlink r:id="rId9" w:history="1">
        <w:r w:rsidR="004448C2">
          <w:rPr>
            <w:rFonts w:ascii="Calibri" w:eastAsia="Times New Roman" w:hAnsi="Calibri" w:cs="Times New Roman"/>
            <w:color w:val="0000FF"/>
            <w:u w:val="single"/>
            <w:lang w:val="en-GB" w:eastAsia="en-GB"/>
          </w:rPr>
          <w:t>www.alleynesacademy.co.uk</w:t>
        </w:r>
      </w:hyperlink>
    </w:p>
    <w:p w:rsidR="004448C2" w:rsidRPr="009A0773" w:rsidRDefault="004448C2" w:rsidP="009A0773">
      <w:pPr>
        <w:spacing w:after="0" w:line="240" w:lineRule="auto"/>
        <w:jc w:val="both"/>
        <w:rPr>
          <w:rFonts w:ascii="Calibri" w:hAnsi="Calibri"/>
        </w:rPr>
      </w:pPr>
    </w:p>
    <w:p w:rsidR="009A0773" w:rsidRPr="009A0773" w:rsidRDefault="009A0773" w:rsidP="009A0773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>This position is subject to a</w:t>
      </w:r>
      <w:r w:rsidR="001C3FB5">
        <w:rPr>
          <w:rFonts w:ascii="Calibri" w:eastAsia="Times New Roman" w:hAnsi="Calibri" w:cs="Calibri"/>
          <w:lang w:val="en-GB" w:eastAsia="en-GB"/>
        </w:rPr>
        <w:t>n Enhanced</w:t>
      </w:r>
      <w:r w:rsidRPr="009A0773">
        <w:rPr>
          <w:rFonts w:ascii="Calibri" w:eastAsia="Times New Roman" w:hAnsi="Calibri" w:cs="Calibri"/>
          <w:lang w:val="en-GB" w:eastAsia="en-GB"/>
        </w:rPr>
        <w:t xml:space="preserve"> Disclo</w:t>
      </w:r>
      <w:r w:rsidR="001C3FB5">
        <w:rPr>
          <w:rFonts w:ascii="Calibri" w:eastAsia="Times New Roman" w:hAnsi="Calibri" w:cs="Calibri"/>
          <w:lang w:val="en-GB" w:eastAsia="en-GB"/>
        </w:rPr>
        <w:t>sure and Barring Service check u</w:t>
      </w:r>
      <w:r w:rsidRPr="009A0773">
        <w:rPr>
          <w:rFonts w:ascii="Calibri" w:eastAsia="Times New Roman" w:hAnsi="Calibri" w:cs="Calibri"/>
          <w:lang w:val="en-GB" w:eastAsia="en-GB"/>
        </w:rPr>
        <w:t>nder the Rehabilitation of Offenders Act 1974.  Further details regarding this check are available from school or by visiting www.crb.gov.uk.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snapToGrid w:val="0"/>
          <w:lang w:val="en-GB" w:eastAsia="en-GB"/>
        </w:rPr>
      </w:pPr>
      <w:r w:rsidRPr="009A0773">
        <w:rPr>
          <w:rFonts w:ascii="Calibri" w:eastAsia="Times New Roman" w:hAnsi="Calibri" w:cs="Calibri"/>
          <w:snapToGrid w:val="0"/>
          <w:lang w:val="en-GB" w:eastAsia="en-GB"/>
        </w:rPr>
        <w:t>Yours sincerely,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5A2EDE" w:rsidP="009A0773">
      <w:pPr>
        <w:widowControl w:val="0"/>
        <w:spacing w:after="0" w:line="240" w:lineRule="auto"/>
        <w:ind w:right="4"/>
        <w:rPr>
          <w:rFonts w:ascii="Bradley Hand ITC" w:eastAsia="Times New Roman" w:hAnsi="Bradley Hand ITC" w:cs="Calibri"/>
          <w:b/>
          <w:snapToGrid w:val="0"/>
          <w:sz w:val="28"/>
          <w:szCs w:val="28"/>
          <w:lang w:val="en-GB" w:eastAsia="en-GB"/>
        </w:rPr>
      </w:pPr>
      <w:r>
        <w:rPr>
          <w:rFonts w:ascii="Bradley Hand ITC" w:eastAsia="Times New Roman" w:hAnsi="Bradley Hand ITC" w:cs="Calibri"/>
          <w:b/>
          <w:snapToGrid w:val="0"/>
          <w:sz w:val="28"/>
          <w:szCs w:val="28"/>
          <w:lang w:val="en-GB" w:eastAsia="en-GB"/>
        </w:rPr>
        <w:t>W Bennett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snapToGrid w:val="0"/>
          <w:lang w:val="en-GB" w:eastAsia="en-GB"/>
        </w:rPr>
      </w:pPr>
    </w:p>
    <w:p w:rsidR="009A0773" w:rsidRPr="009A0773" w:rsidRDefault="005A2EDE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b/>
          <w:snapToGrid w:val="0"/>
          <w:lang w:val="en-GB" w:eastAsia="en-GB"/>
        </w:rPr>
      </w:pPr>
      <w:r>
        <w:rPr>
          <w:rFonts w:ascii="Calibri" w:eastAsia="Times New Roman" w:hAnsi="Calibri" w:cs="Calibri"/>
          <w:b/>
          <w:snapToGrid w:val="0"/>
          <w:lang w:val="en-GB" w:eastAsia="en-GB"/>
        </w:rPr>
        <w:t>Mrs W Bennett</w:t>
      </w:r>
    </w:p>
    <w:p w:rsidR="00B66BC4" w:rsidRPr="00F51E0C" w:rsidRDefault="005A2EDE" w:rsidP="004B3297">
      <w:pPr>
        <w:widowControl w:val="0"/>
        <w:spacing w:after="0" w:line="240" w:lineRule="auto"/>
        <w:ind w:right="4"/>
      </w:pPr>
      <w:r>
        <w:rPr>
          <w:rFonts w:ascii="Calibri" w:eastAsia="Times New Roman" w:hAnsi="Calibri" w:cs="Calibri"/>
          <w:snapToGrid w:val="0"/>
          <w:lang w:val="en-GB" w:eastAsia="en-GB"/>
        </w:rPr>
        <w:t>Director of Business &amp; Finance</w:t>
      </w:r>
      <w:r w:rsidR="00F51E0C">
        <w:tab/>
      </w:r>
    </w:p>
    <w:sectPr w:rsidR="00B66BC4" w:rsidRPr="00F51E0C" w:rsidSect="00F51E0C">
      <w:headerReference w:type="first" r:id="rId10"/>
      <w:footerReference w:type="first" r:id="rId11"/>
      <w:pgSz w:w="12240" w:h="15840"/>
      <w:pgMar w:top="284" w:right="1440" w:bottom="426" w:left="1440" w:header="27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C2" w:rsidRDefault="004448C2" w:rsidP="00530025">
      <w:pPr>
        <w:spacing w:after="0" w:line="240" w:lineRule="auto"/>
      </w:pPr>
      <w:r>
        <w:separator/>
      </w:r>
    </w:p>
  </w:endnote>
  <w:endnote w:type="continuationSeparator" w:id="0">
    <w:p w:rsidR="004448C2" w:rsidRDefault="004448C2" w:rsidP="005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C2" w:rsidRPr="00530025" w:rsidRDefault="004448C2" w:rsidP="00F51E0C">
    <w:pPr>
      <w:rPr>
        <w:sz w:val="20"/>
        <w:szCs w:val="20"/>
      </w:rPr>
    </w:pPr>
    <w:r w:rsidRPr="00F01EF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8A9B9" wp14:editId="0E43CFD0">
              <wp:simplePos x="0" y="0"/>
              <wp:positionH relativeFrom="column">
                <wp:posOffset>1489710</wp:posOffset>
              </wp:positionH>
              <wp:positionV relativeFrom="paragraph">
                <wp:posOffset>252095</wp:posOffset>
              </wp:positionV>
              <wp:extent cx="3381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8C2" w:rsidRPr="004A7757" w:rsidRDefault="004448C2" w:rsidP="00B73A96">
                          <w:pPr>
                            <w:jc w:val="center"/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</w:pP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t xml:space="preserve">A company limited by guarantee.  </w:t>
                          </w: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br/>
                            <w:t>Registered in England, Number 8611863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8A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19.85pt;width:26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1Dw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" filled="f" stroked="f">
              <v:textbox style="mso-fit-shape-to-text:t">
                <w:txbxContent>
                  <w:p w:rsidR="004448C2" w:rsidRPr="004A7757" w:rsidRDefault="004448C2" w:rsidP="00B73A96">
                    <w:pPr>
                      <w:jc w:val="center"/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</w:pP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t xml:space="preserve">A company limited by guarantee.  </w:t>
                    </w: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br/>
                      <w:t>Registered in England, Number 8611863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81B7A" wp14:editId="32930B03">
              <wp:simplePos x="0" y="0"/>
              <wp:positionH relativeFrom="column">
                <wp:posOffset>4867275</wp:posOffset>
              </wp:positionH>
              <wp:positionV relativeFrom="paragraph">
                <wp:posOffset>3175</wp:posOffset>
              </wp:positionV>
              <wp:extent cx="1181100" cy="1090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90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8C2" w:rsidRDefault="004448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81B7A" id="_x0000_s1027" type="#_x0000_t202" style="position:absolute;margin-left:383.25pt;margin-top:.25pt;width:93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" filled="f" stroked="f">
              <v:textbox>
                <w:txbxContent>
                  <w:p w:rsidR="004448C2" w:rsidRDefault="004448C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C2" w:rsidRDefault="004448C2" w:rsidP="00530025">
      <w:pPr>
        <w:spacing w:after="0" w:line="240" w:lineRule="auto"/>
      </w:pPr>
      <w:r>
        <w:separator/>
      </w:r>
    </w:p>
  </w:footnote>
  <w:footnote w:type="continuationSeparator" w:id="0">
    <w:p w:rsidR="004448C2" w:rsidRDefault="004448C2" w:rsidP="0053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b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noProof/>
        <w:color w:val="002060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2BCAA98D" wp14:editId="18D73DC0">
          <wp:simplePos x="0" y="0"/>
          <wp:positionH relativeFrom="column">
            <wp:posOffset>-552450</wp:posOffset>
          </wp:positionH>
          <wp:positionV relativeFrom="paragraph">
            <wp:posOffset>-59690</wp:posOffset>
          </wp:positionV>
          <wp:extent cx="2896235" cy="2047875"/>
          <wp:effectExtent l="0" t="0" r="0" b="9525"/>
          <wp:wrapNone/>
          <wp:docPr id="8" name="Picture 8" descr="C:\Users\j.deery.ALLEYNESC\AppData\Local\Microsoft\Windows\Temporary Internet Files\Content.Outlook\AAQ1YRQM\Alleynes FINAL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ery.ALLEYNESC\AppData\Local\Microsoft\Windows\Temporary Internet Files\Content.Outlook\AAQ1YRQM\Alleynes FINAL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noProof/>
        <w:color w:val="002060"/>
        <w:sz w:val="18"/>
        <w:szCs w:val="18"/>
        <w:lang w:eastAsia="en-GB"/>
      </w:rPr>
      <w:t>Alleyne’s Academy</w:t>
    </w:r>
  </w:p>
  <w:p w:rsidR="004448C2" w:rsidRPr="00BB6C88" w:rsidRDefault="004448C2" w:rsidP="001D6E50">
    <w:pPr>
      <w:pStyle w:val="Header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Oulton Road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Stone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Staffordshire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ST15 8DT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Tel: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01785 </w:t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337400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  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Fax: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01785 337428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www.alleynesacademy.co.uk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office@alleynes.staffs.sch.uk</w:t>
    </w:r>
  </w:p>
  <w:p w:rsidR="004448C2" w:rsidRPr="00530025" w:rsidRDefault="004448C2" w:rsidP="00530025">
    <w:pPr>
      <w:pStyle w:val="Foot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Headteacher:</w:t>
    </w:r>
    <w:r w:rsidRPr="00BB6C88">
      <w:rPr>
        <w:rFonts w:ascii="Lucida Sans Unicode" w:hAnsi="Lucida Sans Unicode" w:cs="Lucida Sans Unicode"/>
        <w:b/>
        <w:color w:val="808080" w:themeColor="background1" w:themeShade="8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Ms K Lockett B.A. Hons, M.Ed, NPQH</w:t>
    </w:r>
  </w:p>
  <w:p w:rsidR="004448C2" w:rsidRDefault="00444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F5"/>
    <w:multiLevelType w:val="hybridMultilevel"/>
    <w:tmpl w:val="F6DA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25"/>
    <w:rsid w:val="00020D36"/>
    <w:rsid w:val="000909EF"/>
    <w:rsid w:val="000B0406"/>
    <w:rsid w:val="0011338E"/>
    <w:rsid w:val="001177E7"/>
    <w:rsid w:val="00150A38"/>
    <w:rsid w:val="00152D7B"/>
    <w:rsid w:val="001B42C9"/>
    <w:rsid w:val="001B75B0"/>
    <w:rsid w:val="001C3FB5"/>
    <w:rsid w:val="001D3520"/>
    <w:rsid w:val="001D6E50"/>
    <w:rsid w:val="001F125E"/>
    <w:rsid w:val="001F393A"/>
    <w:rsid w:val="0021285E"/>
    <w:rsid w:val="00264837"/>
    <w:rsid w:val="002F2747"/>
    <w:rsid w:val="003409CA"/>
    <w:rsid w:val="00370F28"/>
    <w:rsid w:val="003733F3"/>
    <w:rsid w:val="00373DE8"/>
    <w:rsid w:val="003A227C"/>
    <w:rsid w:val="003B79BF"/>
    <w:rsid w:val="003D25DC"/>
    <w:rsid w:val="0040321F"/>
    <w:rsid w:val="0040363F"/>
    <w:rsid w:val="00406E93"/>
    <w:rsid w:val="004117D0"/>
    <w:rsid w:val="004244F7"/>
    <w:rsid w:val="004448C2"/>
    <w:rsid w:val="00451255"/>
    <w:rsid w:val="004844AE"/>
    <w:rsid w:val="00491FBA"/>
    <w:rsid w:val="004A7757"/>
    <w:rsid w:val="004B3297"/>
    <w:rsid w:val="004B6C0D"/>
    <w:rsid w:val="004E224C"/>
    <w:rsid w:val="00506464"/>
    <w:rsid w:val="005104CD"/>
    <w:rsid w:val="0052196C"/>
    <w:rsid w:val="00530025"/>
    <w:rsid w:val="00541680"/>
    <w:rsid w:val="00550D1B"/>
    <w:rsid w:val="0055279F"/>
    <w:rsid w:val="0056577D"/>
    <w:rsid w:val="005A2EDE"/>
    <w:rsid w:val="005F3107"/>
    <w:rsid w:val="00673486"/>
    <w:rsid w:val="006A7BBC"/>
    <w:rsid w:val="00703AB8"/>
    <w:rsid w:val="00777F1A"/>
    <w:rsid w:val="007B63F1"/>
    <w:rsid w:val="007C6D49"/>
    <w:rsid w:val="00805598"/>
    <w:rsid w:val="0081117C"/>
    <w:rsid w:val="0086462D"/>
    <w:rsid w:val="00866E55"/>
    <w:rsid w:val="008843CA"/>
    <w:rsid w:val="008C2ABF"/>
    <w:rsid w:val="00931D3A"/>
    <w:rsid w:val="009641BD"/>
    <w:rsid w:val="009A0773"/>
    <w:rsid w:val="009B7219"/>
    <w:rsid w:val="009C3BBD"/>
    <w:rsid w:val="009D61BF"/>
    <w:rsid w:val="009E297F"/>
    <w:rsid w:val="009E4871"/>
    <w:rsid w:val="009E57BA"/>
    <w:rsid w:val="009E6FDE"/>
    <w:rsid w:val="00A242E5"/>
    <w:rsid w:val="00A56BC4"/>
    <w:rsid w:val="00A60B39"/>
    <w:rsid w:val="00A6389B"/>
    <w:rsid w:val="00A94030"/>
    <w:rsid w:val="00AA4812"/>
    <w:rsid w:val="00AB7044"/>
    <w:rsid w:val="00AE7F89"/>
    <w:rsid w:val="00B57089"/>
    <w:rsid w:val="00B66BC4"/>
    <w:rsid w:val="00B73A96"/>
    <w:rsid w:val="00B9031E"/>
    <w:rsid w:val="00BA4F99"/>
    <w:rsid w:val="00C03FBE"/>
    <w:rsid w:val="00C34ED3"/>
    <w:rsid w:val="00C45C2E"/>
    <w:rsid w:val="00C45CBD"/>
    <w:rsid w:val="00C72E88"/>
    <w:rsid w:val="00C84429"/>
    <w:rsid w:val="00C858CA"/>
    <w:rsid w:val="00C96605"/>
    <w:rsid w:val="00CA6DB3"/>
    <w:rsid w:val="00CB745A"/>
    <w:rsid w:val="00CD75EF"/>
    <w:rsid w:val="00D36B59"/>
    <w:rsid w:val="00D521C3"/>
    <w:rsid w:val="00D817FC"/>
    <w:rsid w:val="00DA492A"/>
    <w:rsid w:val="00DF37BC"/>
    <w:rsid w:val="00DF47B0"/>
    <w:rsid w:val="00E14AC5"/>
    <w:rsid w:val="00E25140"/>
    <w:rsid w:val="00E7520B"/>
    <w:rsid w:val="00E8395C"/>
    <w:rsid w:val="00EA11FF"/>
    <w:rsid w:val="00EF1302"/>
    <w:rsid w:val="00F01EFC"/>
    <w:rsid w:val="00F07129"/>
    <w:rsid w:val="00F51E0C"/>
    <w:rsid w:val="00F75801"/>
    <w:rsid w:val="00F9059B"/>
    <w:rsid w:val="00FA7A50"/>
    <w:rsid w:val="00FB2F85"/>
    <w:rsid w:val="00FB5A8F"/>
    <w:rsid w:val="00FC497E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9122726"/>
  <w15:docId w15:val="{A2F0F341-FD7E-4BA3-9EC6-4DFE5D5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25"/>
  </w:style>
  <w:style w:type="paragraph" w:styleId="Footer">
    <w:name w:val="footer"/>
    <w:basedOn w:val="Normal"/>
    <w:link w:val="Foot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25"/>
  </w:style>
  <w:style w:type="paragraph" w:styleId="BalloonText">
    <w:name w:val="Balloon Text"/>
    <w:basedOn w:val="Normal"/>
    <w:link w:val="BalloonTextChar"/>
    <w:uiPriority w:val="99"/>
    <w:semiHidden/>
    <w:unhideWhenUsed/>
    <w:rsid w:val="005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25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leynes.staffs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ynesacademy.co.uk/index.php?p=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730B-1EA9-4DED-BF77-D8527690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F206F8C7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Alleyne's High School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J.Deery</dc:creator>
  <cp:lastModifiedBy>M.Barnes</cp:lastModifiedBy>
  <cp:revision>4</cp:revision>
  <cp:lastPrinted>2017-07-18T13:54:00Z</cp:lastPrinted>
  <dcterms:created xsi:type="dcterms:W3CDTF">2022-06-10T08:36:00Z</dcterms:created>
  <dcterms:modified xsi:type="dcterms:W3CDTF">2022-06-10T10:02:00Z</dcterms:modified>
</cp:coreProperties>
</file>