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134F2181"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436082">
        <w:rPr>
          <w:rFonts w:ascii="Century Gothic" w:hAnsi="Century Gothic"/>
          <w:noProof/>
          <w:color w:val="7030A0"/>
          <w:szCs w:val="24"/>
        </w:rPr>
        <w:t xml:space="preserve">     </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000000"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000000"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000000"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000000"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000000"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000000"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000000"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000000"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000000"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000000"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C05F" w14:textId="77777777" w:rsidR="00080E04" w:rsidRDefault="00080E04">
      <w:r>
        <w:separator/>
      </w:r>
    </w:p>
  </w:endnote>
  <w:endnote w:type="continuationSeparator" w:id="0">
    <w:p w14:paraId="4930DBBE" w14:textId="77777777" w:rsidR="00080E04" w:rsidRDefault="0008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4CEB9" w14:textId="77777777" w:rsidR="00080E04" w:rsidRDefault="00080E04">
      <w:r>
        <w:separator/>
      </w:r>
    </w:p>
  </w:footnote>
  <w:footnote w:type="continuationSeparator" w:id="0">
    <w:p w14:paraId="4E0A49D0" w14:textId="77777777" w:rsidR="00080E04" w:rsidRDefault="0008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2284204">
    <w:abstractNumId w:val="2"/>
  </w:num>
  <w:num w:numId="2" w16cid:durableId="1689062703">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452746297">
    <w:abstractNumId w:val="3"/>
  </w:num>
  <w:num w:numId="4" w16cid:durableId="2052534252">
    <w:abstractNumId w:val="1"/>
  </w:num>
  <w:num w:numId="5" w16cid:durableId="387997599">
    <w:abstractNumId w:val="4"/>
  </w:num>
  <w:num w:numId="6" w16cid:durableId="15054393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00B9C"/>
    <w:rsid w:val="00036820"/>
    <w:rsid w:val="00080E04"/>
    <w:rsid w:val="0008260F"/>
    <w:rsid w:val="00092CF1"/>
    <w:rsid w:val="0009714D"/>
    <w:rsid w:val="000D4571"/>
    <w:rsid w:val="001047EA"/>
    <w:rsid w:val="001126DC"/>
    <w:rsid w:val="00157DFD"/>
    <w:rsid w:val="00192B41"/>
    <w:rsid w:val="001A00C5"/>
    <w:rsid w:val="001A0B72"/>
    <w:rsid w:val="001C4361"/>
    <w:rsid w:val="001D7762"/>
    <w:rsid w:val="001E27ED"/>
    <w:rsid w:val="002241D1"/>
    <w:rsid w:val="00267D22"/>
    <w:rsid w:val="00282E55"/>
    <w:rsid w:val="002E05ED"/>
    <w:rsid w:val="00346801"/>
    <w:rsid w:val="003527DB"/>
    <w:rsid w:val="00374754"/>
    <w:rsid w:val="003871BB"/>
    <w:rsid w:val="003B3A2E"/>
    <w:rsid w:val="003F56D0"/>
    <w:rsid w:val="00413461"/>
    <w:rsid w:val="00436082"/>
    <w:rsid w:val="004623A9"/>
    <w:rsid w:val="00490732"/>
    <w:rsid w:val="00490B21"/>
    <w:rsid w:val="00491112"/>
    <w:rsid w:val="00497C99"/>
    <w:rsid w:val="004B30F0"/>
    <w:rsid w:val="004B372F"/>
    <w:rsid w:val="004D4918"/>
    <w:rsid w:val="004F1DC3"/>
    <w:rsid w:val="0050066E"/>
    <w:rsid w:val="00563282"/>
    <w:rsid w:val="00575FD4"/>
    <w:rsid w:val="00583B51"/>
    <w:rsid w:val="006A2D4B"/>
    <w:rsid w:val="006B4794"/>
    <w:rsid w:val="00711070"/>
    <w:rsid w:val="00797A0E"/>
    <w:rsid w:val="007A368D"/>
    <w:rsid w:val="007C08F8"/>
    <w:rsid w:val="00816CD1"/>
    <w:rsid w:val="00825FE7"/>
    <w:rsid w:val="008701C0"/>
    <w:rsid w:val="008E21A7"/>
    <w:rsid w:val="008E2577"/>
    <w:rsid w:val="00912124"/>
    <w:rsid w:val="009B2663"/>
    <w:rsid w:val="009C215F"/>
    <w:rsid w:val="009E36E3"/>
    <w:rsid w:val="00A40886"/>
    <w:rsid w:val="00A65238"/>
    <w:rsid w:val="00A930EE"/>
    <w:rsid w:val="00AB0231"/>
    <w:rsid w:val="00AD5301"/>
    <w:rsid w:val="00AD64CC"/>
    <w:rsid w:val="00B26D9D"/>
    <w:rsid w:val="00B3634C"/>
    <w:rsid w:val="00C03FEB"/>
    <w:rsid w:val="00C43ED0"/>
    <w:rsid w:val="00C50B89"/>
    <w:rsid w:val="00C537B7"/>
    <w:rsid w:val="00C82137"/>
    <w:rsid w:val="00CA438E"/>
    <w:rsid w:val="00CA77B1"/>
    <w:rsid w:val="00CE4181"/>
    <w:rsid w:val="00DC380E"/>
    <w:rsid w:val="00DF27FD"/>
    <w:rsid w:val="00DF4D31"/>
    <w:rsid w:val="00DF7DC5"/>
    <w:rsid w:val="00E02FC0"/>
    <w:rsid w:val="00E54012"/>
    <w:rsid w:val="00EB0E1E"/>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2E59CD183AB748BF85BA0147F2CD9A" ma:contentTypeVersion="4" ma:contentTypeDescription="Create a new document." ma:contentTypeScope="" ma:versionID="a667721bdd79b5f991c82900a9b01350">
  <xsd:schema xmlns:xsd="http://www.w3.org/2001/XMLSchema" xmlns:xs="http://www.w3.org/2001/XMLSchema" xmlns:p="http://schemas.microsoft.com/office/2006/metadata/properties" xmlns:ns2="25d980b0-5dd2-4e1b-a8b8-3fb11a75d19d" targetNamespace="http://schemas.microsoft.com/office/2006/metadata/properties" ma:root="true" ma:fieldsID="6bbed94ffe6a6bffa866c781efe24724" ns2:_="">
    <xsd:import namespace="25d980b0-5dd2-4e1b-a8b8-3fb11a75d1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980b0-5dd2-4e1b-a8b8-3fb11a75d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1EEE41-B7B5-5E4B-B830-75E28449C245}">
  <ds:schemaRefs>
    <ds:schemaRef ds:uri="http://schemas.openxmlformats.org/officeDocument/2006/bibliography"/>
  </ds:schemaRefs>
</ds:datastoreItem>
</file>

<file path=customXml/itemProps2.xml><?xml version="1.0" encoding="utf-8"?>
<ds:datastoreItem xmlns:ds="http://schemas.openxmlformats.org/officeDocument/2006/customXml" ds:itemID="{3648D476-D354-4076-B28E-045C695A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980b0-5dd2-4e1b-a8b8-3fb11a75d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4DA8C-BDD8-4AC5-BE2F-60D945A795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2D25C8-B16A-46DF-8803-4D9E4628D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2</TotalTime>
  <Pages>12</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Vanessa Lingley</cp:lastModifiedBy>
  <cp:revision>11</cp:revision>
  <cp:lastPrinted>2022-11-03T08:49:00Z</cp:lastPrinted>
  <dcterms:created xsi:type="dcterms:W3CDTF">2021-05-26T10:38:00Z</dcterms:created>
  <dcterms:modified xsi:type="dcterms:W3CDTF">2022-11-03T08:50:00Z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0x0101000E2E59CD183AB748BF85BA0147F2CD9A</vt:lpwstr>
  </property>
</Properties>
</file>