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66" w:rsidRPr="00B56B66" w:rsidRDefault="00B56B66" w:rsidP="00851D9A">
      <w:pPr>
        <w:jc w:val="center"/>
      </w:pPr>
      <w:r w:rsidRPr="00B56B66">
        <w:rPr>
          <w:rStyle w:val="Heading1Char"/>
          <w:color w:val="auto"/>
        </w:rPr>
        <w:t>Childcare disqualification declaration form</w:t>
      </w:r>
    </w:p>
    <w:p w:rsidR="00B56B66" w:rsidRDefault="00B56B66"/>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418"/>
        <w:gridCol w:w="5386"/>
        <w:gridCol w:w="709"/>
        <w:gridCol w:w="2227"/>
      </w:tblGrid>
      <w:tr w:rsidR="00F05D4F" w:rsidRPr="00E94220" w:rsidTr="005E713E">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r w:rsidRPr="00E94220">
              <w:rPr>
                <w:sz w:val="18"/>
              </w:rPr>
              <w:t>Name</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r w:rsidRPr="00E94220">
              <w:rPr>
                <w:sz w:val="18"/>
              </w:rPr>
              <w:t>DOB</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p>
        </w:tc>
      </w:tr>
      <w:tr w:rsidR="00F05D4F" w:rsidRPr="00E94220" w:rsidTr="005E713E">
        <w:trPr>
          <w:trHeight w:val="29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r w:rsidRPr="00E94220">
              <w:rPr>
                <w:sz w:val="18"/>
              </w:rPr>
              <w:t>Role</w:t>
            </w:r>
          </w:p>
        </w:tc>
        <w:tc>
          <w:tcPr>
            <w:tcW w:w="8322" w:type="dxa"/>
            <w:gridSpan w:val="3"/>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p>
        </w:tc>
      </w:tr>
    </w:tbl>
    <w:p w:rsidR="00F05D4F" w:rsidRPr="00E94220" w:rsidRDefault="00F05D4F" w:rsidP="00F05D4F">
      <w:pPr>
        <w:rPr>
          <w:rFonts w:ascii="Arial" w:hAnsi="Arial" w:cs="Arial"/>
          <w:b/>
          <w:sz w:val="22"/>
        </w:rPr>
      </w:pPr>
    </w:p>
    <w:p w:rsidR="00F05D4F" w:rsidRPr="00E94220" w:rsidRDefault="00F05D4F" w:rsidP="00F05D4F">
      <w:pPr>
        <w:rPr>
          <w:rFonts w:ascii="Arial" w:hAnsi="Arial" w:cs="Arial"/>
          <w:sz w:val="18"/>
          <w:szCs w:val="20"/>
        </w:rPr>
      </w:pPr>
      <w:r w:rsidRPr="00E94220">
        <w:rPr>
          <w:rFonts w:ascii="Arial" w:hAnsi="Arial" w:cs="Arial"/>
          <w:sz w:val="18"/>
          <w:szCs w:val="20"/>
        </w:rPr>
        <w:t>As part of our duty to safeguard pupils, we need to check whether you have been disqualified from caring for children. Please answer the questions and sign both of the declarations below.</w:t>
      </w:r>
    </w:p>
    <w:p w:rsidR="00F05D4F" w:rsidRPr="00E94220" w:rsidRDefault="00F05D4F" w:rsidP="00F05D4F">
      <w:pPr>
        <w:rPr>
          <w:rFonts w:ascii="Arial" w:hAnsi="Arial" w:cs="Arial"/>
          <w:sz w:val="18"/>
          <w:szCs w:val="20"/>
        </w:rPr>
      </w:pPr>
    </w:p>
    <w:p w:rsidR="00F05D4F" w:rsidRPr="00E94220" w:rsidRDefault="00F05D4F" w:rsidP="00F05D4F">
      <w:pPr>
        <w:rPr>
          <w:rFonts w:ascii="Arial" w:hAnsi="Arial" w:cs="Arial"/>
          <w:sz w:val="18"/>
          <w:szCs w:val="20"/>
        </w:rPr>
      </w:pPr>
      <w:r w:rsidRPr="00E94220">
        <w:rPr>
          <w:rFonts w:ascii="Arial" w:hAnsi="Arial" w:cs="Arial"/>
          <w:sz w:val="18"/>
          <w:szCs w:val="20"/>
        </w:rPr>
        <w:t>Please note that you are not required to disclose convictions or cautions that are ‘protected’ as defined by the Rehabilitation of Offenders Act 1974 (Exceptions) Order 1975 (as amended in 2013).</w:t>
      </w:r>
    </w:p>
    <w:p w:rsidR="00F05D4F" w:rsidRPr="00E94220" w:rsidRDefault="00F05D4F" w:rsidP="00F05D4F">
      <w:pPr>
        <w:rPr>
          <w:rFonts w:ascii="Arial" w:hAnsi="Arial" w:cs="Arial"/>
          <w:sz w:val="18"/>
          <w:szCs w:val="20"/>
        </w:rPr>
      </w:pPr>
    </w:p>
    <w:p w:rsidR="00F05D4F" w:rsidRPr="00E94220" w:rsidRDefault="00F05D4F" w:rsidP="00F05D4F">
      <w:pPr>
        <w:rPr>
          <w:rFonts w:ascii="Arial" w:hAnsi="Arial" w:cs="Arial"/>
          <w:b/>
          <w:sz w:val="22"/>
          <w:u w:val="single"/>
        </w:rPr>
      </w:pPr>
      <w:r w:rsidRPr="00E94220">
        <w:rPr>
          <w:rFonts w:ascii="Arial" w:hAnsi="Arial" w:cs="Arial"/>
          <w:b/>
          <w:sz w:val="22"/>
          <w:u w:val="single"/>
        </w:rPr>
        <w:t>Self-declaration</w:t>
      </w:r>
    </w:p>
    <w:p w:rsidR="00F05D4F" w:rsidRPr="00E94220" w:rsidRDefault="00F05D4F" w:rsidP="00F05D4F">
      <w:pPr>
        <w:rPr>
          <w:rFonts w:ascii="Arial" w:hAnsi="Arial" w:cs="Arial"/>
          <w:b/>
          <w:sz w:val="18"/>
          <w:szCs w:val="20"/>
        </w:rPr>
      </w:pP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13"/>
        <w:gridCol w:w="1435"/>
      </w:tblGrid>
      <w:tr w:rsidR="00F05D4F" w:rsidRPr="00E94220" w:rsidTr="00851D9A">
        <w:trPr>
          <w:trHeight w:val="422"/>
        </w:trPr>
        <w:tc>
          <w:tcPr>
            <w:tcW w:w="8913"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r w:rsidRPr="00E94220">
              <w:rPr>
                <w:sz w:val="18"/>
              </w:rPr>
              <w:t>Have any orders relating to the care of children, as set out in schedule 1 of the Childcare (Disqualification) and Childcare (Early Years Provision Free of Charge) (Extended Entitlement) (Amendment) Regulations 2018, been made in respect of you?</w:t>
            </w:r>
          </w:p>
          <w:p w:rsidR="00F05D4F" w:rsidRPr="00E94220" w:rsidRDefault="00F05D4F" w:rsidP="005E713E">
            <w:pPr>
              <w:pStyle w:val="Text"/>
              <w:rPr>
                <w:sz w:val="18"/>
              </w:rPr>
            </w:pPr>
            <w:r w:rsidRPr="00E94220">
              <w:rPr>
                <w:sz w:val="18"/>
              </w:rPr>
              <w:t>This includes, but is not limited to:</w:t>
            </w:r>
          </w:p>
          <w:p w:rsidR="00F05D4F" w:rsidRPr="00E94220" w:rsidRDefault="00F05D4F" w:rsidP="00F05D4F">
            <w:pPr>
              <w:pStyle w:val="Text"/>
              <w:numPr>
                <w:ilvl w:val="0"/>
                <w:numId w:val="4"/>
              </w:numPr>
              <w:rPr>
                <w:sz w:val="18"/>
              </w:rPr>
            </w:pPr>
            <w:r w:rsidRPr="00E94220">
              <w:rPr>
                <w:sz w:val="18"/>
              </w:rPr>
              <w:t>Orders disqualifying you from caring for children</w:t>
            </w:r>
          </w:p>
          <w:p w:rsidR="00F05D4F" w:rsidRPr="00E94220" w:rsidRDefault="00F05D4F" w:rsidP="00F05D4F">
            <w:pPr>
              <w:pStyle w:val="Text"/>
              <w:numPr>
                <w:ilvl w:val="0"/>
                <w:numId w:val="4"/>
              </w:numPr>
              <w:rPr>
                <w:sz w:val="18"/>
              </w:rPr>
            </w:pPr>
            <w:r w:rsidRPr="00E94220">
              <w:rPr>
                <w:sz w:val="18"/>
              </w:rPr>
              <w:t>Orders disqualifying you from private fostering</w:t>
            </w:r>
          </w:p>
          <w:p w:rsidR="00F05D4F" w:rsidRPr="00E94220" w:rsidRDefault="00F05D4F" w:rsidP="00F05D4F">
            <w:pPr>
              <w:pStyle w:val="Text"/>
              <w:numPr>
                <w:ilvl w:val="0"/>
                <w:numId w:val="4"/>
              </w:numPr>
              <w:rPr>
                <w:sz w:val="18"/>
              </w:rPr>
            </w:pPr>
            <w:r w:rsidRPr="00E94220">
              <w:rPr>
                <w:sz w:val="18"/>
              </w:rPr>
              <w:t>Any refusal of an application for you to be registered in relation to a children’s home</w:t>
            </w:r>
          </w:p>
          <w:p w:rsidR="00F05D4F" w:rsidRPr="00E94220" w:rsidRDefault="00F05D4F" w:rsidP="00F05D4F">
            <w:pPr>
              <w:pStyle w:val="Text"/>
              <w:numPr>
                <w:ilvl w:val="0"/>
                <w:numId w:val="4"/>
              </w:numPr>
              <w:rPr>
                <w:sz w:val="18"/>
              </w:rPr>
            </w:pPr>
            <w:r w:rsidRPr="00E94220">
              <w:rPr>
                <w:sz w:val="18"/>
              </w:rPr>
              <w:t>Care/child protection orders issued in respect of a child in your care</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05D4F" w:rsidRPr="00E94220" w:rsidRDefault="00F05D4F" w:rsidP="005E713E">
            <w:pPr>
              <w:pStyle w:val="Text"/>
              <w:jc w:val="center"/>
              <w:rPr>
                <w:b/>
                <w:sz w:val="18"/>
                <w:lang w:val="en-GB"/>
              </w:rPr>
            </w:pPr>
            <w:r w:rsidRPr="00E94220">
              <w:rPr>
                <w:b/>
                <w:sz w:val="18"/>
                <w:lang w:val="en-GB"/>
              </w:rPr>
              <w:t>Yes/No</w:t>
            </w:r>
          </w:p>
        </w:tc>
      </w:tr>
      <w:tr w:rsidR="00F05D4F" w:rsidRPr="00E94220" w:rsidTr="00851D9A">
        <w:trPr>
          <w:trHeight w:val="422"/>
        </w:trPr>
        <w:tc>
          <w:tcPr>
            <w:tcW w:w="8913"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rPr>
            </w:pPr>
            <w:r w:rsidRPr="00E94220">
              <w:rPr>
                <w:sz w:val="18"/>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rsidR="00F05D4F" w:rsidRPr="00E94220" w:rsidRDefault="00F05D4F" w:rsidP="005E713E">
            <w:pPr>
              <w:pStyle w:val="Text"/>
              <w:rPr>
                <w:sz w:val="18"/>
              </w:rPr>
            </w:pPr>
            <w:r w:rsidRPr="00E94220">
              <w:rPr>
                <w:sz w:val="18"/>
              </w:rPr>
              <w:t>This includes, but is not limited to:</w:t>
            </w:r>
          </w:p>
          <w:p w:rsidR="00F05D4F" w:rsidRPr="00E94220" w:rsidRDefault="00F05D4F" w:rsidP="00F05D4F">
            <w:pPr>
              <w:pStyle w:val="Text"/>
              <w:numPr>
                <w:ilvl w:val="0"/>
                <w:numId w:val="5"/>
              </w:numPr>
              <w:rPr>
                <w:sz w:val="18"/>
              </w:rPr>
            </w:pPr>
            <w:r w:rsidRPr="00E94220">
              <w:rPr>
                <w:sz w:val="18"/>
              </w:rPr>
              <w:t>Any offence against or involving a child</w:t>
            </w:r>
          </w:p>
          <w:p w:rsidR="00F05D4F" w:rsidRPr="00E94220" w:rsidRDefault="00F05D4F" w:rsidP="00F05D4F">
            <w:pPr>
              <w:pStyle w:val="Text"/>
              <w:numPr>
                <w:ilvl w:val="0"/>
                <w:numId w:val="5"/>
              </w:numPr>
              <w:rPr>
                <w:sz w:val="18"/>
              </w:rPr>
            </w:pPr>
            <w:r w:rsidRPr="00E94220">
              <w:rPr>
                <w:sz w:val="18"/>
              </w:rPr>
              <w:t>Any sexual offence</w:t>
            </w:r>
          </w:p>
          <w:p w:rsidR="00F05D4F" w:rsidRPr="00E94220" w:rsidRDefault="00F05D4F" w:rsidP="00F05D4F">
            <w:pPr>
              <w:pStyle w:val="Text"/>
              <w:numPr>
                <w:ilvl w:val="0"/>
                <w:numId w:val="5"/>
              </w:numPr>
              <w:rPr>
                <w:sz w:val="18"/>
              </w:rPr>
            </w:pPr>
            <w:r w:rsidRPr="00E94220">
              <w:rPr>
                <w:sz w:val="18"/>
              </w:rPr>
              <w:t>Any violent offence, i.e. murder, manslaughter, kidnapping, false imprisonment, actual bodily harm (ABH), or grievous bodily harm (GBH)</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05D4F" w:rsidRPr="00E94220" w:rsidRDefault="00F05D4F" w:rsidP="005E713E">
            <w:pPr>
              <w:pStyle w:val="Text"/>
              <w:jc w:val="center"/>
              <w:rPr>
                <w:b/>
                <w:sz w:val="18"/>
                <w:lang w:val="en-GB"/>
              </w:rPr>
            </w:pPr>
            <w:r w:rsidRPr="00E94220">
              <w:rPr>
                <w:b/>
                <w:sz w:val="18"/>
                <w:lang w:val="en-GB"/>
              </w:rPr>
              <w:t>Yes/No</w:t>
            </w:r>
          </w:p>
        </w:tc>
      </w:tr>
      <w:tr w:rsidR="00F05D4F" w:rsidRPr="00E94220" w:rsidTr="00851D9A">
        <w:trPr>
          <w:trHeight w:val="422"/>
        </w:trPr>
        <w:tc>
          <w:tcPr>
            <w:tcW w:w="8913"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b/>
                <w:sz w:val="18"/>
              </w:rPr>
            </w:pPr>
            <w:r w:rsidRPr="00E94220">
              <w:rPr>
                <w:sz w:val="18"/>
              </w:rPr>
              <w:t>Have you been barred from working in regulated activity with children (i.e. are you included on the Disclosure and Barring Service Children’s Barred List)?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05D4F" w:rsidRPr="00E94220" w:rsidRDefault="00F05D4F" w:rsidP="005E713E">
            <w:pPr>
              <w:pStyle w:val="Text"/>
              <w:jc w:val="center"/>
              <w:rPr>
                <w:sz w:val="18"/>
              </w:rPr>
            </w:pPr>
            <w:r w:rsidRPr="00E94220">
              <w:rPr>
                <w:b/>
                <w:sz w:val="18"/>
                <w:lang w:val="en-GB"/>
              </w:rPr>
              <w:t>Yes/No</w:t>
            </w:r>
          </w:p>
        </w:tc>
      </w:tr>
      <w:tr w:rsidR="00F05D4F" w:rsidRPr="00E94220" w:rsidTr="00851D9A">
        <w:trPr>
          <w:trHeight w:val="422"/>
        </w:trPr>
        <w:tc>
          <w:tcPr>
            <w:tcW w:w="8913" w:type="dxa"/>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b/>
                <w:sz w:val="18"/>
              </w:rPr>
            </w:pPr>
            <w:r w:rsidRPr="00E94220">
              <w:rPr>
                <w:sz w:val="18"/>
              </w:rPr>
              <w:t>Have you committed an offence overseas which would have resulted in disqualification if it had occurred in the UK?</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05D4F" w:rsidRPr="00E94220" w:rsidRDefault="00F05D4F" w:rsidP="005E713E">
            <w:pPr>
              <w:pStyle w:val="Text"/>
              <w:jc w:val="center"/>
              <w:rPr>
                <w:sz w:val="18"/>
              </w:rPr>
            </w:pPr>
            <w:r w:rsidRPr="00E94220">
              <w:rPr>
                <w:b/>
                <w:sz w:val="18"/>
                <w:lang w:val="en-GB"/>
              </w:rPr>
              <w:t>Yes/No</w:t>
            </w:r>
          </w:p>
        </w:tc>
      </w:tr>
      <w:tr w:rsidR="00F05D4F" w:rsidRPr="00E94220" w:rsidTr="00851D9A">
        <w:trPr>
          <w:trHeight w:val="422"/>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cPr>
          <w:p w:rsidR="00F05D4F" w:rsidRPr="00E94220" w:rsidRDefault="00F05D4F" w:rsidP="005E713E">
            <w:pPr>
              <w:pStyle w:val="Text"/>
              <w:rPr>
                <w:sz w:val="18"/>
                <w:lang w:val="en-GB"/>
              </w:rPr>
            </w:pPr>
            <w:r w:rsidRPr="00E94220">
              <w:rPr>
                <w:sz w:val="18"/>
                <w:lang w:val="en-GB"/>
              </w:rPr>
              <w:t>Please provide further information where you have answered ‘Yes’ to any of the questions above.</w:t>
            </w:r>
          </w:p>
          <w:p w:rsidR="00F05D4F" w:rsidRPr="00E94220" w:rsidRDefault="00F05D4F" w:rsidP="005E713E">
            <w:pPr>
              <w:pStyle w:val="Text"/>
              <w:rPr>
                <w:sz w:val="18"/>
                <w:lang w:val="en-GB"/>
              </w:rPr>
            </w:pPr>
            <w:r w:rsidRPr="00E94220">
              <w:rPr>
                <w:sz w:val="18"/>
                <w:lang w:val="en-GB"/>
              </w:rPr>
              <w:t>.........................................................................................................................................................</w:t>
            </w:r>
            <w:r>
              <w:rPr>
                <w:sz w:val="18"/>
                <w:lang w:val="en-GB"/>
              </w:rPr>
              <w:t>.....................................</w:t>
            </w:r>
          </w:p>
          <w:p w:rsidR="00F05D4F" w:rsidRDefault="00F05D4F" w:rsidP="005E713E">
            <w:pPr>
              <w:pStyle w:val="Text"/>
              <w:rPr>
                <w:sz w:val="18"/>
                <w:lang w:val="en-GB"/>
              </w:rPr>
            </w:pPr>
            <w:r w:rsidRPr="00E94220">
              <w:rPr>
                <w:sz w:val="18"/>
                <w:lang w:val="en-GB"/>
              </w:rPr>
              <w:t>........................................................................................................................................................</w:t>
            </w:r>
            <w:r>
              <w:rPr>
                <w:sz w:val="18"/>
                <w:lang w:val="en-GB"/>
              </w:rPr>
              <w:t>......................................</w:t>
            </w:r>
          </w:p>
          <w:p w:rsidR="00F05D4F" w:rsidRPr="00E94220" w:rsidRDefault="00F05D4F" w:rsidP="005E713E">
            <w:pPr>
              <w:pStyle w:val="Text"/>
              <w:rPr>
                <w:sz w:val="18"/>
                <w:lang w:val="en-GB"/>
              </w:rPr>
            </w:pPr>
            <w:r w:rsidRPr="00E94220">
              <w:rPr>
                <w:sz w:val="18"/>
                <w:lang w:val="en-GB"/>
              </w:rPr>
              <w:t>........................................................................................................................................................</w:t>
            </w:r>
            <w:r>
              <w:rPr>
                <w:sz w:val="18"/>
                <w:lang w:val="en-GB"/>
              </w:rPr>
              <w:t>......................................</w:t>
            </w:r>
          </w:p>
          <w:p w:rsidR="00F05D4F" w:rsidRDefault="00F05D4F" w:rsidP="005E713E">
            <w:pPr>
              <w:pStyle w:val="Text"/>
              <w:rPr>
                <w:sz w:val="18"/>
                <w:lang w:val="en-GB"/>
              </w:rPr>
            </w:pPr>
            <w:r w:rsidRPr="00E94220">
              <w:rPr>
                <w:sz w:val="18"/>
                <w:lang w:val="en-GB"/>
              </w:rPr>
              <w:t>I will make the school aware of any changes in my circumstances, including any cautions or convictions that affect my suitability to care for children.</w:t>
            </w:r>
          </w:p>
          <w:p w:rsidR="00F05D4F" w:rsidRDefault="00F05D4F" w:rsidP="005E713E">
            <w:pPr>
              <w:pStyle w:val="Text"/>
              <w:rPr>
                <w:sz w:val="18"/>
                <w:lang w:val="en-GB"/>
              </w:rPr>
            </w:pPr>
          </w:p>
          <w:p w:rsidR="00F05D4F" w:rsidRPr="0025340B" w:rsidRDefault="00F05D4F" w:rsidP="005E713E">
            <w:pPr>
              <w:pStyle w:val="Text"/>
              <w:rPr>
                <w:sz w:val="12"/>
                <w:lang w:val="en-GB"/>
              </w:rPr>
            </w:pPr>
          </w:p>
          <w:p w:rsidR="00F05D4F" w:rsidRPr="00E94220" w:rsidRDefault="00F05D4F" w:rsidP="005E713E">
            <w:pPr>
              <w:pStyle w:val="Text"/>
              <w:rPr>
                <w:sz w:val="18"/>
                <w:lang w:val="en-GB"/>
              </w:rPr>
            </w:pPr>
            <w:r w:rsidRPr="00E94220">
              <w:rPr>
                <w:sz w:val="18"/>
                <w:lang w:val="en-GB"/>
              </w:rPr>
              <w:t>Signed:</w:t>
            </w:r>
            <w:r>
              <w:rPr>
                <w:sz w:val="18"/>
                <w:lang w:val="en-GB"/>
              </w:rPr>
              <w:t xml:space="preserve">_________________________________________________________             </w:t>
            </w:r>
            <w:r w:rsidRPr="00E94220">
              <w:rPr>
                <w:sz w:val="18"/>
                <w:lang w:val="en-GB"/>
              </w:rPr>
              <w:t>Date:</w:t>
            </w:r>
            <w:r>
              <w:rPr>
                <w:sz w:val="18"/>
                <w:lang w:val="en-GB"/>
              </w:rPr>
              <w:softHyphen/>
            </w:r>
            <w:r>
              <w:rPr>
                <w:sz w:val="18"/>
                <w:lang w:val="en-GB"/>
              </w:rPr>
              <w:softHyphen/>
            </w:r>
            <w:r>
              <w:rPr>
                <w:sz w:val="18"/>
                <w:lang w:val="en-GB"/>
              </w:rPr>
              <w:softHyphen/>
            </w:r>
            <w:r>
              <w:rPr>
                <w:sz w:val="18"/>
                <w:lang w:val="en-GB"/>
              </w:rPr>
              <w:softHyphen/>
            </w:r>
            <w:r>
              <w:rPr>
                <w:sz w:val="18"/>
                <w:lang w:val="en-GB"/>
              </w:rPr>
              <w:softHyphen/>
            </w:r>
            <w:r>
              <w:rPr>
                <w:sz w:val="18"/>
                <w:lang w:val="en-GB"/>
              </w:rPr>
              <w:softHyphen/>
            </w:r>
            <w:r>
              <w:rPr>
                <w:sz w:val="18"/>
                <w:lang w:val="en-GB"/>
              </w:rPr>
              <w:softHyphen/>
            </w:r>
            <w:r>
              <w:rPr>
                <w:sz w:val="18"/>
                <w:lang w:val="en-GB"/>
              </w:rPr>
              <w:softHyphen/>
            </w:r>
            <w:r>
              <w:rPr>
                <w:sz w:val="18"/>
                <w:lang w:val="en-GB"/>
              </w:rPr>
              <w:softHyphen/>
            </w:r>
            <w:r>
              <w:rPr>
                <w:sz w:val="18"/>
                <w:lang w:val="en-GB"/>
              </w:rPr>
              <w:softHyphen/>
              <w:t>____________________</w:t>
            </w:r>
          </w:p>
        </w:tc>
      </w:tr>
    </w:tbl>
    <w:p w:rsidR="009C4E51" w:rsidRPr="009C4E51" w:rsidRDefault="009C4E51" w:rsidP="009C4E51">
      <w:pPr>
        <w:tabs>
          <w:tab w:val="left" w:pos="1050"/>
        </w:tabs>
      </w:pPr>
      <w:bookmarkStart w:id="0" w:name="_GoBack"/>
      <w:bookmarkEnd w:id="0"/>
    </w:p>
    <w:sectPr w:rsidR="009C4E51" w:rsidRPr="009C4E51" w:rsidSect="009C4E51">
      <w:headerReference w:type="default" r:id="rId9"/>
      <w:footerReference w:type="default" r:id="rId10"/>
      <w:headerReference w:type="first" r:id="rId11"/>
      <w:footerReference w:type="first" r:id="rId12"/>
      <w:pgSz w:w="11906" w:h="16838"/>
      <w:pgMar w:top="1440" w:right="907" w:bottom="1440" w:left="907"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9" w:rsidRDefault="00D047B9" w:rsidP="00256C6C">
      <w:r>
        <w:separator/>
      </w:r>
    </w:p>
  </w:endnote>
  <w:endnote w:type="continuationSeparator" w:id="0">
    <w:p w:rsidR="00D047B9" w:rsidRDefault="00D047B9"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1E" w:rsidRDefault="0015031E">
    <w:pPr>
      <w:pStyle w:val="Footer"/>
      <w:rPr>
        <w:noProof/>
        <w:lang w:eastAsia="en-GB"/>
      </w:rPr>
    </w:pPr>
  </w:p>
  <w:p w:rsidR="00AA75E4" w:rsidRDefault="00AA75E4">
    <w:pPr>
      <w:pStyle w:val="Footer"/>
      <w:rPr>
        <w:noProof/>
        <w:lang w:eastAsia="en-GB"/>
      </w:rPr>
    </w:pPr>
  </w:p>
  <w:p w:rsidR="00AA75E4" w:rsidRDefault="00AA7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51" w:rsidRDefault="009C4E51">
    <w:pPr>
      <w:pStyle w:val="Footer"/>
    </w:pPr>
  </w:p>
  <w:p w:rsidR="009C4E51" w:rsidRDefault="009C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9" w:rsidRDefault="00D047B9" w:rsidP="00256C6C">
      <w:r>
        <w:separator/>
      </w:r>
    </w:p>
  </w:footnote>
  <w:footnote w:type="continuationSeparator" w:id="0">
    <w:p w:rsidR="00D047B9" w:rsidRDefault="00D047B9"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E4" w:rsidRDefault="00AA75E4">
    <w:pPr>
      <w:pStyle w:val="Header"/>
      <w:rPr>
        <w:noProof/>
        <w:lang w:eastAsia="en-GB"/>
      </w:rPr>
    </w:pPr>
  </w:p>
  <w:p w:rsidR="00AA75E4" w:rsidRDefault="00AA75E4">
    <w:pPr>
      <w:pStyle w:val="Header"/>
      <w:rPr>
        <w:noProof/>
        <w:lang w:eastAsia="en-GB"/>
      </w:rPr>
    </w:pPr>
  </w:p>
  <w:p w:rsidR="00FC351A" w:rsidRDefault="00FC3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51" w:rsidRDefault="009C4E51">
    <w:pPr>
      <w:pStyle w:val="Header"/>
      <w:rPr>
        <w:noProof/>
        <w:lang w:eastAsia="en-GB"/>
      </w:rPr>
    </w:pPr>
  </w:p>
  <w:p w:rsidR="00182865" w:rsidRDefault="00851D9A">
    <w:pPr>
      <w:pStyle w:val="Header"/>
    </w:pPr>
    <w:r>
      <w:rPr>
        <w:rFonts w:ascii="Arial" w:hAnsi="Arial" w:cs="Arial"/>
        <w:b/>
        <w:noProof/>
        <w:sz w:val="20"/>
        <w:szCs w:val="20"/>
        <w:lang w:eastAsia="en-GB"/>
      </w:rPr>
      <w:drawing>
        <wp:anchor distT="0" distB="0" distL="114300" distR="114300" simplePos="0" relativeHeight="251663360" behindDoc="1" locked="0" layoutInCell="1" allowOverlap="0" wp14:anchorId="28EB4322" wp14:editId="647B393B">
          <wp:simplePos x="0" y="0"/>
          <wp:positionH relativeFrom="column">
            <wp:posOffset>5586095</wp:posOffset>
          </wp:positionH>
          <wp:positionV relativeFrom="paragraph">
            <wp:posOffset>53340</wp:posOffset>
          </wp:positionV>
          <wp:extent cx="594995" cy="641985"/>
          <wp:effectExtent l="0" t="0" r="0" b="5715"/>
          <wp:wrapNone/>
          <wp:docPr id="1" name="Picture 1" descr="Copy of s-trin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trinit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3B529AD" wp14:editId="480CAA3A">
          <wp:extent cx="2120900" cy="635000"/>
          <wp:effectExtent l="0" t="0" r="0" b="0"/>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96"/>
    <w:multiLevelType w:val="hybridMultilevel"/>
    <w:tmpl w:val="99BADACA"/>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C34A1B"/>
    <w:multiLevelType w:val="hybridMultilevel"/>
    <w:tmpl w:val="4358EB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320E3"/>
    <w:multiLevelType w:val="hybridMultilevel"/>
    <w:tmpl w:val="CB5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6C"/>
    <w:rsid w:val="00001454"/>
    <w:rsid w:val="000077F6"/>
    <w:rsid w:val="0012478D"/>
    <w:rsid w:val="0015031E"/>
    <w:rsid w:val="00156A1B"/>
    <w:rsid w:val="001708C6"/>
    <w:rsid w:val="00182865"/>
    <w:rsid w:val="001C4A21"/>
    <w:rsid w:val="00221BEC"/>
    <w:rsid w:val="00256C6C"/>
    <w:rsid w:val="00312CD5"/>
    <w:rsid w:val="00392F86"/>
    <w:rsid w:val="003C6B33"/>
    <w:rsid w:val="003C7FFE"/>
    <w:rsid w:val="003E6378"/>
    <w:rsid w:val="00401664"/>
    <w:rsid w:val="00450664"/>
    <w:rsid w:val="00497995"/>
    <w:rsid w:val="005102EF"/>
    <w:rsid w:val="00516B9F"/>
    <w:rsid w:val="00593410"/>
    <w:rsid w:val="005D0093"/>
    <w:rsid w:val="00620D72"/>
    <w:rsid w:val="006D67BB"/>
    <w:rsid w:val="00781410"/>
    <w:rsid w:val="00801F03"/>
    <w:rsid w:val="00832591"/>
    <w:rsid w:val="00851D9A"/>
    <w:rsid w:val="008960A5"/>
    <w:rsid w:val="008B65EF"/>
    <w:rsid w:val="0096482C"/>
    <w:rsid w:val="009A0CC7"/>
    <w:rsid w:val="009A2517"/>
    <w:rsid w:val="009B5061"/>
    <w:rsid w:val="009C4E51"/>
    <w:rsid w:val="00AA75E4"/>
    <w:rsid w:val="00AB0C5C"/>
    <w:rsid w:val="00B56B66"/>
    <w:rsid w:val="00BA0638"/>
    <w:rsid w:val="00C237CB"/>
    <w:rsid w:val="00C30FCA"/>
    <w:rsid w:val="00D047B9"/>
    <w:rsid w:val="00D75DAF"/>
    <w:rsid w:val="00D85F93"/>
    <w:rsid w:val="00D935F2"/>
    <w:rsid w:val="00DA4B60"/>
    <w:rsid w:val="00E0288E"/>
    <w:rsid w:val="00EE0A99"/>
    <w:rsid w:val="00F05D4F"/>
    <w:rsid w:val="00FC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56B66"/>
    <w:pPr>
      <w:spacing w:after="200" w:line="276" w:lineRule="auto"/>
      <w:outlineLvl w:val="0"/>
    </w:pPr>
    <w:rPr>
      <w:rFonts w:ascii="Arial" w:eastAsia="Calibri" w:hAnsi="Arial" w:cs="Arial"/>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BA0638"/>
    <w:pPr>
      <w:spacing w:before="100" w:beforeAutospacing="1" w:after="100" w:afterAutospacing="1"/>
    </w:pPr>
    <w:rPr>
      <w:lang w:eastAsia="en-GB"/>
    </w:rPr>
  </w:style>
  <w:style w:type="character" w:styleId="Strong">
    <w:name w:val="Strong"/>
    <w:basedOn w:val="DefaultParagraphFont"/>
    <w:uiPriority w:val="22"/>
    <w:qFormat/>
    <w:rsid w:val="00BA0638"/>
    <w:rPr>
      <w:b/>
      <w:bCs/>
    </w:rPr>
  </w:style>
  <w:style w:type="table" w:styleId="TableGrid">
    <w:name w:val="Table Grid"/>
    <w:basedOn w:val="TableNormal"/>
    <w:rsid w:val="0040166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C4E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4E51"/>
    <w:rPr>
      <w:rFonts w:eastAsiaTheme="minorEastAsia"/>
      <w:lang w:val="en-US"/>
    </w:rPr>
  </w:style>
  <w:style w:type="paragraph" w:customStyle="1" w:styleId="Text">
    <w:name w:val="Text"/>
    <w:basedOn w:val="BodyText"/>
    <w:link w:val="TextChar"/>
    <w:qFormat/>
    <w:rsid w:val="00F05D4F"/>
    <w:rPr>
      <w:rFonts w:ascii="Arial" w:eastAsia="MS Mincho" w:hAnsi="Arial" w:cs="Arial"/>
      <w:sz w:val="20"/>
      <w:szCs w:val="20"/>
      <w:lang w:val="en-US"/>
    </w:rPr>
  </w:style>
  <w:style w:type="character" w:customStyle="1" w:styleId="TextChar">
    <w:name w:val="Text Char"/>
    <w:link w:val="Text"/>
    <w:rsid w:val="00F05D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F05D4F"/>
    <w:pPr>
      <w:spacing w:after="120"/>
    </w:pPr>
  </w:style>
  <w:style w:type="character" w:customStyle="1" w:styleId="BodyTextChar">
    <w:name w:val="Body Text Char"/>
    <w:basedOn w:val="DefaultParagraphFont"/>
    <w:link w:val="BodyText"/>
    <w:uiPriority w:val="99"/>
    <w:semiHidden/>
    <w:rsid w:val="00F05D4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6B66"/>
    <w:rPr>
      <w:rFonts w:ascii="Arial" w:eastAsia="Calibri" w:hAnsi="Arial" w:cs="Arial"/>
      <w:color w:val="0085C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56B66"/>
    <w:pPr>
      <w:spacing w:after="200" w:line="276" w:lineRule="auto"/>
      <w:outlineLvl w:val="0"/>
    </w:pPr>
    <w:rPr>
      <w:rFonts w:ascii="Arial" w:eastAsia="Calibri" w:hAnsi="Arial" w:cs="Arial"/>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BA0638"/>
    <w:pPr>
      <w:spacing w:before="100" w:beforeAutospacing="1" w:after="100" w:afterAutospacing="1"/>
    </w:pPr>
    <w:rPr>
      <w:lang w:eastAsia="en-GB"/>
    </w:rPr>
  </w:style>
  <w:style w:type="character" w:styleId="Strong">
    <w:name w:val="Strong"/>
    <w:basedOn w:val="DefaultParagraphFont"/>
    <w:uiPriority w:val="22"/>
    <w:qFormat/>
    <w:rsid w:val="00BA0638"/>
    <w:rPr>
      <w:b/>
      <w:bCs/>
    </w:rPr>
  </w:style>
  <w:style w:type="table" w:styleId="TableGrid">
    <w:name w:val="Table Grid"/>
    <w:basedOn w:val="TableNormal"/>
    <w:rsid w:val="0040166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C4E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4E51"/>
    <w:rPr>
      <w:rFonts w:eastAsiaTheme="minorEastAsia"/>
      <w:lang w:val="en-US"/>
    </w:rPr>
  </w:style>
  <w:style w:type="paragraph" w:customStyle="1" w:styleId="Text">
    <w:name w:val="Text"/>
    <w:basedOn w:val="BodyText"/>
    <w:link w:val="TextChar"/>
    <w:qFormat/>
    <w:rsid w:val="00F05D4F"/>
    <w:rPr>
      <w:rFonts w:ascii="Arial" w:eastAsia="MS Mincho" w:hAnsi="Arial" w:cs="Arial"/>
      <w:sz w:val="20"/>
      <w:szCs w:val="20"/>
      <w:lang w:val="en-US"/>
    </w:rPr>
  </w:style>
  <w:style w:type="character" w:customStyle="1" w:styleId="TextChar">
    <w:name w:val="Text Char"/>
    <w:link w:val="Text"/>
    <w:rsid w:val="00F05D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F05D4F"/>
    <w:pPr>
      <w:spacing w:after="120"/>
    </w:pPr>
  </w:style>
  <w:style w:type="character" w:customStyle="1" w:styleId="BodyTextChar">
    <w:name w:val="Body Text Char"/>
    <w:basedOn w:val="DefaultParagraphFont"/>
    <w:link w:val="BodyText"/>
    <w:uiPriority w:val="99"/>
    <w:semiHidden/>
    <w:rsid w:val="00F05D4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6B66"/>
    <w:rPr>
      <w:rFonts w:ascii="Arial" w:eastAsia="Calibri" w:hAnsi="Arial" w:cs="Arial"/>
      <w:color w:val="0085C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2EF7-13FD-4C21-8B56-30D5713D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2B79CDE</Template>
  <TotalTime>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Dimakos A</dc:creator>
  <cp:lastModifiedBy>EAdair</cp:lastModifiedBy>
  <cp:revision>5</cp:revision>
  <cp:lastPrinted>2019-02-26T15:11:00Z</cp:lastPrinted>
  <dcterms:created xsi:type="dcterms:W3CDTF">2019-02-08T13:21:00Z</dcterms:created>
  <dcterms:modified xsi:type="dcterms:W3CDTF">2019-02-26T15:43:00Z</dcterms:modified>
</cp:coreProperties>
</file>