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7767F944" w:rsidR="00254FBB" w:rsidRPr="007B0440" w:rsidRDefault="00CA5C20" w:rsidP="00887826">
            <w:pPr>
              <w:spacing w:line="240" w:lineRule="auto"/>
              <w:rPr>
                <w:b/>
                <w:bCs/>
              </w:rPr>
            </w:pPr>
            <w:r>
              <w:rPr>
                <w:b/>
                <w:bCs/>
              </w:rPr>
              <w:t>Religious Education</w:t>
            </w:r>
            <w:r w:rsidR="009C4409">
              <w:rPr>
                <w:b/>
                <w:bCs/>
              </w:rPr>
              <w:t xml:space="preserve"> </w:t>
            </w:r>
            <w:r w:rsidR="00E653AD">
              <w:rPr>
                <w:b/>
                <w:bCs/>
              </w:rPr>
              <w:t>(</w:t>
            </w:r>
            <w:r w:rsidR="000F57DF">
              <w:rPr>
                <w:b/>
                <w:bCs/>
              </w:rPr>
              <w:t>W</w:t>
            </w:r>
            <w:r w:rsidR="009C4409">
              <w:rPr>
                <w:b/>
                <w:bCs/>
              </w:rPr>
              <w:t>ith the ability to teach</w:t>
            </w:r>
            <w:r>
              <w:rPr>
                <w:b/>
                <w:bCs/>
              </w:rPr>
              <w:t xml:space="preserve"> Geography</w:t>
            </w:r>
            <w:r w:rsidR="00E653AD">
              <w:rPr>
                <w:b/>
                <w:bCs/>
              </w:rPr>
              <w:t>)</w:t>
            </w:r>
            <w:r w:rsidR="001441AD">
              <w:rPr>
                <w:b/>
                <w:bCs/>
              </w:rPr>
              <w:t xml:space="preserve"> Teacher</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275E401D" w:rsidR="00254FBB" w:rsidRPr="007B0440" w:rsidRDefault="00B214F0" w:rsidP="00887826">
            <w:pPr>
              <w:spacing w:line="240" w:lineRule="auto"/>
              <w:rPr>
                <w:b/>
                <w:bCs/>
              </w:rPr>
            </w:pPr>
            <w:r>
              <w:rPr>
                <w:b/>
                <w:bCs/>
              </w:rPr>
              <w:t xml:space="preserve">Religious Education/ </w:t>
            </w:r>
            <w:r w:rsidR="005F4D8D">
              <w:rPr>
                <w:b/>
                <w:bCs/>
              </w:rPr>
              <w:t>Geography</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7912F016" w:rsidR="00254FBB" w:rsidRPr="007B0440" w:rsidRDefault="007C3B05" w:rsidP="00887826">
            <w:pPr>
              <w:spacing w:line="240" w:lineRule="auto"/>
              <w:rPr>
                <w:b/>
                <w:bCs/>
              </w:rPr>
            </w:pPr>
            <w:r>
              <w:rPr>
                <w:b/>
                <w:bCs/>
              </w:rPr>
              <w:t>Head of</w:t>
            </w:r>
            <w:r w:rsidR="00AE7920">
              <w:rPr>
                <w:b/>
                <w:bCs/>
              </w:rPr>
              <w:t xml:space="preserve"> Department </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45C2CE6D" w14:textId="53AA3C3F" w:rsidR="00765084" w:rsidRPr="007B0440" w:rsidRDefault="00765084" w:rsidP="007B0440">
            <w:r w:rsidRPr="007B0440">
              <w:t>This role wi</w:t>
            </w:r>
            <w:r w:rsidR="00AE7920">
              <w:t xml:space="preserve">ll be to </w:t>
            </w:r>
            <w:r w:rsidR="00AE7920">
              <w:rPr>
                <w:rFonts w:asciiTheme="minorHAnsi" w:hAnsiTheme="minorHAnsi" w:cstheme="minorHAnsi"/>
              </w:rPr>
              <w:t>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3E117A70" w14:textId="77777777" w:rsidTr="00995AD8">
        <w:trPr>
          <w:cantSplit/>
          <w:trHeight w:val="226"/>
        </w:trPr>
        <w:tc>
          <w:tcPr>
            <w:tcW w:w="7704" w:type="dxa"/>
            <w:gridSpan w:val="5"/>
            <w:shd w:val="clear" w:color="auto" w:fill="auto"/>
          </w:tcPr>
          <w:p w14:paraId="4917E15A" w14:textId="01FE3166"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Qualified teacher status in the subject area</w:t>
            </w:r>
          </w:p>
        </w:tc>
        <w:tc>
          <w:tcPr>
            <w:tcW w:w="1908" w:type="dxa"/>
            <w:shd w:val="clear" w:color="auto" w:fill="F2ECF1"/>
            <w:vAlign w:val="center"/>
          </w:tcPr>
          <w:p w14:paraId="342D047A"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5544761" w14:textId="77777777" w:rsidTr="005805E4">
        <w:trPr>
          <w:cantSplit/>
          <w:trHeight w:val="226"/>
        </w:trPr>
        <w:tc>
          <w:tcPr>
            <w:tcW w:w="7704" w:type="dxa"/>
            <w:gridSpan w:val="5"/>
            <w:shd w:val="clear" w:color="auto" w:fill="auto"/>
          </w:tcPr>
          <w:p w14:paraId="3F92E46B" w14:textId="3B9BE1C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Experience of teaching across both Key Stages either on teaching practice or your current post</w:t>
            </w:r>
          </w:p>
        </w:tc>
        <w:tc>
          <w:tcPr>
            <w:tcW w:w="1908" w:type="dxa"/>
            <w:shd w:val="clear" w:color="auto" w:fill="F2ECF1"/>
            <w:vAlign w:val="center"/>
          </w:tcPr>
          <w:p w14:paraId="0151AC86"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52948549" w14:textId="77777777" w:rsidTr="005805E4">
        <w:trPr>
          <w:cantSplit/>
          <w:trHeight w:val="226"/>
        </w:trPr>
        <w:tc>
          <w:tcPr>
            <w:tcW w:w="7704" w:type="dxa"/>
            <w:gridSpan w:val="5"/>
            <w:shd w:val="clear" w:color="auto" w:fill="auto"/>
          </w:tcPr>
          <w:p w14:paraId="7D431EA4" w14:textId="5D01A3D1"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To demonstrate the skills of a good teacher</w:t>
            </w:r>
          </w:p>
        </w:tc>
        <w:tc>
          <w:tcPr>
            <w:tcW w:w="1908" w:type="dxa"/>
            <w:shd w:val="clear" w:color="auto" w:fill="F2ECF1"/>
            <w:vAlign w:val="center"/>
          </w:tcPr>
          <w:p w14:paraId="12FB6D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08C9C20A" w14:textId="77777777" w:rsidTr="005805E4">
        <w:trPr>
          <w:cantSplit/>
          <w:trHeight w:val="226"/>
        </w:trPr>
        <w:tc>
          <w:tcPr>
            <w:tcW w:w="7704" w:type="dxa"/>
            <w:gridSpan w:val="5"/>
            <w:shd w:val="clear" w:color="auto" w:fill="auto"/>
          </w:tcPr>
          <w:p w14:paraId="26CA2660" w14:textId="74C477E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The ability to interest, encourage and engage students</w:t>
            </w:r>
          </w:p>
        </w:tc>
        <w:tc>
          <w:tcPr>
            <w:tcW w:w="1908" w:type="dxa"/>
            <w:shd w:val="clear" w:color="auto" w:fill="F2ECF1"/>
            <w:vAlign w:val="center"/>
          </w:tcPr>
          <w:p w14:paraId="342EF7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9CF446D" w14:textId="77777777" w:rsidTr="005805E4">
        <w:trPr>
          <w:cantSplit/>
          <w:trHeight w:val="226"/>
        </w:trPr>
        <w:tc>
          <w:tcPr>
            <w:tcW w:w="7704" w:type="dxa"/>
            <w:gridSpan w:val="5"/>
            <w:shd w:val="clear" w:color="auto" w:fill="auto"/>
          </w:tcPr>
          <w:p w14:paraId="3F25B234" w14:textId="14DC6C93"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Provide appropriate levels of challenge so that students to learn effectively and acquire new skills and knowledge</w:t>
            </w:r>
          </w:p>
        </w:tc>
        <w:tc>
          <w:tcPr>
            <w:tcW w:w="1908" w:type="dxa"/>
            <w:shd w:val="clear" w:color="auto" w:fill="F2ECF1"/>
            <w:vAlign w:val="center"/>
          </w:tcPr>
          <w:p w14:paraId="2432540D"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7E8F8D90" w14:textId="77777777" w:rsidTr="005805E4">
        <w:trPr>
          <w:cantSplit/>
          <w:trHeight w:val="226"/>
        </w:trPr>
        <w:tc>
          <w:tcPr>
            <w:tcW w:w="7704" w:type="dxa"/>
            <w:gridSpan w:val="5"/>
            <w:shd w:val="clear" w:color="auto" w:fill="auto"/>
          </w:tcPr>
          <w:p w14:paraId="522E0284" w14:textId="77777777"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Use methods and resources that enable all students to learn effectively and acquire</w:t>
            </w:r>
          </w:p>
          <w:p w14:paraId="5F80CAEF" w14:textId="24A7BDED"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new skills and knowledge</w:t>
            </w:r>
          </w:p>
        </w:tc>
        <w:tc>
          <w:tcPr>
            <w:tcW w:w="1908" w:type="dxa"/>
            <w:shd w:val="clear" w:color="auto" w:fill="F2ECF1"/>
            <w:vAlign w:val="center"/>
          </w:tcPr>
          <w:p w14:paraId="6AF61BA6" w14:textId="52A4DD81"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77BEDB38" w14:textId="77777777" w:rsidTr="005805E4">
        <w:trPr>
          <w:cantSplit/>
          <w:trHeight w:val="226"/>
        </w:trPr>
        <w:tc>
          <w:tcPr>
            <w:tcW w:w="7704" w:type="dxa"/>
            <w:gridSpan w:val="5"/>
            <w:shd w:val="clear" w:color="auto" w:fill="auto"/>
          </w:tcPr>
          <w:p w14:paraId="1CDF7C57" w14:textId="4D2C7D9B"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Use assessment information effectively to plan next steps in students learning</w:t>
            </w:r>
          </w:p>
        </w:tc>
        <w:tc>
          <w:tcPr>
            <w:tcW w:w="1908" w:type="dxa"/>
            <w:shd w:val="clear" w:color="auto" w:fill="F2ECF1"/>
            <w:vAlign w:val="center"/>
          </w:tcPr>
          <w:p w14:paraId="44B1E584" w14:textId="4B260CC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3428A57" w14:textId="77777777" w:rsidTr="005805E4">
        <w:trPr>
          <w:cantSplit/>
          <w:trHeight w:val="226"/>
        </w:trPr>
        <w:tc>
          <w:tcPr>
            <w:tcW w:w="7704" w:type="dxa"/>
            <w:gridSpan w:val="5"/>
            <w:shd w:val="clear" w:color="auto" w:fill="auto"/>
          </w:tcPr>
          <w:p w14:paraId="70BD17CB" w14:textId="264D0B33"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Secure high standards of behaviour</w:t>
            </w:r>
          </w:p>
        </w:tc>
        <w:tc>
          <w:tcPr>
            <w:tcW w:w="1908" w:type="dxa"/>
            <w:shd w:val="clear" w:color="auto" w:fill="F2ECF1"/>
            <w:vAlign w:val="center"/>
          </w:tcPr>
          <w:p w14:paraId="2146C6BA" w14:textId="462B95D2"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C62A582" w14:textId="77777777" w:rsidTr="005805E4">
        <w:trPr>
          <w:cantSplit/>
          <w:trHeight w:val="226"/>
        </w:trPr>
        <w:tc>
          <w:tcPr>
            <w:tcW w:w="7704" w:type="dxa"/>
            <w:gridSpan w:val="5"/>
            <w:shd w:val="clear" w:color="auto" w:fill="auto"/>
          </w:tcPr>
          <w:p w14:paraId="5125F9FA" w14:textId="0A3E48EA"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Enable students to develop the skills to work independently and collaboratively</w:t>
            </w:r>
          </w:p>
        </w:tc>
        <w:tc>
          <w:tcPr>
            <w:tcW w:w="1908" w:type="dxa"/>
            <w:shd w:val="clear" w:color="auto" w:fill="F2ECF1"/>
            <w:vAlign w:val="center"/>
          </w:tcPr>
          <w:p w14:paraId="38F3CF40" w14:textId="5056F1FF"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4FA739E" w14:textId="77777777" w:rsidTr="005805E4">
        <w:trPr>
          <w:cantSplit/>
          <w:trHeight w:val="226"/>
        </w:trPr>
        <w:tc>
          <w:tcPr>
            <w:tcW w:w="7704" w:type="dxa"/>
            <w:gridSpan w:val="5"/>
            <w:shd w:val="clear" w:color="auto" w:fill="auto"/>
          </w:tcPr>
          <w:p w14:paraId="65EE3BD8" w14:textId="730219AD"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lastRenderedPageBreak/>
              <w:t>Create a well organised, stimulating learning environment</w:t>
            </w:r>
          </w:p>
        </w:tc>
        <w:tc>
          <w:tcPr>
            <w:tcW w:w="1908" w:type="dxa"/>
            <w:shd w:val="clear" w:color="auto" w:fill="F2ECF1"/>
            <w:vAlign w:val="center"/>
          </w:tcPr>
          <w:p w14:paraId="7F7ACC3E" w14:textId="67F34B9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45F727A" w14:textId="77777777" w:rsidTr="005805E4">
        <w:trPr>
          <w:cantSplit/>
          <w:trHeight w:val="226"/>
        </w:trPr>
        <w:tc>
          <w:tcPr>
            <w:tcW w:w="7704" w:type="dxa"/>
            <w:gridSpan w:val="5"/>
            <w:shd w:val="clear" w:color="auto" w:fill="auto"/>
          </w:tcPr>
          <w:p w14:paraId="382CDA00" w14:textId="3F30FFDC"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raising achievement</w:t>
            </w:r>
          </w:p>
        </w:tc>
        <w:tc>
          <w:tcPr>
            <w:tcW w:w="1908" w:type="dxa"/>
            <w:shd w:val="clear" w:color="auto" w:fill="F2ECF1"/>
            <w:vAlign w:val="center"/>
          </w:tcPr>
          <w:p w14:paraId="2BB40639" w14:textId="6A2C5255" w:rsidR="00AE7920" w:rsidRPr="00AE7920" w:rsidRDefault="00AE7920" w:rsidP="005805E4">
            <w:pPr>
              <w:pStyle w:val="NoSpacing"/>
              <w:jc w:val="center"/>
              <w:rPr>
                <w:color w:val="auto"/>
              </w:rPr>
            </w:pPr>
            <w:r w:rsidRPr="00AE7920">
              <w:rPr>
                <w:color w:val="auto"/>
              </w:rPr>
              <w:t xml:space="preserve">Essential </w:t>
            </w:r>
          </w:p>
        </w:tc>
      </w:tr>
      <w:tr w:rsidR="005805E4" w:rsidRPr="007B0440" w14:paraId="56C500F0" w14:textId="77777777" w:rsidTr="005805E4">
        <w:trPr>
          <w:cantSplit/>
          <w:trHeight w:val="226"/>
        </w:trPr>
        <w:tc>
          <w:tcPr>
            <w:tcW w:w="7704" w:type="dxa"/>
            <w:gridSpan w:val="5"/>
            <w:shd w:val="clear" w:color="auto" w:fill="auto"/>
          </w:tcPr>
          <w:p w14:paraId="6436BAA2" w14:textId="33E5E18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The ability to work as part of a team in planning and implementing the curriculum </w:t>
            </w:r>
          </w:p>
        </w:tc>
        <w:tc>
          <w:tcPr>
            <w:tcW w:w="1908" w:type="dxa"/>
            <w:shd w:val="clear" w:color="auto" w:fill="F2ECF1"/>
            <w:vAlign w:val="center"/>
          </w:tcPr>
          <w:p w14:paraId="22A2B34B" w14:textId="3E000FE1" w:rsidR="005805E4" w:rsidRPr="00AE7920" w:rsidRDefault="00AE7920" w:rsidP="005805E4">
            <w:pPr>
              <w:pStyle w:val="NoSpacing"/>
              <w:jc w:val="center"/>
              <w:rPr>
                <w:color w:val="auto"/>
              </w:rPr>
            </w:pPr>
            <w:r w:rsidRPr="00AE7920">
              <w:rPr>
                <w:color w:val="auto"/>
              </w:rPr>
              <w:t xml:space="preserve">Essential </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26EE8ED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work within the framework of national and whole school policies to ensure consistency of practice</w:t>
            </w:r>
          </w:p>
        </w:tc>
        <w:tc>
          <w:tcPr>
            <w:tcW w:w="1908" w:type="dxa"/>
            <w:tcBorders>
              <w:bottom w:val="single" w:sz="4" w:space="0" w:color="DAC6D7"/>
            </w:tcBorders>
            <w:shd w:val="clear" w:color="auto" w:fill="F2ECF1"/>
            <w:vAlign w:val="center"/>
          </w:tcPr>
          <w:p w14:paraId="4D3A82AE" w14:textId="08C9DBC8"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23A0FFCC" w14:textId="77777777" w:rsidTr="005805E4">
        <w:trPr>
          <w:cantSplit/>
          <w:trHeight w:val="226"/>
        </w:trPr>
        <w:tc>
          <w:tcPr>
            <w:tcW w:w="7704" w:type="dxa"/>
            <w:gridSpan w:val="5"/>
            <w:tcBorders>
              <w:bottom w:val="single" w:sz="4" w:space="0" w:color="DAC6D7"/>
            </w:tcBorders>
            <w:shd w:val="clear" w:color="auto" w:fill="auto"/>
          </w:tcPr>
          <w:p w14:paraId="7D29E684" w14:textId="05442D7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4B7D5E8C" w14:textId="744329E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341CC67" w14:textId="77777777" w:rsidTr="005805E4">
        <w:trPr>
          <w:cantSplit/>
          <w:trHeight w:val="226"/>
        </w:trPr>
        <w:tc>
          <w:tcPr>
            <w:tcW w:w="7704" w:type="dxa"/>
            <w:gridSpan w:val="5"/>
            <w:tcBorders>
              <w:bottom w:val="single" w:sz="4" w:space="0" w:color="DAC6D7"/>
            </w:tcBorders>
            <w:shd w:val="clear" w:color="auto" w:fill="auto"/>
          </w:tcPr>
          <w:p w14:paraId="46BE9BAD" w14:textId="6D803A9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further your own professional development and to the principle of continuous improvement</w:t>
            </w:r>
          </w:p>
        </w:tc>
        <w:tc>
          <w:tcPr>
            <w:tcW w:w="1908" w:type="dxa"/>
            <w:tcBorders>
              <w:bottom w:val="single" w:sz="4" w:space="0" w:color="DAC6D7"/>
            </w:tcBorders>
            <w:shd w:val="clear" w:color="auto" w:fill="F2ECF1"/>
            <w:vAlign w:val="center"/>
          </w:tcPr>
          <w:p w14:paraId="19671949" w14:textId="4FEAC135"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F568229" w14:textId="77777777" w:rsidTr="005805E4">
        <w:trPr>
          <w:cantSplit/>
          <w:trHeight w:val="226"/>
        </w:trPr>
        <w:tc>
          <w:tcPr>
            <w:tcW w:w="7704" w:type="dxa"/>
            <w:gridSpan w:val="5"/>
            <w:tcBorders>
              <w:bottom w:val="single" w:sz="4" w:space="0" w:color="DAC6D7"/>
            </w:tcBorders>
            <w:shd w:val="clear" w:color="auto" w:fill="auto"/>
          </w:tcPr>
          <w:p w14:paraId="37AEAC3F" w14:textId="4465C363"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A proven track record of recent and successful class teaching in an 11-16 school</w:t>
            </w:r>
          </w:p>
        </w:tc>
        <w:tc>
          <w:tcPr>
            <w:tcW w:w="1908" w:type="dxa"/>
            <w:tcBorders>
              <w:bottom w:val="single" w:sz="4" w:space="0" w:color="DAC6D7"/>
            </w:tcBorders>
            <w:shd w:val="clear" w:color="auto" w:fill="F2ECF1"/>
            <w:vAlign w:val="center"/>
          </w:tcPr>
          <w:p w14:paraId="4312B27F" w14:textId="21D088AC"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D6BBA7C" w14:textId="77777777" w:rsidTr="005805E4">
        <w:trPr>
          <w:cantSplit/>
          <w:trHeight w:val="226"/>
        </w:trPr>
        <w:tc>
          <w:tcPr>
            <w:tcW w:w="7704" w:type="dxa"/>
            <w:gridSpan w:val="5"/>
            <w:tcBorders>
              <w:bottom w:val="single" w:sz="4" w:space="0" w:color="DAC6D7"/>
            </w:tcBorders>
            <w:shd w:val="clear" w:color="auto" w:fill="auto"/>
          </w:tcPr>
          <w:p w14:paraId="173A3D13" w14:textId="6903F584"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Good understanding of current theory and practice of best practice in teaching and learning</w:t>
            </w:r>
          </w:p>
        </w:tc>
        <w:tc>
          <w:tcPr>
            <w:tcW w:w="1908" w:type="dxa"/>
            <w:tcBorders>
              <w:bottom w:val="single" w:sz="4" w:space="0" w:color="DAC6D7"/>
            </w:tcBorders>
            <w:shd w:val="clear" w:color="auto" w:fill="F2ECF1"/>
            <w:vAlign w:val="center"/>
          </w:tcPr>
          <w:p w14:paraId="3045B634" w14:textId="3701B30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6A28E49" w14:textId="77777777" w:rsidTr="005805E4">
        <w:trPr>
          <w:cantSplit/>
          <w:trHeight w:val="226"/>
        </w:trPr>
        <w:tc>
          <w:tcPr>
            <w:tcW w:w="7704" w:type="dxa"/>
            <w:gridSpan w:val="5"/>
            <w:tcBorders>
              <w:bottom w:val="single" w:sz="4" w:space="0" w:color="DAC6D7"/>
            </w:tcBorders>
            <w:shd w:val="clear" w:color="auto" w:fill="auto"/>
          </w:tcPr>
          <w:p w14:paraId="661ACDE5" w14:textId="381D4409"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Knowledge of the National Curriculum </w:t>
            </w:r>
          </w:p>
        </w:tc>
        <w:tc>
          <w:tcPr>
            <w:tcW w:w="1908" w:type="dxa"/>
            <w:tcBorders>
              <w:bottom w:val="single" w:sz="4" w:space="0" w:color="DAC6D7"/>
            </w:tcBorders>
            <w:shd w:val="clear" w:color="auto" w:fill="F2ECF1"/>
            <w:vAlign w:val="center"/>
          </w:tcPr>
          <w:p w14:paraId="2D59BC89" w14:textId="0C43D9D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E83FF9C" w14:textId="77777777" w:rsidTr="005805E4">
        <w:trPr>
          <w:cantSplit/>
          <w:trHeight w:val="226"/>
        </w:trPr>
        <w:tc>
          <w:tcPr>
            <w:tcW w:w="7704" w:type="dxa"/>
            <w:gridSpan w:val="5"/>
            <w:tcBorders>
              <w:bottom w:val="single" w:sz="4" w:space="0" w:color="DAC6D7"/>
            </w:tcBorders>
            <w:shd w:val="clear" w:color="auto" w:fill="auto"/>
          </w:tcPr>
          <w:p w14:paraId="73F58AE3" w14:textId="1D72C54B"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Good subject knowledge for identified preferred subject</w:t>
            </w:r>
          </w:p>
        </w:tc>
        <w:tc>
          <w:tcPr>
            <w:tcW w:w="1908" w:type="dxa"/>
            <w:tcBorders>
              <w:bottom w:val="single" w:sz="4" w:space="0" w:color="DAC6D7"/>
            </w:tcBorders>
            <w:shd w:val="clear" w:color="auto" w:fill="F2ECF1"/>
            <w:vAlign w:val="center"/>
          </w:tcPr>
          <w:p w14:paraId="2DDE26D2" w14:textId="30E1378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00D72DDA" w14:textId="77777777" w:rsidTr="005805E4">
        <w:trPr>
          <w:cantSplit/>
          <w:trHeight w:val="226"/>
        </w:trPr>
        <w:tc>
          <w:tcPr>
            <w:tcW w:w="7704" w:type="dxa"/>
            <w:gridSpan w:val="5"/>
            <w:tcBorders>
              <w:bottom w:val="single" w:sz="4" w:space="0" w:color="DAC6D7"/>
            </w:tcBorders>
            <w:shd w:val="clear" w:color="auto" w:fill="auto"/>
          </w:tcPr>
          <w:p w14:paraId="235F3519" w14:textId="197CE404"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Understanding of effective strategies for maintaining high standards of discipline within the classroom </w:t>
            </w:r>
          </w:p>
        </w:tc>
        <w:tc>
          <w:tcPr>
            <w:tcW w:w="1908" w:type="dxa"/>
            <w:tcBorders>
              <w:bottom w:val="single" w:sz="4" w:space="0" w:color="DAC6D7"/>
            </w:tcBorders>
            <w:shd w:val="clear" w:color="auto" w:fill="F2ECF1"/>
            <w:vAlign w:val="center"/>
          </w:tcPr>
          <w:p w14:paraId="1684D474" w14:textId="0D83142B"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139C901F" w14:textId="77777777" w:rsidTr="005805E4">
        <w:trPr>
          <w:cantSplit/>
          <w:trHeight w:val="226"/>
        </w:trPr>
        <w:tc>
          <w:tcPr>
            <w:tcW w:w="7704" w:type="dxa"/>
            <w:gridSpan w:val="5"/>
            <w:tcBorders>
              <w:bottom w:val="single" w:sz="4" w:space="0" w:color="DAC6D7"/>
            </w:tcBorders>
            <w:shd w:val="clear" w:color="auto" w:fill="auto"/>
          </w:tcPr>
          <w:p w14:paraId="31FC46F6" w14:textId="1E2F8F58"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An understanding of equality of opportunity issues and how they can be addressed in schools</w:t>
            </w:r>
          </w:p>
        </w:tc>
        <w:tc>
          <w:tcPr>
            <w:tcW w:w="1908" w:type="dxa"/>
            <w:tcBorders>
              <w:bottom w:val="single" w:sz="4" w:space="0" w:color="DAC6D7"/>
            </w:tcBorders>
            <w:shd w:val="clear" w:color="auto" w:fill="F2ECF1"/>
            <w:vAlign w:val="center"/>
          </w:tcPr>
          <w:p w14:paraId="363B14DF" w14:textId="0939133E"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9E0CE6F" w14:textId="77777777" w:rsidTr="005805E4">
        <w:trPr>
          <w:cantSplit/>
          <w:trHeight w:val="226"/>
        </w:trPr>
        <w:tc>
          <w:tcPr>
            <w:tcW w:w="7704" w:type="dxa"/>
            <w:gridSpan w:val="5"/>
            <w:tcBorders>
              <w:bottom w:val="single" w:sz="4" w:space="0" w:color="DAC6D7"/>
            </w:tcBorders>
            <w:shd w:val="clear" w:color="auto" w:fill="auto"/>
          </w:tcPr>
          <w:p w14:paraId="7A6B4670" w14:textId="7B1027FF"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An understanding of and a commitment to safeguarding students.</w:t>
            </w:r>
          </w:p>
        </w:tc>
        <w:tc>
          <w:tcPr>
            <w:tcW w:w="1908" w:type="dxa"/>
            <w:tcBorders>
              <w:bottom w:val="single" w:sz="4" w:space="0" w:color="DAC6D7"/>
            </w:tcBorders>
            <w:shd w:val="clear" w:color="auto" w:fill="F2ECF1"/>
            <w:vAlign w:val="center"/>
          </w:tcPr>
          <w:p w14:paraId="007A2B6E" w14:textId="70DD3FCE" w:rsidR="00AE7920" w:rsidRPr="00AE7920" w:rsidRDefault="00AE7920" w:rsidP="005805E4">
            <w:pPr>
              <w:pStyle w:val="NoSpacing"/>
              <w:jc w:val="center"/>
              <w:rPr>
                <w:color w:val="auto"/>
              </w:rPr>
            </w:pPr>
            <w:r w:rsidRPr="00AE7920">
              <w:rPr>
                <w:color w:val="auto"/>
              </w:rPr>
              <w:t xml:space="preserve">Essential </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22374FAA"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Is aware of and understands the ELAT Vision, Mission and Values</w:t>
            </w:r>
          </w:p>
          <w:p w14:paraId="166C537C"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Will make a positive contribution to the teaching and learning programme in accordance with the ethos, aims and objectives of the school.</w:t>
            </w:r>
          </w:p>
          <w:p w14:paraId="6F42AE0E" w14:textId="121E1BFF" w:rsidR="00E73C81" w:rsidRPr="00AE7920" w:rsidRDefault="00AE7920" w:rsidP="00AE7920">
            <w:pPr>
              <w:numPr>
                <w:ilvl w:val="1"/>
                <w:numId w:val="12"/>
              </w:numPr>
              <w:autoSpaceDE/>
              <w:autoSpaceDN/>
              <w:adjustRightInd/>
              <w:spacing w:before="60" w:after="60" w:line="240" w:lineRule="auto"/>
              <w:rPr>
                <w:rFonts w:asciiTheme="minorHAnsi" w:hAnsiTheme="minorHAnsi" w:cstheme="minorHAnsi"/>
              </w:rPr>
            </w:pPr>
            <w:r w:rsidRPr="00AE7920">
              <w:rPr>
                <w:rFonts w:asciiTheme="minorHAnsi" w:hAnsiTheme="minorHAnsi" w:cstheme="minorHAnsi"/>
              </w:rPr>
              <w:t>To fulfil all of the responsibilities and duties required by the Academy’s policies on Teaching and Learning.</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79E172AA" w14:textId="77777777" w:rsidR="00AE7920" w:rsidRDefault="00AE7920" w:rsidP="00AE7920">
            <w:pPr>
              <w:pStyle w:val="ListBullet"/>
            </w:pPr>
            <w:r>
              <w:t>Plan work to meet the learning needs of allocated pupils in a consistent and effective way.</w:t>
            </w:r>
          </w:p>
          <w:p w14:paraId="362F7CF2" w14:textId="263A562A" w:rsidR="00AE7920" w:rsidRDefault="00AE7920" w:rsidP="00AE7920">
            <w:pPr>
              <w:pStyle w:val="ListBullet"/>
            </w:pPr>
            <w:r>
              <w:t xml:space="preserve">To assist the </w:t>
            </w:r>
            <w:r w:rsidR="00F52076">
              <w:t>Head of Department</w:t>
            </w:r>
            <w:r>
              <w:t xml:space="preserve"> to ensure that the curriculum area provides a range of teaching which compliments the Academy’s strategic objectives.</w:t>
            </w:r>
          </w:p>
          <w:p w14:paraId="13D168A4" w14:textId="402C32EC" w:rsidR="00AE7920" w:rsidRDefault="00AE7920" w:rsidP="00AE7920">
            <w:pPr>
              <w:pStyle w:val="ListBullet"/>
            </w:pPr>
            <w:r>
              <w:rPr>
                <w:rFonts w:asciiTheme="minorHAnsi" w:hAnsiTheme="minorHAnsi" w:cstheme="minorHAnsi"/>
              </w:rPr>
              <w:t>Develop and maintain up-to-date knowledge and understanding of the areas of teaching and student support for which post-holder is responsible.</w:t>
            </w:r>
          </w:p>
          <w:p w14:paraId="43EDD9A9" w14:textId="34B5F905" w:rsidR="00E73C81" w:rsidRPr="007B0440" w:rsidRDefault="00E73C81" w:rsidP="00AE7920">
            <w:pPr>
              <w:pStyle w:val="ListBullet"/>
              <w:numPr>
                <w:ilvl w:val="0"/>
                <w:numId w:val="0"/>
              </w:numPr>
            </w:pP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75940144" w14:textId="77777777" w:rsidR="00AE7920" w:rsidRDefault="00AE7920" w:rsidP="00AE7920">
            <w:pPr>
              <w:pStyle w:val="ListBullet"/>
            </w:pPr>
            <w:r>
              <w:t>Use appropriate leaching and classroom management strategies to motivate pupils and enable each to progress appropriately.</w:t>
            </w:r>
          </w:p>
          <w:p w14:paraId="485A9BAA" w14:textId="77777777" w:rsidR="00AE7920" w:rsidRDefault="00AE7920" w:rsidP="00AE7920">
            <w:pPr>
              <w:pStyle w:val="ListBullet"/>
            </w:pPr>
            <w:r>
              <w:t>Monitor the progress of students for whom the post holder is responsible to set expectations and give constructive feedback.</w:t>
            </w:r>
          </w:p>
          <w:p w14:paraId="07B332A2" w14:textId="77777777" w:rsidR="00AE7920" w:rsidRDefault="00AE7920" w:rsidP="00AE7920">
            <w:pPr>
              <w:pStyle w:val="ListBullet"/>
            </w:pPr>
            <w:r>
              <w:t>To participate in and contribute to department/Academy’s extra-curricular programme</w:t>
            </w:r>
          </w:p>
          <w:p w14:paraId="399AF2EE" w14:textId="77777777" w:rsidR="00AE7920" w:rsidRDefault="00AE7920" w:rsidP="00AE7920">
            <w:pPr>
              <w:pStyle w:val="ListBullet"/>
            </w:pPr>
            <w:r>
              <w:t>Monitor the progress of students for whom the post holder is responsible to set expectations and give constructive feedback.</w:t>
            </w:r>
          </w:p>
          <w:p w14:paraId="2F7FAD3B" w14:textId="52CF167B" w:rsidR="00E73C81" w:rsidRPr="007B0440" w:rsidRDefault="00AE7920" w:rsidP="00AE7920">
            <w:pPr>
              <w:pStyle w:val="ListBullet"/>
            </w:pPr>
            <w:r>
              <w:rPr>
                <w:rFonts w:asciiTheme="minorHAnsi" w:hAnsiTheme="minorHAnsi" w:cstheme="minorHAnsi"/>
              </w:rPr>
              <w:t>Make an active contribution to the policies and aspirations of the Academy</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71C90B71" w14:textId="77777777" w:rsidR="00AE7920" w:rsidRDefault="00AE7920" w:rsidP="00AE7920">
            <w:pPr>
              <w:pStyle w:val="ListBullet"/>
            </w:pPr>
            <w:r>
              <w:t>To achieve any performance criteria or targets arising from the Academy’s Performance Management arrangements</w:t>
            </w:r>
          </w:p>
          <w:p w14:paraId="5523B301" w14:textId="77777777" w:rsidR="00AE7920" w:rsidRDefault="00AE7920" w:rsidP="00AE7920">
            <w:pPr>
              <w:pStyle w:val="ListBullet"/>
            </w:pPr>
            <w:r>
              <w:t>To maintain required level of CPD</w:t>
            </w:r>
          </w:p>
          <w:p w14:paraId="6843663A" w14:textId="55976B80" w:rsidR="002D18C8" w:rsidRPr="007B0440" w:rsidRDefault="00AE7920" w:rsidP="00AE7920">
            <w:pPr>
              <w:pStyle w:val="ListBullet"/>
            </w:pPr>
            <w:r>
              <w:rPr>
                <w:rFonts w:asciiTheme="minorHAnsi" w:hAnsiTheme="minorHAnsi" w:cstheme="minorHAnsi"/>
              </w:rPr>
              <w:t>To fulfil all of the requirements and duties set out in the current Pay and Conditions Documents relating to the conditions of employment of teachers.</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459909F1" w14:textId="77777777" w:rsidR="00A86EFB" w:rsidRPr="00CA1EF1" w:rsidRDefault="00CA1EF1" w:rsidP="00CA1EF1">
            <w:pPr>
              <w:pStyle w:val="ListBullet"/>
            </w:pPr>
            <w:r w:rsidRPr="0079533A">
              <w:t>Maintain appropriate records to demonstrate progress made by students</w:t>
            </w:r>
          </w:p>
          <w:p w14:paraId="00477315" w14:textId="77777777" w:rsidR="00CA1EF1" w:rsidRDefault="00CA1EF1" w:rsidP="00CA1EF1">
            <w:pPr>
              <w:pStyle w:val="ListBullet"/>
            </w:pPr>
            <w:r w:rsidRPr="0079533A">
              <w:t>Safeguarding and Promoting the Welfare of Students working with the Designated Protection Person the post holder will:</w:t>
            </w:r>
          </w:p>
          <w:p w14:paraId="39A343F9" w14:textId="77777777" w:rsidR="00CA1EF1" w:rsidRDefault="00CA1EF1" w:rsidP="00CA1EF1">
            <w:pPr>
              <w:pStyle w:val="ListBullet"/>
              <w:numPr>
                <w:ilvl w:val="1"/>
                <w:numId w:val="12"/>
              </w:numPr>
            </w:pPr>
            <w:r w:rsidRPr="0079533A">
              <w:t>Identify and record any child protection concerns</w:t>
            </w:r>
          </w:p>
          <w:p w14:paraId="70C8D01F" w14:textId="081F739F" w:rsidR="00CA1EF1" w:rsidRDefault="00CA1EF1" w:rsidP="00CA1EF1">
            <w:pPr>
              <w:pStyle w:val="ListBullet"/>
              <w:numPr>
                <w:ilvl w:val="1"/>
                <w:numId w:val="12"/>
              </w:numPr>
            </w:pPr>
            <w:r w:rsidRPr="0079533A">
              <w:t>Contribute information as required for Common Assessment or Multi- Agency meetings</w:t>
            </w:r>
          </w:p>
          <w:p w14:paraId="1CD616AE" w14:textId="34A458C0" w:rsidR="00CA1EF1" w:rsidRPr="007B0440" w:rsidRDefault="00CA1EF1" w:rsidP="00CA1EF1">
            <w:pPr>
              <w:pStyle w:val="ListBullet"/>
              <w:numPr>
                <w:ilvl w:val="1"/>
                <w:numId w:val="12"/>
              </w:numPr>
            </w:pPr>
            <w:r>
              <w:rPr>
                <w:rFonts w:asciiTheme="minorHAnsi" w:hAnsiTheme="minorHAnsi" w:cstheme="minorHAnsi"/>
              </w:rPr>
              <w:t>Act at all times in line with the school’s Child Protection procedures.</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55D0F8AF" w:rsidR="00E73C81" w:rsidRPr="007B0440" w:rsidRDefault="00CA1EF1" w:rsidP="00190937">
            <w:pPr>
              <w:pStyle w:val="NoSpacing"/>
            </w:pPr>
            <w:r>
              <w:t xml:space="preserve">Data Protection </w:t>
            </w:r>
          </w:p>
        </w:tc>
        <w:tc>
          <w:tcPr>
            <w:tcW w:w="7629" w:type="dxa"/>
            <w:gridSpan w:val="4"/>
            <w:shd w:val="clear" w:color="auto" w:fill="auto"/>
            <w:vAlign w:val="center"/>
          </w:tcPr>
          <w:p w14:paraId="56CC37D8"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10F08BD8"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0B1A860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6B5D816" w14:textId="77777777" w:rsidR="00E73C81" w:rsidRPr="007B0440" w:rsidRDefault="00E73C81" w:rsidP="00190937">
            <w:pPr>
              <w:pStyle w:val="NoSpacing"/>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08F40E13" w14:textId="77777777" w:rsidR="00E73C81" w:rsidRPr="007B0440" w:rsidRDefault="00E73C81" w:rsidP="00190937">
            <w:pPr>
              <w:pStyle w:val="NoSpacing"/>
            </w:pPr>
            <w:r w:rsidRPr="007B0440">
              <w:t>Pupils, Staff, Academy SLT, Trust SLT, Trust Board, LGC Members</w:t>
            </w:r>
            <w:r w:rsidR="00F06C1B">
              <w:t xml:space="preserve">, </w:t>
            </w:r>
            <w:r w:rsidRPr="007B0440">
              <w:t>Parents, guardians and members of the interested public, relevant authority bodies</w:t>
            </w:r>
            <w:r w:rsidR="00F06C1B">
              <w:t>.</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5D93E5B4"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D580" w14:textId="77777777" w:rsidR="007B3D9D" w:rsidRDefault="007B3D9D" w:rsidP="00EA1B32">
      <w:r>
        <w:separator/>
      </w:r>
    </w:p>
    <w:p w14:paraId="38BA83DD" w14:textId="77777777" w:rsidR="007B3D9D" w:rsidRDefault="007B3D9D"/>
    <w:p w14:paraId="6661927E" w14:textId="77777777" w:rsidR="007B3D9D" w:rsidRDefault="007B3D9D" w:rsidP="007B0440"/>
  </w:endnote>
  <w:endnote w:type="continuationSeparator" w:id="0">
    <w:p w14:paraId="0A592A15" w14:textId="77777777" w:rsidR="007B3D9D" w:rsidRDefault="007B3D9D" w:rsidP="00EA1B32">
      <w:r>
        <w:continuationSeparator/>
      </w:r>
    </w:p>
    <w:p w14:paraId="19B0205A" w14:textId="77777777" w:rsidR="007B3D9D" w:rsidRDefault="007B3D9D"/>
    <w:p w14:paraId="14D5E36E" w14:textId="77777777" w:rsidR="007B3D9D" w:rsidRDefault="007B3D9D"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DA71" w14:textId="77777777" w:rsidR="007B3D9D" w:rsidRDefault="007B3D9D" w:rsidP="00EA1B32">
      <w:r>
        <w:separator/>
      </w:r>
    </w:p>
    <w:p w14:paraId="2E3014D1" w14:textId="77777777" w:rsidR="007B3D9D" w:rsidRDefault="007B3D9D"/>
    <w:p w14:paraId="059B61C2" w14:textId="77777777" w:rsidR="007B3D9D" w:rsidRDefault="007B3D9D" w:rsidP="007B0440"/>
  </w:footnote>
  <w:footnote w:type="continuationSeparator" w:id="0">
    <w:p w14:paraId="282FA836" w14:textId="77777777" w:rsidR="007B3D9D" w:rsidRDefault="007B3D9D" w:rsidP="00EA1B32">
      <w:r>
        <w:continuationSeparator/>
      </w:r>
    </w:p>
    <w:p w14:paraId="4754F483" w14:textId="77777777" w:rsidR="007B3D9D" w:rsidRDefault="007B3D9D"/>
    <w:p w14:paraId="213517B7" w14:textId="77777777" w:rsidR="007B3D9D" w:rsidRDefault="007B3D9D"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1"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1"/>
  </w:num>
  <w:num w:numId="7">
    <w:abstractNumId w:val="15"/>
  </w:num>
  <w:num w:numId="8">
    <w:abstractNumId w:val="3"/>
  </w:num>
  <w:num w:numId="9">
    <w:abstractNumId w:val="21"/>
  </w:num>
  <w:num w:numId="10">
    <w:abstractNumId w:val="10"/>
  </w:num>
  <w:num w:numId="11">
    <w:abstractNumId w:val="16"/>
  </w:num>
  <w:num w:numId="12">
    <w:abstractNumId w:val="20"/>
  </w:num>
  <w:num w:numId="13">
    <w:abstractNumId w:val="14"/>
  </w:num>
  <w:num w:numId="14">
    <w:abstractNumId w:val="4"/>
  </w:num>
  <w:num w:numId="15">
    <w:abstractNumId w:val="9"/>
  </w:num>
  <w:num w:numId="16">
    <w:abstractNumId w:val="25"/>
  </w:num>
  <w:num w:numId="17">
    <w:abstractNumId w:val="7"/>
  </w:num>
  <w:num w:numId="18">
    <w:abstractNumId w:val="23"/>
  </w:num>
  <w:num w:numId="19">
    <w:abstractNumId w:val="19"/>
  </w:num>
  <w:num w:numId="20">
    <w:abstractNumId w:val="5"/>
  </w:num>
  <w:num w:numId="21">
    <w:abstractNumId w:val="22"/>
  </w:num>
  <w:num w:numId="22">
    <w:abstractNumId w:val="18"/>
  </w:num>
  <w:num w:numId="23">
    <w:abstractNumId w:val="12"/>
  </w:num>
  <w:num w:numId="24">
    <w:abstractNumId w:val="24"/>
  </w:num>
  <w:num w:numId="25">
    <w:abstractNumId w:val="17"/>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766F4"/>
    <w:rsid w:val="00086BD0"/>
    <w:rsid w:val="00096D76"/>
    <w:rsid w:val="000A1859"/>
    <w:rsid w:val="000B342F"/>
    <w:rsid w:val="000B5C26"/>
    <w:rsid w:val="000B6043"/>
    <w:rsid w:val="000C5812"/>
    <w:rsid w:val="000E6385"/>
    <w:rsid w:val="000F0C31"/>
    <w:rsid w:val="000F57DF"/>
    <w:rsid w:val="000F6A48"/>
    <w:rsid w:val="0010447E"/>
    <w:rsid w:val="00122525"/>
    <w:rsid w:val="001318A8"/>
    <w:rsid w:val="00140A24"/>
    <w:rsid w:val="001420DF"/>
    <w:rsid w:val="001441AD"/>
    <w:rsid w:val="001538CF"/>
    <w:rsid w:val="00190937"/>
    <w:rsid w:val="001B7C68"/>
    <w:rsid w:val="001C30D0"/>
    <w:rsid w:val="001C46A2"/>
    <w:rsid w:val="001C68DC"/>
    <w:rsid w:val="00202AE8"/>
    <w:rsid w:val="0022442F"/>
    <w:rsid w:val="00236BB4"/>
    <w:rsid w:val="00237948"/>
    <w:rsid w:val="00253109"/>
    <w:rsid w:val="00254FBB"/>
    <w:rsid w:val="0026277E"/>
    <w:rsid w:val="002740A1"/>
    <w:rsid w:val="00286EA9"/>
    <w:rsid w:val="00297840"/>
    <w:rsid w:val="002B4607"/>
    <w:rsid w:val="002C0B19"/>
    <w:rsid w:val="002D18C8"/>
    <w:rsid w:val="002D448B"/>
    <w:rsid w:val="00305BE7"/>
    <w:rsid w:val="0030721F"/>
    <w:rsid w:val="00310DDE"/>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AB7"/>
    <w:rsid w:val="00550FAA"/>
    <w:rsid w:val="005514CA"/>
    <w:rsid w:val="005805E4"/>
    <w:rsid w:val="005B7B27"/>
    <w:rsid w:val="005F0BAC"/>
    <w:rsid w:val="005F4D8D"/>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6F3564"/>
    <w:rsid w:val="006F6D72"/>
    <w:rsid w:val="00700A30"/>
    <w:rsid w:val="007153AD"/>
    <w:rsid w:val="00723431"/>
    <w:rsid w:val="0074278F"/>
    <w:rsid w:val="007470D8"/>
    <w:rsid w:val="007475D0"/>
    <w:rsid w:val="00754553"/>
    <w:rsid w:val="00765084"/>
    <w:rsid w:val="00790D38"/>
    <w:rsid w:val="007931EB"/>
    <w:rsid w:val="00795AA1"/>
    <w:rsid w:val="007B0440"/>
    <w:rsid w:val="007B07F3"/>
    <w:rsid w:val="007B3D9D"/>
    <w:rsid w:val="007B58C2"/>
    <w:rsid w:val="007C3B05"/>
    <w:rsid w:val="007E091A"/>
    <w:rsid w:val="007E0C5C"/>
    <w:rsid w:val="007F0B63"/>
    <w:rsid w:val="00810707"/>
    <w:rsid w:val="00823C6F"/>
    <w:rsid w:val="0085389D"/>
    <w:rsid w:val="008563C4"/>
    <w:rsid w:val="00867854"/>
    <w:rsid w:val="00871FAA"/>
    <w:rsid w:val="0088345F"/>
    <w:rsid w:val="00886384"/>
    <w:rsid w:val="00887826"/>
    <w:rsid w:val="00892CBF"/>
    <w:rsid w:val="008A1C72"/>
    <w:rsid w:val="008E368D"/>
    <w:rsid w:val="009179C3"/>
    <w:rsid w:val="00921D6B"/>
    <w:rsid w:val="0092520F"/>
    <w:rsid w:val="0093557D"/>
    <w:rsid w:val="00943AE5"/>
    <w:rsid w:val="00954272"/>
    <w:rsid w:val="009630F8"/>
    <w:rsid w:val="00991A52"/>
    <w:rsid w:val="009A0F1E"/>
    <w:rsid w:val="009C4409"/>
    <w:rsid w:val="009D2509"/>
    <w:rsid w:val="009E6C43"/>
    <w:rsid w:val="009F1326"/>
    <w:rsid w:val="00A06A75"/>
    <w:rsid w:val="00A155A6"/>
    <w:rsid w:val="00A31DC3"/>
    <w:rsid w:val="00A33595"/>
    <w:rsid w:val="00A45967"/>
    <w:rsid w:val="00A80E6C"/>
    <w:rsid w:val="00A84FFC"/>
    <w:rsid w:val="00A86EFB"/>
    <w:rsid w:val="00AE7920"/>
    <w:rsid w:val="00AF26AC"/>
    <w:rsid w:val="00B1167E"/>
    <w:rsid w:val="00B16895"/>
    <w:rsid w:val="00B20564"/>
    <w:rsid w:val="00B214F0"/>
    <w:rsid w:val="00B27DC8"/>
    <w:rsid w:val="00B4117D"/>
    <w:rsid w:val="00B50AFA"/>
    <w:rsid w:val="00B52274"/>
    <w:rsid w:val="00B57285"/>
    <w:rsid w:val="00B644B6"/>
    <w:rsid w:val="00B74650"/>
    <w:rsid w:val="00B85418"/>
    <w:rsid w:val="00BA00B8"/>
    <w:rsid w:val="00BB3B6B"/>
    <w:rsid w:val="00BC609A"/>
    <w:rsid w:val="00BE47CB"/>
    <w:rsid w:val="00BE7F87"/>
    <w:rsid w:val="00BF226F"/>
    <w:rsid w:val="00C17192"/>
    <w:rsid w:val="00C20C2E"/>
    <w:rsid w:val="00C2600E"/>
    <w:rsid w:val="00C26197"/>
    <w:rsid w:val="00C30309"/>
    <w:rsid w:val="00C30A6F"/>
    <w:rsid w:val="00C31530"/>
    <w:rsid w:val="00C700CA"/>
    <w:rsid w:val="00C72D72"/>
    <w:rsid w:val="00C97C9F"/>
    <w:rsid w:val="00CA052D"/>
    <w:rsid w:val="00CA1672"/>
    <w:rsid w:val="00CA1EF1"/>
    <w:rsid w:val="00CA5C20"/>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DE6943"/>
    <w:rsid w:val="00E17E78"/>
    <w:rsid w:val="00E226E4"/>
    <w:rsid w:val="00E2461D"/>
    <w:rsid w:val="00E25D5F"/>
    <w:rsid w:val="00E46725"/>
    <w:rsid w:val="00E51809"/>
    <w:rsid w:val="00E653AD"/>
    <w:rsid w:val="00E730CA"/>
    <w:rsid w:val="00E73C81"/>
    <w:rsid w:val="00EA1B32"/>
    <w:rsid w:val="00EB39E3"/>
    <w:rsid w:val="00EC23A0"/>
    <w:rsid w:val="00EC264B"/>
    <w:rsid w:val="00EE5AD7"/>
    <w:rsid w:val="00F06C1B"/>
    <w:rsid w:val="00F07E09"/>
    <w:rsid w:val="00F122EE"/>
    <w:rsid w:val="00F13108"/>
    <w:rsid w:val="00F2042A"/>
    <w:rsid w:val="00F24D92"/>
    <w:rsid w:val="00F52076"/>
    <w:rsid w:val="00F52482"/>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2.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3.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4.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4</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R Mathurin</cp:lastModifiedBy>
  <cp:revision>5</cp:revision>
  <cp:lastPrinted>2023-01-13T14:34:00Z</cp:lastPrinted>
  <dcterms:created xsi:type="dcterms:W3CDTF">2023-01-16T12:11:00Z</dcterms:created>
  <dcterms:modified xsi:type="dcterms:W3CDTF">2023-01-16T12:14:00Z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