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D373F" w14:textId="77777777" w:rsidR="00F252B4" w:rsidRDefault="00F252B4" w:rsidP="00F252B4">
      <w:pPr>
        <w:jc w:val="both"/>
        <w:rPr>
          <w:rFonts w:ascii="Arial" w:hAnsi="Arial" w:cs="Arial"/>
          <w:sz w:val="20"/>
          <w:szCs w:val="20"/>
        </w:rPr>
      </w:pPr>
    </w:p>
    <w:p w14:paraId="649D712F" w14:textId="77777777" w:rsidR="00F252B4" w:rsidRDefault="00F252B4" w:rsidP="00F252B4">
      <w:pPr>
        <w:jc w:val="both"/>
        <w:rPr>
          <w:rFonts w:ascii="Arial" w:hAnsi="Arial" w:cs="Arial"/>
          <w:sz w:val="20"/>
          <w:szCs w:val="20"/>
        </w:rPr>
      </w:pPr>
    </w:p>
    <w:p w14:paraId="070BF750" w14:textId="77777777" w:rsidR="00F252B4" w:rsidRDefault="00F252B4" w:rsidP="00F252B4">
      <w:pPr>
        <w:jc w:val="both"/>
        <w:rPr>
          <w:rFonts w:ascii="Arial" w:hAnsi="Arial" w:cs="Arial"/>
          <w:sz w:val="20"/>
          <w:szCs w:val="20"/>
        </w:rPr>
      </w:pPr>
    </w:p>
    <w:p w14:paraId="711B665E" w14:textId="77777777" w:rsidR="00F252B4" w:rsidRDefault="00F252B4" w:rsidP="00F252B4">
      <w:pPr>
        <w:jc w:val="both"/>
        <w:rPr>
          <w:rFonts w:ascii="Arial" w:hAnsi="Arial" w:cs="Arial"/>
          <w:sz w:val="20"/>
          <w:szCs w:val="20"/>
        </w:rPr>
      </w:pPr>
    </w:p>
    <w:p w14:paraId="433307BA" w14:textId="77777777" w:rsidR="00F252B4" w:rsidRDefault="00F252B4" w:rsidP="00F252B4">
      <w:pPr>
        <w:jc w:val="both"/>
        <w:rPr>
          <w:rFonts w:ascii="Arial" w:hAnsi="Arial" w:cs="Arial"/>
          <w:sz w:val="20"/>
          <w:szCs w:val="20"/>
        </w:rPr>
      </w:pPr>
    </w:p>
    <w:p w14:paraId="17BC53D9" w14:textId="77777777" w:rsidR="00C74A3C" w:rsidRDefault="00C74A3C" w:rsidP="00F252B4">
      <w:pPr>
        <w:ind w:left="-510"/>
        <w:jc w:val="both"/>
        <w:rPr>
          <w:rFonts w:ascii="Arial" w:hAnsi="Arial" w:cs="Arial"/>
          <w:sz w:val="20"/>
          <w:szCs w:val="20"/>
        </w:rPr>
      </w:pPr>
    </w:p>
    <w:p w14:paraId="2EE9672D" w14:textId="77777777" w:rsidR="00AD5D34" w:rsidRDefault="00AD5D34" w:rsidP="00AD5D34">
      <w:pPr>
        <w:rPr>
          <w:rFonts w:ascii="Arial" w:hAnsi="Arial" w:cs="Arial"/>
          <w:sz w:val="22"/>
          <w:szCs w:val="22"/>
        </w:rPr>
      </w:pPr>
    </w:p>
    <w:p w14:paraId="4B27FDCB" w14:textId="77777777" w:rsidR="00AD5D34" w:rsidRPr="007707D6" w:rsidRDefault="00AD5D34">
      <w:pPr>
        <w:rPr>
          <w:rFonts w:asciiTheme="minorHAnsi" w:hAnsiTheme="minorHAnsi" w:cstheme="minorHAnsi"/>
        </w:rPr>
      </w:pPr>
    </w:p>
    <w:p w14:paraId="0615A400" w14:textId="396892C8" w:rsidR="00FA5F2F" w:rsidRDefault="00FA5F2F" w:rsidP="00FA5F2F">
      <w:pPr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</w:rPr>
        <w:t>June 2021</w:t>
      </w:r>
    </w:p>
    <w:p w14:paraId="0741538B" w14:textId="77777777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</w:p>
    <w:p w14:paraId="702EB02B" w14:textId="77777777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Dear Applicant</w:t>
      </w:r>
    </w:p>
    <w:p w14:paraId="4A29560F" w14:textId="77777777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</w:p>
    <w:p w14:paraId="2ED761C8" w14:textId="6733BADA" w:rsidR="00FA5F2F" w:rsidRDefault="00FA5F2F" w:rsidP="00FA5F2F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Role: Reception Class Teacher – Fixed Term</w:t>
      </w:r>
      <w:r w:rsidR="00DE3739">
        <w:rPr>
          <w:rFonts w:ascii="Arial" w:hAnsi="Arial" w:cs="Arial"/>
          <w:b/>
          <w:color w:val="000000"/>
          <w:sz w:val="22"/>
          <w:szCs w:val="22"/>
        </w:rPr>
        <w:t xml:space="preserve"> (in the first instance)</w:t>
      </w:r>
      <w:r w:rsidR="00DA227E">
        <w:rPr>
          <w:rFonts w:ascii="Arial" w:hAnsi="Arial" w:cs="Arial"/>
          <w:b/>
          <w:color w:val="000000"/>
          <w:sz w:val="22"/>
          <w:szCs w:val="22"/>
        </w:rPr>
        <w:t xml:space="preserve"> until </w:t>
      </w:r>
      <w:r w:rsidR="00AD6EDB">
        <w:rPr>
          <w:rFonts w:ascii="Arial" w:hAnsi="Arial" w:cs="Arial"/>
          <w:b/>
          <w:color w:val="000000"/>
          <w:sz w:val="22"/>
          <w:szCs w:val="22"/>
        </w:rPr>
        <w:t>31</w:t>
      </w:r>
      <w:r w:rsidR="00AD6EDB" w:rsidRPr="00AD6EDB">
        <w:rPr>
          <w:rFonts w:ascii="Arial" w:hAnsi="Arial" w:cs="Arial"/>
          <w:b/>
          <w:color w:val="000000"/>
          <w:sz w:val="22"/>
          <w:szCs w:val="22"/>
          <w:vertAlign w:val="superscript"/>
        </w:rPr>
        <w:t>st</w:t>
      </w:r>
      <w:r w:rsidR="00AD6EDB">
        <w:rPr>
          <w:rFonts w:ascii="Arial" w:hAnsi="Arial" w:cs="Arial"/>
          <w:b/>
          <w:color w:val="000000"/>
          <w:sz w:val="22"/>
          <w:szCs w:val="22"/>
        </w:rPr>
        <w:t xml:space="preserve"> August</w:t>
      </w:r>
      <w:bookmarkStart w:id="0" w:name="_GoBack"/>
      <w:bookmarkEnd w:id="0"/>
      <w:r w:rsidR="00DA227E">
        <w:rPr>
          <w:rFonts w:ascii="Arial" w:hAnsi="Arial" w:cs="Arial"/>
          <w:b/>
          <w:color w:val="000000"/>
          <w:sz w:val="22"/>
          <w:szCs w:val="22"/>
        </w:rPr>
        <w:t xml:space="preserve"> 202</w:t>
      </w:r>
      <w:r w:rsidR="00F60174">
        <w:rPr>
          <w:rFonts w:ascii="Arial" w:hAnsi="Arial" w:cs="Arial"/>
          <w:b/>
          <w:color w:val="000000"/>
          <w:sz w:val="22"/>
          <w:szCs w:val="22"/>
        </w:rPr>
        <w:t>2</w:t>
      </w:r>
    </w:p>
    <w:p w14:paraId="17CEF174" w14:textId="732B96AC" w:rsidR="00FA5F2F" w:rsidRDefault="00FA5F2F" w:rsidP="00FA5F2F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Start: September </w:t>
      </w:r>
    </w:p>
    <w:p w14:paraId="7911A0AA" w14:textId="77777777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</w:p>
    <w:p w14:paraId="344D9C6F" w14:textId="77777777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Thank you for your interest in the above post.  Please find enclosed information about our school, the personnel specification and job description.  </w:t>
      </w:r>
    </w:p>
    <w:p w14:paraId="20771FC6" w14:textId="77777777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</w:p>
    <w:p w14:paraId="150AB36B" w14:textId="7DFE2F2B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deadline for applications is Wednesday 30</w:t>
      </w:r>
      <w:r w:rsidRPr="00FA5F2F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June at 12.00pm. We will be inviting candidates for interview week beginning 5</w:t>
      </w:r>
      <w:r w:rsidRPr="00FA5F2F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July. </w:t>
      </w:r>
    </w:p>
    <w:p w14:paraId="5691C418" w14:textId="77777777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</w:p>
    <w:p w14:paraId="311CBDB6" w14:textId="77777777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 are very welcome to look around the school prior to making your application. Please contact the school office to arrange a visit.</w:t>
      </w:r>
    </w:p>
    <w:p w14:paraId="36A6C5A9" w14:textId="77777777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</w:p>
    <w:p w14:paraId="36F9B65E" w14:textId="77777777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 look forward to receiving your application.</w:t>
      </w:r>
    </w:p>
    <w:p w14:paraId="24D6030D" w14:textId="77777777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</w:p>
    <w:p w14:paraId="413FC777" w14:textId="77777777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</w:p>
    <w:p w14:paraId="46D3ED7B" w14:textId="77777777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Yours sincerely</w:t>
      </w:r>
    </w:p>
    <w:p w14:paraId="4B4A6BF0" w14:textId="1DECEAA3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en-GB"/>
        </w:rPr>
        <w:drawing>
          <wp:inline distT="0" distB="0" distL="0" distR="0" wp14:anchorId="41521C54" wp14:editId="78C44DE3">
            <wp:extent cx="1390650" cy="390525"/>
            <wp:effectExtent l="0" t="0" r="0" b="9525"/>
            <wp:docPr id="4" name="Picture 4" descr="ND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 sig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BB161" w14:textId="77777777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</w:p>
    <w:p w14:paraId="1E708BE4" w14:textId="77777777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Noreen Dunn</w:t>
      </w:r>
    </w:p>
    <w:p w14:paraId="5EB35F67" w14:textId="77777777" w:rsidR="00FA5F2F" w:rsidRDefault="00FA5F2F" w:rsidP="00FA5F2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Executive Headteacher</w:t>
      </w:r>
    </w:p>
    <w:p w14:paraId="5840236B" w14:textId="77777777" w:rsidR="00AD5D34" w:rsidRPr="007707D6" w:rsidRDefault="00AD5D34">
      <w:pPr>
        <w:rPr>
          <w:rFonts w:asciiTheme="minorHAnsi" w:hAnsiTheme="minorHAnsi" w:cstheme="minorHAnsi"/>
        </w:rPr>
      </w:pPr>
    </w:p>
    <w:p w14:paraId="2F9BB56F" w14:textId="77777777" w:rsidR="00AD5D34" w:rsidRPr="007707D6" w:rsidRDefault="00AD5D34">
      <w:pPr>
        <w:rPr>
          <w:rFonts w:asciiTheme="minorHAnsi" w:hAnsiTheme="minorHAnsi" w:cstheme="minorHAnsi"/>
        </w:rPr>
      </w:pPr>
    </w:p>
    <w:p w14:paraId="038C3CF1" w14:textId="77777777" w:rsidR="00AD5D34" w:rsidRPr="007707D6" w:rsidRDefault="00AD5D34">
      <w:pPr>
        <w:rPr>
          <w:rFonts w:asciiTheme="minorHAnsi" w:hAnsiTheme="minorHAnsi" w:cstheme="minorHAnsi"/>
        </w:rPr>
      </w:pPr>
    </w:p>
    <w:p w14:paraId="360AA652" w14:textId="77777777" w:rsidR="00AD5D34" w:rsidRDefault="00AD5D34"/>
    <w:p w14:paraId="519B572D" w14:textId="77777777" w:rsidR="00AD5D34" w:rsidRDefault="00AD5D34"/>
    <w:p w14:paraId="4F6C4CD0" w14:textId="77777777" w:rsidR="00AD5D34" w:rsidRDefault="00AD5D34"/>
    <w:sectPr w:rsidR="00AD5D34" w:rsidSect="00765F29">
      <w:headerReference w:type="default" r:id="rId9"/>
      <w:pgSz w:w="11906" w:h="16838"/>
      <w:pgMar w:top="567" w:right="1077" w:bottom="284" w:left="1077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81866" w14:textId="77777777" w:rsidR="000C7F16" w:rsidRDefault="000C7F16" w:rsidP="00072A2E">
      <w:r>
        <w:separator/>
      </w:r>
    </w:p>
  </w:endnote>
  <w:endnote w:type="continuationSeparator" w:id="0">
    <w:p w14:paraId="7C9FF7B5" w14:textId="77777777" w:rsidR="000C7F16" w:rsidRDefault="000C7F16" w:rsidP="0007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  <w:embedRegular r:id="rId1" w:fontKey="{F96C58B7-2B63-4BEC-9E00-C50558BE200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467F0" w14:textId="77777777" w:rsidR="000C7F16" w:rsidRDefault="000C7F16" w:rsidP="00072A2E">
      <w:r>
        <w:separator/>
      </w:r>
    </w:p>
  </w:footnote>
  <w:footnote w:type="continuationSeparator" w:id="0">
    <w:p w14:paraId="3452034E" w14:textId="77777777" w:rsidR="000C7F16" w:rsidRDefault="000C7F16" w:rsidP="00072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7EBCC" w14:textId="77777777" w:rsidR="009C111C" w:rsidRDefault="00C74A3C" w:rsidP="009C111C"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CC0841F" wp14:editId="37F1A056">
          <wp:simplePos x="0" y="0"/>
          <wp:positionH relativeFrom="column">
            <wp:posOffset>-219075</wp:posOffset>
          </wp:positionH>
          <wp:positionV relativeFrom="paragraph">
            <wp:posOffset>-187325</wp:posOffset>
          </wp:positionV>
          <wp:extent cx="1189355" cy="1383030"/>
          <wp:effectExtent l="0" t="0" r="0" b="7620"/>
          <wp:wrapTight wrapText="bothSides">
            <wp:wrapPolygon edited="0">
              <wp:start x="13839" y="0"/>
              <wp:lineTo x="346" y="3868"/>
              <wp:lineTo x="1730" y="9521"/>
              <wp:lineTo x="0" y="12496"/>
              <wp:lineTo x="692" y="12793"/>
              <wp:lineTo x="10725" y="14281"/>
              <wp:lineTo x="0" y="15471"/>
              <wp:lineTo x="0" y="21421"/>
              <wp:lineTo x="8995" y="21421"/>
              <wp:lineTo x="11071" y="21421"/>
              <wp:lineTo x="21104" y="21421"/>
              <wp:lineTo x="21104" y="15471"/>
              <wp:lineTo x="10725" y="14281"/>
              <wp:lineTo x="12109" y="14281"/>
              <wp:lineTo x="15223" y="11008"/>
              <wp:lineTo x="14877" y="9521"/>
              <wp:lineTo x="20066" y="8331"/>
              <wp:lineTo x="20758" y="4760"/>
              <wp:lineTo x="19374" y="4760"/>
              <wp:lineTo x="15915" y="0"/>
              <wp:lineTo x="1383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vendish Logo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355" cy="1383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6B77E8" wp14:editId="07E3F90B">
              <wp:simplePos x="0" y="0"/>
              <wp:positionH relativeFrom="margin">
                <wp:posOffset>5419090</wp:posOffset>
              </wp:positionH>
              <wp:positionV relativeFrom="paragraph">
                <wp:posOffset>-266700</wp:posOffset>
              </wp:positionV>
              <wp:extent cx="895350" cy="1244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244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9CE837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Hall Road</w:t>
                          </w:r>
                        </w:p>
                        <w:p w14:paraId="2B8570FB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Eccleshill</w:t>
                          </w:r>
                        </w:p>
                        <w:p w14:paraId="394C0F59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Bradford</w:t>
                          </w:r>
                        </w:p>
                        <w:p w14:paraId="35F58BB8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BD2 2DU</w:t>
                          </w:r>
                        </w:p>
                        <w:p w14:paraId="27FDE923" w14:textId="77777777" w:rsidR="009C111C" w:rsidRPr="003535E2" w:rsidRDefault="009C111C" w:rsidP="009C111C">
                          <w:pPr>
                            <w:rPr>
                              <w:rFonts w:ascii="Montserrat" w:hAnsi="Montserra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B77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.7pt;margin-top:-21pt;width:70.5pt;height:9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" stroked="f">
              <v:textbox>
                <w:txbxContent>
                  <w:p w14:paraId="719CE837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>Hall Road</w:t>
                    </w:r>
                  </w:p>
                  <w:p w14:paraId="2B8570FB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>Eccleshill</w:t>
                    </w:r>
                  </w:p>
                  <w:p w14:paraId="394C0F59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>Bradford</w:t>
                    </w:r>
                  </w:p>
                  <w:p w14:paraId="35F58BB8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>BD2 2DU</w:t>
                    </w:r>
                  </w:p>
                  <w:p w14:paraId="27FDE923" w14:textId="77777777" w:rsidR="009C111C" w:rsidRPr="003535E2" w:rsidRDefault="009C111C" w:rsidP="009C111C">
                    <w:pPr>
                      <w:rPr>
                        <w:rFonts w:ascii="Montserrat" w:hAnsi="Montserrat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EBDAE53" w14:textId="77777777" w:rsidR="009C111C" w:rsidRDefault="00C74A3C" w:rsidP="009C111C">
    <w:pPr>
      <w:pStyle w:val="Header"/>
      <w:jc w:val="right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FD5D4EA" wp14:editId="5955FE81">
              <wp:simplePos x="0" y="0"/>
              <wp:positionH relativeFrom="margin">
                <wp:posOffset>2075815</wp:posOffset>
              </wp:positionH>
              <wp:positionV relativeFrom="paragraph">
                <wp:posOffset>781050</wp:posOffset>
              </wp:positionV>
              <wp:extent cx="4277360" cy="1404620"/>
              <wp:effectExtent l="0" t="0" r="8890" b="508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7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69BBFE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color w:val="538DCA"/>
                              <w:sz w:val="18"/>
                              <w:szCs w:val="18"/>
                            </w:rPr>
                            <w:t>Executive Headteacher:</w:t>
                          </w:r>
                          <w:r w:rsidRPr="003535E2">
                            <w:rPr>
                              <w:rFonts w:ascii="Montserrat" w:hAnsi="Montserrat"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Noreen Dunn</w:t>
                          </w:r>
                        </w:p>
                        <w:p w14:paraId="035DE721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color w:val="538DCA"/>
                              <w:sz w:val="18"/>
                              <w:szCs w:val="18"/>
                            </w:rPr>
                            <w:t>Head of School:</w:t>
                          </w:r>
                          <w:r w:rsidRPr="003535E2">
                            <w:rPr>
                              <w:rFonts w:ascii="Montserrat" w:hAnsi="Montserrat"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Jonathan Nixon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D5D4EA" id="_x0000_s1027" type="#_x0000_t202" style="position:absolute;left:0;text-align:left;margin-left:163.45pt;margin-top:61.5pt;width:336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" stroked="f">
              <v:textbox style="mso-fit-shape-to-text:t">
                <w:txbxContent>
                  <w:p w14:paraId="5069BBFE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color w:val="538DCA"/>
                        <w:sz w:val="18"/>
                        <w:szCs w:val="18"/>
                      </w:rPr>
                      <w:t>Executive Headteacher:</w:t>
                    </w:r>
                    <w:r w:rsidRPr="003535E2">
                      <w:rPr>
                        <w:rFonts w:ascii="Montserrat" w:hAnsi="Montserrat"/>
                        <w:color w:val="0070C0"/>
                        <w:sz w:val="18"/>
                        <w:szCs w:val="18"/>
                      </w:rPr>
                      <w:t xml:space="preserve"> </w:t>
                    </w: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>Noreen Dunn</w:t>
                    </w:r>
                  </w:p>
                  <w:p w14:paraId="035DE721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color w:val="538DCA"/>
                        <w:sz w:val="18"/>
                        <w:szCs w:val="18"/>
                      </w:rPr>
                      <w:t>Head of School:</w:t>
                    </w:r>
                    <w:r w:rsidRPr="003535E2">
                      <w:rPr>
                        <w:rFonts w:ascii="Montserrat" w:hAnsi="Montserrat"/>
                        <w:color w:val="0070C0"/>
                        <w:sz w:val="18"/>
                        <w:szCs w:val="18"/>
                      </w:rPr>
                      <w:t xml:space="preserve"> </w:t>
                    </w: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>Jonathan Nixon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3119179" wp14:editId="6406BD66">
              <wp:simplePos x="0" y="0"/>
              <wp:positionH relativeFrom="margin">
                <wp:posOffset>3467735</wp:posOffset>
              </wp:positionH>
              <wp:positionV relativeFrom="paragraph">
                <wp:posOffset>231140</wp:posOffset>
              </wp:positionV>
              <wp:extent cx="2884805" cy="1404620"/>
              <wp:effectExtent l="0" t="0" r="0" b="63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8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0C732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color w:val="538DCA"/>
                              <w:sz w:val="18"/>
                              <w:szCs w:val="18"/>
                            </w:rPr>
                            <w:t>Phone:</w:t>
                          </w: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 xml:space="preserve"> 01274 772175</w:t>
                          </w:r>
                        </w:p>
                        <w:p w14:paraId="7046B715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color w:val="538DCA"/>
                              <w:sz w:val="18"/>
                              <w:szCs w:val="18"/>
                            </w:rPr>
                            <w:t>Email:</w:t>
                          </w:r>
                          <w:r w:rsidRPr="003535E2">
                            <w:rPr>
                              <w:rFonts w:ascii="Montserrat" w:hAnsi="Montserrat"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 xml:space="preserve">office@cavendish.bradford.sch.uk </w:t>
                          </w:r>
                        </w:p>
                        <w:p w14:paraId="63EA8C60" w14:textId="77777777" w:rsidR="009C111C" w:rsidRPr="003535E2" w:rsidRDefault="009C111C" w:rsidP="009C111C">
                          <w:pPr>
                            <w:jc w:val="right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3535E2">
                            <w:rPr>
                              <w:rFonts w:ascii="Montserrat" w:hAnsi="Montserrat"/>
                              <w:color w:val="538DCA"/>
                              <w:sz w:val="18"/>
                              <w:szCs w:val="18"/>
                            </w:rPr>
                            <w:t>Website:</w:t>
                          </w:r>
                          <w:r w:rsidRPr="003535E2">
                            <w:rPr>
                              <w:rFonts w:ascii="Montserrat" w:hAnsi="Montserrat"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535E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www.cavendishprimary.org.uk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3119179" id="_x0000_s1028" type="#_x0000_t202" style="position:absolute;left:0;text-align:left;margin-left:273.05pt;margin-top:18.2pt;width:227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" stroked="f">
              <v:textbox style="mso-fit-shape-to-text:t">
                <w:txbxContent>
                  <w:p w14:paraId="5EE0C732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color w:val="538DCA"/>
                        <w:sz w:val="18"/>
                        <w:szCs w:val="18"/>
                      </w:rPr>
                      <w:t>Phone:</w:t>
                    </w: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 xml:space="preserve"> 01274 772175</w:t>
                    </w:r>
                  </w:p>
                  <w:p w14:paraId="7046B715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color w:val="538DCA"/>
                        <w:sz w:val="18"/>
                        <w:szCs w:val="18"/>
                      </w:rPr>
                      <w:t>Email:</w:t>
                    </w:r>
                    <w:r w:rsidRPr="003535E2">
                      <w:rPr>
                        <w:rFonts w:ascii="Montserrat" w:hAnsi="Montserrat"/>
                        <w:color w:val="0070C0"/>
                        <w:sz w:val="18"/>
                        <w:szCs w:val="18"/>
                      </w:rPr>
                      <w:t xml:space="preserve"> </w:t>
                    </w: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 xml:space="preserve">office@cavendish.bradford.sch.uk </w:t>
                    </w:r>
                  </w:p>
                  <w:p w14:paraId="63EA8C60" w14:textId="77777777" w:rsidR="009C111C" w:rsidRPr="003535E2" w:rsidRDefault="009C111C" w:rsidP="009C111C">
                    <w:pPr>
                      <w:jc w:val="right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3535E2">
                      <w:rPr>
                        <w:rFonts w:ascii="Montserrat" w:hAnsi="Montserrat"/>
                        <w:color w:val="538DCA"/>
                        <w:sz w:val="18"/>
                        <w:szCs w:val="18"/>
                      </w:rPr>
                      <w:t>Website:</w:t>
                    </w:r>
                    <w:r w:rsidRPr="003535E2">
                      <w:rPr>
                        <w:rFonts w:ascii="Montserrat" w:hAnsi="Montserrat"/>
                        <w:color w:val="0070C0"/>
                        <w:sz w:val="18"/>
                        <w:szCs w:val="18"/>
                      </w:rPr>
                      <w:t xml:space="preserve"> </w:t>
                    </w:r>
                    <w:r w:rsidRPr="003535E2">
                      <w:rPr>
                        <w:rFonts w:ascii="Montserrat" w:hAnsi="Montserrat"/>
                        <w:sz w:val="18"/>
                        <w:szCs w:val="18"/>
                      </w:rPr>
                      <w:t>www.cavendishprimary.org.uk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78D5"/>
    <w:multiLevelType w:val="hybridMultilevel"/>
    <w:tmpl w:val="1D7A5170"/>
    <w:lvl w:ilvl="0" w:tplc="70BEB6E6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370"/>
    <w:rsid w:val="00051D7D"/>
    <w:rsid w:val="00072A2E"/>
    <w:rsid w:val="000C76B3"/>
    <w:rsid w:val="000C7F16"/>
    <w:rsid w:val="00145F5E"/>
    <w:rsid w:val="001C1052"/>
    <w:rsid w:val="0021532F"/>
    <w:rsid w:val="00272A34"/>
    <w:rsid w:val="003535E2"/>
    <w:rsid w:val="004712BC"/>
    <w:rsid w:val="004B20A5"/>
    <w:rsid w:val="004F0E04"/>
    <w:rsid w:val="00765F29"/>
    <w:rsid w:val="007707D6"/>
    <w:rsid w:val="00776AAE"/>
    <w:rsid w:val="007E0F0E"/>
    <w:rsid w:val="009527DB"/>
    <w:rsid w:val="009C111C"/>
    <w:rsid w:val="00AD5D34"/>
    <w:rsid w:val="00AD6EDB"/>
    <w:rsid w:val="00B54370"/>
    <w:rsid w:val="00BA7F4D"/>
    <w:rsid w:val="00BB6135"/>
    <w:rsid w:val="00C74A3C"/>
    <w:rsid w:val="00DA227E"/>
    <w:rsid w:val="00DE3739"/>
    <w:rsid w:val="00EA769D"/>
    <w:rsid w:val="00F252B4"/>
    <w:rsid w:val="00F60174"/>
    <w:rsid w:val="00FA5F2F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CA4444"/>
  <w15:chartTrackingRefBased/>
  <w15:docId w15:val="{A88D04A8-E8DC-439B-9ECE-3CF4A1A6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2B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E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2A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A2E"/>
  </w:style>
  <w:style w:type="paragraph" w:styleId="Footer">
    <w:name w:val="footer"/>
    <w:basedOn w:val="Normal"/>
    <w:link w:val="FooterChar"/>
    <w:uiPriority w:val="99"/>
    <w:unhideWhenUsed/>
    <w:rsid w:val="00072A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A2E"/>
  </w:style>
  <w:style w:type="paragraph" w:styleId="ListParagraph">
    <w:name w:val="List Paragraph"/>
    <w:basedOn w:val="Normal"/>
    <w:uiPriority w:val="34"/>
    <w:qFormat/>
    <w:rsid w:val="00F25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Letter%20Head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CBC0F-0775-42B6-BDD5-E73CA247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ndunncps</dc:creator>
  <cp:keywords/>
  <dc:description/>
  <cp:lastModifiedBy>Catherine Boddy</cp:lastModifiedBy>
  <cp:revision>6</cp:revision>
  <cp:lastPrinted>2018-09-13T10:14:00Z</cp:lastPrinted>
  <dcterms:created xsi:type="dcterms:W3CDTF">2021-06-14T12:47:00Z</dcterms:created>
  <dcterms:modified xsi:type="dcterms:W3CDTF">2021-06-14T13:37:00Z</dcterms:modified>
</cp:coreProperties>
</file>