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65725809" w14:textId="77777777" w:rsidR="009275EF" w:rsidRDefault="009275EF" w:rsidP="00C212C0">
      <w:pPr>
        <w:spacing w:after="0" w:line="240" w:lineRule="auto"/>
        <w:rPr>
          <w:rFonts w:asciiTheme="minorHAnsi" w:hAnsiTheme="minorHAnsi" w:cs="Arial"/>
          <w:lang w:val="en-GB"/>
        </w:rPr>
      </w:pPr>
    </w:p>
    <w:p w14:paraId="45D8A043" w14:textId="3301C1BE"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6EA82C15" w14:textId="77777777" w:rsidR="009275EF" w:rsidRDefault="009275EF" w:rsidP="00403403">
      <w:pPr>
        <w:spacing w:after="0" w:line="240" w:lineRule="auto"/>
        <w:jc w:val="both"/>
        <w:rPr>
          <w:rFonts w:asciiTheme="minorHAnsi" w:hAnsiTheme="minorHAnsi" w:cs="Arial"/>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bookmarkStart w:id="0" w:name="_GoBack"/>
      <w:bookmarkEnd w:id="0"/>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275EF"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275E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w:t>
      </w:r>
      <w:r w:rsidR="00EA4189" w:rsidRPr="00C212C0">
        <w:rPr>
          <w:rFonts w:cstheme="minorHAnsi"/>
          <w:color w:val="000000" w:themeColor="text1"/>
        </w:rPr>
        <w:lastRenderedPageBreak/>
        <w:t>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275EF" w:rsidRPr="009275EF">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275EF"/>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d4dfaa1f-f179-4211-beb9-86f6063cde03"/>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AE17DD93-4FFA-4E63-9F8F-464FA901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99F8DA14</Template>
  <TotalTime>0</TotalTime>
  <Pages>7</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stcatherines school</cp:lastModifiedBy>
  <cp:revision>2</cp:revision>
  <cp:lastPrinted>2017-09-21T13:52:00Z</cp:lastPrinted>
  <dcterms:created xsi:type="dcterms:W3CDTF">2021-03-10T17:24:00Z</dcterms:created>
  <dcterms:modified xsi:type="dcterms:W3CDTF">2021-03-10T17:24:00Z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