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9F04E07"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79A8F345" w:rsidR="00C366A9" w:rsidRPr="00C366A9" w:rsidRDefault="00C366A9" w:rsidP="00C366A9"/>
    <w:p w14:paraId="73084308" w14:textId="68031A08" w:rsidR="00C366A9" w:rsidRPr="00C366A9" w:rsidRDefault="00461657" w:rsidP="00C366A9">
      <w:r>
        <w:rPr>
          <w:noProof/>
          <w:lang w:eastAsia="en-GB"/>
        </w:rPr>
        <w:drawing>
          <wp:anchor distT="0" distB="0" distL="114300" distR="114300" simplePos="0" relativeHeight="251658242" behindDoc="1" locked="0" layoutInCell="1" allowOverlap="1" wp14:anchorId="60B06B47" wp14:editId="75F1E15E">
            <wp:simplePos x="0" y="0"/>
            <wp:positionH relativeFrom="margin">
              <wp:posOffset>3743325</wp:posOffset>
            </wp:positionH>
            <wp:positionV relativeFrom="paragraph">
              <wp:posOffset>70485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0901B" w14:textId="0F00868C" w:rsidR="00C366A9" w:rsidRPr="00C366A9" w:rsidRDefault="00461657" w:rsidP="00C366A9">
      <w:r>
        <w:rPr>
          <w:noProof/>
        </w:rPr>
        <w:drawing>
          <wp:anchor distT="0" distB="0" distL="114300" distR="114300" simplePos="0" relativeHeight="251660290" behindDoc="1" locked="0" layoutInCell="1" allowOverlap="1" wp14:anchorId="31076826" wp14:editId="7F5EAD0B">
            <wp:simplePos x="0" y="0"/>
            <wp:positionH relativeFrom="column">
              <wp:posOffset>1552575</wp:posOffset>
            </wp:positionH>
            <wp:positionV relativeFrom="paragraph">
              <wp:posOffset>8890</wp:posOffset>
            </wp:positionV>
            <wp:extent cx="1422400" cy="1295400"/>
            <wp:effectExtent l="0" t="0" r="6350" b="0"/>
            <wp:wrapTight wrapText="bothSides">
              <wp:wrapPolygon edited="0">
                <wp:start x="0" y="0"/>
                <wp:lineTo x="0" y="21282"/>
                <wp:lineTo x="21407" y="21282"/>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83A66" w14:textId="1BC82368" w:rsidR="004B01C6" w:rsidRDefault="004B01C6" w:rsidP="00F811B8"/>
    <w:p w14:paraId="7B8BA186" w14:textId="4523A2C9"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27A3AA1" w:rsidR="00F811B8" w:rsidRPr="00E15185" w:rsidRDefault="00885728" w:rsidP="3B5D7E8C">
            <w:pPr>
              <w:spacing w:after="0" w:line="240" w:lineRule="auto"/>
              <w:rPr>
                <w:color w:val="002060"/>
                <w:sz w:val="40"/>
                <w:szCs w:val="40"/>
              </w:rPr>
            </w:pPr>
            <w:r>
              <w:rPr>
                <w:color w:val="002060"/>
                <w:sz w:val="40"/>
                <w:szCs w:val="40"/>
              </w:rPr>
              <w:t>Reception Teacher/EYFS Lead – fixed term contract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C0C6214" w:rsidR="00F811B8" w:rsidRPr="0010324B" w:rsidRDefault="00885728" w:rsidP="00F811B8">
            <w:pPr>
              <w:spacing w:after="0" w:line="240" w:lineRule="auto"/>
              <w:rPr>
                <w:color w:val="002060"/>
                <w:sz w:val="40"/>
                <w:szCs w:val="40"/>
              </w:rPr>
            </w:pPr>
            <w:r>
              <w:rPr>
                <w:color w:val="002060"/>
                <w:sz w:val="40"/>
                <w:szCs w:val="40"/>
              </w:rPr>
              <w:t>Springhill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lastRenderedPageBreak/>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lastRenderedPageBreak/>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lastRenderedPageBreak/>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3AE343F" w:rsidR="007B3022" w:rsidRPr="0010324B" w:rsidRDefault="002F21E5" w:rsidP="0010324B">
            <w:pPr>
              <w:tabs>
                <w:tab w:val="left" w:pos="5078"/>
              </w:tabs>
              <w:spacing w:after="0" w:line="240" w:lineRule="auto"/>
            </w:pPr>
            <w:r>
              <w:t>Cheryl Burr,</w:t>
            </w:r>
            <w:r w:rsidR="00D20156" w:rsidRPr="00D20156">
              <w:t xml:space="preserve">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8894416" w:rsidR="007B3022" w:rsidRPr="00D94538" w:rsidRDefault="00885728" w:rsidP="0010324B">
            <w:pPr>
              <w:tabs>
                <w:tab w:val="left" w:pos="5078"/>
              </w:tabs>
              <w:spacing w:after="0" w:line="240" w:lineRule="auto"/>
            </w:pPr>
            <w:hyperlink r:id="rId17" w:history="1">
              <w:r w:rsidRPr="00316467">
                <w:rPr>
                  <w:rStyle w:val="Hyperlink"/>
                </w:rPr>
                <w:t>office@springhillacademy.co.uk</w:t>
              </w:r>
            </w:hyperlink>
            <w: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0933AEC" w:rsidR="007B3022" w:rsidRPr="0010324B" w:rsidRDefault="00806775" w:rsidP="00AC39B0">
            <w:pPr>
              <w:tabs>
                <w:tab w:val="left" w:pos="5078"/>
              </w:tabs>
              <w:spacing w:after="0" w:line="240" w:lineRule="auto"/>
            </w:pPr>
            <w:r>
              <w:t>02/06/2023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bookmarkStart w:id="0" w:name="_GoBack"/>
      <w:bookmarkEnd w:id="0"/>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5406B" w14:textId="77777777" w:rsidR="00992F96" w:rsidRDefault="00992F96" w:rsidP="00162358">
      <w:pPr>
        <w:spacing w:after="0" w:line="240" w:lineRule="auto"/>
      </w:pPr>
      <w:r>
        <w:separator/>
      </w:r>
    </w:p>
  </w:endnote>
  <w:endnote w:type="continuationSeparator" w:id="0">
    <w:p w14:paraId="11804773" w14:textId="77777777" w:rsidR="00992F96" w:rsidRDefault="00992F96" w:rsidP="00162358">
      <w:pPr>
        <w:spacing w:after="0" w:line="240" w:lineRule="auto"/>
      </w:pPr>
      <w:r>
        <w:continuationSeparator/>
      </w:r>
    </w:p>
  </w:endnote>
  <w:endnote w:type="continuationNotice" w:id="1">
    <w:p w14:paraId="5134458D" w14:textId="77777777" w:rsidR="00992F96" w:rsidRDefault="00992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EA46" w14:textId="77777777" w:rsidR="00992F96" w:rsidRDefault="00992F96" w:rsidP="00162358">
      <w:pPr>
        <w:spacing w:after="0" w:line="240" w:lineRule="auto"/>
      </w:pPr>
      <w:r>
        <w:separator/>
      </w:r>
    </w:p>
  </w:footnote>
  <w:footnote w:type="continuationSeparator" w:id="0">
    <w:p w14:paraId="35454F12" w14:textId="77777777" w:rsidR="00992F96" w:rsidRDefault="00992F96" w:rsidP="00162358">
      <w:pPr>
        <w:spacing w:after="0" w:line="240" w:lineRule="auto"/>
      </w:pPr>
      <w:r>
        <w:continuationSeparator/>
      </w:r>
    </w:p>
  </w:footnote>
  <w:footnote w:type="continuationNotice" w:id="1">
    <w:p w14:paraId="2ABAE6C7" w14:textId="77777777" w:rsidR="00992F96" w:rsidRDefault="00992F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21E5"/>
    <w:rsid w:val="002F3FF3"/>
    <w:rsid w:val="002F42FF"/>
    <w:rsid w:val="002F6414"/>
    <w:rsid w:val="0030189D"/>
    <w:rsid w:val="0030477E"/>
    <w:rsid w:val="00311AFD"/>
    <w:rsid w:val="00334462"/>
    <w:rsid w:val="0034252A"/>
    <w:rsid w:val="0036030E"/>
    <w:rsid w:val="0038257D"/>
    <w:rsid w:val="003A27E0"/>
    <w:rsid w:val="003A36BD"/>
    <w:rsid w:val="003A5037"/>
    <w:rsid w:val="003B48C8"/>
    <w:rsid w:val="003B7019"/>
    <w:rsid w:val="003D7FE1"/>
    <w:rsid w:val="003F4E16"/>
    <w:rsid w:val="00423FF3"/>
    <w:rsid w:val="00445277"/>
    <w:rsid w:val="0044592F"/>
    <w:rsid w:val="00455FDE"/>
    <w:rsid w:val="00461657"/>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775"/>
    <w:rsid w:val="00806C62"/>
    <w:rsid w:val="00823442"/>
    <w:rsid w:val="008321EF"/>
    <w:rsid w:val="00881805"/>
    <w:rsid w:val="0088439F"/>
    <w:rsid w:val="00885728"/>
    <w:rsid w:val="008955A4"/>
    <w:rsid w:val="008970F9"/>
    <w:rsid w:val="008A4BAE"/>
    <w:rsid w:val="008E0DE9"/>
    <w:rsid w:val="008F45FB"/>
    <w:rsid w:val="008F5665"/>
    <w:rsid w:val="00901393"/>
    <w:rsid w:val="00925989"/>
    <w:rsid w:val="00961ECE"/>
    <w:rsid w:val="00980594"/>
    <w:rsid w:val="00990E49"/>
    <w:rsid w:val="00992F96"/>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B43"/>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20156"/>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springhillacademy.co.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531DD03CDD4CB35B38A828E368D1" ma:contentTypeVersion="15" ma:contentTypeDescription="Create a new document." ma:contentTypeScope="" ma:versionID="c1672649db1f023688edaf7895f21907">
  <xsd:schema xmlns:xsd="http://www.w3.org/2001/XMLSchema" xmlns:xs="http://www.w3.org/2001/XMLSchema" xmlns:p="http://schemas.microsoft.com/office/2006/metadata/properties" xmlns:ns2="c629d53b-8f25-40bf-bfae-2e4686d3f7d0" xmlns:ns3="5081b5b9-c676-4db0-8409-7a52cb66b362" targetNamespace="http://schemas.microsoft.com/office/2006/metadata/properties" ma:root="true" ma:fieldsID="d7b0e23e99414fd6cb8d2502bb147a48" ns2:_="" ns3:_="">
    <xsd:import namespace="c629d53b-8f25-40bf-bfae-2e4686d3f7d0"/>
    <xsd:import namespace="5081b5b9-c676-4db0-8409-7a52cb66b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d53b-8f25-40bf-bfae-2e4686d3f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1b5b9-c676-4db0-8409-7a52cb66b3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aedc45-00ee-4844-bedc-681ac13a9f55}" ma:internalName="TaxCatchAll" ma:showField="CatchAllData" ma:web="5081b5b9-c676-4db0-8409-7a52cb66b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81b5b9-c676-4db0-8409-7a52cb66b362"/>
    <lcf76f155ced4ddcb4097134ff3c332f xmlns="c629d53b-8f25-40bf-bfae-2e4686d3f7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5C21-FB83-4BCC-B7DF-EA5C8E4E6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d53b-8f25-40bf-bfae-2e4686d3f7d0"/>
    <ds:schemaRef ds:uri="5081b5b9-c676-4db0-8409-7a52cb66b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5081b5b9-c676-4db0-8409-7a52cb66b362"/>
    <ds:schemaRef ds:uri="c629d53b-8f25-40bf-bfae-2e4686d3f7d0"/>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3D3B06E-7965-4878-847F-62F6FE3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16</TotalTime>
  <Pages>7</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Cheryl Burr</cp:lastModifiedBy>
  <cp:revision>4</cp:revision>
  <dcterms:created xsi:type="dcterms:W3CDTF">2023-05-18T13:54:00Z</dcterms:created>
  <dcterms:modified xsi:type="dcterms:W3CDTF">2023-05-19T14:42:00Z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0x010100AF3A531DD03CDD4CB35B38A828E368D1</vt:lpwstr>
  </property>
  <property fmtid="{D5CDD505-2E9C-101B-9397-08002B2CF9AE}" pid="3" name="MediaServiceImageTags">
    <vt:lpwstr/>
  </property>
</Properties>
</file>