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2F2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2F2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BE76664" w:rsidR="0017243E" w:rsidRDefault="0017243E" w:rsidP="00CF2F28">
      <w:pPr>
        <w:pStyle w:val="ListParagraph"/>
        <w:numPr>
          <w:ilvl w:val="0"/>
          <w:numId w:val="3"/>
        </w:numPr>
        <w:jc w:val="both"/>
      </w:pPr>
      <w:r>
        <w:t xml:space="preserve">We are </w:t>
      </w:r>
      <w:r w:rsidR="00CF2F28" w:rsidRPr="00CF2F28">
        <w:t>Saint Alban's Catholic Primary School, Ashburton Road, Wallasey, CH44 5XB. Saint Alban's is a voluntary aided school in the Diocese of Shrewsbury</w:t>
      </w:r>
      <w:proofErr w:type="gramStart"/>
      <w:r w:rsidR="00CF2F28" w:rsidRPr="00CF2F28">
        <w:t>.</w:t>
      </w:r>
      <w:r w:rsidR="00643D67">
        <w:t>.</w:t>
      </w:r>
      <w:proofErr w:type="gramEnd"/>
    </w:p>
    <w:p w14:paraId="783B8483" w14:textId="77777777" w:rsidR="0017243E" w:rsidRDefault="0017243E" w:rsidP="0017243E">
      <w:pPr>
        <w:pStyle w:val="ListParagraph"/>
        <w:jc w:val="both"/>
      </w:pPr>
    </w:p>
    <w:p w14:paraId="31D891A4" w14:textId="77777777" w:rsidR="00CF2F28" w:rsidRDefault="00CF2F28" w:rsidP="00643D67">
      <w:pPr>
        <w:pStyle w:val="ListParagraph"/>
        <w:numPr>
          <w:ilvl w:val="0"/>
          <w:numId w:val="3"/>
        </w:numPr>
        <w:jc w:val="both"/>
      </w:pPr>
      <w:r w:rsidRPr="00CF2F28">
        <w:t>Being a Catholic education provider we work closely with the Shrewsbury Diocese and Wirral Local Authority, the Department for Education, the Catholic Education Service with whom we may share the information you provide on this application form if we consider it is necessary in order to fulfil our functions.</w:t>
      </w:r>
    </w:p>
    <w:p w14:paraId="385C8AAD" w14:textId="77777777" w:rsidR="00CF2F28" w:rsidRDefault="00CF2F28" w:rsidP="00CF2F28">
      <w:pPr>
        <w:pStyle w:val="ListParagraph"/>
      </w:pPr>
    </w:p>
    <w:p w14:paraId="3A92E315" w14:textId="187EAF47" w:rsidR="00643D67" w:rsidRDefault="00CF2F28" w:rsidP="00643D67">
      <w:pPr>
        <w:pStyle w:val="ListParagraph"/>
        <w:numPr>
          <w:ilvl w:val="0"/>
          <w:numId w:val="3"/>
        </w:numPr>
        <w:jc w:val="both"/>
      </w:pPr>
      <w:r w:rsidRPr="00CF2F28">
        <w:t xml:space="preserve">The person responsible for data protection within our organisation is Jane Corrin the Data Protection Officer and you can contact them with any questions relating to our handling of your data. You can contact them by email </w:t>
      </w:r>
      <w:hyperlink r:id="rId15" w:history="1">
        <w:r w:rsidRPr="00FA60F4">
          <w:rPr>
            <w:rStyle w:val="Hyperlink"/>
          </w:rPr>
          <w:t>janecorrin@wirral.gov.uk</w:t>
        </w:r>
      </w:hyperlink>
      <w:r w:rsidRPr="00CF2F28">
        <w:t>.</w:t>
      </w:r>
    </w:p>
    <w:p w14:paraId="4F16F97B" w14:textId="77777777" w:rsidR="00CF2F28" w:rsidRDefault="00CF2F28" w:rsidP="00CF2F28">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62BAA6CB" w14:textId="77777777" w:rsidR="00CF2F28" w:rsidRPr="00CF2F28"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CF2F28">
        <w:rPr>
          <w:rFonts w:cs="Arial"/>
        </w:rPr>
        <w:t>refer to our fair processing notice and data protection policies.</w:t>
      </w:r>
    </w:p>
    <w:p w14:paraId="15A8DFD3" w14:textId="77777777" w:rsidR="00CF2F28" w:rsidRDefault="00CF2F28" w:rsidP="00CF2F28">
      <w:pPr>
        <w:pStyle w:val="ListParagraph"/>
      </w:pPr>
    </w:p>
    <w:p w14:paraId="7560EFAF" w14:textId="2D9DB155" w:rsidR="003A1E93" w:rsidRDefault="00CF2F28" w:rsidP="003A1E93">
      <w:pPr>
        <w:pStyle w:val="ListParagraph"/>
        <w:numPr>
          <w:ilvl w:val="0"/>
          <w:numId w:val="3"/>
        </w:numPr>
        <w:jc w:val="both"/>
      </w:pPr>
      <w:r w:rsidRPr="00CF2F28">
        <w:t>If you wish to complain about how we have collected and processed the information you have provided on this form, you can make a complaint to our organisation at St Alban’s Catholic Primary school. If you are unhappy with how your complaint has been handled you can contact the Information Commissioner’s Office via their website at www.ico.org.uk.</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3E7433D" w14:textId="77777777" w:rsidR="00CF2F28" w:rsidRDefault="00CF2F28" w:rsidP="007F3282">
      <w:pPr>
        <w:jc w:val="both"/>
        <w:rPr>
          <w:b/>
          <w:sz w:val="28"/>
          <w:szCs w:val="28"/>
        </w:rPr>
      </w:pPr>
    </w:p>
    <w:p w14:paraId="6A0B6196" w14:textId="77777777" w:rsidR="00CF2F28" w:rsidRDefault="00CF2F28" w:rsidP="007F3282">
      <w:pPr>
        <w:jc w:val="both"/>
        <w:rPr>
          <w:b/>
          <w:sz w:val="28"/>
          <w:szCs w:val="28"/>
        </w:rPr>
      </w:pPr>
    </w:p>
    <w:p w14:paraId="59A9A0FE" w14:textId="77777777" w:rsidR="007F3282" w:rsidRDefault="007F3282" w:rsidP="007F3282">
      <w:pPr>
        <w:jc w:val="both"/>
        <w:rPr>
          <w:b/>
          <w:sz w:val="28"/>
          <w:szCs w:val="28"/>
        </w:rPr>
      </w:pPr>
      <w:bookmarkStart w:id="107" w:name="_GoBack"/>
      <w:bookmarkEnd w:id="107"/>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F2F28" w:rsidRPr="00CF2F28">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CF2F28"/>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anecorrin@wirral.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738EC5-101D-4903-8096-212CB90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7E6E1F22</Template>
  <TotalTime>1</TotalTime>
  <Pages>17</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John Mcdonald (Headteacher)</cp:lastModifiedBy>
  <cp:revision>2</cp:revision>
  <cp:lastPrinted>2019-03-28T16:35:00Z</cp:lastPrinted>
  <dcterms:created xsi:type="dcterms:W3CDTF">2021-06-07T14:21:00Z</dcterms:created>
  <dcterms:modified xsi:type="dcterms:W3CDTF">2021-06-07T14:21:00Z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