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2D" w:rsidRPr="007C377B" w:rsidRDefault="00FF0227" w:rsidP="00AA6B2D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838200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B1" w:rsidRPr="00FF0227" w:rsidRDefault="00AA6B2D" w:rsidP="00AA6B2D">
      <w:pPr>
        <w:rPr>
          <w:rFonts w:asciiTheme="minorHAnsi" w:hAnsiTheme="minorHAnsi" w:cstheme="minorHAnsi"/>
          <w:b/>
          <w:sz w:val="22"/>
          <w:szCs w:val="22"/>
        </w:rPr>
      </w:pPr>
      <w:r w:rsidRPr="007C377B">
        <w:rPr>
          <w:rFonts w:ascii="Times New Roman" w:hAnsi="Times New Roman"/>
          <w:b/>
          <w:sz w:val="22"/>
          <w:szCs w:val="22"/>
        </w:rPr>
        <w:cr/>
      </w:r>
      <w:smartTag w:uri="urn:schemas-microsoft-com:office:smarttags" w:element="place">
        <w:smartTag w:uri="urn:schemas-microsoft-com:office:smarttags" w:element="PlaceName">
          <w:r w:rsidR="00966FB1" w:rsidRPr="00FF0227">
            <w:rPr>
              <w:rFonts w:asciiTheme="minorHAnsi" w:hAnsiTheme="minorHAnsi" w:cstheme="minorHAnsi"/>
              <w:b/>
              <w:sz w:val="22"/>
              <w:szCs w:val="22"/>
            </w:rPr>
            <w:t>CHEAM</w:t>
          </w:r>
        </w:smartTag>
        <w:r w:rsidR="00966FB1" w:rsidRPr="00FF0227">
          <w:rPr>
            <w:rFonts w:asciiTheme="minorHAnsi" w:hAnsiTheme="minorHAnsi" w:cstheme="minorHAnsi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="00966FB1" w:rsidRPr="00FF0227">
            <w:rPr>
              <w:rFonts w:asciiTheme="minorHAnsi" w:hAnsiTheme="minorHAnsi" w:cstheme="minorHAnsi"/>
              <w:b/>
              <w:sz w:val="22"/>
              <w:szCs w:val="22"/>
            </w:rPr>
            <w:t>HIGH SCHOOL</w:t>
          </w:r>
        </w:smartTag>
      </w:smartTag>
      <w:r w:rsidR="00966FB1" w:rsidRPr="00FF0227">
        <w:rPr>
          <w:rFonts w:asciiTheme="minorHAnsi" w:hAnsiTheme="minorHAnsi" w:cstheme="minorHAnsi"/>
          <w:b/>
          <w:sz w:val="22"/>
          <w:szCs w:val="22"/>
        </w:rPr>
        <w:cr/>
      </w:r>
    </w:p>
    <w:p w:rsidR="00966FB1" w:rsidRPr="00FF0227" w:rsidRDefault="00C373A9" w:rsidP="00966FB1">
      <w:pPr>
        <w:rPr>
          <w:rFonts w:asciiTheme="minorHAnsi" w:hAnsiTheme="minorHAnsi" w:cstheme="minorHAnsi"/>
          <w:b/>
          <w:sz w:val="22"/>
          <w:szCs w:val="22"/>
        </w:rPr>
      </w:pPr>
      <w:r w:rsidRPr="00FF0227">
        <w:rPr>
          <w:rFonts w:asciiTheme="minorHAnsi" w:hAnsiTheme="minorHAnsi" w:cstheme="minorHAnsi"/>
          <w:b/>
          <w:sz w:val="22"/>
          <w:szCs w:val="22"/>
        </w:rPr>
        <w:t xml:space="preserve">JOB DESCRIPTION: </w:t>
      </w:r>
      <w:r w:rsidR="009032F7" w:rsidRPr="00FF0227">
        <w:rPr>
          <w:rFonts w:asciiTheme="minorHAnsi" w:hAnsiTheme="minorHAnsi" w:cstheme="minorHAnsi"/>
          <w:b/>
          <w:sz w:val="22"/>
          <w:szCs w:val="22"/>
        </w:rPr>
        <w:t>RECEPTIONIST/ADMINISTRATION</w:t>
      </w:r>
      <w:r w:rsidR="00235186" w:rsidRPr="00FF0227">
        <w:rPr>
          <w:rFonts w:asciiTheme="minorHAnsi" w:hAnsiTheme="minorHAnsi" w:cstheme="minorHAnsi"/>
          <w:b/>
          <w:sz w:val="22"/>
          <w:szCs w:val="22"/>
        </w:rPr>
        <w:t xml:space="preserve"> ASSISTANT </w:t>
      </w:r>
    </w:p>
    <w:p w:rsidR="00C373A9" w:rsidRPr="00FF0227" w:rsidRDefault="00C373A9" w:rsidP="00C373A9">
      <w:pPr>
        <w:rPr>
          <w:rFonts w:asciiTheme="minorHAnsi" w:hAnsiTheme="minorHAnsi" w:cstheme="minorHAnsi"/>
          <w:sz w:val="22"/>
          <w:szCs w:val="22"/>
        </w:rPr>
      </w:pPr>
    </w:p>
    <w:p w:rsidR="007C770F" w:rsidRPr="00FF0227" w:rsidRDefault="007C770F" w:rsidP="0092140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 xml:space="preserve">Core hours will be </w:t>
      </w:r>
      <w:r w:rsidR="003F64E3">
        <w:rPr>
          <w:rFonts w:asciiTheme="minorHAnsi" w:hAnsiTheme="minorHAnsi" w:cstheme="minorHAnsi"/>
          <w:sz w:val="22"/>
          <w:szCs w:val="22"/>
        </w:rPr>
        <w:t>8am – 1pm, Monday - Friday</w:t>
      </w:r>
      <w:r w:rsidRPr="00FF0227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7C770F" w:rsidRPr="00FF0227" w:rsidRDefault="007C770F" w:rsidP="007C770F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 xml:space="preserve">School term time </w:t>
      </w:r>
      <w:r w:rsidR="00EF2C02">
        <w:rPr>
          <w:rFonts w:asciiTheme="minorHAnsi" w:hAnsiTheme="minorHAnsi" w:cstheme="minorHAnsi"/>
          <w:sz w:val="22"/>
          <w:szCs w:val="22"/>
        </w:rPr>
        <w:t>plus 2 staff preparation days</w:t>
      </w:r>
      <w:r w:rsidR="0074137F">
        <w:rPr>
          <w:rFonts w:asciiTheme="minorHAnsi" w:hAnsiTheme="minorHAnsi" w:cstheme="minorHAnsi"/>
          <w:sz w:val="22"/>
          <w:szCs w:val="22"/>
        </w:rPr>
        <w:t xml:space="preserve"> (1</w:t>
      </w:r>
      <w:r w:rsidR="00EF2C02">
        <w:rPr>
          <w:rFonts w:asciiTheme="minorHAnsi" w:hAnsiTheme="minorHAnsi" w:cstheme="minorHAnsi"/>
          <w:sz w:val="22"/>
          <w:szCs w:val="22"/>
        </w:rPr>
        <w:t>90</w:t>
      </w:r>
      <w:r w:rsidR="0074137F">
        <w:rPr>
          <w:rFonts w:asciiTheme="minorHAnsi" w:hAnsiTheme="minorHAnsi" w:cstheme="minorHAnsi"/>
          <w:sz w:val="22"/>
          <w:szCs w:val="22"/>
        </w:rPr>
        <w:t xml:space="preserve"> working days)</w:t>
      </w:r>
      <w:r w:rsidRPr="00FF0227">
        <w:rPr>
          <w:rFonts w:asciiTheme="minorHAnsi" w:hAnsiTheme="minorHAnsi" w:cstheme="minorHAnsi"/>
          <w:sz w:val="22"/>
          <w:szCs w:val="22"/>
        </w:rPr>
        <w:t xml:space="preserve">, </w:t>
      </w:r>
      <w:r w:rsidR="003F64E3">
        <w:rPr>
          <w:rFonts w:asciiTheme="minorHAnsi" w:hAnsiTheme="minorHAnsi" w:cstheme="minorHAnsi"/>
          <w:sz w:val="22"/>
          <w:szCs w:val="22"/>
        </w:rPr>
        <w:t>25</w:t>
      </w:r>
      <w:r w:rsidRPr="00FF0227">
        <w:rPr>
          <w:rFonts w:asciiTheme="minorHAnsi" w:hAnsiTheme="minorHAnsi" w:cstheme="minorHAnsi"/>
          <w:sz w:val="22"/>
          <w:szCs w:val="22"/>
        </w:rPr>
        <w:t xml:space="preserve"> hours per week on average.  Holidays to be taken during school holiday periods.  </w:t>
      </w:r>
    </w:p>
    <w:p w:rsidR="0040397E" w:rsidRPr="00FF0227" w:rsidRDefault="00C373A9" w:rsidP="00220C6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 xml:space="preserve">Salary </w:t>
      </w:r>
      <w:r w:rsidR="00FF0227">
        <w:rPr>
          <w:rFonts w:asciiTheme="minorHAnsi" w:hAnsiTheme="minorHAnsi" w:cstheme="minorHAnsi"/>
          <w:sz w:val="22"/>
          <w:szCs w:val="22"/>
        </w:rPr>
        <w:t>CAN</w:t>
      </w:r>
      <w:r w:rsidRPr="00FF0227">
        <w:rPr>
          <w:rFonts w:asciiTheme="minorHAnsi" w:hAnsiTheme="minorHAnsi" w:cstheme="minorHAnsi"/>
          <w:sz w:val="22"/>
          <w:szCs w:val="22"/>
        </w:rPr>
        <w:t xml:space="preserve"> scale point </w:t>
      </w:r>
      <w:r w:rsidR="000E1F3B" w:rsidRPr="00FF0227">
        <w:rPr>
          <w:rFonts w:asciiTheme="minorHAnsi" w:hAnsiTheme="minorHAnsi" w:cstheme="minorHAnsi"/>
          <w:sz w:val="22"/>
          <w:szCs w:val="22"/>
        </w:rPr>
        <w:t>1</w:t>
      </w:r>
      <w:r w:rsidR="009032F7" w:rsidRPr="00FF0227">
        <w:rPr>
          <w:rFonts w:asciiTheme="minorHAnsi" w:hAnsiTheme="minorHAnsi" w:cstheme="minorHAnsi"/>
          <w:sz w:val="22"/>
          <w:szCs w:val="22"/>
        </w:rPr>
        <w:t>4 - 17</w:t>
      </w:r>
      <w:r w:rsidRPr="00FF0227">
        <w:rPr>
          <w:rFonts w:asciiTheme="minorHAnsi" w:hAnsiTheme="minorHAnsi" w:cstheme="minorHAnsi"/>
          <w:sz w:val="22"/>
          <w:szCs w:val="22"/>
        </w:rPr>
        <w:t xml:space="preserve"> </w:t>
      </w:r>
      <w:r w:rsidR="00F67A5B" w:rsidRPr="00FF0227">
        <w:rPr>
          <w:rFonts w:asciiTheme="minorHAnsi" w:hAnsiTheme="minorHAnsi" w:cstheme="minorHAnsi"/>
          <w:sz w:val="22"/>
          <w:szCs w:val="22"/>
        </w:rPr>
        <w:t>£</w:t>
      </w:r>
      <w:r w:rsidR="00EF2C02">
        <w:rPr>
          <w:rFonts w:asciiTheme="minorHAnsi" w:hAnsiTheme="minorHAnsi" w:cstheme="minorHAnsi"/>
          <w:sz w:val="22"/>
          <w:szCs w:val="22"/>
        </w:rPr>
        <w:t>12,757 - £13,001</w:t>
      </w:r>
      <w:r w:rsidR="00F67A5B" w:rsidRPr="00FF0227">
        <w:rPr>
          <w:rFonts w:asciiTheme="minorHAnsi" w:hAnsiTheme="minorHAnsi" w:cstheme="minorHAnsi"/>
          <w:sz w:val="22"/>
          <w:szCs w:val="22"/>
        </w:rPr>
        <w:t xml:space="preserve"> (full time equivalent </w:t>
      </w:r>
      <w:r w:rsidR="009032F7" w:rsidRPr="00FF0227">
        <w:rPr>
          <w:rFonts w:asciiTheme="minorHAnsi" w:hAnsiTheme="minorHAnsi" w:cstheme="minorHAnsi"/>
          <w:sz w:val="22"/>
          <w:szCs w:val="22"/>
        </w:rPr>
        <w:t>£</w:t>
      </w:r>
      <w:r w:rsidR="00EF2C02">
        <w:rPr>
          <w:rFonts w:asciiTheme="minorHAnsi" w:hAnsiTheme="minorHAnsi" w:cstheme="minorHAnsi"/>
          <w:sz w:val="22"/>
          <w:szCs w:val="22"/>
        </w:rPr>
        <w:t>22,027</w:t>
      </w:r>
      <w:r w:rsidR="009032F7" w:rsidRPr="00FF0227">
        <w:rPr>
          <w:rFonts w:asciiTheme="minorHAnsi" w:hAnsiTheme="minorHAnsi" w:cstheme="minorHAnsi"/>
          <w:sz w:val="22"/>
          <w:szCs w:val="22"/>
        </w:rPr>
        <w:t xml:space="preserve"> - </w:t>
      </w:r>
      <w:r w:rsidR="00F67A5B" w:rsidRPr="00FF0227">
        <w:rPr>
          <w:rFonts w:asciiTheme="minorHAnsi" w:hAnsiTheme="minorHAnsi" w:cstheme="minorHAnsi"/>
          <w:sz w:val="22"/>
          <w:szCs w:val="22"/>
        </w:rPr>
        <w:t>£</w:t>
      </w:r>
      <w:r w:rsidR="00EF2C02">
        <w:rPr>
          <w:rFonts w:asciiTheme="minorHAnsi" w:hAnsiTheme="minorHAnsi" w:cstheme="minorHAnsi"/>
          <w:sz w:val="22"/>
          <w:szCs w:val="22"/>
        </w:rPr>
        <w:t>22,447</w:t>
      </w:r>
      <w:r w:rsidR="00F67A5B" w:rsidRPr="00FF0227">
        <w:rPr>
          <w:rFonts w:asciiTheme="minorHAnsi" w:hAnsiTheme="minorHAnsi" w:cstheme="minorHAnsi"/>
          <w:sz w:val="22"/>
          <w:szCs w:val="22"/>
        </w:rPr>
        <w:t>)</w:t>
      </w:r>
    </w:p>
    <w:p w:rsidR="007C770F" w:rsidRPr="00FF0227" w:rsidRDefault="007C770F" w:rsidP="00966FB1">
      <w:pPr>
        <w:rPr>
          <w:rFonts w:asciiTheme="minorHAnsi" w:hAnsiTheme="minorHAnsi" w:cstheme="minorHAnsi"/>
          <w:b/>
          <w:sz w:val="22"/>
          <w:szCs w:val="22"/>
        </w:rPr>
      </w:pPr>
    </w:p>
    <w:p w:rsidR="00263F34" w:rsidRPr="00FF0227" w:rsidRDefault="00263F34" w:rsidP="00966FB1">
      <w:pPr>
        <w:rPr>
          <w:rFonts w:asciiTheme="minorHAnsi" w:hAnsiTheme="minorHAnsi" w:cstheme="minorHAnsi"/>
          <w:b/>
          <w:sz w:val="22"/>
          <w:szCs w:val="22"/>
        </w:rPr>
      </w:pPr>
      <w:r w:rsidRPr="00FF0227">
        <w:rPr>
          <w:rFonts w:asciiTheme="minorHAnsi" w:hAnsiTheme="minorHAnsi" w:cstheme="minorHAnsi"/>
          <w:b/>
          <w:sz w:val="22"/>
          <w:szCs w:val="22"/>
        </w:rPr>
        <w:t>General Purpose of the Job</w:t>
      </w:r>
    </w:p>
    <w:p w:rsidR="00263F34" w:rsidRPr="00FF0227" w:rsidRDefault="00263F34" w:rsidP="00966FB1">
      <w:pPr>
        <w:rPr>
          <w:rFonts w:asciiTheme="minorHAnsi" w:hAnsiTheme="minorHAnsi" w:cstheme="minorHAnsi"/>
          <w:b/>
          <w:sz w:val="22"/>
          <w:szCs w:val="22"/>
        </w:rPr>
      </w:pPr>
    </w:p>
    <w:p w:rsidR="0040397E" w:rsidRPr="00FF0227" w:rsidRDefault="0040397E" w:rsidP="0040397E">
      <w:pPr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FF0227">
        <w:rPr>
          <w:rFonts w:asciiTheme="minorHAnsi" w:hAnsiTheme="minorHAnsi" w:cstheme="minorHAnsi"/>
          <w:bCs/>
          <w:sz w:val="22"/>
          <w:szCs w:val="22"/>
        </w:rPr>
        <w:t>To provide general administrative and clerical support to the school.</w:t>
      </w:r>
    </w:p>
    <w:p w:rsidR="00263F34" w:rsidRPr="00FF0227" w:rsidRDefault="00263F34" w:rsidP="00966FB1">
      <w:pPr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FF0227">
        <w:rPr>
          <w:rFonts w:asciiTheme="minorHAnsi" w:hAnsiTheme="minorHAnsi" w:cstheme="minorHAnsi"/>
          <w:bCs/>
          <w:sz w:val="22"/>
          <w:szCs w:val="22"/>
        </w:rPr>
        <w:t>To respond to parent and visitor enquiries and answer the telephone</w:t>
      </w:r>
    </w:p>
    <w:p w:rsidR="00263F34" w:rsidRPr="00091922" w:rsidRDefault="00263F34" w:rsidP="00966FB1">
      <w:pPr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091922">
        <w:rPr>
          <w:rFonts w:asciiTheme="minorHAnsi" w:hAnsiTheme="minorHAnsi" w:cstheme="minorHAnsi"/>
          <w:bCs/>
          <w:sz w:val="22"/>
          <w:szCs w:val="22"/>
        </w:rPr>
        <w:t xml:space="preserve">To provide first aid support for the school </w:t>
      </w:r>
    </w:p>
    <w:p w:rsidR="00201B4A" w:rsidRPr="00FF0227" w:rsidRDefault="00201B4A" w:rsidP="00201B4A">
      <w:pPr>
        <w:rPr>
          <w:rFonts w:asciiTheme="minorHAnsi" w:hAnsiTheme="minorHAnsi" w:cstheme="minorHAnsi"/>
          <w:bCs/>
          <w:sz w:val="22"/>
          <w:szCs w:val="22"/>
        </w:rPr>
      </w:pPr>
    </w:p>
    <w:p w:rsidR="00201B4A" w:rsidRPr="00FF0227" w:rsidRDefault="0040397E" w:rsidP="00201B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F0227">
        <w:rPr>
          <w:rFonts w:asciiTheme="minorHAnsi" w:hAnsiTheme="minorHAnsi" w:cstheme="minorHAnsi"/>
          <w:b/>
          <w:bCs/>
          <w:sz w:val="22"/>
          <w:szCs w:val="22"/>
        </w:rPr>
        <w:t xml:space="preserve">General administration </w:t>
      </w:r>
    </w:p>
    <w:p w:rsidR="00201B4A" w:rsidRPr="00FF0227" w:rsidRDefault="00201B4A" w:rsidP="00201B4A">
      <w:pPr>
        <w:ind w:left="60"/>
        <w:rPr>
          <w:rFonts w:asciiTheme="minorHAnsi" w:hAnsiTheme="minorHAnsi" w:cstheme="minorHAnsi"/>
          <w:bCs/>
          <w:sz w:val="22"/>
          <w:szCs w:val="22"/>
        </w:rPr>
      </w:pPr>
    </w:p>
    <w:p w:rsidR="00201B4A" w:rsidRPr="00FF0227" w:rsidRDefault="00201B4A" w:rsidP="00201B4A">
      <w:pPr>
        <w:numPr>
          <w:ilvl w:val="0"/>
          <w:numId w:val="4"/>
        </w:numPr>
        <w:tabs>
          <w:tab w:val="num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To respond to parent and visitor requests for information/enquiries at the visitor</w:t>
      </w:r>
      <w:r w:rsidR="006D1C64" w:rsidRPr="00FF0227">
        <w:rPr>
          <w:rFonts w:asciiTheme="minorHAnsi" w:hAnsiTheme="minorHAnsi" w:cstheme="minorHAnsi"/>
          <w:sz w:val="22"/>
          <w:szCs w:val="22"/>
        </w:rPr>
        <w:t xml:space="preserve"> reception</w:t>
      </w:r>
      <w:r w:rsidR="00EC6D42" w:rsidRPr="00FF0227">
        <w:rPr>
          <w:rFonts w:asciiTheme="minorHAnsi" w:hAnsiTheme="minorHAnsi" w:cstheme="minorHAnsi"/>
          <w:sz w:val="22"/>
          <w:szCs w:val="22"/>
        </w:rPr>
        <w:t>s</w:t>
      </w:r>
      <w:r w:rsidR="006D1C64" w:rsidRPr="00FF0227">
        <w:rPr>
          <w:rFonts w:asciiTheme="minorHAnsi" w:hAnsiTheme="minorHAnsi" w:cstheme="minorHAnsi"/>
          <w:sz w:val="22"/>
          <w:szCs w:val="22"/>
        </w:rPr>
        <w:t>.</w:t>
      </w:r>
    </w:p>
    <w:p w:rsidR="00EC6D42" w:rsidRPr="00FF0227" w:rsidRDefault="00EC6D42" w:rsidP="00201B4A">
      <w:pPr>
        <w:numPr>
          <w:ilvl w:val="0"/>
          <w:numId w:val="4"/>
        </w:numPr>
        <w:tabs>
          <w:tab w:val="num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To respond to student requests through the student reception rota</w:t>
      </w:r>
    </w:p>
    <w:p w:rsidR="00F44479" w:rsidRPr="00FF0227" w:rsidRDefault="0040397E" w:rsidP="009032F7">
      <w:pPr>
        <w:numPr>
          <w:ilvl w:val="0"/>
          <w:numId w:val="4"/>
        </w:numPr>
        <w:tabs>
          <w:tab w:val="num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To answer telephone enquiries received by the school</w:t>
      </w:r>
    </w:p>
    <w:p w:rsidR="00FE3993" w:rsidRPr="00FF0227" w:rsidRDefault="00FE3993" w:rsidP="00201B4A">
      <w:pPr>
        <w:numPr>
          <w:ilvl w:val="0"/>
          <w:numId w:val="4"/>
        </w:numPr>
        <w:tabs>
          <w:tab w:val="num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To undertake the despatch of post from the school.</w:t>
      </w:r>
    </w:p>
    <w:p w:rsidR="00FE3993" w:rsidRPr="00FF0227" w:rsidRDefault="00FE3993" w:rsidP="00201B4A">
      <w:pPr>
        <w:numPr>
          <w:ilvl w:val="0"/>
          <w:numId w:val="4"/>
        </w:numPr>
        <w:tabs>
          <w:tab w:val="num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To monitor stationery supplies within the office and order replacements as necessary.</w:t>
      </w:r>
    </w:p>
    <w:p w:rsidR="0040397E" w:rsidRPr="00FF0227" w:rsidRDefault="0040397E" w:rsidP="0040397E">
      <w:pPr>
        <w:numPr>
          <w:ilvl w:val="0"/>
          <w:numId w:val="4"/>
        </w:numPr>
        <w:tabs>
          <w:tab w:val="num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 xml:space="preserve">To undertake computer and general administration, filing or other work, as requested by the </w:t>
      </w:r>
      <w:r w:rsidR="0042280A">
        <w:rPr>
          <w:rFonts w:asciiTheme="minorHAnsi" w:hAnsiTheme="minorHAnsi" w:cstheme="minorHAnsi"/>
          <w:sz w:val="22"/>
          <w:szCs w:val="22"/>
        </w:rPr>
        <w:t>O</w:t>
      </w:r>
      <w:r w:rsidRPr="00FF0227">
        <w:rPr>
          <w:rFonts w:asciiTheme="minorHAnsi" w:hAnsiTheme="minorHAnsi" w:cstheme="minorHAnsi"/>
          <w:sz w:val="22"/>
          <w:szCs w:val="22"/>
        </w:rPr>
        <w:t xml:space="preserve">ffice </w:t>
      </w:r>
      <w:r w:rsidR="0042280A">
        <w:rPr>
          <w:rFonts w:asciiTheme="minorHAnsi" w:hAnsiTheme="minorHAnsi" w:cstheme="minorHAnsi"/>
          <w:sz w:val="22"/>
          <w:szCs w:val="22"/>
        </w:rPr>
        <w:t>M</w:t>
      </w:r>
      <w:r w:rsidRPr="00FF0227">
        <w:rPr>
          <w:rFonts w:asciiTheme="minorHAnsi" w:hAnsiTheme="minorHAnsi" w:cstheme="minorHAnsi"/>
          <w:sz w:val="22"/>
          <w:szCs w:val="22"/>
        </w:rPr>
        <w:t>anager</w:t>
      </w:r>
      <w:r w:rsidR="00923865" w:rsidRPr="00FF0227">
        <w:rPr>
          <w:rFonts w:asciiTheme="minorHAnsi" w:hAnsiTheme="minorHAnsi" w:cstheme="minorHAnsi"/>
          <w:sz w:val="22"/>
          <w:szCs w:val="22"/>
        </w:rPr>
        <w:t xml:space="preserve"> or </w:t>
      </w:r>
      <w:proofErr w:type="spellStart"/>
      <w:r w:rsidR="00923865" w:rsidRPr="00FF0227">
        <w:rPr>
          <w:rFonts w:asciiTheme="minorHAnsi" w:hAnsiTheme="minorHAnsi" w:cstheme="minorHAnsi"/>
          <w:sz w:val="22"/>
          <w:szCs w:val="22"/>
        </w:rPr>
        <w:t>Headteacher</w:t>
      </w:r>
      <w:proofErr w:type="spellEnd"/>
      <w:r w:rsidRPr="00FF0227">
        <w:rPr>
          <w:rFonts w:asciiTheme="minorHAnsi" w:hAnsiTheme="minorHAnsi" w:cstheme="minorHAnsi"/>
          <w:sz w:val="22"/>
          <w:szCs w:val="22"/>
        </w:rPr>
        <w:t>.</w:t>
      </w:r>
    </w:p>
    <w:p w:rsidR="0040397E" w:rsidRPr="00FF0227" w:rsidRDefault="0040397E" w:rsidP="0040397E">
      <w:pPr>
        <w:tabs>
          <w:tab w:val="num" w:pos="57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0397E" w:rsidRPr="00FF0227" w:rsidRDefault="0040397E" w:rsidP="0040397E">
      <w:pPr>
        <w:tabs>
          <w:tab w:val="num" w:pos="57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F0227">
        <w:rPr>
          <w:rFonts w:asciiTheme="minorHAnsi" w:hAnsiTheme="minorHAnsi" w:cstheme="minorHAnsi"/>
          <w:b/>
          <w:sz w:val="22"/>
          <w:szCs w:val="22"/>
        </w:rPr>
        <w:t>First Aid Support</w:t>
      </w:r>
      <w:r w:rsidR="00EC6D42" w:rsidRPr="00FF0227">
        <w:rPr>
          <w:rFonts w:asciiTheme="minorHAnsi" w:hAnsiTheme="minorHAnsi" w:cstheme="minorHAnsi"/>
          <w:b/>
          <w:sz w:val="22"/>
          <w:szCs w:val="22"/>
        </w:rPr>
        <w:t xml:space="preserve"> (as part of the first aid team)</w:t>
      </w:r>
    </w:p>
    <w:p w:rsidR="0040397E" w:rsidRPr="00FF0227" w:rsidRDefault="0040397E" w:rsidP="0040397E">
      <w:pPr>
        <w:tabs>
          <w:tab w:val="num" w:pos="57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397E" w:rsidRPr="00FF0227" w:rsidRDefault="00936212" w:rsidP="00936212">
      <w:pPr>
        <w:numPr>
          <w:ilvl w:val="0"/>
          <w:numId w:val="4"/>
        </w:numPr>
        <w:tabs>
          <w:tab w:val="num" w:pos="567"/>
        </w:tabs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To undertake First Aid Training and maintain Certification</w:t>
      </w:r>
    </w:p>
    <w:p w:rsidR="00936212" w:rsidRPr="00FF0227" w:rsidRDefault="0040397E" w:rsidP="00936212">
      <w:pPr>
        <w:numPr>
          <w:ilvl w:val="0"/>
          <w:numId w:val="4"/>
        </w:numPr>
        <w:tabs>
          <w:tab w:val="num" w:pos="567"/>
        </w:tabs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To be</w:t>
      </w:r>
      <w:r w:rsidR="00EC6D42" w:rsidRPr="00FF0227">
        <w:rPr>
          <w:rFonts w:asciiTheme="minorHAnsi" w:hAnsiTheme="minorHAnsi" w:cstheme="minorHAnsi"/>
          <w:sz w:val="22"/>
          <w:szCs w:val="22"/>
        </w:rPr>
        <w:t>, with others in the team,</w:t>
      </w:r>
      <w:r w:rsidRPr="00FF0227">
        <w:rPr>
          <w:rFonts w:asciiTheme="minorHAnsi" w:hAnsiTheme="minorHAnsi" w:cstheme="minorHAnsi"/>
          <w:sz w:val="22"/>
          <w:szCs w:val="22"/>
        </w:rPr>
        <w:t xml:space="preserve"> a first “port of call” for </w:t>
      </w:r>
      <w:r w:rsidR="00936212" w:rsidRPr="00FF0227">
        <w:rPr>
          <w:rFonts w:asciiTheme="minorHAnsi" w:hAnsiTheme="minorHAnsi" w:cstheme="minorHAnsi"/>
          <w:sz w:val="22"/>
          <w:szCs w:val="22"/>
        </w:rPr>
        <w:t>First Aid treatment in emergencies</w:t>
      </w:r>
      <w:r w:rsidRPr="00FF0227">
        <w:rPr>
          <w:rFonts w:asciiTheme="minorHAnsi" w:hAnsiTheme="minorHAnsi" w:cstheme="minorHAnsi"/>
          <w:sz w:val="22"/>
          <w:szCs w:val="22"/>
        </w:rPr>
        <w:t xml:space="preserve">, and advise and respond to students or staff reporting unwell to the office, </w:t>
      </w:r>
      <w:r w:rsidR="00936212" w:rsidRPr="00FF0227">
        <w:rPr>
          <w:rFonts w:asciiTheme="minorHAnsi" w:hAnsiTheme="minorHAnsi" w:cstheme="minorHAnsi"/>
          <w:sz w:val="22"/>
          <w:szCs w:val="22"/>
        </w:rPr>
        <w:t>ensuring a good level of care for students and staff in these events.</w:t>
      </w:r>
    </w:p>
    <w:p w:rsidR="0040397E" w:rsidRPr="00FF0227" w:rsidRDefault="0040397E" w:rsidP="00936212">
      <w:pPr>
        <w:numPr>
          <w:ilvl w:val="0"/>
          <w:numId w:val="4"/>
        </w:numPr>
        <w:tabs>
          <w:tab w:val="num" w:pos="567"/>
        </w:tabs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To liaise with parents/carers regarding illness during the day or any special medical arrangements required as needed</w:t>
      </w:r>
    </w:p>
    <w:p w:rsidR="0040397E" w:rsidRPr="00FF0227" w:rsidRDefault="0040397E" w:rsidP="00936212">
      <w:pPr>
        <w:numPr>
          <w:ilvl w:val="0"/>
          <w:numId w:val="4"/>
        </w:numPr>
        <w:tabs>
          <w:tab w:val="num" w:pos="567"/>
        </w:tabs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To ensure</w:t>
      </w:r>
      <w:r w:rsidR="00EC6D42" w:rsidRPr="00FF0227">
        <w:rPr>
          <w:rFonts w:asciiTheme="minorHAnsi" w:hAnsiTheme="minorHAnsi" w:cstheme="minorHAnsi"/>
          <w:sz w:val="22"/>
          <w:szCs w:val="22"/>
        </w:rPr>
        <w:t>, as part of the first aid team,</w:t>
      </w:r>
      <w:r w:rsidRPr="00FF0227">
        <w:rPr>
          <w:rFonts w:asciiTheme="minorHAnsi" w:hAnsiTheme="minorHAnsi" w:cstheme="minorHAnsi"/>
          <w:sz w:val="22"/>
          <w:szCs w:val="22"/>
        </w:rPr>
        <w:t xml:space="preserve"> that student medical records reflect needs, including ensuring that serious conditions are flagged up to relevant staff, and that all relevant information is available on </w:t>
      </w:r>
      <w:proofErr w:type="spellStart"/>
      <w:r w:rsidRPr="00FF0227">
        <w:rPr>
          <w:rFonts w:asciiTheme="minorHAnsi" w:hAnsiTheme="minorHAnsi" w:cstheme="minorHAnsi"/>
          <w:sz w:val="22"/>
          <w:szCs w:val="22"/>
        </w:rPr>
        <w:t>integris</w:t>
      </w:r>
      <w:proofErr w:type="spellEnd"/>
    </w:p>
    <w:p w:rsidR="0040397E" w:rsidRPr="00FF0227" w:rsidRDefault="0040397E" w:rsidP="00936212">
      <w:pPr>
        <w:numPr>
          <w:ilvl w:val="0"/>
          <w:numId w:val="4"/>
        </w:numPr>
        <w:tabs>
          <w:tab w:val="num" w:pos="567"/>
        </w:tabs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 xml:space="preserve">To liaise with the school nurse </w:t>
      </w:r>
      <w:r w:rsidR="00EC6D42" w:rsidRPr="00FF0227">
        <w:rPr>
          <w:rFonts w:asciiTheme="minorHAnsi" w:hAnsiTheme="minorHAnsi" w:cstheme="minorHAnsi"/>
          <w:sz w:val="22"/>
          <w:szCs w:val="22"/>
        </w:rPr>
        <w:t xml:space="preserve">as requested by the line manager </w:t>
      </w:r>
      <w:r w:rsidRPr="00FF0227">
        <w:rPr>
          <w:rFonts w:asciiTheme="minorHAnsi" w:hAnsiTheme="minorHAnsi" w:cstheme="minorHAnsi"/>
          <w:sz w:val="22"/>
          <w:szCs w:val="22"/>
        </w:rPr>
        <w:t>regarding training, whole school inoculations and other events as needed; to train staff as needed in relevant aspects of care</w:t>
      </w:r>
    </w:p>
    <w:p w:rsidR="0040397E" w:rsidRPr="00FF0227" w:rsidRDefault="00EC6D42" w:rsidP="00936212">
      <w:pPr>
        <w:numPr>
          <w:ilvl w:val="0"/>
          <w:numId w:val="4"/>
        </w:numPr>
        <w:tabs>
          <w:tab w:val="num" w:pos="567"/>
        </w:tabs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As part of the first aid team, t</w:t>
      </w:r>
      <w:r w:rsidR="0040397E" w:rsidRPr="00FF0227">
        <w:rPr>
          <w:rFonts w:asciiTheme="minorHAnsi" w:hAnsiTheme="minorHAnsi" w:cstheme="minorHAnsi"/>
          <w:sz w:val="22"/>
          <w:szCs w:val="22"/>
        </w:rPr>
        <w:t xml:space="preserve">o oversee the school medical room, including ensuring appropriate medical supplies; to ensure that medication held is in date, including any provided for students </w:t>
      </w:r>
      <w:proofErr w:type="spellStart"/>
      <w:r w:rsidR="0040397E" w:rsidRPr="00FF0227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="0040397E" w:rsidRPr="00FF02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397E" w:rsidRPr="00FF0227">
        <w:rPr>
          <w:rFonts w:asciiTheme="minorHAnsi" w:hAnsiTheme="minorHAnsi" w:cstheme="minorHAnsi"/>
          <w:sz w:val="22"/>
          <w:szCs w:val="22"/>
        </w:rPr>
        <w:t>epipen</w:t>
      </w:r>
      <w:proofErr w:type="spellEnd"/>
      <w:r w:rsidR="0040397E" w:rsidRPr="00FF0227">
        <w:rPr>
          <w:rFonts w:asciiTheme="minorHAnsi" w:hAnsiTheme="minorHAnsi" w:cstheme="minorHAnsi"/>
          <w:sz w:val="22"/>
          <w:szCs w:val="22"/>
        </w:rPr>
        <w:t>, flagging up any replacement needs with the relevant bodies (including parents/carers)</w:t>
      </w:r>
    </w:p>
    <w:p w:rsidR="000A76CC" w:rsidRPr="00FF0227" w:rsidRDefault="000A76CC" w:rsidP="00936212">
      <w:pPr>
        <w:numPr>
          <w:ilvl w:val="0"/>
          <w:numId w:val="4"/>
        </w:numPr>
        <w:tabs>
          <w:tab w:val="num" w:pos="567"/>
        </w:tabs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To keep records of treatment</w:t>
      </w:r>
      <w:r w:rsidR="00F67A5B" w:rsidRPr="00FF0227">
        <w:rPr>
          <w:rFonts w:asciiTheme="minorHAnsi" w:hAnsiTheme="minorHAnsi" w:cstheme="minorHAnsi"/>
          <w:sz w:val="22"/>
          <w:szCs w:val="22"/>
        </w:rPr>
        <w:t xml:space="preserve"> given, including updating IRIS</w:t>
      </w:r>
    </w:p>
    <w:p w:rsidR="00F67A5B" w:rsidRPr="00FF0227" w:rsidRDefault="00F67A5B" w:rsidP="00936212">
      <w:pPr>
        <w:numPr>
          <w:ilvl w:val="0"/>
          <w:numId w:val="4"/>
        </w:numPr>
        <w:tabs>
          <w:tab w:val="num" w:pos="567"/>
        </w:tabs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Notify trip leaders of any medical needs of students on trips</w:t>
      </w:r>
      <w:r w:rsidR="00EC6D42" w:rsidRPr="00FF0227">
        <w:rPr>
          <w:rFonts w:asciiTheme="minorHAnsi" w:hAnsiTheme="minorHAnsi" w:cstheme="minorHAnsi"/>
          <w:sz w:val="22"/>
          <w:szCs w:val="22"/>
        </w:rPr>
        <w:t xml:space="preserve"> as requested</w:t>
      </w:r>
      <w:r w:rsidRPr="00FF0227">
        <w:rPr>
          <w:rFonts w:asciiTheme="minorHAnsi" w:hAnsiTheme="minorHAnsi" w:cstheme="minorHAnsi"/>
          <w:sz w:val="22"/>
          <w:szCs w:val="22"/>
        </w:rPr>
        <w:t>. To provide first aid kits and various medications for students to the trip leader.</w:t>
      </w:r>
    </w:p>
    <w:p w:rsidR="000E1F3B" w:rsidRPr="00FF0227" w:rsidRDefault="000E1F3B" w:rsidP="000E1F3B">
      <w:pPr>
        <w:tabs>
          <w:tab w:val="num" w:pos="57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55CC5" w:rsidRPr="00FF0227" w:rsidRDefault="00966FB1" w:rsidP="00966FB1">
      <w:p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lastRenderedPageBreak/>
        <w:t>This is a non</w:t>
      </w:r>
      <w:r w:rsidR="0042280A">
        <w:rPr>
          <w:rFonts w:asciiTheme="minorHAnsi" w:hAnsiTheme="minorHAnsi" w:cstheme="minorHAnsi"/>
          <w:sz w:val="22"/>
          <w:szCs w:val="22"/>
        </w:rPr>
        <w:t>-</w:t>
      </w:r>
      <w:r w:rsidRPr="00FF0227">
        <w:rPr>
          <w:rFonts w:asciiTheme="minorHAnsi" w:hAnsiTheme="minorHAnsi" w:cstheme="minorHAnsi"/>
          <w:sz w:val="22"/>
          <w:szCs w:val="22"/>
        </w:rPr>
        <w:t>teaching post which will give the successful candidate an excellent opportunity to contribute to the work of the school</w:t>
      </w:r>
      <w:r w:rsidR="00235186" w:rsidRPr="00FF0227">
        <w:rPr>
          <w:rFonts w:asciiTheme="minorHAnsi" w:hAnsiTheme="minorHAnsi" w:cstheme="minorHAnsi"/>
          <w:sz w:val="22"/>
          <w:szCs w:val="22"/>
        </w:rPr>
        <w:t>, working with students, staff and parents/</w:t>
      </w:r>
      <w:r w:rsidR="00F67A5B" w:rsidRPr="00FF0227">
        <w:rPr>
          <w:rFonts w:asciiTheme="minorHAnsi" w:hAnsiTheme="minorHAnsi" w:cstheme="minorHAnsi"/>
          <w:sz w:val="22"/>
          <w:szCs w:val="22"/>
        </w:rPr>
        <w:t>carers.</w:t>
      </w:r>
      <w:r w:rsidR="00235186" w:rsidRPr="00FF0227">
        <w:rPr>
          <w:rFonts w:asciiTheme="minorHAnsi" w:hAnsiTheme="minorHAnsi" w:cstheme="minorHAnsi"/>
          <w:sz w:val="22"/>
          <w:szCs w:val="22"/>
        </w:rPr>
        <w:t xml:space="preserve">  </w:t>
      </w:r>
      <w:r w:rsidRPr="00FF0227">
        <w:rPr>
          <w:rFonts w:asciiTheme="minorHAnsi" w:hAnsiTheme="minorHAnsi" w:cstheme="minorHAnsi"/>
          <w:sz w:val="22"/>
          <w:szCs w:val="22"/>
        </w:rPr>
        <w:t xml:space="preserve">The role is varied and responsible and is line managed by the </w:t>
      </w:r>
      <w:r w:rsidR="009032F7" w:rsidRPr="00FF0227">
        <w:rPr>
          <w:rFonts w:asciiTheme="minorHAnsi" w:hAnsiTheme="minorHAnsi" w:cstheme="minorHAnsi"/>
          <w:sz w:val="22"/>
          <w:szCs w:val="22"/>
        </w:rPr>
        <w:t>Office Manager.</w:t>
      </w:r>
    </w:p>
    <w:p w:rsidR="00355CC5" w:rsidRPr="00FF0227" w:rsidRDefault="00355CC5" w:rsidP="00966FB1">
      <w:pPr>
        <w:rPr>
          <w:rFonts w:asciiTheme="minorHAnsi" w:hAnsiTheme="minorHAnsi" w:cstheme="minorHAnsi"/>
          <w:sz w:val="22"/>
          <w:szCs w:val="22"/>
        </w:rPr>
      </w:pPr>
    </w:p>
    <w:p w:rsidR="00966FB1" w:rsidRPr="00FF0227" w:rsidRDefault="00966FB1" w:rsidP="00966FB1">
      <w:p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 xml:space="preserve">The </w:t>
      </w:r>
      <w:r w:rsidR="009032F7" w:rsidRPr="00FF0227">
        <w:rPr>
          <w:rFonts w:asciiTheme="minorHAnsi" w:hAnsiTheme="minorHAnsi" w:cstheme="minorHAnsi"/>
          <w:sz w:val="22"/>
          <w:szCs w:val="22"/>
        </w:rPr>
        <w:t>Receptionist/Administration Assistant</w:t>
      </w:r>
      <w:r w:rsidRPr="00FF0227">
        <w:rPr>
          <w:rFonts w:asciiTheme="minorHAnsi" w:hAnsiTheme="minorHAnsi" w:cstheme="minorHAnsi"/>
          <w:sz w:val="22"/>
          <w:szCs w:val="22"/>
        </w:rPr>
        <w:t xml:space="preserve"> will be expected to </w:t>
      </w:r>
      <w:r w:rsidR="00355CC5" w:rsidRPr="00FF0227">
        <w:rPr>
          <w:rFonts w:asciiTheme="minorHAnsi" w:hAnsiTheme="minorHAnsi" w:cstheme="minorHAnsi"/>
          <w:sz w:val="22"/>
          <w:szCs w:val="22"/>
        </w:rPr>
        <w:t>liaise</w:t>
      </w:r>
      <w:r w:rsidRPr="00FF0227">
        <w:rPr>
          <w:rFonts w:asciiTheme="minorHAnsi" w:hAnsiTheme="minorHAnsi" w:cstheme="minorHAnsi"/>
          <w:sz w:val="22"/>
          <w:szCs w:val="22"/>
        </w:rPr>
        <w:t xml:space="preserve"> effectively with both teaching and support staff at all levels as well as with parents, </w:t>
      </w:r>
      <w:r w:rsidR="00355CC5" w:rsidRPr="00FF0227">
        <w:rPr>
          <w:rFonts w:asciiTheme="minorHAnsi" w:hAnsiTheme="minorHAnsi" w:cstheme="minorHAnsi"/>
          <w:sz w:val="22"/>
          <w:szCs w:val="22"/>
        </w:rPr>
        <w:t>students</w:t>
      </w:r>
      <w:r w:rsidRPr="00FF0227">
        <w:rPr>
          <w:rFonts w:asciiTheme="minorHAnsi" w:hAnsiTheme="minorHAnsi" w:cstheme="minorHAnsi"/>
          <w:sz w:val="22"/>
          <w:szCs w:val="22"/>
        </w:rPr>
        <w:t xml:space="preserve"> and external agencies.  They will thus need the following qualities:-</w:t>
      </w:r>
    </w:p>
    <w:p w:rsidR="00966FB1" w:rsidRPr="00FF0227" w:rsidRDefault="00966FB1" w:rsidP="00966FB1">
      <w:pPr>
        <w:rPr>
          <w:rFonts w:asciiTheme="minorHAnsi" w:hAnsiTheme="minorHAnsi" w:cstheme="minorHAnsi"/>
          <w:sz w:val="22"/>
          <w:szCs w:val="22"/>
        </w:rPr>
      </w:pPr>
    </w:p>
    <w:p w:rsidR="00966FB1" w:rsidRPr="00FF0227" w:rsidRDefault="00966FB1" w:rsidP="00966FB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Good communication skills, both verbal and written</w:t>
      </w:r>
    </w:p>
    <w:p w:rsidR="00966FB1" w:rsidRPr="00FF0227" w:rsidRDefault="00966FB1" w:rsidP="00966FB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Very good organisational and time management skills and the ability to work under pressure</w:t>
      </w:r>
    </w:p>
    <w:p w:rsidR="00966FB1" w:rsidRPr="00FF0227" w:rsidRDefault="00966FB1" w:rsidP="00966FB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 xml:space="preserve">Ability to form good working relationships with pupils, parents and colleagues </w:t>
      </w:r>
    </w:p>
    <w:p w:rsidR="00966FB1" w:rsidRPr="00FF0227" w:rsidRDefault="00966FB1" w:rsidP="00966FB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Adaptability and flexibility in working practices and the ability to know when to use his/her initiative</w:t>
      </w:r>
    </w:p>
    <w:p w:rsidR="00235186" w:rsidRPr="00FF0227" w:rsidRDefault="00235186" w:rsidP="00966FB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Calmness and purpose when dealing with medical emergencies</w:t>
      </w:r>
    </w:p>
    <w:p w:rsidR="00966FB1" w:rsidRPr="00FF0227" w:rsidRDefault="00966FB1" w:rsidP="00966FB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Ability to keep</w:t>
      </w:r>
      <w:r w:rsidR="00355CC5" w:rsidRPr="00FF0227">
        <w:rPr>
          <w:rFonts w:asciiTheme="minorHAnsi" w:hAnsiTheme="minorHAnsi" w:cstheme="minorHAnsi"/>
          <w:sz w:val="22"/>
          <w:szCs w:val="22"/>
        </w:rPr>
        <w:t xml:space="preserve"> </w:t>
      </w:r>
      <w:r w:rsidRPr="00FF0227">
        <w:rPr>
          <w:rFonts w:asciiTheme="minorHAnsi" w:hAnsiTheme="minorHAnsi" w:cstheme="minorHAnsi"/>
          <w:sz w:val="22"/>
          <w:szCs w:val="22"/>
        </w:rPr>
        <w:t>confidentiality as required</w:t>
      </w:r>
    </w:p>
    <w:p w:rsidR="00966FB1" w:rsidRPr="00FF0227" w:rsidRDefault="00966FB1" w:rsidP="00966FB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A high degree of professionalism in their approach to work and tasks set</w:t>
      </w:r>
    </w:p>
    <w:p w:rsidR="00966FB1" w:rsidRPr="00FF0227" w:rsidRDefault="00966FB1" w:rsidP="00966FB1">
      <w:pPr>
        <w:rPr>
          <w:rFonts w:asciiTheme="minorHAnsi" w:hAnsiTheme="minorHAnsi" w:cstheme="minorHAnsi"/>
          <w:sz w:val="22"/>
          <w:szCs w:val="22"/>
        </w:rPr>
      </w:pPr>
    </w:p>
    <w:p w:rsidR="00966FB1" w:rsidRPr="00FF0227" w:rsidRDefault="00966FB1" w:rsidP="00966FB1">
      <w:p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 xml:space="preserve">In addition, the </w:t>
      </w:r>
      <w:r w:rsidR="009032F7" w:rsidRPr="00FF0227">
        <w:rPr>
          <w:rFonts w:asciiTheme="minorHAnsi" w:hAnsiTheme="minorHAnsi" w:cstheme="minorHAnsi"/>
          <w:sz w:val="22"/>
          <w:szCs w:val="22"/>
        </w:rPr>
        <w:t>Receptionist/Administration Assistant</w:t>
      </w:r>
      <w:r w:rsidRPr="00FF0227">
        <w:rPr>
          <w:rFonts w:asciiTheme="minorHAnsi" w:hAnsiTheme="minorHAnsi" w:cstheme="minorHAnsi"/>
          <w:sz w:val="22"/>
          <w:szCs w:val="22"/>
        </w:rPr>
        <w:t xml:space="preserve"> will be expected to have:</w:t>
      </w:r>
    </w:p>
    <w:p w:rsidR="00966FB1" w:rsidRPr="00FF0227" w:rsidRDefault="00966FB1" w:rsidP="00966FB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A good level of computer literacy in Word and Excel plus a willingness to learn more specialist applications</w:t>
      </w:r>
      <w:r w:rsidR="00355CC5" w:rsidRPr="00FF0227">
        <w:rPr>
          <w:rFonts w:asciiTheme="minorHAnsi" w:hAnsiTheme="minorHAnsi" w:cstheme="minorHAnsi"/>
          <w:sz w:val="22"/>
          <w:szCs w:val="22"/>
        </w:rPr>
        <w:t xml:space="preserve"> as required</w:t>
      </w:r>
    </w:p>
    <w:p w:rsidR="00966FB1" w:rsidRPr="00FF0227" w:rsidRDefault="00355CC5" w:rsidP="00966FB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A good level of administrative skill</w:t>
      </w:r>
      <w:r w:rsidR="00966FB1" w:rsidRPr="00FF02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5CC5" w:rsidRPr="00FF0227" w:rsidRDefault="00355CC5" w:rsidP="00966FB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A</w:t>
      </w:r>
      <w:r w:rsidR="00235186" w:rsidRPr="00FF0227">
        <w:rPr>
          <w:rFonts w:asciiTheme="minorHAnsi" w:hAnsiTheme="minorHAnsi" w:cstheme="minorHAnsi"/>
          <w:sz w:val="22"/>
          <w:szCs w:val="22"/>
        </w:rPr>
        <w:t>n</w:t>
      </w:r>
      <w:r w:rsidRPr="00FF0227">
        <w:rPr>
          <w:rFonts w:asciiTheme="minorHAnsi" w:hAnsiTheme="minorHAnsi" w:cstheme="minorHAnsi"/>
          <w:sz w:val="22"/>
          <w:szCs w:val="22"/>
        </w:rPr>
        <w:t xml:space="preserve"> understanding of </w:t>
      </w:r>
      <w:r w:rsidR="00235186" w:rsidRPr="00FF0227">
        <w:rPr>
          <w:rFonts w:asciiTheme="minorHAnsi" w:hAnsiTheme="minorHAnsi" w:cstheme="minorHAnsi"/>
          <w:sz w:val="22"/>
          <w:szCs w:val="22"/>
        </w:rPr>
        <w:t>First Aid</w:t>
      </w:r>
      <w:r w:rsidRPr="00FF0227">
        <w:rPr>
          <w:rFonts w:asciiTheme="minorHAnsi" w:hAnsiTheme="minorHAnsi" w:cstheme="minorHAnsi"/>
          <w:sz w:val="22"/>
          <w:szCs w:val="22"/>
        </w:rPr>
        <w:t xml:space="preserve"> procedures </w:t>
      </w:r>
    </w:p>
    <w:p w:rsidR="00966FB1" w:rsidRPr="00FF0227" w:rsidRDefault="00966FB1" w:rsidP="00966FB1">
      <w:pPr>
        <w:rPr>
          <w:rFonts w:asciiTheme="minorHAnsi" w:hAnsiTheme="minorHAnsi" w:cstheme="minorHAnsi"/>
          <w:sz w:val="22"/>
          <w:szCs w:val="22"/>
        </w:rPr>
      </w:pPr>
    </w:p>
    <w:p w:rsidR="00966FB1" w:rsidRPr="00FF0227" w:rsidRDefault="00966FB1" w:rsidP="00966FB1">
      <w:p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Training in school systems and practices will be provided both prior to the post being undertaken and during service.</w:t>
      </w:r>
    </w:p>
    <w:p w:rsidR="00966FB1" w:rsidRPr="00FF0227" w:rsidRDefault="00966FB1" w:rsidP="00966FB1">
      <w:pPr>
        <w:rPr>
          <w:rFonts w:asciiTheme="minorHAnsi" w:hAnsiTheme="minorHAnsi" w:cstheme="minorHAnsi"/>
          <w:sz w:val="22"/>
          <w:szCs w:val="22"/>
        </w:rPr>
      </w:pPr>
    </w:p>
    <w:p w:rsidR="009032F7" w:rsidRPr="00FF0227" w:rsidRDefault="009032F7" w:rsidP="00966FB1">
      <w:pPr>
        <w:rPr>
          <w:rFonts w:asciiTheme="minorHAnsi" w:hAnsiTheme="minorHAnsi" w:cstheme="minorHAnsi"/>
          <w:sz w:val="22"/>
          <w:szCs w:val="22"/>
        </w:rPr>
      </w:pPr>
    </w:p>
    <w:p w:rsidR="009032F7" w:rsidRPr="00FF0227" w:rsidRDefault="003F64E3" w:rsidP="00966F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September 2021</w:t>
      </w:r>
    </w:p>
    <w:sectPr w:rsidR="009032F7" w:rsidRPr="00FF0227" w:rsidSect="006D1C64">
      <w:footerReference w:type="default" r:id="rId8"/>
      <w:pgSz w:w="11909" w:h="16834"/>
      <w:pgMar w:top="1008" w:right="1310" w:bottom="1008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72" w:rsidRDefault="00D75472">
      <w:r>
        <w:separator/>
      </w:r>
    </w:p>
  </w:endnote>
  <w:endnote w:type="continuationSeparator" w:id="0">
    <w:p w:rsidR="00D75472" w:rsidRDefault="00D7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A9" w:rsidRPr="00FA12CD" w:rsidRDefault="007F64F4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\\che-mem-003\office\Lship\HR\01.JobDescriptions\Supportstaff.JDs\ADMIN STAFF\site reception\Receptionist.Admin Assistant.Sep21.docx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72" w:rsidRDefault="00D75472">
      <w:r>
        <w:separator/>
      </w:r>
    </w:p>
  </w:footnote>
  <w:footnote w:type="continuationSeparator" w:id="0">
    <w:p w:rsidR="00D75472" w:rsidRDefault="00D7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63E1"/>
    <w:multiLevelType w:val="hybridMultilevel"/>
    <w:tmpl w:val="DC4625A6"/>
    <w:lvl w:ilvl="0" w:tplc="BDD2BF2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C57019"/>
    <w:multiLevelType w:val="hybridMultilevel"/>
    <w:tmpl w:val="15B4F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E0E1A"/>
    <w:multiLevelType w:val="hybridMultilevel"/>
    <w:tmpl w:val="7D4A21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614D29"/>
    <w:multiLevelType w:val="hybridMultilevel"/>
    <w:tmpl w:val="80ACA9C6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D10CB8"/>
    <w:multiLevelType w:val="singleLevel"/>
    <w:tmpl w:val="5D50545E"/>
    <w:lvl w:ilvl="0">
      <w:start w:val="1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499C30ED"/>
    <w:multiLevelType w:val="hybridMultilevel"/>
    <w:tmpl w:val="03EA89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41752"/>
    <w:multiLevelType w:val="hybridMultilevel"/>
    <w:tmpl w:val="B7887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0A705E"/>
    <w:multiLevelType w:val="hybridMultilevel"/>
    <w:tmpl w:val="32ECEF80"/>
    <w:lvl w:ilvl="0" w:tplc="F3605DF6">
      <w:start w:val="1"/>
      <w:numFmt w:val="bullet"/>
      <w:lvlText w:val=""/>
      <w:lvlJc w:val="left"/>
      <w:pPr>
        <w:tabs>
          <w:tab w:val="num" w:pos="514"/>
        </w:tabs>
        <w:ind w:left="51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B02F1A"/>
    <w:multiLevelType w:val="hybridMultilevel"/>
    <w:tmpl w:val="8840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C9"/>
    <w:rsid w:val="00055093"/>
    <w:rsid w:val="0006734A"/>
    <w:rsid w:val="00091922"/>
    <w:rsid w:val="00093CE2"/>
    <w:rsid w:val="000A76CC"/>
    <w:rsid w:val="000E1F3B"/>
    <w:rsid w:val="00125EFF"/>
    <w:rsid w:val="00173595"/>
    <w:rsid w:val="00183ECE"/>
    <w:rsid w:val="00186D4D"/>
    <w:rsid w:val="001A4D95"/>
    <w:rsid w:val="00201B4A"/>
    <w:rsid w:val="002060DE"/>
    <w:rsid w:val="00220C60"/>
    <w:rsid w:val="00235186"/>
    <w:rsid w:val="00263F34"/>
    <w:rsid w:val="0027203A"/>
    <w:rsid w:val="00277981"/>
    <w:rsid w:val="002C29A0"/>
    <w:rsid w:val="002E54F2"/>
    <w:rsid w:val="00355CC5"/>
    <w:rsid w:val="003A495A"/>
    <w:rsid w:val="003C5FCD"/>
    <w:rsid w:val="003F64E3"/>
    <w:rsid w:val="0040397E"/>
    <w:rsid w:val="00411163"/>
    <w:rsid w:val="0042280A"/>
    <w:rsid w:val="00423A87"/>
    <w:rsid w:val="0047627D"/>
    <w:rsid w:val="004E1453"/>
    <w:rsid w:val="004E4EF2"/>
    <w:rsid w:val="004F366D"/>
    <w:rsid w:val="00563C25"/>
    <w:rsid w:val="00595E84"/>
    <w:rsid w:val="005A398C"/>
    <w:rsid w:val="005D34C9"/>
    <w:rsid w:val="005E36B3"/>
    <w:rsid w:val="006870CA"/>
    <w:rsid w:val="006C0C32"/>
    <w:rsid w:val="006D1C64"/>
    <w:rsid w:val="0074137F"/>
    <w:rsid w:val="00793FA9"/>
    <w:rsid w:val="007C377B"/>
    <w:rsid w:val="007C770F"/>
    <w:rsid w:val="007F1887"/>
    <w:rsid w:val="007F64F4"/>
    <w:rsid w:val="0082575D"/>
    <w:rsid w:val="008559FD"/>
    <w:rsid w:val="00900C61"/>
    <w:rsid w:val="009032F7"/>
    <w:rsid w:val="00923865"/>
    <w:rsid w:val="00936212"/>
    <w:rsid w:val="00950CD0"/>
    <w:rsid w:val="00962598"/>
    <w:rsid w:val="00966FB1"/>
    <w:rsid w:val="00991F92"/>
    <w:rsid w:val="009C275C"/>
    <w:rsid w:val="00A0277B"/>
    <w:rsid w:val="00A06D59"/>
    <w:rsid w:val="00A91ADD"/>
    <w:rsid w:val="00A92E9A"/>
    <w:rsid w:val="00A96705"/>
    <w:rsid w:val="00AA6B2D"/>
    <w:rsid w:val="00B77328"/>
    <w:rsid w:val="00B826BB"/>
    <w:rsid w:val="00BC1F38"/>
    <w:rsid w:val="00C373A9"/>
    <w:rsid w:val="00C777E4"/>
    <w:rsid w:val="00D204B0"/>
    <w:rsid w:val="00D75472"/>
    <w:rsid w:val="00D76947"/>
    <w:rsid w:val="00E3502F"/>
    <w:rsid w:val="00E5249D"/>
    <w:rsid w:val="00E87B5B"/>
    <w:rsid w:val="00E94698"/>
    <w:rsid w:val="00EA5E5E"/>
    <w:rsid w:val="00EC3203"/>
    <w:rsid w:val="00EC6D42"/>
    <w:rsid w:val="00EF2C02"/>
    <w:rsid w:val="00F36449"/>
    <w:rsid w:val="00F44479"/>
    <w:rsid w:val="00F572BD"/>
    <w:rsid w:val="00F67A5B"/>
    <w:rsid w:val="00F71BCA"/>
    <w:rsid w:val="00FA12CD"/>
    <w:rsid w:val="00FE128A"/>
    <w:rsid w:val="00FE3993"/>
    <w:rsid w:val="00FE6443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278B1-3C62-4E09-8C79-382739FE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" w:hAnsi="Helv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12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12C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04B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01B4A"/>
    <w:pPr>
      <w:tabs>
        <w:tab w:val="left" w:pos="567"/>
      </w:tabs>
      <w:ind w:left="567" w:hanging="567"/>
    </w:pPr>
    <w:rPr>
      <w:rFonts w:ascii="Times New Roman" w:hAnsi="Times New Roman"/>
      <w:sz w:val="22"/>
      <w:lang w:eastAsia="en-US"/>
    </w:rPr>
  </w:style>
  <w:style w:type="paragraph" w:styleId="BodyText">
    <w:name w:val="Body Text"/>
    <w:basedOn w:val="Normal"/>
    <w:rsid w:val="00201B4A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351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29385588</Template>
  <TotalTime>0</TotalTime>
  <Pages>2</Pages>
  <Words>603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finance assistant</vt:lpstr>
    </vt:vector>
  </TitlesOfParts>
  <Company>RM Connect Network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finance assistant</dc:title>
  <dc:subject/>
  <dc:creator>.</dc:creator>
  <cp:keywords/>
  <dc:description/>
  <cp:lastModifiedBy>Mrs K Johnson</cp:lastModifiedBy>
  <cp:revision>2</cp:revision>
  <cp:lastPrinted>2017-11-09T09:54:00Z</cp:lastPrinted>
  <dcterms:created xsi:type="dcterms:W3CDTF">2021-09-13T07:47:00Z</dcterms:created>
  <dcterms:modified xsi:type="dcterms:W3CDTF">2021-09-13T07:47:00Z</dcterms:modified>
</cp:coreProperties>
</file>