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B6AC" w14:textId="09F00D43" w:rsidR="00236EF9" w:rsidRPr="008621F2" w:rsidRDefault="00370034" w:rsidP="00953165">
      <w:pPr>
        <w:pStyle w:val="Heading1"/>
        <w:rPr>
          <w:rStyle w:val="Heading2Char"/>
          <w:rFonts w:cs="Arial"/>
          <w:sz w:val="20"/>
          <w:szCs w:val="20"/>
          <w:lang w:val="en-GB"/>
        </w:rPr>
      </w:pPr>
      <w:r w:rsidRPr="008621F2">
        <w:rPr>
          <w:rFonts w:cs="Arial"/>
          <w:sz w:val="20"/>
          <w:szCs w:val="20"/>
          <w:lang w:val="en-GB"/>
        </w:rPr>
        <w:t>Regional Enrichment</w:t>
      </w:r>
      <w:r w:rsidR="00953165" w:rsidRPr="008621F2">
        <w:rPr>
          <w:rFonts w:cs="Arial"/>
          <w:sz w:val="20"/>
          <w:szCs w:val="20"/>
          <w:lang w:val="en-GB"/>
        </w:rPr>
        <w:t xml:space="preserve"> and Social Action</w:t>
      </w:r>
      <w:r w:rsidR="007135BD" w:rsidRPr="008621F2">
        <w:rPr>
          <w:rFonts w:cs="Arial"/>
          <w:sz w:val="20"/>
          <w:szCs w:val="20"/>
          <w:lang w:val="en-GB"/>
        </w:rPr>
        <w:t xml:space="preserve"> </w:t>
      </w:r>
      <w:r w:rsidR="00C91A2F">
        <w:rPr>
          <w:rFonts w:cs="Arial"/>
          <w:sz w:val="20"/>
          <w:szCs w:val="20"/>
          <w:lang w:val="en-GB"/>
        </w:rPr>
        <w:t xml:space="preserve">co-ordinator </w:t>
      </w:r>
    </w:p>
    <w:p w14:paraId="62A79738" w14:textId="3F68D376" w:rsidR="00370034" w:rsidRPr="008621F2" w:rsidRDefault="00370034" w:rsidP="00370034">
      <w:pPr>
        <w:rPr>
          <w:rFonts w:cs="Arial"/>
          <w:lang w:val="en-GB"/>
        </w:rPr>
      </w:pPr>
      <w:r w:rsidRPr="008621F2">
        <w:rPr>
          <w:rStyle w:val="Heading2Char"/>
          <w:rFonts w:cs="Arial"/>
          <w:sz w:val="20"/>
          <w:szCs w:val="20"/>
          <w:lang w:val="en-GB"/>
        </w:rPr>
        <w:t>Reporting to:</w:t>
      </w:r>
      <w:r w:rsidR="007135BD" w:rsidRPr="008621F2">
        <w:rPr>
          <w:rFonts w:cs="Arial"/>
          <w:lang w:val="en-GB"/>
        </w:rPr>
        <w:t xml:space="preserve"> </w:t>
      </w:r>
      <w:r w:rsidR="00BE2849">
        <w:rPr>
          <w:rFonts w:cs="Arial"/>
          <w:lang w:val="en-GB"/>
        </w:rPr>
        <w:t xml:space="preserve">National </w:t>
      </w:r>
      <w:r w:rsidR="007135BD" w:rsidRPr="008621F2">
        <w:rPr>
          <w:rFonts w:cs="Arial"/>
          <w:lang w:val="en-GB"/>
        </w:rPr>
        <w:t xml:space="preserve">Lead Practitioner for </w:t>
      </w:r>
      <w:r w:rsidR="00BE2849">
        <w:rPr>
          <w:rFonts w:cs="Arial"/>
          <w:lang w:val="en-GB"/>
        </w:rPr>
        <w:t xml:space="preserve">Enrichment </w:t>
      </w:r>
    </w:p>
    <w:p w14:paraId="526133C8" w14:textId="32866047" w:rsidR="00370034" w:rsidRPr="008621F2" w:rsidRDefault="00370034" w:rsidP="00370034">
      <w:pPr>
        <w:rPr>
          <w:rFonts w:cs="Arial"/>
          <w:lang w:val="en-GB"/>
        </w:rPr>
      </w:pPr>
      <w:r w:rsidRPr="008621F2">
        <w:rPr>
          <w:rStyle w:val="Heading2Char"/>
          <w:rFonts w:cs="Arial"/>
          <w:sz w:val="20"/>
          <w:szCs w:val="20"/>
          <w:lang w:val="en-GB"/>
        </w:rPr>
        <w:t>Salary:</w:t>
      </w:r>
      <w:r w:rsidRPr="008621F2">
        <w:rPr>
          <w:rFonts w:cs="Arial"/>
          <w:lang w:val="en-GB"/>
        </w:rPr>
        <w:t xml:space="preserve"> </w:t>
      </w:r>
      <w:r w:rsidR="007135BD" w:rsidRPr="008621F2">
        <w:rPr>
          <w:rFonts w:cs="Arial"/>
          <w:lang w:val="en-GB"/>
        </w:rPr>
        <w:t>£2</w:t>
      </w:r>
      <w:r w:rsidR="000A251D">
        <w:rPr>
          <w:rFonts w:cs="Arial"/>
          <w:lang w:val="en-GB"/>
        </w:rPr>
        <w:t>5</w:t>
      </w:r>
      <w:r w:rsidRPr="008621F2">
        <w:rPr>
          <w:rFonts w:cs="Arial"/>
          <w:lang w:val="en-GB"/>
        </w:rPr>
        <w:t>,000-£3</w:t>
      </w:r>
      <w:r w:rsidR="000A251D">
        <w:rPr>
          <w:rFonts w:cs="Arial"/>
          <w:lang w:val="en-GB"/>
        </w:rPr>
        <w:t>0</w:t>
      </w:r>
      <w:r w:rsidRPr="008621F2">
        <w:rPr>
          <w:rFonts w:cs="Arial"/>
          <w:lang w:val="en-GB"/>
        </w:rPr>
        <w:t>,000</w:t>
      </w:r>
      <w:r w:rsidR="006E03E3">
        <w:rPr>
          <w:rFonts w:cs="Arial"/>
          <w:lang w:val="en-GB"/>
        </w:rPr>
        <w:t xml:space="preserve"> (to be evaluated)</w:t>
      </w:r>
    </w:p>
    <w:p w14:paraId="760C63D5" w14:textId="41DD741A" w:rsidR="00370034" w:rsidRPr="008621F2" w:rsidRDefault="00370034" w:rsidP="00370034">
      <w:pPr>
        <w:rPr>
          <w:rFonts w:cs="Arial"/>
          <w:lang w:val="en-GB"/>
        </w:rPr>
      </w:pPr>
      <w:r w:rsidRPr="008621F2">
        <w:rPr>
          <w:rFonts w:cs="Arial"/>
          <w:lang w:val="en-GB"/>
        </w:rPr>
        <w:t xml:space="preserve">This is a regional role, </w:t>
      </w:r>
      <w:r w:rsidR="008621F2">
        <w:rPr>
          <w:rFonts w:cs="Arial"/>
          <w:lang w:val="en-GB"/>
        </w:rPr>
        <w:t xml:space="preserve">based within one of the regional schools and </w:t>
      </w:r>
      <w:r w:rsidRPr="008621F2">
        <w:rPr>
          <w:rFonts w:cs="Arial"/>
          <w:lang w:val="en-GB"/>
        </w:rPr>
        <w:t>with expectation of travel across the region</w:t>
      </w:r>
      <w:r w:rsidR="008621F2">
        <w:rPr>
          <w:rFonts w:cs="Arial"/>
          <w:lang w:val="en-GB"/>
        </w:rPr>
        <w:t xml:space="preserve">. </w:t>
      </w:r>
    </w:p>
    <w:p w14:paraId="545EDCF6" w14:textId="77777777" w:rsidR="00370034" w:rsidRPr="008621F2" w:rsidRDefault="00370034" w:rsidP="00236EF9">
      <w:pPr>
        <w:pStyle w:val="Heading2"/>
        <w:rPr>
          <w:rFonts w:cs="Arial"/>
          <w:sz w:val="20"/>
          <w:szCs w:val="20"/>
          <w:lang w:val="en-GB"/>
        </w:rPr>
      </w:pPr>
      <w:r w:rsidRPr="008621F2">
        <w:rPr>
          <w:rFonts w:cs="Arial"/>
          <w:sz w:val="20"/>
          <w:szCs w:val="20"/>
          <w:lang w:val="en-GB"/>
        </w:rPr>
        <w:t>Overview of role</w:t>
      </w:r>
    </w:p>
    <w:p w14:paraId="032CCE37" w14:textId="77777777" w:rsidR="007135BD" w:rsidRPr="008621F2" w:rsidRDefault="00370034" w:rsidP="007135BD">
      <w:pPr>
        <w:rPr>
          <w:rFonts w:cs="Arial"/>
          <w:lang w:val="en-GB"/>
        </w:rPr>
      </w:pPr>
      <w:r w:rsidRPr="008621F2">
        <w:rPr>
          <w:rFonts w:cs="Arial"/>
          <w:lang w:val="en-GB"/>
        </w:rPr>
        <w:t>This role has been created to support enrichment and social action programme development and delivery in one of the four OAT regions</w:t>
      </w:r>
      <w:r w:rsidR="007135BD" w:rsidRPr="008621F2">
        <w:rPr>
          <w:rFonts w:cs="Arial"/>
          <w:lang w:val="en-GB"/>
        </w:rPr>
        <w:t xml:space="preserve"> as well as the development and delivery of a suite of National events</w:t>
      </w:r>
      <w:r w:rsidRPr="008621F2">
        <w:rPr>
          <w:rFonts w:cs="Arial"/>
          <w:lang w:val="en-GB"/>
        </w:rPr>
        <w:t xml:space="preserve">. </w:t>
      </w:r>
    </w:p>
    <w:p w14:paraId="4B44F13C" w14:textId="6C21C99D" w:rsidR="007135BD" w:rsidRPr="008621F2" w:rsidRDefault="00370034" w:rsidP="007135BD">
      <w:pPr>
        <w:rPr>
          <w:rFonts w:cs="Arial"/>
          <w:lang w:val="en-GB"/>
        </w:rPr>
      </w:pPr>
      <w:r w:rsidRPr="008621F2">
        <w:rPr>
          <w:rFonts w:cs="Arial"/>
          <w:lang w:val="en-GB"/>
        </w:rPr>
        <w:t>This role will he</w:t>
      </w:r>
      <w:r w:rsidR="007135BD" w:rsidRPr="008621F2">
        <w:rPr>
          <w:rFonts w:cs="Arial"/>
          <w:lang w:val="en-GB"/>
        </w:rPr>
        <w:t>lp us meet our aim that</w:t>
      </w:r>
      <w:r w:rsidR="007135BD" w:rsidRPr="008621F2">
        <w:rPr>
          <w:rFonts w:cs="Arial"/>
          <w:i/>
          <w:color w:val="0070C0"/>
          <w:shd w:val="clear" w:color="auto" w:fill="FFFFFF"/>
        </w:rPr>
        <w:t xml:space="preserve"> children’s entitlement to enrichment opportunities at both local and national level will be unsurpassed.</w:t>
      </w:r>
      <w:r w:rsidR="007135BD" w:rsidRPr="008621F2">
        <w:rPr>
          <w:rFonts w:cs="Arial"/>
          <w:lang w:val="en-GB"/>
        </w:rPr>
        <w:t xml:space="preserve"> As a </w:t>
      </w:r>
      <w:r w:rsidR="006E03E3">
        <w:rPr>
          <w:rFonts w:cs="Arial"/>
          <w:lang w:val="en-GB"/>
        </w:rPr>
        <w:t>T</w:t>
      </w:r>
      <w:r w:rsidR="007135BD" w:rsidRPr="008621F2">
        <w:rPr>
          <w:rFonts w:cs="Arial"/>
          <w:lang w:val="en-GB"/>
        </w:rPr>
        <w:t xml:space="preserve">rust we want to </w:t>
      </w:r>
      <w:r w:rsidR="007135BD" w:rsidRPr="008621F2">
        <w:rPr>
          <w:rFonts w:cs="Arial"/>
          <w:shd w:val="clear" w:color="auto" w:fill="FFFFFF"/>
        </w:rPr>
        <w:t xml:space="preserve">inspire young people to develop their skills, talents and character through a wide range of activities, to use their curiosity and creativity to find new ways of achieving their potential and to have the confidence, drive and resilience to follow their dreams. </w:t>
      </w:r>
      <w:r w:rsidR="007135BD" w:rsidRPr="008621F2">
        <w:rPr>
          <w:rFonts w:eastAsia="Times New Roman" w:cs="Arial"/>
          <w:lang w:eastAsia="en-GB"/>
        </w:rPr>
        <w:t>Our ambition is for all our schools to engage and inspire pupils through a varied, impactful and sus</w:t>
      </w:r>
      <w:r w:rsidR="00236A84" w:rsidRPr="008621F2">
        <w:rPr>
          <w:rFonts w:eastAsia="Times New Roman" w:cs="Arial"/>
          <w:lang w:eastAsia="en-GB"/>
        </w:rPr>
        <w:t>tainable enrichment programme. It is our ambition that this programme</w:t>
      </w:r>
      <w:r w:rsidR="007135BD" w:rsidRPr="008621F2">
        <w:rPr>
          <w:rFonts w:eastAsia="Times New Roman" w:cs="Arial"/>
          <w:lang w:eastAsia="en-GB"/>
        </w:rPr>
        <w:t xml:space="preserve"> is </w:t>
      </w:r>
      <w:r w:rsidR="00236A84" w:rsidRPr="008621F2">
        <w:rPr>
          <w:rFonts w:eastAsia="Times New Roman" w:cs="Arial"/>
          <w:lang w:eastAsia="en-GB"/>
        </w:rPr>
        <w:t xml:space="preserve">deeply </w:t>
      </w:r>
      <w:r w:rsidR="007135BD" w:rsidRPr="008621F2">
        <w:rPr>
          <w:rFonts w:eastAsia="Times New Roman" w:cs="Arial"/>
          <w:lang w:eastAsia="en-GB"/>
        </w:rPr>
        <w:t>embedded within and complements curriculum delivery, offering real opportunities for the development of our pupils’ social, emotional and life competencies. We expect that activities and opportunities are able to evidence positive impact and we want to offer our pupils activities they may not otherwise have access to.</w:t>
      </w:r>
    </w:p>
    <w:p w14:paraId="2EE77113" w14:textId="50039FB8" w:rsidR="007135BD" w:rsidRPr="008621F2" w:rsidRDefault="007135BD" w:rsidP="007135BD">
      <w:pPr>
        <w:rPr>
          <w:rFonts w:cs="Arial"/>
          <w:shd w:val="clear" w:color="auto" w:fill="FFFFFF"/>
        </w:rPr>
      </w:pPr>
      <w:r w:rsidRPr="008621F2">
        <w:rPr>
          <w:rFonts w:cs="Arial"/>
          <w:shd w:val="clear" w:color="auto" w:fill="FFFFFF"/>
        </w:rPr>
        <w:t>This role will help us to ensure that every child will have a fundamental enrichment entitlement, including taking part in meaningful social action in their school and the wider community whilst they are with us.</w:t>
      </w:r>
    </w:p>
    <w:p w14:paraId="68D0A0BD" w14:textId="01E354B8" w:rsidR="007135BD" w:rsidRPr="008621F2" w:rsidRDefault="007135BD" w:rsidP="00370034">
      <w:pPr>
        <w:rPr>
          <w:rFonts w:cs="Arial"/>
          <w:shd w:val="clear" w:color="auto" w:fill="FFFFFF"/>
        </w:rPr>
      </w:pPr>
      <w:r w:rsidRPr="008621F2">
        <w:rPr>
          <w:rFonts w:cs="Arial"/>
          <w:shd w:val="clear" w:color="auto" w:fill="FFFFFF"/>
        </w:rPr>
        <w:t xml:space="preserve">We are also committing to the aim that every Yr9 Ormiston student will have the opportunity to undertake the Bronze Duke of Edinburgh (DofE) Award. </w:t>
      </w:r>
      <w:r w:rsidRPr="008621F2">
        <w:rPr>
          <w:rFonts w:cs="Arial"/>
        </w:rPr>
        <w:t xml:space="preserve">DofE programmes take young people on a life-changing journey where they set their own challenges; learning practical skills, improving their fitness, volunteering in their community, planning and going on an adventurous expedition. They develop essential work-ready skills and attributes such as resilience, confidence, commitment, team working and determination. This role will help us ensure that this aim becomes a reality for all of our Year 9s. </w:t>
      </w:r>
    </w:p>
    <w:p w14:paraId="49266F10" w14:textId="77777777" w:rsidR="00370034" w:rsidRPr="008621F2" w:rsidRDefault="00370034" w:rsidP="00236EF9">
      <w:pPr>
        <w:pStyle w:val="Heading3"/>
        <w:rPr>
          <w:rFonts w:cs="Arial"/>
          <w:sz w:val="20"/>
          <w:szCs w:val="20"/>
          <w:lang w:val="en-GB"/>
        </w:rPr>
      </w:pPr>
      <w:r w:rsidRPr="008621F2">
        <w:rPr>
          <w:rFonts w:cs="Arial"/>
          <w:sz w:val="20"/>
          <w:szCs w:val="20"/>
          <w:lang w:val="en-GB"/>
        </w:rPr>
        <w:t>Person Specification</w:t>
      </w:r>
    </w:p>
    <w:p w14:paraId="627F914D" w14:textId="171EED78" w:rsidR="00370034" w:rsidRPr="008621F2" w:rsidRDefault="00370034" w:rsidP="00370034">
      <w:pPr>
        <w:rPr>
          <w:rFonts w:cs="Arial"/>
          <w:lang w:val="en-GB"/>
        </w:rPr>
      </w:pPr>
      <w:r w:rsidRPr="008621F2">
        <w:rPr>
          <w:rFonts w:cs="Arial"/>
          <w:lang w:val="en-GB"/>
        </w:rPr>
        <w:t xml:space="preserve">The ideal candidate </w:t>
      </w:r>
      <w:r w:rsidR="00AB76E0" w:rsidRPr="008621F2">
        <w:rPr>
          <w:rFonts w:cs="Arial"/>
          <w:lang w:val="en-GB"/>
        </w:rPr>
        <w:t>will be</w:t>
      </w:r>
      <w:r w:rsidRPr="008621F2">
        <w:rPr>
          <w:rFonts w:cs="Arial"/>
          <w:lang w:val="en-GB"/>
        </w:rPr>
        <w:t xml:space="preserve"> able to demonstrate </w:t>
      </w:r>
      <w:r w:rsidR="00236A84" w:rsidRPr="008621F2">
        <w:rPr>
          <w:rFonts w:cs="Arial"/>
          <w:lang w:val="en-GB"/>
        </w:rPr>
        <w:t xml:space="preserve">passion and </w:t>
      </w:r>
      <w:r w:rsidRPr="008621F2">
        <w:rPr>
          <w:rFonts w:cs="Arial"/>
          <w:lang w:val="en-GB"/>
        </w:rPr>
        <w:t>exper</w:t>
      </w:r>
      <w:r w:rsidR="00236A84" w:rsidRPr="008621F2">
        <w:rPr>
          <w:rFonts w:cs="Arial"/>
          <w:lang w:val="en-GB"/>
        </w:rPr>
        <w:t xml:space="preserve">ience within creative project and events </w:t>
      </w:r>
      <w:r w:rsidRPr="008621F2">
        <w:rPr>
          <w:rFonts w:cs="Arial"/>
          <w:lang w:val="en-GB"/>
        </w:rPr>
        <w:t>co-ordination.</w:t>
      </w:r>
      <w:r w:rsidR="00236A84" w:rsidRPr="008621F2">
        <w:rPr>
          <w:rFonts w:cs="Arial"/>
          <w:lang w:val="en-GB"/>
        </w:rPr>
        <w:t xml:space="preserve"> </w:t>
      </w:r>
      <w:r w:rsidRPr="008621F2">
        <w:rPr>
          <w:rFonts w:cs="Arial"/>
          <w:lang w:val="en-GB"/>
        </w:rPr>
        <w:t xml:space="preserve"> They will have a passion for supporting disadvantaged young people and an ability to support educators to broaden their curriculum offer with enriching activities and opportunities. </w:t>
      </w:r>
    </w:p>
    <w:p w14:paraId="52F624AB" w14:textId="018C3D89" w:rsidR="00370034" w:rsidRPr="008621F2" w:rsidRDefault="00A30F89" w:rsidP="00370034">
      <w:pPr>
        <w:rPr>
          <w:rFonts w:cs="Arial"/>
          <w:lang w:val="en-GB"/>
        </w:rPr>
      </w:pPr>
      <w:r>
        <w:rPr>
          <w:rFonts w:cs="Arial"/>
          <w:lang w:val="en-GB"/>
        </w:rPr>
        <w:t>The successful applicant will have demonstrable</w:t>
      </w:r>
      <w:r w:rsidR="00370034" w:rsidRPr="008621F2">
        <w:rPr>
          <w:rFonts w:cs="Arial"/>
          <w:lang w:val="en-GB"/>
        </w:rPr>
        <w:t xml:space="preserve"> project</w:t>
      </w:r>
      <w:r w:rsidR="00236A84" w:rsidRPr="008621F2">
        <w:rPr>
          <w:rFonts w:cs="Arial"/>
          <w:lang w:val="en-GB"/>
        </w:rPr>
        <w:t>/events</w:t>
      </w:r>
      <w:r w:rsidR="00370034" w:rsidRPr="008621F2">
        <w:rPr>
          <w:rFonts w:cs="Arial"/>
          <w:lang w:val="en-GB"/>
        </w:rPr>
        <w:t xml:space="preserve"> management experience</w:t>
      </w:r>
      <w:r w:rsidR="00236A84" w:rsidRPr="008621F2">
        <w:rPr>
          <w:rFonts w:cs="Arial"/>
          <w:lang w:val="en-GB"/>
        </w:rPr>
        <w:t xml:space="preserve"> (which may include University projects/events)</w:t>
      </w:r>
      <w:r w:rsidR="00370034" w:rsidRPr="008621F2">
        <w:rPr>
          <w:rFonts w:cs="Arial"/>
          <w:lang w:val="en-GB"/>
        </w:rPr>
        <w:t xml:space="preserve">, including:  </w:t>
      </w:r>
    </w:p>
    <w:p w14:paraId="47E98AF6" w14:textId="399ABE77" w:rsidR="00370034" w:rsidRPr="008621F2" w:rsidRDefault="00236A84" w:rsidP="00EE3BD6">
      <w:pPr>
        <w:numPr>
          <w:ilvl w:val="0"/>
          <w:numId w:val="38"/>
        </w:numPr>
        <w:spacing w:after="120" w:line="240" w:lineRule="auto"/>
        <w:ind w:left="714" w:hanging="357"/>
        <w:rPr>
          <w:rFonts w:cs="Arial"/>
          <w:lang w:val="en-GB"/>
        </w:rPr>
      </w:pPr>
      <w:r w:rsidRPr="008621F2">
        <w:rPr>
          <w:rFonts w:cs="Arial"/>
          <w:lang w:val="en-GB"/>
        </w:rPr>
        <w:t>Planning for p</w:t>
      </w:r>
      <w:r w:rsidR="00370034" w:rsidRPr="008621F2">
        <w:rPr>
          <w:rFonts w:cs="Arial"/>
          <w:lang w:val="en-GB"/>
        </w:rPr>
        <w:t>roject development and delivery</w:t>
      </w:r>
      <w:r w:rsidRPr="008621F2">
        <w:rPr>
          <w:rFonts w:cs="Arial"/>
          <w:lang w:val="en-GB"/>
        </w:rPr>
        <w:t xml:space="preserve"> (essential) </w:t>
      </w:r>
    </w:p>
    <w:p w14:paraId="6584ED36" w14:textId="0FBAF383"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Regional funder relationship development and management</w:t>
      </w:r>
      <w:r w:rsidR="00236A84" w:rsidRPr="008621F2">
        <w:rPr>
          <w:rFonts w:cs="Arial"/>
          <w:lang w:val="en-GB"/>
        </w:rPr>
        <w:t xml:space="preserve"> (desirable) </w:t>
      </w:r>
    </w:p>
    <w:p w14:paraId="378D1566" w14:textId="68D9BC09"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 xml:space="preserve">Regional partnership development and management </w:t>
      </w:r>
      <w:r w:rsidR="00236A84" w:rsidRPr="008621F2">
        <w:rPr>
          <w:rFonts w:cs="Arial"/>
          <w:lang w:val="en-GB"/>
        </w:rPr>
        <w:t xml:space="preserve">(desirable) </w:t>
      </w:r>
    </w:p>
    <w:p w14:paraId="3A7AA94B" w14:textId="630EDEBC"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Successful individual bid writing or</w:t>
      </w:r>
      <w:r w:rsidR="00156C2A" w:rsidRPr="008621F2">
        <w:rPr>
          <w:rFonts w:cs="Arial"/>
          <w:lang w:val="en-GB"/>
        </w:rPr>
        <w:t xml:space="preserve"> has been</w:t>
      </w:r>
      <w:r w:rsidRPr="008621F2">
        <w:rPr>
          <w:rFonts w:cs="Arial"/>
          <w:lang w:val="en-GB"/>
        </w:rPr>
        <w:t xml:space="preserve"> part of a successful bid writing team</w:t>
      </w:r>
      <w:r w:rsidR="00236A84" w:rsidRPr="008621F2">
        <w:rPr>
          <w:rFonts w:cs="Arial"/>
          <w:lang w:val="en-GB"/>
        </w:rPr>
        <w:t xml:space="preserve"> (desirable) </w:t>
      </w:r>
    </w:p>
    <w:p w14:paraId="0EBD87C7" w14:textId="2B83E993"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Monitoring and evaluation</w:t>
      </w:r>
      <w:r w:rsidR="00236A84" w:rsidRPr="008621F2">
        <w:rPr>
          <w:rFonts w:cs="Arial"/>
          <w:lang w:val="en-GB"/>
        </w:rPr>
        <w:t xml:space="preserve"> of projects (essential) </w:t>
      </w:r>
    </w:p>
    <w:p w14:paraId="180E957E" w14:textId="5F54771A"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Project reporting for various audiences (</w:t>
      </w:r>
      <w:r w:rsidR="00236A84" w:rsidRPr="008621F2">
        <w:rPr>
          <w:rFonts w:cs="Arial"/>
          <w:lang w:val="en-GB"/>
        </w:rPr>
        <w:t>essential</w:t>
      </w:r>
      <w:r w:rsidRPr="008621F2">
        <w:rPr>
          <w:rFonts w:cs="Arial"/>
          <w:lang w:val="en-GB"/>
        </w:rPr>
        <w:t>)</w:t>
      </w:r>
    </w:p>
    <w:p w14:paraId="0289BF18" w14:textId="31225F66"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lastRenderedPageBreak/>
        <w:t>Entrepreneurial and opportunistic, with confidence to highlight potential and offer alternative solutions</w:t>
      </w:r>
      <w:r w:rsidR="00236A84" w:rsidRPr="008621F2">
        <w:rPr>
          <w:rFonts w:cs="Arial"/>
          <w:lang w:val="en-GB"/>
        </w:rPr>
        <w:t xml:space="preserve"> (essential) </w:t>
      </w:r>
    </w:p>
    <w:p w14:paraId="7974B7A9" w14:textId="60F3AFA0"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Collaborative working and the ability to engage and inspire</w:t>
      </w:r>
      <w:r w:rsidR="00236A84" w:rsidRPr="008621F2">
        <w:rPr>
          <w:rFonts w:cs="Arial"/>
          <w:lang w:val="en-GB"/>
        </w:rPr>
        <w:t xml:space="preserve"> (Essential) </w:t>
      </w:r>
    </w:p>
    <w:p w14:paraId="0DB6B43A" w14:textId="6E3C21A5"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 xml:space="preserve">Understanding of the pressures and challenges faced by schools </w:t>
      </w:r>
      <w:r w:rsidR="0018185A" w:rsidRPr="008621F2">
        <w:rPr>
          <w:rFonts w:cs="Arial"/>
          <w:lang w:val="en-GB"/>
        </w:rPr>
        <w:t xml:space="preserve">(Desirable) </w:t>
      </w:r>
      <w:r w:rsidRPr="008621F2">
        <w:rPr>
          <w:rFonts w:cs="Arial"/>
          <w:lang w:val="en-GB"/>
        </w:rPr>
        <w:t>and a willingness to support wherever possible</w:t>
      </w:r>
      <w:r w:rsidR="0018185A" w:rsidRPr="008621F2">
        <w:rPr>
          <w:rFonts w:cs="Arial"/>
          <w:lang w:val="en-GB"/>
        </w:rPr>
        <w:t xml:space="preserve"> (Essential) </w:t>
      </w:r>
    </w:p>
    <w:p w14:paraId="14AB96CA" w14:textId="028EE684" w:rsidR="00370034" w:rsidRPr="008621F2" w:rsidRDefault="0018185A" w:rsidP="00EE3BD6">
      <w:pPr>
        <w:numPr>
          <w:ilvl w:val="0"/>
          <w:numId w:val="38"/>
        </w:numPr>
        <w:spacing w:after="120" w:line="240" w:lineRule="auto"/>
        <w:ind w:left="714" w:hanging="357"/>
        <w:rPr>
          <w:rFonts w:cs="Arial"/>
          <w:lang w:val="en-GB"/>
        </w:rPr>
      </w:pPr>
      <w:r w:rsidRPr="008621F2">
        <w:rPr>
          <w:rFonts w:cs="Arial"/>
          <w:lang w:val="en-GB"/>
        </w:rPr>
        <w:t>The ability to deliver workshops</w:t>
      </w:r>
      <w:r w:rsidR="00370034" w:rsidRPr="008621F2">
        <w:rPr>
          <w:rFonts w:cs="Arial"/>
          <w:lang w:val="en-GB"/>
        </w:rPr>
        <w:t xml:space="preserve"> within schools or informal education environments</w:t>
      </w:r>
      <w:r w:rsidRPr="008621F2">
        <w:rPr>
          <w:rFonts w:cs="Arial"/>
          <w:lang w:val="en-GB"/>
        </w:rPr>
        <w:t xml:space="preserve"> (essential) </w:t>
      </w:r>
    </w:p>
    <w:p w14:paraId="15C481A7" w14:textId="1EE01FE2"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An understanding of the current enrichment and social action landscape</w:t>
      </w:r>
      <w:r w:rsidR="0018185A" w:rsidRPr="008621F2">
        <w:rPr>
          <w:rFonts w:cs="Arial"/>
          <w:lang w:val="en-GB"/>
        </w:rPr>
        <w:t xml:space="preserve"> (essential) </w:t>
      </w:r>
    </w:p>
    <w:p w14:paraId="2EAE94F9" w14:textId="63DFC5F3"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An awareness of DfE policy and how it might impact on the development and delivery of enrichment and social action activities</w:t>
      </w:r>
      <w:r w:rsidR="0018185A" w:rsidRPr="008621F2">
        <w:rPr>
          <w:rFonts w:cs="Arial"/>
          <w:lang w:val="en-GB"/>
        </w:rPr>
        <w:t xml:space="preserve"> (essential) </w:t>
      </w:r>
    </w:p>
    <w:p w14:paraId="215110D6" w14:textId="77777777" w:rsidR="00156C2A" w:rsidRPr="008621F2" w:rsidRDefault="00156C2A" w:rsidP="00236EF9">
      <w:pPr>
        <w:pStyle w:val="Heading3"/>
        <w:rPr>
          <w:rFonts w:cs="Arial"/>
          <w:sz w:val="20"/>
          <w:szCs w:val="20"/>
          <w:lang w:val="en-GB"/>
        </w:rPr>
      </w:pPr>
    </w:p>
    <w:p w14:paraId="7A95DBDC" w14:textId="418B8A9A" w:rsidR="00370034" w:rsidRPr="008621F2" w:rsidRDefault="00370034" w:rsidP="00236EF9">
      <w:pPr>
        <w:pStyle w:val="Heading3"/>
        <w:rPr>
          <w:rFonts w:cs="Arial"/>
          <w:sz w:val="20"/>
          <w:szCs w:val="20"/>
          <w:lang w:val="en-GB"/>
        </w:rPr>
      </w:pPr>
      <w:r w:rsidRPr="008621F2">
        <w:rPr>
          <w:rFonts w:cs="Arial"/>
          <w:sz w:val="20"/>
          <w:szCs w:val="20"/>
          <w:lang w:val="en-GB"/>
        </w:rPr>
        <w:t>Main roles and responsibilities</w:t>
      </w:r>
    </w:p>
    <w:p w14:paraId="62208B18" w14:textId="55C34380" w:rsidR="00370034" w:rsidRPr="008621F2" w:rsidRDefault="00370034" w:rsidP="00EE3BD6">
      <w:pPr>
        <w:spacing w:after="120"/>
        <w:rPr>
          <w:rFonts w:cs="Arial"/>
          <w:lang w:val="en-GB"/>
        </w:rPr>
      </w:pPr>
      <w:r w:rsidRPr="008621F2">
        <w:rPr>
          <w:rFonts w:cs="Arial"/>
          <w:lang w:val="en-GB"/>
        </w:rPr>
        <w:t>The ideal candidate should be able to demonstrate related experience to the positions main roles and responsibilities, which will be:</w:t>
      </w:r>
    </w:p>
    <w:p w14:paraId="3F017751" w14:textId="364B34E5" w:rsidR="006C0A36" w:rsidRPr="008621F2" w:rsidRDefault="006C0A36" w:rsidP="00EE3BD6">
      <w:pPr>
        <w:spacing w:after="120"/>
        <w:rPr>
          <w:rFonts w:cs="Arial"/>
          <w:lang w:val="en-GB"/>
        </w:rPr>
      </w:pPr>
    </w:p>
    <w:p w14:paraId="7E390031" w14:textId="521BCE61" w:rsidR="006C0A36" w:rsidRPr="008621F2" w:rsidRDefault="006C0A36" w:rsidP="00EE3BD6">
      <w:pPr>
        <w:spacing w:after="120"/>
        <w:rPr>
          <w:rFonts w:cs="Arial"/>
          <w:lang w:val="en-GB"/>
        </w:rPr>
      </w:pPr>
      <w:r w:rsidRPr="008621F2">
        <w:rPr>
          <w:rFonts w:cs="Arial"/>
          <w:lang w:val="en-GB"/>
        </w:rPr>
        <w:t xml:space="preserve">Assisting Curriculum Development </w:t>
      </w:r>
    </w:p>
    <w:p w14:paraId="0C469B60" w14:textId="7454B131" w:rsidR="006C0A36" w:rsidRPr="008621F2" w:rsidRDefault="006C0A36" w:rsidP="006C0A36">
      <w:pPr>
        <w:pStyle w:val="ListParagraph"/>
        <w:numPr>
          <w:ilvl w:val="0"/>
          <w:numId w:val="39"/>
        </w:numPr>
        <w:spacing w:after="120" w:line="240" w:lineRule="auto"/>
        <w:rPr>
          <w:rFonts w:cs="Arial"/>
          <w:lang w:val="en-GB"/>
        </w:rPr>
      </w:pPr>
      <w:r w:rsidRPr="008621F2">
        <w:rPr>
          <w:rFonts w:cs="Arial"/>
          <w:lang w:val="en-GB"/>
        </w:rPr>
        <w:t xml:space="preserve">Research and co-develop activities with enrichment and social action leads in school, subject based regional lead practitioners, heads of department, students and staff to meet evidenced need from curriculum. </w:t>
      </w:r>
    </w:p>
    <w:p w14:paraId="648C62EA" w14:textId="6376200E" w:rsidR="006C0A36" w:rsidRPr="008621F2" w:rsidRDefault="006C0A36" w:rsidP="006C0A36">
      <w:pPr>
        <w:pStyle w:val="ListParagraph"/>
        <w:numPr>
          <w:ilvl w:val="0"/>
          <w:numId w:val="39"/>
        </w:numPr>
        <w:spacing w:after="120" w:line="240" w:lineRule="auto"/>
        <w:rPr>
          <w:rFonts w:cs="Arial"/>
          <w:lang w:val="en-GB"/>
        </w:rPr>
      </w:pPr>
      <w:r w:rsidRPr="008621F2">
        <w:rPr>
          <w:rFonts w:cs="Arial"/>
          <w:lang w:val="en-GB"/>
        </w:rPr>
        <w:t xml:space="preserve">Align funded or one-off programmes with curriculum. </w:t>
      </w:r>
    </w:p>
    <w:p w14:paraId="4390ED8C" w14:textId="770B61B0" w:rsidR="006C0A36" w:rsidRPr="008621F2" w:rsidRDefault="006C0A36" w:rsidP="006C0A36">
      <w:pPr>
        <w:pStyle w:val="ListParagraph"/>
        <w:numPr>
          <w:ilvl w:val="0"/>
          <w:numId w:val="39"/>
        </w:numPr>
        <w:spacing w:after="120" w:line="240" w:lineRule="auto"/>
        <w:rPr>
          <w:rFonts w:cs="Arial"/>
          <w:lang w:val="en-GB"/>
        </w:rPr>
      </w:pPr>
      <w:r w:rsidRPr="008621F2">
        <w:rPr>
          <w:rFonts w:cs="Arial"/>
          <w:lang w:val="en-GB"/>
        </w:rPr>
        <w:t xml:space="preserve">Working with curriculum leads to ensure that enrichment embedded within subject curriculums meets curriculum intent, to include tracking, monitoring and evaluating activities aligned to the curriculum in terms of student experience, offering advice to refine practice.  </w:t>
      </w:r>
    </w:p>
    <w:p w14:paraId="7F8AE174" w14:textId="0AAF81DF" w:rsidR="006C0A36" w:rsidRPr="008621F2" w:rsidRDefault="006C0A36" w:rsidP="006C0A36">
      <w:pPr>
        <w:pStyle w:val="ListParagraph"/>
        <w:numPr>
          <w:ilvl w:val="0"/>
          <w:numId w:val="39"/>
        </w:numPr>
        <w:tabs>
          <w:tab w:val="clear" w:pos="284"/>
        </w:tabs>
        <w:spacing w:after="160" w:line="259" w:lineRule="auto"/>
        <w:rPr>
          <w:rFonts w:cs="Arial"/>
          <w:i/>
        </w:rPr>
      </w:pPr>
      <w:r w:rsidRPr="008621F2">
        <w:rPr>
          <w:rFonts w:cs="Arial"/>
        </w:rPr>
        <w:t xml:space="preserve">Provide reports to the local governing bodies, regional directors and the Executive Board that show where each school and region is in terms of meeting their enrichment targets. </w:t>
      </w:r>
    </w:p>
    <w:p w14:paraId="0DF81D19" w14:textId="77777777" w:rsidR="006C0A36" w:rsidRPr="008621F2" w:rsidRDefault="006C0A36" w:rsidP="006C0A36">
      <w:pPr>
        <w:pStyle w:val="ListParagraph"/>
        <w:numPr>
          <w:ilvl w:val="0"/>
          <w:numId w:val="39"/>
        </w:numPr>
        <w:tabs>
          <w:tab w:val="clear" w:pos="284"/>
        </w:tabs>
        <w:spacing w:after="160" w:line="259" w:lineRule="auto"/>
        <w:rPr>
          <w:rFonts w:cs="Arial"/>
          <w:i/>
        </w:rPr>
      </w:pPr>
      <w:r w:rsidRPr="008621F2">
        <w:rPr>
          <w:rFonts w:cs="Arial"/>
        </w:rPr>
        <w:t xml:space="preserve">Sharing best practice with their counterparts from other regions and scaling up best practice.  </w:t>
      </w:r>
    </w:p>
    <w:p w14:paraId="02810899" w14:textId="77777777" w:rsidR="006C0A36" w:rsidRPr="008621F2" w:rsidRDefault="006C0A36" w:rsidP="006C0A36">
      <w:pPr>
        <w:pStyle w:val="ListParagraph"/>
        <w:numPr>
          <w:ilvl w:val="0"/>
          <w:numId w:val="39"/>
        </w:numPr>
        <w:tabs>
          <w:tab w:val="clear" w:pos="284"/>
        </w:tabs>
        <w:spacing w:after="160" w:line="259" w:lineRule="auto"/>
        <w:rPr>
          <w:rFonts w:cs="Arial"/>
          <w:i/>
        </w:rPr>
      </w:pPr>
      <w:r w:rsidRPr="008621F2">
        <w:rPr>
          <w:rFonts w:cs="Arial"/>
        </w:rPr>
        <w:t xml:space="preserve">Continually sourcing curriculum opportunities and resources for all subjects, to add richness to curriculum planning at subject level. </w:t>
      </w:r>
    </w:p>
    <w:p w14:paraId="2B33981F" w14:textId="50D0B3E9" w:rsidR="006C0A36" w:rsidRPr="008621F2" w:rsidRDefault="006C0A36" w:rsidP="006C0A36">
      <w:pPr>
        <w:pStyle w:val="ListParagraph"/>
        <w:numPr>
          <w:ilvl w:val="0"/>
          <w:numId w:val="39"/>
        </w:numPr>
        <w:spacing w:after="120" w:line="240" w:lineRule="auto"/>
        <w:rPr>
          <w:rFonts w:cs="Arial"/>
          <w:lang w:val="en-GB"/>
        </w:rPr>
      </w:pPr>
      <w:r w:rsidRPr="008621F2">
        <w:rPr>
          <w:rFonts w:cs="Arial"/>
        </w:rPr>
        <w:t>To provide hands-on assistance to the social action projects embedded into the PSHE curriculum.</w:t>
      </w:r>
    </w:p>
    <w:p w14:paraId="7192C7CF" w14:textId="27084C0F" w:rsidR="008621F2" w:rsidRPr="008621F2" w:rsidRDefault="008621F2" w:rsidP="006C0A36">
      <w:pPr>
        <w:pStyle w:val="ListParagraph"/>
        <w:numPr>
          <w:ilvl w:val="0"/>
          <w:numId w:val="39"/>
        </w:numPr>
        <w:spacing w:after="120" w:line="240" w:lineRule="auto"/>
        <w:rPr>
          <w:rFonts w:cs="Arial"/>
          <w:lang w:val="en-GB"/>
        </w:rPr>
      </w:pPr>
      <w:r w:rsidRPr="008621F2">
        <w:rPr>
          <w:rFonts w:cs="Arial"/>
        </w:rPr>
        <w:t>Ensuring compliance with the tracking system so data is accurate and interventions can swift.</w:t>
      </w:r>
    </w:p>
    <w:p w14:paraId="608CA4AC" w14:textId="0A15EEE7" w:rsidR="006C0A36" w:rsidRPr="008621F2" w:rsidRDefault="006C0A36" w:rsidP="00EE3BD6">
      <w:pPr>
        <w:spacing w:after="120"/>
        <w:rPr>
          <w:rFonts w:cs="Arial"/>
          <w:lang w:val="en-GB"/>
        </w:rPr>
      </w:pPr>
    </w:p>
    <w:p w14:paraId="18776DEE" w14:textId="755F9C20" w:rsidR="006C0A36" w:rsidRPr="008621F2" w:rsidRDefault="006C0A36" w:rsidP="00EE3BD6">
      <w:pPr>
        <w:spacing w:after="120"/>
        <w:rPr>
          <w:rFonts w:cs="Arial"/>
          <w:lang w:val="en-GB"/>
        </w:rPr>
      </w:pPr>
      <w:r w:rsidRPr="008621F2">
        <w:rPr>
          <w:rFonts w:cs="Arial"/>
          <w:lang w:val="en-GB"/>
        </w:rPr>
        <w:t xml:space="preserve">Regional and National Events </w:t>
      </w:r>
    </w:p>
    <w:p w14:paraId="3B317604" w14:textId="017B9511" w:rsidR="006C0A36" w:rsidRPr="008621F2" w:rsidRDefault="006C0A36" w:rsidP="006C0A36">
      <w:pPr>
        <w:pStyle w:val="ListParagraph"/>
        <w:numPr>
          <w:ilvl w:val="0"/>
          <w:numId w:val="39"/>
        </w:numPr>
        <w:spacing w:after="120" w:line="240" w:lineRule="auto"/>
        <w:rPr>
          <w:rFonts w:cs="Arial"/>
          <w:lang w:val="en-GB"/>
        </w:rPr>
      </w:pPr>
      <w:r w:rsidRPr="008621F2">
        <w:rPr>
          <w:rFonts w:cs="Arial"/>
          <w:lang w:val="en-GB"/>
        </w:rPr>
        <w:t xml:space="preserve">Managing delivery team/s, finance control and project schedule for regional </w:t>
      </w:r>
      <w:r w:rsidR="008621F2" w:rsidRPr="008621F2">
        <w:rPr>
          <w:rFonts w:cs="Arial"/>
          <w:lang w:val="en-GB"/>
        </w:rPr>
        <w:t>activities/events</w:t>
      </w:r>
      <w:r w:rsidRPr="008621F2">
        <w:rPr>
          <w:rFonts w:cs="Arial"/>
          <w:lang w:val="en-GB"/>
        </w:rPr>
        <w:t xml:space="preserve"> and the national event the practitioner is responsible for.  </w:t>
      </w:r>
    </w:p>
    <w:p w14:paraId="76035BC9" w14:textId="5AE7C8B0" w:rsidR="006C0A36" w:rsidRPr="008621F2" w:rsidRDefault="006C0A36" w:rsidP="006C0A36">
      <w:pPr>
        <w:pStyle w:val="ListParagraph"/>
        <w:numPr>
          <w:ilvl w:val="0"/>
          <w:numId w:val="39"/>
        </w:numPr>
        <w:spacing w:after="120" w:line="240" w:lineRule="auto"/>
        <w:rPr>
          <w:rFonts w:cs="Arial"/>
          <w:lang w:val="en-GB"/>
        </w:rPr>
      </w:pPr>
      <w:r w:rsidRPr="008621F2">
        <w:rPr>
          <w:rFonts w:cs="Arial"/>
          <w:lang w:val="en-GB"/>
        </w:rPr>
        <w:t xml:space="preserve">Provide advice and guidance to enrichment and social action leads, including organising and facilitating regional meetings and providing training. </w:t>
      </w:r>
    </w:p>
    <w:p w14:paraId="677E9A36" w14:textId="77777777" w:rsidR="006C0A36" w:rsidRPr="008621F2" w:rsidRDefault="006C0A36" w:rsidP="006C0A36">
      <w:pPr>
        <w:pStyle w:val="ListParagraph"/>
        <w:numPr>
          <w:ilvl w:val="0"/>
          <w:numId w:val="39"/>
        </w:numPr>
        <w:spacing w:after="120" w:line="240" w:lineRule="auto"/>
        <w:rPr>
          <w:rFonts w:cs="Arial"/>
          <w:lang w:val="en-GB"/>
        </w:rPr>
      </w:pPr>
      <w:r w:rsidRPr="008621F2">
        <w:rPr>
          <w:rFonts w:cs="Arial"/>
          <w:lang w:val="en-GB"/>
        </w:rPr>
        <w:t>Highlight areas for concern and suggest appropriate solutions or risk mitigation</w:t>
      </w:r>
    </w:p>
    <w:p w14:paraId="7EEEFB21" w14:textId="77777777" w:rsidR="006C0A36" w:rsidRPr="008621F2" w:rsidRDefault="006C0A36" w:rsidP="006C0A36">
      <w:pPr>
        <w:pStyle w:val="ListParagraph"/>
        <w:numPr>
          <w:ilvl w:val="0"/>
          <w:numId w:val="39"/>
        </w:numPr>
        <w:spacing w:after="120" w:line="240" w:lineRule="auto"/>
        <w:rPr>
          <w:rFonts w:cs="Arial"/>
          <w:lang w:val="en-GB"/>
        </w:rPr>
      </w:pPr>
      <w:r w:rsidRPr="008621F2">
        <w:rPr>
          <w:rFonts w:cs="Arial"/>
          <w:lang w:val="en-GB"/>
        </w:rPr>
        <w:t>Manage EVC and enrichment leads queries about EVOLVE products and OAT policy</w:t>
      </w:r>
    </w:p>
    <w:p w14:paraId="3125284F" w14:textId="77777777" w:rsidR="006C0A36" w:rsidRPr="008621F2" w:rsidRDefault="006C0A36" w:rsidP="006C0A36">
      <w:pPr>
        <w:pStyle w:val="ListParagraph"/>
        <w:numPr>
          <w:ilvl w:val="0"/>
          <w:numId w:val="39"/>
        </w:numPr>
        <w:tabs>
          <w:tab w:val="clear" w:pos="284"/>
        </w:tabs>
        <w:spacing w:after="160" w:line="259" w:lineRule="auto"/>
        <w:rPr>
          <w:rFonts w:cs="Arial"/>
        </w:rPr>
      </w:pPr>
      <w:r w:rsidRPr="008621F2">
        <w:rPr>
          <w:rFonts w:cs="Arial"/>
        </w:rPr>
        <w:t xml:space="preserve">Will become the Regional DofE Lead, ensuring lowest costs through joint expeditions, supporting academies through the award on the ground, providing and sharing resources and facilitating the leads forums. </w:t>
      </w:r>
    </w:p>
    <w:p w14:paraId="79883A55" w14:textId="600883BE" w:rsidR="006C0A36" w:rsidRPr="008621F2" w:rsidRDefault="006C0A36" w:rsidP="006C0A36">
      <w:pPr>
        <w:pStyle w:val="ListParagraph"/>
        <w:numPr>
          <w:ilvl w:val="0"/>
          <w:numId w:val="39"/>
        </w:numPr>
        <w:tabs>
          <w:tab w:val="clear" w:pos="284"/>
        </w:tabs>
        <w:spacing w:after="160" w:line="259" w:lineRule="auto"/>
        <w:rPr>
          <w:rFonts w:cs="Arial"/>
        </w:rPr>
      </w:pPr>
      <w:r w:rsidRPr="008621F2">
        <w:rPr>
          <w:rFonts w:cs="Arial"/>
        </w:rPr>
        <w:t xml:space="preserve">Organising the Regional OAT Enrichment competitions which feed into the National finals. </w:t>
      </w:r>
    </w:p>
    <w:p w14:paraId="41B2E897" w14:textId="127700B7" w:rsidR="008621F2" w:rsidRPr="008621F2" w:rsidRDefault="008621F2" w:rsidP="006C0A36">
      <w:pPr>
        <w:pStyle w:val="ListParagraph"/>
        <w:numPr>
          <w:ilvl w:val="0"/>
          <w:numId w:val="39"/>
        </w:numPr>
        <w:tabs>
          <w:tab w:val="clear" w:pos="284"/>
        </w:tabs>
        <w:spacing w:after="160" w:line="259" w:lineRule="auto"/>
        <w:rPr>
          <w:rFonts w:cs="Arial"/>
        </w:rPr>
      </w:pPr>
      <w:r w:rsidRPr="008621F2">
        <w:rPr>
          <w:rFonts w:cs="Arial"/>
        </w:rPr>
        <w:t xml:space="preserve">Working with Marketing and Communications to ensure strong publicity. </w:t>
      </w:r>
    </w:p>
    <w:p w14:paraId="6FF577AD" w14:textId="77777777" w:rsidR="006C0A36" w:rsidRPr="008621F2" w:rsidRDefault="006C0A36" w:rsidP="00EE3BD6">
      <w:pPr>
        <w:spacing w:after="120"/>
        <w:rPr>
          <w:rFonts w:cs="Arial"/>
          <w:lang w:val="en-GB"/>
        </w:rPr>
      </w:pPr>
    </w:p>
    <w:p w14:paraId="48A991C1" w14:textId="2C498144" w:rsidR="006C0A36" w:rsidRPr="008621F2" w:rsidRDefault="006C0A36" w:rsidP="00EE3BD6">
      <w:pPr>
        <w:spacing w:after="120"/>
        <w:rPr>
          <w:rFonts w:cs="Arial"/>
          <w:lang w:val="en-GB"/>
        </w:rPr>
      </w:pPr>
    </w:p>
    <w:p w14:paraId="1AF0D39D" w14:textId="77777777" w:rsidR="006C0A36" w:rsidRPr="008621F2" w:rsidRDefault="006C0A36" w:rsidP="00EE3BD6">
      <w:pPr>
        <w:spacing w:after="120"/>
        <w:rPr>
          <w:rFonts w:cs="Arial"/>
          <w:lang w:val="en-GB"/>
        </w:rPr>
      </w:pPr>
    </w:p>
    <w:p w14:paraId="60748856" w14:textId="32F88869" w:rsidR="006C0A36" w:rsidRPr="008621F2" w:rsidRDefault="006C0A36" w:rsidP="00EE3BD6">
      <w:pPr>
        <w:spacing w:after="120"/>
        <w:rPr>
          <w:rFonts w:cs="Arial"/>
          <w:b/>
          <w:bCs/>
          <w:lang w:val="en-GB"/>
        </w:rPr>
      </w:pPr>
      <w:r w:rsidRPr="008621F2">
        <w:rPr>
          <w:rFonts w:cs="Arial"/>
          <w:lang w:val="en-GB"/>
        </w:rPr>
        <w:t xml:space="preserve">Fundraising and Delivery </w:t>
      </w:r>
    </w:p>
    <w:p w14:paraId="15850172" w14:textId="30F1E26B" w:rsidR="00370034" w:rsidRPr="008621F2" w:rsidRDefault="00370034" w:rsidP="00EE3BD6">
      <w:pPr>
        <w:numPr>
          <w:ilvl w:val="0"/>
          <w:numId w:val="39"/>
        </w:numPr>
        <w:spacing w:after="120" w:line="240" w:lineRule="auto"/>
        <w:ind w:hanging="357"/>
        <w:rPr>
          <w:rFonts w:cs="Arial"/>
          <w:lang w:val="en-GB"/>
        </w:rPr>
      </w:pPr>
      <w:r w:rsidRPr="008621F2">
        <w:rPr>
          <w:rFonts w:cs="Arial"/>
          <w:lang w:val="en-GB"/>
        </w:rPr>
        <w:t xml:space="preserve">Regional programme and project delivery and initial business case and project proposal development. </w:t>
      </w:r>
      <w:r w:rsidRPr="008621F2">
        <w:rPr>
          <w:rFonts w:cs="Arial"/>
          <w:i/>
          <w:iCs/>
          <w:lang w:val="en-GB"/>
        </w:rPr>
        <w:t>Programmes will be developed in collaboration with enrichment</w:t>
      </w:r>
      <w:r w:rsidR="00953165" w:rsidRPr="008621F2">
        <w:rPr>
          <w:rFonts w:cs="Arial"/>
          <w:i/>
          <w:iCs/>
          <w:lang w:val="en-GB"/>
        </w:rPr>
        <w:t xml:space="preserve"> and social action</w:t>
      </w:r>
      <w:r w:rsidRPr="008621F2">
        <w:rPr>
          <w:rFonts w:cs="Arial"/>
          <w:i/>
          <w:iCs/>
          <w:lang w:val="en-GB"/>
        </w:rPr>
        <w:t xml:space="preserve"> leads, students, fundraiser, subject based regional lead practitioners and other academy staff</w:t>
      </w:r>
      <w:r w:rsidRPr="008621F2">
        <w:rPr>
          <w:rFonts w:cs="Arial"/>
          <w:lang w:val="en-GB"/>
        </w:rPr>
        <w:t xml:space="preserve"> </w:t>
      </w:r>
    </w:p>
    <w:p w14:paraId="2A953135" w14:textId="66004ACE" w:rsidR="00370034" w:rsidRPr="008621F2" w:rsidRDefault="00370034" w:rsidP="006C0A36">
      <w:pPr>
        <w:pStyle w:val="ListParagraph"/>
        <w:numPr>
          <w:ilvl w:val="0"/>
          <w:numId w:val="39"/>
        </w:numPr>
        <w:spacing w:after="120" w:line="240" w:lineRule="auto"/>
        <w:rPr>
          <w:rFonts w:cs="Arial"/>
          <w:lang w:val="en-GB"/>
        </w:rPr>
      </w:pPr>
      <w:r w:rsidRPr="008621F2">
        <w:rPr>
          <w:rFonts w:cs="Arial"/>
          <w:lang w:val="en-GB"/>
        </w:rPr>
        <w:lastRenderedPageBreak/>
        <w:t>Research and co-develop activities with enrichment</w:t>
      </w:r>
      <w:r w:rsidR="00953165" w:rsidRPr="008621F2">
        <w:rPr>
          <w:rFonts w:cs="Arial"/>
          <w:lang w:val="en-GB"/>
        </w:rPr>
        <w:t xml:space="preserve"> and social action</w:t>
      </w:r>
      <w:r w:rsidRPr="008621F2">
        <w:rPr>
          <w:rFonts w:cs="Arial"/>
          <w:lang w:val="en-GB"/>
        </w:rPr>
        <w:t xml:space="preserve"> leads,</w:t>
      </w:r>
      <w:r w:rsidR="00953165" w:rsidRPr="008621F2">
        <w:rPr>
          <w:rFonts w:cs="Arial"/>
          <w:lang w:val="en-GB"/>
        </w:rPr>
        <w:t xml:space="preserve"> subject based regional lead practitioners,</w:t>
      </w:r>
      <w:r w:rsidRPr="008621F2">
        <w:rPr>
          <w:rFonts w:cs="Arial"/>
          <w:lang w:val="en-GB"/>
        </w:rPr>
        <w:t xml:space="preserve"> students and staff to meet evidenced need</w:t>
      </w:r>
      <w:r w:rsidR="0018185A" w:rsidRPr="008621F2">
        <w:rPr>
          <w:rFonts w:cs="Arial"/>
          <w:lang w:val="en-GB"/>
        </w:rPr>
        <w:t xml:space="preserve"> from curriculum</w:t>
      </w:r>
    </w:p>
    <w:p w14:paraId="268D1662" w14:textId="380E0108" w:rsidR="00370034" w:rsidRPr="008621F2" w:rsidRDefault="00370034" w:rsidP="008621F2">
      <w:pPr>
        <w:pStyle w:val="ListParagraph"/>
        <w:numPr>
          <w:ilvl w:val="0"/>
          <w:numId w:val="39"/>
        </w:numPr>
        <w:spacing w:after="120" w:line="240" w:lineRule="auto"/>
        <w:rPr>
          <w:rFonts w:cs="Arial"/>
          <w:lang w:val="en-GB"/>
        </w:rPr>
      </w:pPr>
      <w:r w:rsidRPr="008621F2">
        <w:rPr>
          <w:rFonts w:cs="Arial"/>
          <w:lang w:val="en-GB"/>
        </w:rPr>
        <w:t>Research regional funding pots and align identified OAT needs with funder requirements</w:t>
      </w:r>
    </w:p>
    <w:p w14:paraId="0DA067AD" w14:textId="77777777" w:rsidR="00370034" w:rsidRPr="008621F2" w:rsidRDefault="00370034" w:rsidP="006C0A36">
      <w:pPr>
        <w:pStyle w:val="ListParagraph"/>
        <w:numPr>
          <w:ilvl w:val="0"/>
          <w:numId w:val="39"/>
        </w:numPr>
        <w:spacing w:after="120" w:line="240" w:lineRule="auto"/>
        <w:rPr>
          <w:rFonts w:cs="Arial"/>
          <w:lang w:val="en-GB"/>
        </w:rPr>
      </w:pPr>
      <w:r w:rsidRPr="008621F2">
        <w:rPr>
          <w:rFonts w:cs="Arial"/>
          <w:lang w:val="en-GB"/>
        </w:rPr>
        <w:t xml:space="preserve">Project scheduling, partnership and team development </w:t>
      </w:r>
    </w:p>
    <w:p w14:paraId="5DB6028E" w14:textId="6FF20922" w:rsidR="00370034" w:rsidRPr="008621F2" w:rsidRDefault="00370034" w:rsidP="006C0A36">
      <w:pPr>
        <w:pStyle w:val="ListParagraph"/>
        <w:numPr>
          <w:ilvl w:val="0"/>
          <w:numId w:val="39"/>
        </w:numPr>
        <w:spacing w:after="120" w:line="240" w:lineRule="auto"/>
        <w:rPr>
          <w:rFonts w:cs="Arial"/>
          <w:lang w:val="en-GB"/>
        </w:rPr>
      </w:pPr>
      <w:r w:rsidRPr="008621F2">
        <w:rPr>
          <w:rFonts w:cs="Arial"/>
          <w:lang w:val="en-GB"/>
        </w:rPr>
        <w:t xml:space="preserve">Initial business case and bid writing </w:t>
      </w:r>
      <w:r w:rsidR="0018185A" w:rsidRPr="008621F2">
        <w:rPr>
          <w:rFonts w:cs="Arial"/>
          <w:lang w:val="en-GB"/>
        </w:rPr>
        <w:t xml:space="preserve">where necessary </w:t>
      </w:r>
    </w:p>
    <w:p w14:paraId="2A8CEFF5" w14:textId="335552D7" w:rsidR="00370034" w:rsidRPr="008621F2" w:rsidRDefault="00370034" w:rsidP="006C0A36">
      <w:pPr>
        <w:pStyle w:val="ListParagraph"/>
        <w:numPr>
          <w:ilvl w:val="0"/>
          <w:numId w:val="39"/>
        </w:numPr>
        <w:spacing w:after="120" w:line="240" w:lineRule="auto"/>
        <w:rPr>
          <w:rFonts w:cs="Arial"/>
          <w:lang w:val="en-GB"/>
        </w:rPr>
      </w:pPr>
      <w:r w:rsidRPr="008621F2">
        <w:rPr>
          <w:rFonts w:cs="Arial"/>
          <w:lang w:val="en-GB"/>
        </w:rPr>
        <w:t>Support fundraiser in bid submission</w:t>
      </w:r>
    </w:p>
    <w:p w14:paraId="1B1CA480" w14:textId="79BFB646" w:rsidR="00370034" w:rsidRPr="008621F2" w:rsidRDefault="0018185A" w:rsidP="006C0A36">
      <w:pPr>
        <w:pStyle w:val="ListParagraph"/>
        <w:numPr>
          <w:ilvl w:val="0"/>
          <w:numId w:val="39"/>
        </w:numPr>
        <w:spacing w:after="120" w:line="240" w:lineRule="auto"/>
        <w:rPr>
          <w:rFonts w:cs="Arial"/>
          <w:lang w:val="en-GB"/>
        </w:rPr>
      </w:pPr>
      <w:r w:rsidRPr="008621F2">
        <w:rPr>
          <w:rFonts w:cs="Arial"/>
          <w:lang w:val="en-GB"/>
        </w:rPr>
        <w:t>Managing delivery team/s, finance control and</w:t>
      </w:r>
      <w:r w:rsidR="00370034" w:rsidRPr="008621F2">
        <w:rPr>
          <w:rFonts w:cs="Arial"/>
          <w:lang w:val="en-GB"/>
        </w:rPr>
        <w:t xml:space="preserve"> project schedule</w:t>
      </w:r>
      <w:r w:rsidRPr="008621F2">
        <w:rPr>
          <w:rFonts w:cs="Arial"/>
          <w:lang w:val="en-GB"/>
        </w:rPr>
        <w:t xml:space="preserve"> for funded projects </w:t>
      </w:r>
    </w:p>
    <w:p w14:paraId="309C6259" w14:textId="35852167" w:rsidR="0018185A" w:rsidRPr="008621F2" w:rsidRDefault="00370034" w:rsidP="006C0A36">
      <w:pPr>
        <w:pStyle w:val="ListParagraph"/>
        <w:numPr>
          <w:ilvl w:val="0"/>
          <w:numId w:val="39"/>
        </w:numPr>
        <w:spacing w:after="120" w:line="240" w:lineRule="auto"/>
        <w:rPr>
          <w:rFonts w:cs="Arial"/>
          <w:lang w:val="en-GB"/>
        </w:rPr>
      </w:pPr>
      <w:r w:rsidRPr="008621F2">
        <w:rPr>
          <w:rFonts w:cs="Arial"/>
          <w:lang w:val="en-GB"/>
        </w:rPr>
        <w:t>Tracking, monitoring and evaluating projects/programme delivery</w:t>
      </w:r>
      <w:r w:rsidR="0018185A" w:rsidRPr="008621F2">
        <w:rPr>
          <w:rFonts w:cs="Arial"/>
          <w:lang w:val="en-GB"/>
        </w:rPr>
        <w:t xml:space="preserve">, including writing of funder reports. </w:t>
      </w:r>
    </w:p>
    <w:p w14:paraId="18BC5A1D" w14:textId="77777777" w:rsidR="00370034" w:rsidRPr="008621F2" w:rsidRDefault="00370034" w:rsidP="006C0A36">
      <w:pPr>
        <w:pStyle w:val="ListParagraph"/>
        <w:numPr>
          <w:ilvl w:val="0"/>
          <w:numId w:val="39"/>
        </w:numPr>
        <w:spacing w:after="120" w:line="240" w:lineRule="auto"/>
        <w:rPr>
          <w:rFonts w:cs="Arial"/>
          <w:lang w:val="en-GB"/>
        </w:rPr>
      </w:pPr>
      <w:r w:rsidRPr="008621F2">
        <w:rPr>
          <w:rFonts w:cs="Arial"/>
          <w:lang w:val="en-GB"/>
        </w:rPr>
        <w:t>Highlight areas for concern and suggest appropriate solutions or risk mitigation</w:t>
      </w:r>
    </w:p>
    <w:p w14:paraId="185E41A3" w14:textId="77777777" w:rsidR="00370034" w:rsidRPr="008621F2" w:rsidRDefault="00370034" w:rsidP="00EE3BD6">
      <w:pPr>
        <w:spacing w:after="120"/>
        <w:rPr>
          <w:rFonts w:cs="Arial"/>
          <w:lang w:val="en-GB"/>
        </w:rPr>
      </w:pPr>
    </w:p>
    <w:p w14:paraId="7308D66A" w14:textId="77777777" w:rsidR="00370034" w:rsidRPr="008621F2" w:rsidRDefault="00370034" w:rsidP="00370034">
      <w:pPr>
        <w:rPr>
          <w:rFonts w:cs="Arial"/>
          <w:lang w:val="en-GB"/>
        </w:rPr>
      </w:pPr>
    </w:p>
    <w:p w14:paraId="3516964C" w14:textId="77777777" w:rsidR="00370034" w:rsidRPr="008621F2" w:rsidRDefault="00370034" w:rsidP="00370034">
      <w:pPr>
        <w:rPr>
          <w:rFonts w:cs="Arial"/>
          <w:lang w:val="en-GB"/>
        </w:rPr>
      </w:pPr>
    </w:p>
    <w:p w14:paraId="0D21B329" w14:textId="7FEF9E07" w:rsidR="004D0098" w:rsidRPr="008621F2" w:rsidRDefault="004D0098" w:rsidP="00370034">
      <w:pPr>
        <w:rPr>
          <w:rFonts w:cs="Arial"/>
        </w:rPr>
      </w:pPr>
    </w:p>
    <w:sectPr w:rsidR="004D0098" w:rsidRPr="008621F2" w:rsidSect="00370034">
      <w:headerReference w:type="first" r:id="rId10"/>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8008" w14:textId="77777777" w:rsidR="00887B94" w:rsidRDefault="00887B94" w:rsidP="00D74BF9">
      <w:r>
        <w:separator/>
      </w:r>
    </w:p>
  </w:endnote>
  <w:endnote w:type="continuationSeparator" w:id="0">
    <w:p w14:paraId="05E0724F" w14:textId="77777777" w:rsidR="00887B94" w:rsidRDefault="00887B94" w:rsidP="00D7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281E" w14:textId="77777777" w:rsidR="00887B94" w:rsidRDefault="00887B94" w:rsidP="00D74BF9">
      <w:r>
        <w:separator/>
      </w:r>
    </w:p>
  </w:footnote>
  <w:footnote w:type="continuationSeparator" w:id="0">
    <w:p w14:paraId="69EB348D" w14:textId="77777777" w:rsidR="00887B94" w:rsidRDefault="00887B94" w:rsidP="00D7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C3F5" w14:textId="6706CFA8" w:rsidR="00337969" w:rsidRPr="00C90746" w:rsidRDefault="006E03E3" w:rsidP="00D74BF9">
    <w:pPr>
      <w:pStyle w:val="Header"/>
    </w:pPr>
    <w:r>
      <w:rPr>
        <w:noProof/>
      </w:rPr>
      <w:drawing>
        <wp:anchor distT="0" distB="0" distL="114300" distR="114300" simplePos="0" relativeHeight="251659264" behindDoc="1" locked="0" layoutInCell="1" allowOverlap="1" wp14:anchorId="0B5943FD" wp14:editId="7AA95137">
          <wp:simplePos x="0" y="0"/>
          <wp:positionH relativeFrom="page">
            <wp:align>right</wp:align>
          </wp:positionH>
          <wp:positionV relativeFrom="page">
            <wp:align>top</wp:align>
          </wp:positionV>
          <wp:extent cx="7557135" cy="13589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bwMode="auto">
                  <a:xfrm>
                    <a:off x="0" y="0"/>
                    <a:ext cx="7557135" cy="135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5E91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D20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FE5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605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8A65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566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74E2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E7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0B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967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044FC"/>
    <w:multiLevelType w:val="multilevel"/>
    <w:tmpl w:val="31364E26"/>
    <w:lvl w:ilvl="0">
      <w:start w:val="1"/>
      <w:numFmt w:val="bullet"/>
      <w:lvlText w:val=""/>
      <w:lvlJc w:val="left"/>
      <w:pPr>
        <w:ind w:left="360" w:hanging="360"/>
      </w:pPr>
      <w:rPr>
        <w:rFonts w:ascii="Wingdings" w:hAnsi="Wingdings" w:hint="default"/>
        <w:color w:val="00B0F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63D0B4F"/>
    <w:multiLevelType w:val="hybridMultilevel"/>
    <w:tmpl w:val="0D220E28"/>
    <w:lvl w:ilvl="0" w:tplc="FE3AAF58">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8A66C3"/>
    <w:multiLevelType w:val="multilevel"/>
    <w:tmpl w:val="4468D538"/>
    <w:numStyleLink w:val="OATnumberedlist"/>
  </w:abstractNum>
  <w:abstractNum w:abstractNumId="13" w15:restartNumberingAfterBreak="0">
    <w:nsid w:val="0BD05981"/>
    <w:multiLevelType w:val="hybridMultilevel"/>
    <w:tmpl w:val="9FC85CD2"/>
    <w:lvl w:ilvl="0" w:tplc="223CC3D6">
      <w:start w:val="1"/>
      <w:numFmt w:val="bullet"/>
      <w:lvlText w:val=""/>
      <w:lvlJc w:val="left"/>
      <w:pPr>
        <w:ind w:left="360" w:hanging="360"/>
      </w:pPr>
      <w:rPr>
        <w:rFonts w:ascii="Wingdings" w:hAnsi="Wingdings" w:hint="default"/>
        <w:color w:val="0092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2D12FC"/>
    <w:multiLevelType w:val="multilevel"/>
    <w:tmpl w:val="98742998"/>
    <w:lvl w:ilvl="0">
      <w:start w:val="1"/>
      <w:numFmt w:val="bullet"/>
      <w:pStyle w:val="OATbullet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26E3D"/>
    <w:multiLevelType w:val="multilevel"/>
    <w:tmpl w:val="3D7E7B42"/>
    <w:styleLink w:val="OATbulletlist"/>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B8166C9"/>
    <w:multiLevelType w:val="hybridMultilevel"/>
    <w:tmpl w:val="0809000F"/>
    <w:lvl w:ilvl="0" w:tplc="F9DAAA5A">
      <w:start w:val="1"/>
      <w:numFmt w:val="decimal"/>
      <w:lvlText w:val="%1."/>
      <w:lvlJc w:val="left"/>
      <w:pPr>
        <w:ind w:left="720" w:hanging="360"/>
      </w:pPr>
      <w:rPr>
        <w:rFonts w:hint="default"/>
        <w:color w:val="00B0F0"/>
      </w:rPr>
    </w:lvl>
    <w:lvl w:ilvl="1" w:tplc="B7523954">
      <w:start w:val="1"/>
      <w:numFmt w:val="lowerLetter"/>
      <w:lvlText w:val="%2."/>
      <w:lvlJc w:val="left"/>
      <w:pPr>
        <w:ind w:left="1440" w:hanging="360"/>
      </w:pPr>
      <w:rPr>
        <w:rFonts w:hint="default"/>
        <w:b w:val="0"/>
        <w:i w:val="0"/>
        <w:color w:val="A6A6A6" w:themeColor="background1" w:themeShade="A6"/>
      </w:rPr>
    </w:lvl>
    <w:lvl w:ilvl="2" w:tplc="D6A034E0" w:tentative="1">
      <w:start w:val="1"/>
      <w:numFmt w:val="lowerRoman"/>
      <w:lvlText w:val="%3."/>
      <w:lvlJc w:val="right"/>
      <w:pPr>
        <w:ind w:left="2160" w:hanging="180"/>
      </w:pPr>
      <w:rPr>
        <w:rFonts w:hint="default"/>
        <w:color w:val="D9D9D9" w:themeColor="background1" w:themeShade="D9"/>
      </w:rPr>
    </w:lvl>
    <w:lvl w:ilvl="3" w:tplc="F5C4276A" w:tentative="1">
      <w:start w:val="1"/>
      <w:numFmt w:val="decimal"/>
      <w:lvlText w:val="%4."/>
      <w:lvlJc w:val="left"/>
      <w:pPr>
        <w:ind w:left="2880" w:hanging="360"/>
      </w:pPr>
      <w:rPr>
        <w:rFonts w:hint="default"/>
      </w:rPr>
    </w:lvl>
    <w:lvl w:ilvl="4" w:tplc="8582582C" w:tentative="1">
      <w:start w:val="1"/>
      <w:numFmt w:val="lowerLetter"/>
      <w:lvlText w:val="%5."/>
      <w:lvlJc w:val="left"/>
      <w:pPr>
        <w:ind w:left="3600" w:hanging="360"/>
      </w:pPr>
      <w:rPr>
        <w:rFonts w:hint="default"/>
      </w:rPr>
    </w:lvl>
    <w:lvl w:ilvl="5" w:tplc="E5A0EAAE" w:tentative="1">
      <w:start w:val="1"/>
      <w:numFmt w:val="lowerRoman"/>
      <w:lvlText w:val="%6."/>
      <w:lvlJc w:val="right"/>
      <w:pPr>
        <w:ind w:left="4320" w:hanging="180"/>
      </w:pPr>
      <w:rPr>
        <w:rFonts w:hint="default"/>
      </w:rPr>
    </w:lvl>
    <w:lvl w:ilvl="6" w:tplc="927AC010" w:tentative="1">
      <w:start w:val="1"/>
      <w:numFmt w:val="decimal"/>
      <w:lvlText w:val="%7."/>
      <w:lvlJc w:val="left"/>
      <w:pPr>
        <w:ind w:left="5040" w:hanging="360"/>
      </w:pPr>
      <w:rPr>
        <w:rFonts w:hint="default"/>
      </w:rPr>
    </w:lvl>
    <w:lvl w:ilvl="7" w:tplc="BD58791E" w:tentative="1">
      <w:start w:val="1"/>
      <w:numFmt w:val="lowerLetter"/>
      <w:lvlText w:val="%8."/>
      <w:lvlJc w:val="left"/>
      <w:pPr>
        <w:ind w:left="5760" w:hanging="360"/>
      </w:pPr>
      <w:rPr>
        <w:rFonts w:hint="default"/>
      </w:rPr>
    </w:lvl>
    <w:lvl w:ilvl="8" w:tplc="1A5CA54A" w:tentative="1">
      <w:start w:val="1"/>
      <w:numFmt w:val="lowerRoman"/>
      <w:lvlText w:val="%9."/>
      <w:lvlJc w:val="right"/>
      <w:pPr>
        <w:ind w:left="6480" w:hanging="180"/>
      </w:pPr>
      <w:rPr>
        <w:rFonts w:hint="default"/>
      </w:rPr>
    </w:lvl>
  </w:abstractNum>
  <w:abstractNum w:abstractNumId="18"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2D74C7"/>
    <w:multiLevelType w:val="hybridMultilevel"/>
    <w:tmpl w:val="910A9094"/>
    <w:lvl w:ilvl="0" w:tplc="FE3AAF58">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01245D"/>
    <w:multiLevelType w:val="multilevel"/>
    <w:tmpl w:val="3D7E7B42"/>
    <w:lvl w:ilvl="0">
      <w:start w:val="1"/>
      <w:numFmt w:val="bullet"/>
      <w:pStyle w:val="ListParagraph"/>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E103B99"/>
    <w:multiLevelType w:val="hybridMultilevel"/>
    <w:tmpl w:val="5040200A"/>
    <w:lvl w:ilvl="0" w:tplc="223CC3D6">
      <w:start w:val="1"/>
      <w:numFmt w:val="bullet"/>
      <w:lvlText w:val=""/>
      <w:lvlJc w:val="left"/>
      <w:pPr>
        <w:ind w:left="720" w:hanging="360"/>
      </w:pPr>
      <w:rPr>
        <w:rFonts w:ascii="Wingdings" w:hAnsi="Wingdings" w:hint="default"/>
        <w:color w:val="0092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70A8A"/>
    <w:multiLevelType w:val="hybridMultilevel"/>
    <w:tmpl w:val="43742DA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864827"/>
    <w:multiLevelType w:val="hybridMultilevel"/>
    <w:tmpl w:val="9AFEAC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A455C"/>
    <w:multiLevelType w:val="multilevel"/>
    <w:tmpl w:val="4468D538"/>
    <w:styleLink w:val="OATnumbered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5B6841"/>
    <w:multiLevelType w:val="multilevel"/>
    <w:tmpl w:val="3D7E7B42"/>
    <w:numStyleLink w:val="OATbulletlist"/>
  </w:abstractNum>
  <w:abstractNum w:abstractNumId="26" w15:restartNumberingAfterBreak="0">
    <w:nsid w:val="47247A9D"/>
    <w:multiLevelType w:val="multilevel"/>
    <w:tmpl w:val="910A9094"/>
    <w:styleLink w:val="Style1"/>
    <w:lvl w:ilvl="0">
      <w:start w:val="1"/>
      <w:numFmt w:val="bullet"/>
      <w:lvlText w:val=""/>
      <w:lvlJc w:val="left"/>
      <w:pPr>
        <w:ind w:left="360" w:hanging="360"/>
      </w:pPr>
      <w:rPr>
        <w:rFonts w:ascii="Wingdings" w:hAnsi="Wingdings" w:hint="default"/>
        <w:color w:val="00B0F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B4D085C"/>
    <w:multiLevelType w:val="multilevel"/>
    <w:tmpl w:val="81BECECA"/>
    <w:styleLink w:val="OATmultilevel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95B37"/>
    <w:multiLevelType w:val="hybridMultilevel"/>
    <w:tmpl w:val="3CBA0F22"/>
    <w:lvl w:ilvl="0" w:tplc="223CC3D6">
      <w:start w:val="1"/>
      <w:numFmt w:val="bullet"/>
      <w:lvlText w:val=""/>
      <w:lvlJc w:val="left"/>
      <w:pPr>
        <w:ind w:left="360" w:hanging="360"/>
      </w:pPr>
      <w:rPr>
        <w:rFonts w:ascii="Wingdings" w:hAnsi="Wingdings" w:hint="default"/>
        <w:color w:val="0092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104FEB"/>
    <w:multiLevelType w:val="multilevel"/>
    <w:tmpl w:val="5052E07E"/>
    <w:lvl w:ilvl="0">
      <w:start w:val="1"/>
      <w:numFmt w:val="decimal"/>
      <w:pStyle w:val="OATnumlevel1"/>
      <w:lvlText w:val="%1."/>
      <w:lvlJc w:val="left"/>
      <w:pPr>
        <w:ind w:left="284" w:hanging="284"/>
      </w:pPr>
      <w:rPr>
        <w:rFonts w:hint="default"/>
      </w:rPr>
    </w:lvl>
    <w:lvl w:ilvl="1">
      <w:start w:val="1"/>
      <w:numFmt w:val="decimal"/>
      <w:pStyle w:val="OATnumlevel2"/>
      <w:lvlText w:val="%1.%2."/>
      <w:lvlJc w:val="left"/>
      <w:pPr>
        <w:ind w:left="792" w:hanging="432"/>
      </w:pPr>
      <w:rPr>
        <w:rFonts w:hint="default"/>
      </w:rPr>
    </w:lvl>
    <w:lvl w:ilvl="2">
      <w:start w:val="1"/>
      <w:numFmt w:val="decimal"/>
      <w:pStyle w:val="OATnumlevel3"/>
      <w:lvlText w:val="%1.%2.%3."/>
      <w:lvlJc w:val="left"/>
      <w:pPr>
        <w:ind w:left="1224" w:hanging="504"/>
      </w:pPr>
      <w:rPr>
        <w:rFonts w:hint="default"/>
      </w:rPr>
    </w:lvl>
    <w:lvl w:ilvl="3">
      <w:start w:val="1"/>
      <w:numFmt w:val="decimal"/>
      <w:pStyle w:val="OATnum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120578"/>
    <w:multiLevelType w:val="hybridMultilevel"/>
    <w:tmpl w:val="D904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4A294D"/>
    <w:multiLevelType w:val="hybridMultilevel"/>
    <w:tmpl w:val="47284C9C"/>
    <w:lvl w:ilvl="0" w:tplc="09926B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D4271"/>
    <w:multiLevelType w:val="hybridMultilevel"/>
    <w:tmpl w:val="FB4655C4"/>
    <w:lvl w:ilvl="0" w:tplc="223CC3D6">
      <w:start w:val="1"/>
      <w:numFmt w:val="bullet"/>
      <w:lvlText w:val=""/>
      <w:lvlJc w:val="left"/>
      <w:pPr>
        <w:ind w:left="360" w:hanging="360"/>
      </w:pPr>
      <w:rPr>
        <w:rFonts w:ascii="Wingdings" w:hAnsi="Wingdings" w:hint="default"/>
        <w:color w:val="0092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8630DD"/>
    <w:multiLevelType w:val="hybridMultilevel"/>
    <w:tmpl w:val="B7F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F423F"/>
    <w:multiLevelType w:val="hybridMultilevel"/>
    <w:tmpl w:val="63B0C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6695FE7"/>
    <w:multiLevelType w:val="multilevel"/>
    <w:tmpl w:val="910A9094"/>
    <w:numStyleLink w:val="Style1"/>
  </w:abstractNum>
  <w:abstractNum w:abstractNumId="38" w15:restartNumberingAfterBreak="0">
    <w:nsid w:val="788019C1"/>
    <w:multiLevelType w:val="hybridMultilevel"/>
    <w:tmpl w:val="DE6C7AF8"/>
    <w:lvl w:ilvl="0" w:tplc="223CC3D6">
      <w:start w:val="1"/>
      <w:numFmt w:val="bullet"/>
      <w:lvlText w:val=""/>
      <w:lvlJc w:val="left"/>
      <w:pPr>
        <w:ind w:left="360" w:hanging="360"/>
      </w:pPr>
      <w:rPr>
        <w:rFonts w:ascii="Wingdings" w:hAnsi="Wingdings" w:hint="default"/>
        <w:color w:val="0092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175619"/>
    <w:multiLevelType w:val="hybridMultilevel"/>
    <w:tmpl w:val="40569F1C"/>
    <w:lvl w:ilvl="0" w:tplc="223CC3D6">
      <w:start w:val="1"/>
      <w:numFmt w:val="bullet"/>
      <w:lvlText w:val=""/>
      <w:lvlJc w:val="left"/>
      <w:pPr>
        <w:ind w:left="720" w:hanging="360"/>
      </w:pPr>
      <w:rPr>
        <w:rFonts w:ascii="Wingdings" w:hAnsi="Wingdings" w:hint="default"/>
        <w:color w:val="0092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15"/>
  </w:num>
  <w:num w:numId="4">
    <w:abstractNumId w:val="28"/>
  </w:num>
  <w:num w:numId="5">
    <w:abstractNumId w:val="18"/>
  </w:num>
  <w:num w:numId="6">
    <w:abstractNumId w:val="27"/>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31"/>
  </w:num>
  <w:num w:numId="18">
    <w:abstractNumId w:val="32"/>
  </w:num>
  <w:num w:numId="19">
    <w:abstractNumId w:val="20"/>
  </w:num>
  <w:num w:numId="20">
    <w:abstractNumId w:val="11"/>
  </w:num>
  <w:num w:numId="21">
    <w:abstractNumId w:val="19"/>
  </w:num>
  <w:num w:numId="22">
    <w:abstractNumId w:val="26"/>
  </w:num>
  <w:num w:numId="23">
    <w:abstractNumId w:val="37"/>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5"/>
  </w:num>
  <w:num w:numId="28">
    <w:abstractNumId w:val="12"/>
  </w:num>
  <w:num w:numId="29">
    <w:abstractNumId w:val="24"/>
  </w:num>
  <w:num w:numId="30">
    <w:abstractNumId w:val="17"/>
  </w:num>
  <w:num w:numId="31">
    <w:abstractNumId w:val="30"/>
  </w:num>
  <w:num w:numId="32">
    <w:abstractNumId w:val="34"/>
  </w:num>
  <w:num w:numId="33">
    <w:abstractNumId w:val="35"/>
  </w:num>
  <w:num w:numId="34">
    <w:abstractNumId w:val="38"/>
  </w:num>
  <w:num w:numId="35">
    <w:abstractNumId w:val="29"/>
  </w:num>
  <w:num w:numId="36">
    <w:abstractNumId w:val="33"/>
  </w:num>
  <w:num w:numId="37">
    <w:abstractNumId w:val="13"/>
  </w:num>
  <w:num w:numId="38">
    <w:abstractNumId w:val="21"/>
  </w:num>
  <w:num w:numId="39">
    <w:abstractNumId w:val="39"/>
  </w:num>
  <w:num w:numId="40">
    <w:abstractNumId w:val="2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31"/>
    <w:rsid w:val="000035EB"/>
    <w:rsid w:val="00015471"/>
    <w:rsid w:val="000248B6"/>
    <w:rsid w:val="00031072"/>
    <w:rsid w:val="00045FED"/>
    <w:rsid w:val="00067DD4"/>
    <w:rsid w:val="00095AB7"/>
    <w:rsid w:val="000A251D"/>
    <w:rsid w:val="000D32D1"/>
    <w:rsid w:val="000D563E"/>
    <w:rsid w:val="000F055A"/>
    <w:rsid w:val="00100611"/>
    <w:rsid w:val="0015227D"/>
    <w:rsid w:val="001525EB"/>
    <w:rsid w:val="0015693A"/>
    <w:rsid w:val="00156C2A"/>
    <w:rsid w:val="00162C7A"/>
    <w:rsid w:val="0018185A"/>
    <w:rsid w:val="00193B31"/>
    <w:rsid w:val="001A00E3"/>
    <w:rsid w:val="001E3A03"/>
    <w:rsid w:val="00202D88"/>
    <w:rsid w:val="00236A84"/>
    <w:rsid w:val="00236EF9"/>
    <w:rsid w:val="00237532"/>
    <w:rsid w:val="00280245"/>
    <w:rsid w:val="00286F03"/>
    <w:rsid w:val="002B3C47"/>
    <w:rsid w:val="002B7B8E"/>
    <w:rsid w:val="002D6F0C"/>
    <w:rsid w:val="002E208A"/>
    <w:rsid w:val="0031594C"/>
    <w:rsid w:val="00337969"/>
    <w:rsid w:val="00370034"/>
    <w:rsid w:val="00375D57"/>
    <w:rsid w:val="00380AB1"/>
    <w:rsid w:val="003D3B44"/>
    <w:rsid w:val="003F0B05"/>
    <w:rsid w:val="00446930"/>
    <w:rsid w:val="0045171C"/>
    <w:rsid w:val="004748B6"/>
    <w:rsid w:val="00475EF7"/>
    <w:rsid w:val="0047691C"/>
    <w:rsid w:val="00494870"/>
    <w:rsid w:val="004A3E13"/>
    <w:rsid w:val="004D0098"/>
    <w:rsid w:val="005200A9"/>
    <w:rsid w:val="00527006"/>
    <w:rsid w:val="00530A5A"/>
    <w:rsid w:val="005332A0"/>
    <w:rsid w:val="00541B34"/>
    <w:rsid w:val="0057051B"/>
    <w:rsid w:val="005973FC"/>
    <w:rsid w:val="005F1404"/>
    <w:rsid w:val="0061208D"/>
    <w:rsid w:val="0061279B"/>
    <w:rsid w:val="00613199"/>
    <w:rsid w:val="00624CA9"/>
    <w:rsid w:val="00641172"/>
    <w:rsid w:val="00655A75"/>
    <w:rsid w:val="006B1D6B"/>
    <w:rsid w:val="006B71B9"/>
    <w:rsid w:val="006C0A36"/>
    <w:rsid w:val="006C65B0"/>
    <w:rsid w:val="006E03E3"/>
    <w:rsid w:val="007135BD"/>
    <w:rsid w:val="007443CD"/>
    <w:rsid w:val="00744492"/>
    <w:rsid w:val="007618D6"/>
    <w:rsid w:val="00765808"/>
    <w:rsid w:val="00771F7A"/>
    <w:rsid w:val="007732D3"/>
    <w:rsid w:val="007A1D5F"/>
    <w:rsid w:val="007A40A2"/>
    <w:rsid w:val="007E6375"/>
    <w:rsid w:val="007F0A69"/>
    <w:rsid w:val="0083770C"/>
    <w:rsid w:val="008510BC"/>
    <w:rsid w:val="008621F2"/>
    <w:rsid w:val="00887B94"/>
    <w:rsid w:val="00894A2A"/>
    <w:rsid w:val="008C3112"/>
    <w:rsid w:val="008D5C37"/>
    <w:rsid w:val="008E234B"/>
    <w:rsid w:val="008F0E25"/>
    <w:rsid w:val="009528BE"/>
    <w:rsid w:val="00953165"/>
    <w:rsid w:val="00973192"/>
    <w:rsid w:val="00983C80"/>
    <w:rsid w:val="00990337"/>
    <w:rsid w:val="00991DFE"/>
    <w:rsid w:val="009B336E"/>
    <w:rsid w:val="009C338F"/>
    <w:rsid w:val="009C3D6D"/>
    <w:rsid w:val="009D16AD"/>
    <w:rsid w:val="009E3760"/>
    <w:rsid w:val="00A30F89"/>
    <w:rsid w:val="00A45CBC"/>
    <w:rsid w:val="00A81E6B"/>
    <w:rsid w:val="00AA4262"/>
    <w:rsid w:val="00AB76E0"/>
    <w:rsid w:val="00AF0EEB"/>
    <w:rsid w:val="00B30ECB"/>
    <w:rsid w:val="00B55FE3"/>
    <w:rsid w:val="00B715B1"/>
    <w:rsid w:val="00BC1B26"/>
    <w:rsid w:val="00BE2849"/>
    <w:rsid w:val="00BF41A9"/>
    <w:rsid w:val="00BF7A16"/>
    <w:rsid w:val="00C226DF"/>
    <w:rsid w:val="00C23DC4"/>
    <w:rsid w:val="00C37F3F"/>
    <w:rsid w:val="00C46D9A"/>
    <w:rsid w:val="00C56CE4"/>
    <w:rsid w:val="00C90746"/>
    <w:rsid w:val="00C91A2F"/>
    <w:rsid w:val="00CA239A"/>
    <w:rsid w:val="00CB3C82"/>
    <w:rsid w:val="00CE0683"/>
    <w:rsid w:val="00D07BBF"/>
    <w:rsid w:val="00D331F6"/>
    <w:rsid w:val="00D33DCE"/>
    <w:rsid w:val="00D56341"/>
    <w:rsid w:val="00D606D8"/>
    <w:rsid w:val="00D715DF"/>
    <w:rsid w:val="00D74BF9"/>
    <w:rsid w:val="00DC2513"/>
    <w:rsid w:val="00DC793A"/>
    <w:rsid w:val="00DD549C"/>
    <w:rsid w:val="00DD7296"/>
    <w:rsid w:val="00DE543D"/>
    <w:rsid w:val="00E104FA"/>
    <w:rsid w:val="00E20971"/>
    <w:rsid w:val="00E20F31"/>
    <w:rsid w:val="00E21309"/>
    <w:rsid w:val="00E36244"/>
    <w:rsid w:val="00E56B5D"/>
    <w:rsid w:val="00E701C5"/>
    <w:rsid w:val="00E86348"/>
    <w:rsid w:val="00E926AA"/>
    <w:rsid w:val="00EB430E"/>
    <w:rsid w:val="00EE3BD6"/>
    <w:rsid w:val="00EE3C7B"/>
    <w:rsid w:val="00F36DED"/>
    <w:rsid w:val="00F43FBD"/>
    <w:rsid w:val="00F564D2"/>
    <w:rsid w:val="00F63AEC"/>
    <w:rsid w:val="00FA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4D500A"/>
  <w14:defaultImageDpi w14:val="330"/>
  <w15:docId w15:val="{A744CA66-EA9E-4AC5-A777-D22EF1B4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F9"/>
    <w:pPr>
      <w:tabs>
        <w:tab w:val="left" w:pos="284"/>
      </w:tabs>
      <w:spacing w:after="250" w:line="250" w:lineRule="exact"/>
    </w:pPr>
    <w:rPr>
      <w:rFonts w:ascii="Arial" w:hAnsi="Arial"/>
      <w:lang w:val="en-US"/>
    </w:rPr>
  </w:style>
  <w:style w:type="paragraph" w:styleId="Heading1">
    <w:name w:val="heading 1"/>
    <w:basedOn w:val="Normal"/>
    <w:next w:val="Normal"/>
    <w:link w:val="Heading1Char"/>
    <w:uiPriority w:val="9"/>
    <w:qFormat/>
    <w:rsid w:val="0083770C"/>
    <w:pPr>
      <w:widowControl w:val="0"/>
      <w:spacing w:before="480" w:after="120" w:line="400" w:lineRule="exact"/>
      <w:outlineLvl w:val="0"/>
    </w:pPr>
    <w:rPr>
      <w:color w:val="00AFF0"/>
      <w:sz w:val="40"/>
      <w:szCs w:val="40"/>
    </w:rPr>
  </w:style>
  <w:style w:type="paragraph" w:styleId="Heading2">
    <w:name w:val="heading 2"/>
    <w:basedOn w:val="Normal"/>
    <w:next w:val="Normal"/>
    <w:link w:val="Heading2Char"/>
    <w:uiPriority w:val="9"/>
    <w:unhideWhenUsed/>
    <w:qFormat/>
    <w:rsid w:val="00D74BF9"/>
    <w:pPr>
      <w:tabs>
        <w:tab w:val="left" w:pos="2800"/>
      </w:tabs>
      <w:spacing w:after="60" w:line="270" w:lineRule="exact"/>
      <w:outlineLvl w:val="1"/>
    </w:pPr>
    <w:rPr>
      <w:rFonts w:cs="Gill Sans"/>
      <w:color w:val="00AFF0"/>
      <w:sz w:val="26"/>
      <w:szCs w:val="26"/>
    </w:rPr>
  </w:style>
  <w:style w:type="paragraph" w:styleId="Heading3">
    <w:name w:val="heading 3"/>
    <w:basedOn w:val="Normal"/>
    <w:next w:val="Normal"/>
    <w:link w:val="Heading3Char"/>
    <w:uiPriority w:val="9"/>
    <w:unhideWhenUsed/>
    <w:qFormat/>
    <w:rsid w:val="00D74BF9"/>
    <w:pPr>
      <w:tabs>
        <w:tab w:val="left" w:pos="2800"/>
      </w:tabs>
      <w:spacing w:after="60" w:line="270" w:lineRule="exact"/>
      <w:outlineLvl w:val="2"/>
    </w:pPr>
    <w:rPr>
      <w:rFonts w:cs="Gill Sans"/>
      <w:i/>
      <w:color w:val="00AFF0"/>
      <w:sz w:val="22"/>
      <w:szCs w:val="22"/>
    </w:rPr>
  </w:style>
  <w:style w:type="paragraph" w:styleId="Heading4">
    <w:name w:val="heading 4"/>
    <w:basedOn w:val="Normal"/>
    <w:next w:val="Normal"/>
    <w:link w:val="Heading4Char"/>
    <w:uiPriority w:val="9"/>
    <w:unhideWhenUsed/>
    <w:qFormat/>
    <w:rsid w:val="00045FED"/>
    <w:pPr>
      <w:spacing w:after="0"/>
      <w:outlineLvl w:val="3"/>
    </w:pPr>
    <w:rPr>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link w:val="BalloonText"/>
    <w:uiPriority w:val="99"/>
    <w:semiHidden/>
    <w:rsid w:val="00DE543D"/>
    <w:rPr>
      <w:rFonts w:ascii="Lucida Grande" w:hAnsi="Lucida Grande" w:cs="Lucida Grande"/>
      <w:sz w:val="18"/>
      <w:szCs w:val="18"/>
    </w:rPr>
  </w:style>
  <w:style w:type="paragraph" w:customStyle="1" w:styleId="OATbullets">
    <w:name w:val="OAT bullets"/>
    <w:basedOn w:val="Normal"/>
    <w:qFormat/>
    <w:rsid w:val="004D0098"/>
    <w:pPr>
      <w:numPr>
        <w:numId w:val="1"/>
      </w:numPr>
      <w:spacing w:line="280" w:lineRule="exact"/>
      <w:ind w:left="284" w:hanging="284"/>
      <w:contextualSpacing/>
    </w:pPr>
    <w:rPr>
      <w:lang w:val="en-GB"/>
    </w:rPr>
  </w:style>
  <w:style w:type="numbering" w:customStyle="1" w:styleId="OATmultilevellist">
    <w:name w:val="OAT multilevel list"/>
    <w:uiPriority w:val="99"/>
    <w:rsid w:val="005F1404"/>
    <w:pPr>
      <w:numPr>
        <w:numId w:val="6"/>
      </w:numPr>
    </w:pPr>
  </w:style>
  <w:style w:type="character" w:customStyle="1" w:styleId="Heading1Char">
    <w:name w:val="Heading 1 Char"/>
    <w:basedOn w:val="DefaultParagraphFont"/>
    <w:link w:val="Heading1"/>
    <w:uiPriority w:val="9"/>
    <w:rsid w:val="0083770C"/>
    <w:rPr>
      <w:rFonts w:ascii="Arial" w:hAnsi="Arial"/>
      <w:color w:val="00AFF0"/>
      <w:sz w:val="40"/>
      <w:szCs w:val="40"/>
      <w:lang w:val="en-US"/>
    </w:rPr>
  </w:style>
  <w:style w:type="character" w:customStyle="1" w:styleId="Heading2Char">
    <w:name w:val="Heading 2 Char"/>
    <w:basedOn w:val="DefaultParagraphFont"/>
    <w:link w:val="Heading2"/>
    <w:uiPriority w:val="9"/>
    <w:rsid w:val="00D74BF9"/>
    <w:rPr>
      <w:rFonts w:ascii="Arial" w:hAnsi="Arial" w:cs="Gill Sans"/>
      <w:color w:val="00AFF0"/>
      <w:sz w:val="26"/>
      <w:szCs w:val="26"/>
      <w:lang w:val="en-US"/>
    </w:rPr>
  </w:style>
  <w:style w:type="character" w:customStyle="1" w:styleId="Heading3Char">
    <w:name w:val="Heading 3 Char"/>
    <w:basedOn w:val="DefaultParagraphFont"/>
    <w:link w:val="Heading3"/>
    <w:uiPriority w:val="9"/>
    <w:rsid w:val="00D74BF9"/>
    <w:rPr>
      <w:rFonts w:ascii="Arial" w:hAnsi="Arial" w:cs="Gill Sans"/>
      <w:i/>
      <w:color w:val="00AFF0"/>
      <w:sz w:val="22"/>
      <w:szCs w:val="22"/>
      <w:lang w:val="en-US"/>
    </w:rPr>
  </w:style>
  <w:style w:type="character" w:customStyle="1" w:styleId="Heading4Char">
    <w:name w:val="Heading 4 Char"/>
    <w:basedOn w:val="DefaultParagraphFont"/>
    <w:link w:val="Heading4"/>
    <w:uiPriority w:val="9"/>
    <w:rsid w:val="00045FED"/>
    <w:rPr>
      <w:rFonts w:ascii="Arial" w:hAnsi="Arial"/>
      <w:color w:val="00B0F0"/>
      <w:lang w:val="en-US"/>
    </w:rPr>
  </w:style>
  <w:style w:type="paragraph" w:styleId="ListParagraph">
    <w:name w:val="List Paragraph"/>
    <w:basedOn w:val="Normal"/>
    <w:link w:val="ListParagraphChar"/>
    <w:uiPriority w:val="34"/>
    <w:qFormat/>
    <w:rsid w:val="0015693A"/>
    <w:pPr>
      <w:numPr>
        <w:numId w:val="19"/>
      </w:numPr>
      <w:contextualSpacing/>
    </w:pPr>
  </w:style>
  <w:style w:type="numbering" w:customStyle="1" w:styleId="Style1">
    <w:name w:val="Style1"/>
    <w:uiPriority w:val="99"/>
    <w:rsid w:val="00624CA9"/>
    <w:pPr>
      <w:numPr>
        <w:numId w:val="22"/>
      </w:numPr>
    </w:pPr>
  </w:style>
  <w:style w:type="numbering" w:customStyle="1" w:styleId="OATbulletlist">
    <w:name w:val="OAT bullet list"/>
    <w:uiPriority w:val="99"/>
    <w:rsid w:val="008E234B"/>
    <w:pPr>
      <w:numPr>
        <w:numId w:val="26"/>
      </w:numPr>
    </w:pPr>
  </w:style>
  <w:style w:type="paragraph" w:customStyle="1" w:styleId="OATnumlevel1">
    <w:name w:val="OAT num level 1"/>
    <w:basedOn w:val="Normal"/>
    <w:link w:val="OATnumlevel1Char"/>
    <w:qFormat/>
    <w:rsid w:val="00D606D8"/>
    <w:pPr>
      <w:numPr>
        <w:numId w:val="31"/>
      </w:numPr>
      <w:spacing w:after="160" w:line="270" w:lineRule="exact"/>
    </w:pPr>
    <w:rPr>
      <w:color w:val="00B0F0"/>
      <w:sz w:val="26"/>
      <w:szCs w:val="26"/>
    </w:rPr>
  </w:style>
  <w:style w:type="paragraph" w:customStyle="1" w:styleId="OATnumlevel2">
    <w:name w:val="OAT num level 2"/>
    <w:basedOn w:val="Normal"/>
    <w:link w:val="OATnumlevel2Char"/>
    <w:qFormat/>
    <w:rsid w:val="001525EB"/>
    <w:pPr>
      <w:numPr>
        <w:ilvl w:val="1"/>
        <w:numId w:val="31"/>
      </w:numPr>
      <w:spacing w:after="160"/>
    </w:pPr>
  </w:style>
  <w:style w:type="character" w:customStyle="1" w:styleId="OATnumlevel1Char">
    <w:name w:val="OAT num level 1 Char"/>
    <w:basedOn w:val="DefaultParagraphFont"/>
    <w:link w:val="OATnumlevel1"/>
    <w:rsid w:val="00D606D8"/>
    <w:rPr>
      <w:rFonts w:ascii="Arial" w:hAnsi="Arial"/>
      <w:color w:val="00B0F0"/>
      <w:sz w:val="26"/>
      <w:szCs w:val="26"/>
      <w:lang w:val="en-US"/>
    </w:rPr>
  </w:style>
  <w:style w:type="paragraph" w:customStyle="1" w:styleId="OATnumlevel3">
    <w:name w:val="OAT num level 3"/>
    <w:basedOn w:val="Normal"/>
    <w:link w:val="OATnumlevel3Char"/>
    <w:qFormat/>
    <w:rsid w:val="00D33DCE"/>
    <w:pPr>
      <w:numPr>
        <w:ilvl w:val="2"/>
        <w:numId w:val="31"/>
      </w:numPr>
      <w:spacing w:after="160"/>
    </w:pPr>
  </w:style>
  <w:style w:type="character" w:customStyle="1" w:styleId="OATnumlevel2Char">
    <w:name w:val="OAT num level 2 Char"/>
    <w:basedOn w:val="DefaultParagraphFont"/>
    <w:link w:val="OATnumlevel2"/>
    <w:rsid w:val="001525EB"/>
    <w:rPr>
      <w:rFonts w:ascii="Arial" w:hAnsi="Arial"/>
      <w:lang w:val="en-US"/>
    </w:rPr>
  </w:style>
  <w:style w:type="paragraph" w:customStyle="1" w:styleId="OATnumlevel4">
    <w:name w:val="OAT num level 4"/>
    <w:basedOn w:val="Normal"/>
    <w:link w:val="OATnumlevel4Char"/>
    <w:qFormat/>
    <w:rsid w:val="0057051B"/>
    <w:pPr>
      <w:numPr>
        <w:ilvl w:val="3"/>
        <w:numId w:val="31"/>
      </w:numPr>
      <w:spacing w:after="160"/>
    </w:pPr>
  </w:style>
  <w:style w:type="character" w:customStyle="1" w:styleId="OATnumlevel3Char">
    <w:name w:val="OAT num level 3 Char"/>
    <w:basedOn w:val="DefaultParagraphFont"/>
    <w:link w:val="OATnumlevel3"/>
    <w:rsid w:val="00D33DCE"/>
    <w:rPr>
      <w:rFonts w:ascii="Arial" w:hAnsi="Arial"/>
      <w:lang w:val="en-US"/>
    </w:rPr>
  </w:style>
  <w:style w:type="numbering" w:customStyle="1" w:styleId="OATnumberedlist">
    <w:name w:val="OAT numbered list"/>
    <w:uiPriority w:val="99"/>
    <w:rsid w:val="00F36DED"/>
    <w:pPr>
      <w:numPr>
        <w:numId w:val="29"/>
      </w:numPr>
    </w:pPr>
  </w:style>
  <w:style w:type="character" w:customStyle="1" w:styleId="OATnumlevel4Char">
    <w:name w:val="OAT num level 4 Char"/>
    <w:basedOn w:val="DefaultParagraphFont"/>
    <w:link w:val="OATnumlevel4"/>
    <w:rsid w:val="0057051B"/>
    <w:rPr>
      <w:rFonts w:ascii="Arial" w:hAnsi="Arial"/>
      <w:lang w:val="en-US"/>
    </w:rPr>
  </w:style>
  <w:style w:type="table" w:styleId="TableGrid">
    <w:name w:val="Table Grid"/>
    <w:basedOn w:val="TableNormal"/>
    <w:uiPriority w:val="39"/>
    <w:rsid w:val="004748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8185A"/>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_storage\Jemima%20Waltho\OneDrive%20-%20Ormiston%20Academies%20Trust\Downloads\OAT%202020%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F5E6B3EC42749B8C4F25F9743E713" ma:contentTypeVersion="10" ma:contentTypeDescription="Create a new document." ma:contentTypeScope="" ma:versionID="4001cd74bc5c129fc8c95a12bcc0d714">
  <xsd:schema xmlns:xsd="http://www.w3.org/2001/XMLSchema" xmlns:xs="http://www.w3.org/2001/XMLSchema" xmlns:p="http://schemas.microsoft.com/office/2006/metadata/properties" xmlns:ns2="525757f5-2780-48e9-884f-1fc162aa91df" targetNamespace="http://schemas.microsoft.com/office/2006/metadata/properties" ma:root="true" ma:fieldsID="642d6c4379af534ff988c975f6538eb0" ns2:_="">
    <xsd:import namespace="525757f5-2780-48e9-884f-1fc162aa9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757f5-2780-48e9-884f-1fc162aa9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B37F8-1AC4-4106-8A88-08E4198BA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757f5-2780-48e9-884f-1fc162aa9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E9D1E-B751-40A0-8BA0-FF92E86D2D3B}">
  <ds:schemaRefs>
    <ds:schemaRef ds:uri="http://schemas.microsoft.com/sharepoint/v3/contenttype/forms"/>
  </ds:schemaRefs>
</ds:datastoreItem>
</file>

<file path=customXml/itemProps3.xml><?xml version="1.0" encoding="utf-8"?>
<ds:datastoreItem xmlns:ds="http://schemas.openxmlformats.org/officeDocument/2006/customXml" ds:itemID="{3C70E4BF-C92E-4C4A-A7B0-B0F32939A9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OAT 2020 Letterhead template</Template>
  <TotalTime>17</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Waltho</dc:creator>
  <cp:keywords/>
  <dc:description/>
  <cp:lastModifiedBy>Nicola Saunders</cp:lastModifiedBy>
  <cp:revision>11</cp:revision>
  <cp:lastPrinted>2020-01-16T11:38:00Z</cp:lastPrinted>
  <dcterms:created xsi:type="dcterms:W3CDTF">2021-06-09T15:07:00Z</dcterms:created>
  <dcterms:modified xsi:type="dcterms:W3CDTF">2021-06-18T14:08:00Z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0x010100861F5E6B3EC42749B8C4F25F9743E713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