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C7" w:rsidRDefault="00E51BC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sz w:val="28"/>
          <w:szCs w:val="28"/>
        </w:rPr>
      </w:pPr>
      <w:bookmarkStart w:id="0" w:name="_GoBack"/>
      <w:bookmarkEnd w:id="0"/>
    </w:p>
    <w:p w:rsidR="00E51BC7" w:rsidRDefault="008E07D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</w:pPr>
      <w:r>
        <w:rPr>
          <w:b/>
          <w:sz w:val="28"/>
          <w:szCs w:val="28"/>
        </w:rPr>
        <w:t>WOODCHURCH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Specification Form</w:t>
      </w:r>
      <w:r>
        <w:tab/>
        <w:t>M23</w:t>
      </w:r>
    </w:p>
    <w:tbl>
      <w:tblPr>
        <w:tblStyle w:val="a"/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418"/>
        <w:gridCol w:w="2028"/>
        <w:gridCol w:w="42"/>
        <w:gridCol w:w="3600"/>
        <w:gridCol w:w="2311"/>
      </w:tblGrid>
      <w:tr w:rsidR="00E51BC7">
        <w:tc>
          <w:tcPr>
            <w:tcW w:w="15559" w:type="dxa"/>
            <w:gridSpan w:val="6"/>
          </w:tcPr>
          <w:p w:rsidR="00E51BC7" w:rsidRDefault="008E07DB">
            <w:r>
              <w:t xml:space="preserve">Person Specification for the post of </w:t>
            </w:r>
            <w:r>
              <w:rPr>
                <w:b/>
              </w:rPr>
              <w:t>Resource Assistant - English &amp; MFL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</w:tc>
      </w:tr>
      <w:tr w:rsidR="00E51BC7">
        <w:tc>
          <w:tcPr>
            <w:tcW w:w="2160" w:type="dxa"/>
          </w:tcPr>
          <w:p w:rsidR="00E51BC7" w:rsidRDefault="00E51BC7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2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  <w:gridSpan w:val="3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E51BC7">
        <w:trPr>
          <w:trHeight w:val="183"/>
        </w:trPr>
        <w:tc>
          <w:tcPr>
            <w:tcW w:w="2160" w:type="dxa"/>
          </w:tcPr>
          <w:p w:rsidR="00E51BC7" w:rsidRDefault="00E51BC7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070" w:type="dxa"/>
            <w:gridSpan w:val="2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3600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311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E51BC7">
        <w:tc>
          <w:tcPr>
            <w:tcW w:w="2160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418" w:type="dxa"/>
          </w:tcPr>
          <w:p w:rsidR="00E51BC7" w:rsidRDefault="008E07D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level 2 or equivalent or experience in relevant discipline i.e. Administration/Customer Service</w:t>
            </w:r>
          </w:p>
          <w:p w:rsidR="00E51BC7" w:rsidRDefault="008E07D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SIMS</w:t>
            </w:r>
          </w:p>
        </w:tc>
        <w:tc>
          <w:tcPr>
            <w:tcW w:w="2070" w:type="dxa"/>
            <w:gridSpan w:val="2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E51BC7" w:rsidRDefault="008E07D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Processing Qualification</w:t>
            </w:r>
          </w:p>
        </w:tc>
        <w:tc>
          <w:tcPr>
            <w:tcW w:w="2311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</w:tc>
      </w:tr>
      <w:tr w:rsidR="00E51BC7">
        <w:tc>
          <w:tcPr>
            <w:tcW w:w="2160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418" w:type="dxa"/>
          </w:tcPr>
          <w:p w:rsidR="00E51BC7" w:rsidRDefault="008E07D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experience working in similar environment </w:t>
            </w:r>
          </w:p>
          <w:p w:rsidR="00E51BC7" w:rsidRDefault="008E07D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using Office or other ICT packages</w:t>
            </w:r>
          </w:p>
          <w:p w:rsidR="00E51BC7" w:rsidRDefault="008E07D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Literacy, numeracy and typing skills</w:t>
            </w:r>
          </w:p>
          <w:p w:rsidR="00E51BC7" w:rsidRDefault="008E07D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develop own workload and time management</w:t>
            </w:r>
          </w:p>
          <w:p w:rsidR="00E51BC7" w:rsidRDefault="008E07D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lead and motivate other staff within team</w:t>
            </w:r>
          </w:p>
        </w:tc>
        <w:tc>
          <w:tcPr>
            <w:tcW w:w="2070" w:type="dxa"/>
            <w:gridSpan w:val="2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E51BC7" w:rsidRDefault="008E07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relate well to children and adults</w:t>
            </w:r>
          </w:p>
          <w:p w:rsidR="00E51BC7" w:rsidRDefault="008E07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a school</w:t>
            </w:r>
          </w:p>
          <w:p w:rsidR="00E51BC7" w:rsidRDefault="00E51BC7">
            <w:pPr>
              <w:spacing w:before="240"/>
              <w:ind w:firstLine="45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</w:tc>
      </w:tr>
      <w:tr w:rsidR="00E51BC7">
        <w:tc>
          <w:tcPr>
            <w:tcW w:w="2160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418" w:type="dxa"/>
          </w:tcPr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 and the ability to deal with a wide range of demands from a variety of people, all at once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Polite, pleasant, calming disposition and efficient telephone manner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attitude towards day to day tasks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under pressure using initiative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effectively as part of a team.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with a minimum of supervision</w:t>
            </w:r>
          </w:p>
          <w:p w:rsidR="00E51BC7" w:rsidRDefault="008E07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</w:t>
            </w:r>
            <w:r>
              <w:rPr>
                <w:color w:val="000000"/>
                <w:sz w:val="20"/>
                <w:szCs w:val="20"/>
              </w:rPr>
              <w:t>lity to innovate and manage change in a rapidly changing environment</w:t>
            </w:r>
          </w:p>
          <w:p w:rsidR="00E51BC7" w:rsidRDefault="008E07DB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Good written and oral communication skills</w:t>
            </w:r>
          </w:p>
          <w:p w:rsidR="00E51BC7" w:rsidRDefault="008E07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interpersonal</w:t>
            </w:r>
            <w:r>
              <w:rPr>
                <w:sz w:val="20"/>
                <w:szCs w:val="20"/>
              </w:rPr>
              <w:t xml:space="preserve"> and communication skills</w:t>
            </w:r>
          </w:p>
          <w:p w:rsidR="00E51BC7" w:rsidRDefault="008E07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positive working environment and demonstrate enthusiasm</w:t>
            </w:r>
          </w:p>
          <w:p w:rsidR="00E51BC7" w:rsidRDefault="008E07D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promoting po</w:t>
            </w:r>
            <w:r>
              <w:rPr>
                <w:sz w:val="20"/>
                <w:szCs w:val="20"/>
              </w:rPr>
              <w:t>sitive relationships within the school and the wider school community.</w:t>
            </w:r>
          </w:p>
        </w:tc>
        <w:tc>
          <w:tcPr>
            <w:tcW w:w="2070" w:type="dxa"/>
            <w:gridSpan w:val="2"/>
          </w:tcPr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E51BC7" w:rsidRDefault="008E07D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national and local government educational strategies.</w:t>
            </w:r>
          </w:p>
          <w:p w:rsidR="00E51BC7" w:rsidRDefault="008E07D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knowledge of structure administration</w:t>
            </w:r>
          </w:p>
          <w:p w:rsidR="00E51BC7" w:rsidRDefault="008E07D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knowledge of First Aid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</w:tr>
      <w:tr w:rsidR="00E51BC7">
        <w:tc>
          <w:tcPr>
            <w:tcW w:w="2160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418" w:type="dxa"/>
          </w:tcPr>
          <w:p w:rsidR="00E51BC7" w:rsidRDefault="008E07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Meticulous attention to detail</w:t>
            </w:r>
          </w:p>
          <w:p w:rsidR="00E51BC7" w:rsidRDefault="008E07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constructively challenge the work of self and improve on practice</w:t>
            </w:r>
          </w:p>
          <w:p w:rsidR="00E51BC7" w:rsidRDefault="008E07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Cheerful disposition, a sense of humour and loyalty.</w:t>
            </w:r>
          </w:p>
          <w:p w:rsidR="00E51BC7" w:rsidRDefault="008E07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 willingness to work outside the normal working patterns when required.</w:t>
            </w:r>
          </w:p>
          <w:p w:rsidR="00E51BC7" w:rsidRDefault="008E07D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Inquisitive mind and passion to develop and improve whole school systems</w:t>
            </w:r>
          </w:p>
        </w:tc>
        <w:tc>
          <w:tcPr>
            <w:tcW w:w="2070" w:type="dxa"/>
            <w:gridSpan w:val="2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:rsidR="00E51BC7" w:rsidRDefault="008E07D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</w:t>
            </w:r>
            <w:r>
              <w:rPr>
                <w:sz w:val="20"/>
                <w:szCs w:val="20"/>
              </w:rPr>
              <w:t xml:space="preserve"> and development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E51BC7" w:rsidRDefault="008E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  <w:p w:rsidR="00E51BC7" w:rsidRDefault="00E51BC7">
            <w:pPr>
              <w:rPr>
                <w:sz w:val="20"/>
                <w:szCs w:val="20"/>
              </w:rPr>
            </w:pPr>
          </w:p>
        </w:tc>
      </w:tr>
    </w:tbl>
    <w:p w:rsidR="00E51BC7" w:rsidRDefault="00E51BC7">
      <w:pPr>
        <w:rPr>
          <w:sz w:val="20"/>
          <w:szCs w:val="20"/>
        </w:rPr>
      </w:pPr>
    </w:p>
    <w:p w:rsidR="00E51BC7" w:rsidRDefault="008E07DB">
      <w:pPr>
        <w:rPr>
          <w:sz w:val="18"/>
          <w:szCs w:val="18"/>
        </w:rPr>
      </w:pPr>
      <w:r>
        <w:rPr>
          <w:sz w:val="18"/>
          <w:szCs w:val="18"/>
        </w:rPr>
        <w:t xml:space="preserve">KEY: A=APPLICATION, L=LETTER, I=INTERVIEW  </w:t>
      </w:r>
    </w:p>
    <w:sectPr w:rsidR="00E51BC7">
      <w:pgSz w:w="16834" w:h="11907" w:orient="landscape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D6D"/>
    <w:multiLevelType w:val="multilevel"/>
    <w:tmpl w:val="98BC12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FA14BC"/>
    <w:multiLevelType w:val="multilevel"/>
    <w:tmpl w:val="64CC5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46417E"/>
    <w:multiLevelType w:val="multilevel"/>
    <w:tmpl w:val="6EFAC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50E4BC8"/>
    <w:multiLevelType w:val="multilevel"/>
    <w:tmpl w:val="D534B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83051ED"/>
    <w:multiLevelType w:val="multilevel"/>
    <w:tmpl w:val="80F262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AFC0528"/>
    <w:multiLevelType w:val="multilevel"/>
    <w:tmpl w:val="F14488C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5F4B17DC"/>
    <w:multiLevelType w:val="multilevel"/>
    <w:tmpl w:val="1D1C1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02635F6"/>
    <w:multiLevelType w:val="multilevel"/>
    <w:tmpl w:val="A75619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C7"/>
    <w:rsid w:val="008E07DB"/>
    <w:rsid w:val="00E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D1C00-13E1-4730-8216-48EE6C6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D417779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Lloyd Faye (Staff)</cp:lastModifiedBy>
  <cp:revision>2</cp:revision>
  <dcterms:created xsi:type="dcterms:W3CDTF">2021-04-23T13:08:00Z</dcterms:created>
  <dcterms:modified xsi:type="dcterms:W3CDTF">2021-04-23T13:08:00Z</dcterms:modified>
</cp:coreProperties>
</file>