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F7DE7"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F7DE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F7DE7" w:rsidRPr="00CF7DE7">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CF7DE7"/>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92DD3BCE-D4FD-4649-91BF-44B3401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69420896</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John Mcdonald (Headteacher)</cp:lastModifiedBy>
  <cp:revision>2</cp:revision>
  <cp:lastPrinted>2017-09-21T13:52:00Z</cp:lastPrinted>
  <dcterms:created xsi:type="dcterms:W3CDTF">2021-03-08T10:46:00Z</dcterms:created>
  <dcterms:modified xsi:type="dcterms:W3CDTF">2021-03-08T10:46:00Z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