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DD6C" w14:textId="49042479" w:rsidR="002642CE" w:rsidRPr="002642CE" w:rsidRDefault="003D29E8" w:rsidP="006536E5">
      <w:pPr>
        <w:pStyle w:val="Hyperlinks"/>
      </w:pPr>
      <w:r>
        <w:rPr>
          <w:noProof/>
          <w:color w:val="4F81BD" w:themeColor="accent1"/>
          <w:lang w:eastAsia="en-GB"/>
        </w:rPr>
        <mc:AlternateContent>
          <mc:Choice Requires="wps">
            <w:drawing>
              <wp:anchor distT="0" distB="0" distL="114300" distR="114300" simplePos="0" relativeHeight="251679744" behindDoc="0" locked="0" layoutInCell="1" allowOverlap="1" wp14:anchorId="3EF81138" wp14:editId="40E8EB1D">
                <wp:simplePos x="0" y="0"/>
                <wp:positionH relativeFrom="column">
                  <wp:posOffset>1228477</wp:posOffset>
                </wp:positionH>
                <wp:positionV relativeFrom="paragraph">
                  <wp:posOffset>-75538</wp:posOffset>
                </wp:positionV>
                <wp:extent cx="3490070" cy="1216549"/>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3490070" cy="1216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13A14" w14:textId="77777777" w:rsidR="003D29E8" w:rsidRPr="00AC79B7" w:rsidRDefault="003D29E8" w:rsidP="003D29E8">
                            <w:pPr>
                              <w:tabs>
                                <w:tab w:val="right" w:pos="10348"/>
                              </w:tabs>
                              <w:spacing w:after="0" w:line="240" w:lineRule="auto"/>
                              <w:jc w:val="right"/>
                              <w:rPr>
                                <w:rFonts w:eastAsia="Times New Roman" w:cs="Arial"/>
                                <w:iCs/>
                                <w:color w:val="auto"/>
                                <w:sz w:val="24"/>
                                <w:szCs w:val="24"/>
                                <w:lang w:val="en-US"/>
                              </w:rPr>
                            </w:pPr>
                            <w:r w:rsidRPr="00AC79B7">
                              <w:rPr>
                                <w:rFonts w:eastAsia="Times New Roman" w:cs="Arial"/>
                                <w:b/>
                                <w:iCs/>
                                <w:color w:val="auto"/>
                                <w:sz w:val="24"/>
                                <w:szCs w:val="24"/>
                                <w:lang w:val="en-US"/>
                              </w:rPr>
                              <w:t>Shirley Community Primary School</w:t>
                            </w:r>
                            <w:r w:rsidRPr="00AC79B7">
                              <w:rPr>
                                <w:rFonts w:eastAsia="Times New Roman" w:cs="Arial"/>
                                <w:iCs/>
                                <w:color w:val="auto"/>
                                <w:sz w:val="24"/>
                                <w:szCs w:val="24"/>
                                <w:lang w:val="en-US"/>
                              </w:rPr>
                              <w:t xml:space="preserve">  </w:t>
                            </w:r>
                          </w:p>
                          <w:p w14:paraId="027DF274" w14:textId="77777777" w:rsidR="003D29E8" w:rsidRPr="00AC79B7" w:rsidRDefault="003D29E8" w:rsidP="003D29E8">
                            <w:pPr>
                              <w:tabs>
                                <w:tab w:val="right" w:pos="10348"/>
                              </w:tabs>
                              <w:spacing w:after="0" w:line="240" w:lineRule="auto"/>
                              <w:jc w:val="right"/>
                              <w:rPr>
                                <w:rFonts w:eastAsia="Times New Roman" w:cs="Arial"/>
                                <w:b/>
                                <w:iCs/>
                                <w:color w:val="auto"/>
                                <w:sz w:val="24"/>
                                <w:szCs w:val="24"/>
                                <w:lang w:val="en-US"/>
                              </w:rPr>
                            </w:pPr>
                            <w:r w:rsidRPr="00AC79B7">
                              <w:rPr>
                                <w:rFonts w:eastAsia="Times New Roman" w:cs="Arial"/>
                                <w:b/>
                                <w:iCs/>
                                <w:color w:val="auto"/>
                                <w:sz w:val="24"/>
                                <w:szCs w:val="24"/>
                                <w:lang w:val="en-US"/>
                              </w:rPr>
                              <w:t xml:space="preserve"> Shirley Pre-School</w:t>
                            </w:r>
                          </w:p>
                          <w:p w14:paraId="34CAEFCF"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Nuffield Road, Cambridge CB4 1TF</w:t>
                            </w:r>
                          </w:p>
                          <w:p w14:paraId="685E9D5C"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 xml:space="preserve">e-mail: </w:t>
                            </w:r>
                            <w:hyperlink r:id="rId8" w:history="1">
                              <w:r w:rsidRPr="00AC79B7">
                                <w:rPr>
                                  <w:rFonts w:eastAsiaTheme="majorEastAsia" w:cs="Arial"/>
                                  <w:iCs/>
                                  <w:color w:val="0000FF" w:themeColor="hyperlink"/>
                                  <w:sz w:val="18"/>
                                  <w:szCs w:val="18"/>
                                  <w:u w:val="single"/>
                                  <w:lang w:val="en-US"/>
                                </w:rPr>
                                <w:t>office@shirley.cambs.sch.uk</w:t>
                              </w:r>
                            </w:hyperlink>
                          </w:p>
                          <w:p w14:paraId="10C7B601"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Tel: 01223 712252   Fax: 01223 712253</w:t>
                            </w:r>
                          </w:p>
                          <w:p w14:paraId="589E0733"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 xml:space="preserve">                                                       Headteacher:  John Cattermole</w:t>
                            </w:r>
                          </w:p>
                          <w:p w14:paraId="41870A44" w14:textId="3C6E40D8" w:rsidR="003D29E8" w:rsidRPr="00AC79B7" w:rsidRDefault="003D29E8" w:rsidP="003D29E8">
                            <w:pPr>
                              <w:spacing w:after="0" w:line="240" w:lineRule="auto"/>
                              <w:jc w:val="right"/>
                              <w:rPr>
                                <w:b/>
                                <w:sz w:val="24"/>
                                <w:szCs w:val="24"/>
                              </w:rPr>
                            </w:pPr>
                            <w:r w:rsidRPr="00AC79B7">
                              <w:rPr>
                                <w:rFonts w:cs="Arial"/>
                                <w:b/>
                                <w:i/>
                                <w:iCs/>
                                <w:sz w:val="18"/>
                                <w:szCs w:val="18"/>
                              </w:rPr>
                              <w:t>Deputy Headteachers:</w:t>
                            </w:r>
                            <w:r>
                              <w:rPr>
                                <w:rFonts w:cs="Arial"/>
                                <w:b/>
                                <w:i/>
                                <w:iCs/>
                                <w:sz w:val="18"/>
                                <w:szCs w:val="18"/>
                              </w:rPr>
                              <w:t xml:space="preserve"> Diane Mitchell, </w:t>
                            </w:r>
                            <w:r w:rsidRPr="00AC79B7">
                              <w:rPr>
                                <w:rFonts w:cs="Arial"/>
                                <w:b/>
                                <w:i/>
                                <w:iCs/>
                                <w:sz w:val="18"/>
                                <w:szCs w:val="18"/>
                              </w:rPr>
                              <w:t>Suzanne Wernham</w:t>
                            </w:r>
                          </w:p>
                          <w:p w14:paraId="312ADE70" w14:textId="77777777" w:rsidR="003D29E8" w:rsidRDefault="003D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81138" id="_x0000_t202" coordsize="21600,21600" o:spt="202" path="m,l,21600r21600,l21600,xe">
                <v:stroke joinstyle="miter"/>
                <v:path gradientshapeok="t" o:connecttype="rect"/>
              </v:shapetype>
              <v:shape id="Text Box 4" o:spid="_x0000_s1026" type="#_x0000_t202" style="position:absolute;left:0;text-align:left;margin-left:96.75pt;margin-top:-5.95pt;width:274.8pt;height:9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" fillcolor="white [3201]" strokeweight=".5pt">
                <v:textbox>
                  <w:txbxContent>
                    <w:p w14:paraId="53E13A14" w14:textId="77777777" w:rsidR="003D29E8" w:rsidRPr="00AC79B7" w:rsidRDefault="003D29E8" w:rsidP="003D29E8">
                      <w:pPr>
                        <w:tabs>
                          <w:tab w:val="right" w:pos="10348"/>
                        </w:tabs>
                        <w:spacing w:after="0" w:line="240" w:lineRule="auto"/>
                        <w:jc w:val="right"/>
                        <w:rPr>
                          <w:rFonts w:eastAsia="Times New Roman" w:cs="Arial"/>
                          <w:iCs/>
                          <w:color w:val="auto"/>
                          <w:sz w:val="24"/>
                          <w:szCs w:val="24"/>
                          <w:lang w:val="en-US"/>
                        </w:rPr>
                      </w:pPr>
                      <w:r w:rsidRPr="00AC79B7">
                        <w:rPr>
                          <w:rFonts w:eastAsia="Times New Roman" w:cs="Arial"/>
                          <w:b/>
                          <w:iCs/>
                          <w:color w:val="auto"/>
                          <w:sz w:val="24"/>
                          <w:szCs w:val="24"/>
                          <w:lang w:val="en-US"/>
                        </w:rPr>
                        <w:t>Shirley Community Primary School</w:t>
                      </w:r>
                      <w:r w:rsidRPr="00AC79B7">
                        <w:rPr>
                          <w:rFonts w:eastAsia="Times New Roman" w:cs="Arial"/>
                          <w:iCs/>
                          <w:color w:val="auto"/>
                          <w:sz w:val="24"/>
                          <w:szCs w:val="24"/>
                          <w:lang w:val="en-US"/>
                        </w:rPr>
                        <w:t xml:space="preserve">  </w:t>
                      </w:r>
                    </w:p>
                    <w:p w14:paraId="027DF274" w14:textId="77777777" w:rsidR="003D29E8" w:rsidRPr="00AC79B7" w:rsidRDefault="003D29E8" w:rsidP="003D29E8">
                      <w:pPr>
                        <w:tabs>
                          <w:tab w:val="right" w:pos="10348"/>
                        </w:tabs>
                        <w:spacing w:after="0" w:line="240" w:lineRule="auto"/>
                        <w:jc w:val="right"/>
                        <w:rPr>
                          <w:rFonts w:eastAsia="Times New Roman" w:cs="Arial"/>
                          <w:b/>
                          <w:iCs/>
                          <w:color w:val="auto"/>
                          <w:sz w:val="24"/>
                          <w:szCs w:val="24"/>
                          <w:lang w:val="en-US"/>
                        </w:rPr>
                      </w:pPr>
                      <w:r w:rsidRPr="00AC79B7">
                        <w:rPr>
                          <w:rFonts w:eastAsia="Times New Roman" w:cs="Arial"/>
                          <w:b/>
                          <w:iCs/>
                          <w:color w:val="auto"/>
                          <w:sz w:val="24"/>
                          <w:szCs w:val="24"/>
                          <w:lang w:val="en-US"/>
                        </w:rPr>
                        <w:t xml:space="preserve"> Shirley Pre-School</w:t>
                      </w:r>
                    </w:p>
                    <w:p w14:paraId="34CAEFCF"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Nuffield Road, Cambridge CB4 1TF</w:t>
                      </w:r>
                    </w:p>
                    <w:p w14:paraId="685E9D5C"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 xml:space="preserve">e-mail: </w:t>
                      </w:r>
                      <w:hyperlink r:id="rId9" w:history="1">
                        <w:r w:rsidRPr="00AC79B7">
                          <w:rPr>
                            <w:rFonts w:eastAsiaTheme="majorEastAsia" w:cs="Arial"/>
                            <w:iCs/>
                            <w:color w:val="0000FF" w:themeColor="hyperlink"/>
                            <w:sz w:val="18"/>
                            <w:szCs w:val="18"/>
                            <w:u w:val="single"/>
                            <w:lang w:val="en-US"/>
                          </w:rPr>
                          <w:t>office@shirley.cambs.sch.uk</w:t>
                        </w:r>
                      </w:hyperlink>
                    </w:p>
                    <w:p w14:paraId="10C7B601"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Tel: 01223 712252   Fax: 01223 712253</w:t>
                      </w:r>
                    </w:p>
                    <w:p w14:paraId="589E0733" w14:textId="77777777" w:rsidR="003D29E8" w:rsidRPr="00AC79B7" w:rsidRDefault="003D29E8" w:rsidP="003D29E8">
                      <w:pPr>
                        <w:tabs>
                          <w:tab w:val="right" w:pos="10348"/>
                        </w:tabs>
                        <w:spacing w:after="0" w:line="240" w:lineRule="auto"/>
                        <w:jc w:val="right"/>
                        <w:rPr>
                          <w:rFonts w:eastAsia="Times New Roman" w:cs="Arial"/>
                          <w:iCs/>
                          <w:color w:val="auto"/>
                          <w:sz w:val="18"/>
                          <w:szCs w:val="18"/>
                          <w:lang w:val="en-US"/>
                        </w:rPr>
                      </w:pPr>
                      <w:r w:rsidRPr="00AC79B7">
                        <w:rPr>
                          <w:rFonts w:eastAsia="Times New Roman" w:cs="Arial"/>
                          <w:iCs/>
                          <w:color w:val="auto"/>
                          <w:sz w:val="18"/>
                          <w:szCs w:val="18"/>
                          <w:lang w:val="en-US"/>
                        </w:rPr>
                        <w:t xml:space="preserve">                                                       Headteacher:  John Cattermole</w:t>
                      </w:r>
                    </w:p>
                    <w:p w14:paraId="41870A44" w14:textId="3C6E40D8" w:rsidR="003D29E8" w:rsidRPr="00AC79B7" w:rsidRDefault="003D29E8" w:rsidP="003D29E8">
                      <w:pPr>
                        <w:spacing w:after="0" w:line="240" w:lineRule="auto"/>
                        <w:jc w:val="right"/>
                        <w:rPr>
                          <w:b/>
                          <w:sz w:val="24"/>
                          <w:szCs w:val="24"/>
                        </w:rPr>
                      </w:pPr>
                      <w:r w:rsidRPr="00AC79B7">
                        <w:rPr>
                          <w:rFonts w:cs="Arial"/>
                          <w:b/>
                          <w:i/>
                          <w:iCs/>
                          <w:sz w:val="18"/>
                          <w:szCs w:val="18"/>
                        </w:rPr>
                        <w:t>Deputy Headteachers:</w:t>
                      </w:r>
                      <w:r>
                        <w:rPr>
                          <w:rFonts w:cs="Arial"/>
                          <w:b/>
                          <w:i/>
                          <w:iCs/>
                          <w:sz w:val="18"/>
                          <w:szCs w:val="18"/>
                        </w:rPr>
                        <w:t xml:space="preserve"> Diane Mitchell, </w:t>
                      </w:r>
                      <w:r w:rsidRPr="00AC79B7">
                        <w:rPr>
                          <w:rFonts w:cs="Arial"/>
                          <w:b/>
                          <w:i/>
                          <w:iCs/>
                          <w:sz w:val="18"/>
                          <w:szCs w:val="18"/>
                        </w:rPr>
                        <w:t>Suzanne Wernham</w:t>
                      </w:r>
                    </w:p>
                    <w:p w14:paraId="312ADE70" w14:textId="77777777" w:rsidR="003D29E8" w:rsidRDefault="003D29E8"/>
                  </w:txbxContent>
                </v:textbox>
              </v:shape>
            </w:pict>
          </mc:Fallback>
        </mc:AlternateContent>
      </w:r>
      <w:r>
        <w:rPr>
          <w:noProof/>
          <w:color w:val="4F81BD" w:themeColor="accent1"/>
          <w:lang w:eastAsia="en-GB"/>
        </w:rPr>
        <mc:AlternateContent>
          <mc:Choice Requires="wps">
            <w:drawing>
              <wp:anchor distT="0" distB="0" distL="114300" distR="114300" simplePos="0" relativeHeight="251678720" behindDoc="0" locked="0" layoutInCell="1" allowOverlap="1" wp14:anchorId="59CBB1EE" wp14:editId="572B8B50">
                <wp:simplePos x="0" y="0"/>
                <wp:positionH relativeFrom="margin">
                  <wp:align>left</wp:align>
                </wp:positionH>
                <wp:positionV relativeFrom="paragraph">
                  <wp:posOffset>-75316</wp:posOffset>
                </wp:positionV>
                <wp:extent cx="945598" cy="826936"/>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945598" cy="826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6825C" w14:textId="11BF8F6B" w:rsidR="003D29E8" w:rsidRDefault="003D29E8">
                            <w:r>
                              <w:rPr>
                                <w:noProof/>
                                <w:lang w:eastAsia="en-GB"/>
                              </w:rPr>
                              <w:drawing>
                                <wp:inline distT="0" distB="0" distL="0" distR="0" wp14:anchorId="7CEDBCFB" wp14:editId="525E375F">
                                  <wp:extent cx="891540" cy="806361"/>
                                  <wp:effectExtent l="0" t="0" r="3810" b="0"/>
                                  <wp:docPr id="3" name="irc_mi" descr="Image result for shirley primary school cambridge logo">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irc_mi" descr="Image result for shirley primary school cambridge logo">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806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BB1EE" id="Text Box 2" o:spid="_x0000_s1027" type="#_x0000_t202" style="position:absolute;left:0;text-align:left;margin-left:0;margin-top:-5.95pt;width:74.45pt;height:65.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o5jAIAAJA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" fillcolor="white [3201]" stroked="f" strokeweight=".5pt">
                <v:textbox>
                  <w:txbxContent>
                    <w:p w14:paraId="7F16825C" w14:textId="11BF8F6B" w:rsidR="003D29E8" w:rsidRDefault="003D29E8">
                      <w:r>
                        <w:rPr>
                          <w:noProof/>
                          <w:lang w:eastAsia="en-GB"/>
                        </w:rPr>
                        <w:drawing>
                          <wp:inline distT="0" distB="0" distL="0" distR="0" wp14:anchorId="7CEDBCFB" wp14:editId="525E375F">
                            <wp:extent cx="891540" cy="806361"/>
                            <wp:effectExtent l="0" t="0" r="3810" b="0"/>
                            <wp:docPr id="3" name="irc_mi" descr="Image result for shirley primary school cambridge logo">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irc_mi" descr="Image result for shirley primary school cambridge logo">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806361"/>
                                    </a:xfrm>
                                    <a:prstGeom prst="rect">
                                      <a:avLst/>
                                    </a:prstGeom>
                                    <a:noFill/>
                                    <a:ln>
                                      <a:noFill/>
                                    </a:ln>
                                  </pic:spPr>
                                </pic:pic>
                              </a:graphicData>
                            </a:graphic>
                          </wp:inline>
                        </w:drawing>
                      </w:r>
                    </w:p>
                  </w:txbxContent>
                </v:textbox>
                <w10:wrap anchorx="margin"/>
              </v:shape>
            </w:pict>
          </mc:Fallback>
        </mc:AlternateConten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3C8C682F" w:rsidR="002642CE" w:rsidRPr="003D29E8" w:rsidRDefault="003D29E8" w:rsidP="003A2B22">
            <w:pPr>
              <w:pStyle w:val="Numbered"/>
              <w:spacing w:before="80"/>
              <w:rPr>
                <w:b/>
              </w:rPr>
            </w:pPr>
            <w:r w:rsidRPr="003D29E8">
              <w:rPr>
                <w:b/>
              </w:rPr>
              <w:t>School Business Manager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420DBC05" w:rsidR="00CC732D" w:rsidRPr="003D29E8" w:rsidRDefault="00CC732D" w:rsidP="00D010DE">
      <w:pPr>
        <w:ind w:left="567"/>
        <w:rPr>
          <w:color w:val="000000" w:themeColor="text1"/>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3D29E8" w:rsidRPr="003D29E8">
        <w:rPr>
          <w:rStyle w:val="HyperlinksChar"/>
          <w:color w:val="auto"/>
        </w:rPr>
        <w:t>Privacy Notice</w:t>
      </w:r>
      <w:r w:rsidR="006F366C" w:rsidRPr="003D29E8">
        <w:rPr>
          <w:color w:val="auto"/>
        </w:rPr>
        <w:t xml:space="preserve"> and </w:t>
      </w:r>
      <w:r w:rsidR="003D29E8" w:rsidRPr="003D29E8">
        <w:rPr>
          <w:rStyle w:val="HyperlinksChar"/>
          <w:color w:val="auto"/>
        </w:rPr>
        <w:t>Data Retention Policy</w:t>
      </w:r>
      <w:r w:rsidR="00806EAE" w:rsidRPr="003D29E8">
        <w:rPr>
          <w:color w:val="auto"/>
        </w:rPr>
        <w:t xml:space="preserve"> which can be found on our </w:t>
      </w:r>
      <w:r w:rsidR="00806EAE" w:rsidRPr="003D29E8">
        <w:rPr>
          <w:rStyle w:val="HyperlinksChar"/>
          <w:color w:val="auto"/>
        </w:rPr>
        <w:t>website</w:t>
      </w:r>
      <w:r w:rsidR="00806EAE" w:rsidRPr="003D29E8">
        <w:rPr>
          <w:color w:val="auto"/>
        </w:rPr>
        <w:t xml:space="preserve">. </w:t>
      </w:r>
    </w:p>
    <w:p w14:paraId="0907598F" w14:textId="2965664A" w:rsidR="00CC732D" w:rsidRPr="003D29E8" w:rsidRDefault="00CC732D" w:rsidP="00D010DE">
      <w:pPr>
        <w:ind w:left="567"/>
        <w:rPr>
          <w:color w:val="auto"/>
        </w:rPr>
      </w:pPr>
      <w:r w:rsidRPr="001F7DA1">
        <w:rPr>
          <w:color w:val="2F3033"/>
        </w:rPr>
        <w:t>The person responsible for Data Pr</w:t>
      </w:r>
      <w:r w:rsidR="003D29E8">
        <w:rPr>
          <w:color w:val="2F3033"/>
        </w:rPr>
        <w:t>otection in our organisation is Marie-Anne Crawley</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003D29E8" w:rsidRPr="003D29E8">
        <w:rPr>
          <w:color w:val="auto"/>
        </w:rPr>
        <w:t>email office@shirley.cambs.sch.uk</w:t>
      </w:r>
      <w:r w:rsidRPr="003D29E8">
        <w:rPr>
          <w:color w:val="auto"/>
        </w:rPr>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3D29E8">
          <w:rPr>
            <w:rStyle w:val="HyperlinksChar"/>
            <w:color w:val="auto"/>
          </w:rPr>
          <w:t>website</w:t>
        </w:r>
      </w:hyperlink>
      <w:r w:rsidRPr="003D29E8">
        <w:rPr>
          <w:color w:val="auto"/>
        </w:rPr>
        <w:t>.</w:t>
      </w:r>
      <w:bookmarkStart w:id="0" w:name="_GoBack"/>
      <w:bookmarkEnd w:id="0"/>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29E8"/>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irley.cambs.sch.uk" TargetMode="Externa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iItKWngJDdAhUCqxoKHQ1OBMYQjRx6BAgBEAU&amp;url=https://www.redhenproject.org/partnerships/&amp;psig=AOvVaw3OAKrM1uIyvWDiIxuZYnvc&amp;ust=1535554463322780" TargetMode="External"/><Relationship Id="rId4" Type="http://schemas.openxmlformats.org/officeDocument/2006/relationships/settings" Target="settings.xml"/><Relationship Id="rId9" Type="http://schemas.openxmlformats.org/officeDocument/2006/relationships/hyperlink" Target="mailto:office@shirley.cambs.sch.uk"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AFAE-6A0E-43B1-84AC-89F9E3F4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6E421378</Template>
  <TotalTime>0</TotalTime>
  <Pages>12</Pages>
  <Words>1987</Words>
  <Characters>11331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Bouttell Joanne</cp:lastModifiedBy>
  <cp:revision>2</cp:revision>
  <cp:lastPrinted>2017-09-19T10:34:00Z</cp:lastPrinted>
  <dcterms:created xsi:type="dcterms:W3CDTF">2021-02-12T14:13:00Z</dcterms:created>
  <dcterms:modified xsi:type="dcterms:W3CDTF">2021-02-12T14:13:00Z</dcterms:modified>
</cp:coreProperties>
</file>