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524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1"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2A83223" w:rsidR="00F811B8" w:rsidRPr="00E15185" w:rsidRDefault="004924F4" w:rsidP="3B5D7E8C">
            <w:pPr>
              <w:spacing w:after="0" w:line="240" w:lineRule="auto"/>
              <w:rPr>
                <w:color w:val="002060"/>
                <w:sz w:val="40"/>
                <w:szCs w:val="40"/>
              </w:rPr>
            </w:pPr>
            <w:r>
              <w:rPr>
                <w:color w:val="002060"/>
                <w:sz w:val="40"/>
                <w:szCs w:val="40"/>
              </w:rPr>
              <w:t>School Cleaner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FA5B5FF" w:rsidR="00F811B8" w:rsidRPr="0010324B" w:rsidRDefault="008258C8" w:rsidP="00F811B8">
            <w:pPr>
              <w:spacing w:after="0" w:line="240" w:lineRule="auto"/>
              <w:rPr>
                <w:color w:val="002060"/>
                <w:sz w:val="40"/>
                <w:szCs w:val="40"/>
              </w:rPr>
            </w:pPr>
            <w:r>
              <w:rPr>
                <w:color w:val="002060"/>
                <w:sz w:val="40"/>
                <w:szCs w:val="40"/>
              </w:rPr>
              <w:t>Water Lane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5EC6BD93"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961C4CB" w:rsidR="007B3022" w:rsidRPr="0010324B" w:rsidRDefault="00256A3E" w:rsidP="0010324B">
            <w:pPr>
              <w:tabs>
                <w:tab w:val="left" w:pos="5078"/>
              </w:tabs>
              <w:spacing w:after="0" w:line="240" w:lineRule="auto"/>
            </w:pPr>
            <w:r w:rsidRPr="00256A3E">
              <w:t>Amy Rawlinson, Headteacher</w:t>
            </w:r>
          </w:p>
        </w:tc>
      </w:tr>
      <w:tr w:rsidR="007B3022" w:rsidRPr="0010324B" w14:paraId="6F195EDF" w14:textId="77777777" w:rsidTr="00DF5A76">
        <w:trPr>
          <w:trHeight w:val="409"/>
        </w:trPr>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B3B8972" w:rsidR="007B3022" w:rsidRPr="008D4992" w:rsidRDefault="003D170D" w:rsidP="0010324B">
            <w:pPr>
              <w:tabs>
                <w:tab w:val="left" w:pos="5078"/>
              </w:tabs>
              <w:spacing w:after="0" w:line="240" w:lineRule="auto"/>
              <w:rPr>
                <w:b/>
                <w:bCs/>
                <w:sz w:val="24"/>
                <w:szCs w:val="24"/>
              </w:rPr>
            </w:pPr>
            <w:r w:rsidRPr="008D4992">
              <w:rPr>
                <w:b/>
                <w:bCs/>
                <w:sz w:val="24"/>
                <w:szCs w:val="24"/>
              </w:rPr>
              <w:t>r</w:t>
            </w:r>
            <w:r w:rsidR="007A3294" w:rsidRPr="008D4992">
              <w:rPr>
                <w:b/>
                <w:bCs/>
                <w:sz w:val="24"/>
                <w:szCs w:val="24"/>
              </w:rPr>
              <w:t>ecruitment@reach2.org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702B5A6" w:rsidR="007B3022" w:rsidRPr="0009636F" w:rsidRDefault="0009636F" w:rsidP="00AC39B0">
            <w:pPr>
              <w:tabs>
                <w:tab w:val="left" w:pos="5078"/>
              </w:tabs>
              <w:spacing w:after="0" w:line="240" w:lineRule="auto"/>
              <w:rPr>
                <w:rFonts w:asciiTheme="minorHAnsi" w:hAnsiTheme="minorHAnsi" w:cstheme="minorHAnsi"/>
              </w:rPr>
            </w:pPr>
            <w:r w:rsidRPr="0009636F">
              <w:rPr>
                <w:rFonts w:asciiTheme="minorHAnsi" w:eastAsia="Times New Roman" w:hAnsiTheme="minorHAnsi" w:cstheme="minorHAnsi"/>
                <w:bCs/>
                <w:lang w:eastAsia="en-GB"/>
              </w:rPr>
              <w:t>A</w:t>
            </w:r>
            <w:r w:rsidR="00256A3E" w:rsidRPr="0009636F">
              <w:rPr>
                <w:rFonts w:asciiTheme="minorHAnsi" w:eastAsia="Times New Roman" w:hAnsiTheme="minorHAnsi" w:cstheme="minorHAnsi"/>
                <w:bCs/>
                <w:lang w:eastAsia="en-GB"/>
              </w:rPr>
              <w:t>pplications will be assessed as upon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F16669">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2CAB" w14:textId="77777777" w:rsidR="00F16669" w:rsidRDefault="00F16669" w:rsidP="00162358">
      <w:pPr>
        <w:spacing w:after="0" w:line="240" w:lineRule="auto"/>
      </w:pPr>
      <w:r>
        <w:separator/>
      </w:r>
    </w:p>
  </w:endnote>
  <w:endnote w:type="continuationSeparator" w:id="0">
    <w:p w14:paraId="389710C7" w14:textId="77777777" w:rsidR="00F16669" w:rsidRDefault="00F16669" w:rsidP="00162358">
      <w:pPr>
        <w:spacing w:after="0" w:line="240" w:lineRule="auto"/>
      </w:pPr>
      <w:r>
        <w:continuationSeparator/>
      </w:r>
    </w:p>
  </w:endnote>
  <w:endnote w:type="continuationNotice" w:id="1">
    <w:p w14:paraId="30BA61BD" w14:textId="77777777" w:rsidR="00F16669" w:rsidRDefault="00F16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71F8" w14:textId="77777777" w:rsidR="00F16669" w:rsidRDefault="00F16669" w:rsidP="00162358">
      <w:pPr>
        <w:spacing w:after="0" w:line="240" w:lineRule="auto"/>
      </w:pPr>
      <w:r>
        <w:separator/>
      </w:r>
    </w:p>
  </w:footnote>
  <w:footnote w:type="continuationSeparator" w:id="0">
    <w:p w14:paraId="5830CEB0" w14:textId="77777777" w:rsidR="00F16669" w:rsidRDefault="00F16669" w:rsidP="00162358">
      <w:pPr>
        <w:spacing w:after="0" w:line="240" w:lineRule="auto"/>
      </w:pPr>
      <w:r>
        <w:continuationSeparator/>
      </w:r>
    </w:p>
  </w:footnote>
  <w:footnote w:type="continuationNotice" w:id="1">
    <w:p w14:paraId="459DFC11" w14:textId="77777777" w:rsidR="00F16669" w:rsidRDefault="00F166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280"/>
    <w:rsid w:val="000245C3"/>
    <w:rsid w:val="000301C7"/>
    <w:rsid w:val="000447BC"/>
    <w:rsid w:val="0005195D"/>
    <w:rsid w:val="00051E5C"/>
    <w:rsid w:val="000561FC"/>
    <w:rsid w:val="00057164"/>
    <w:rsid w:val="000619E2"/>
    <w:rsid w:val="00062E3E"/>
    <w:rsid w:val="00091AA0"/>
    <w:rsid w:val="00095E56"/>
    <w:rsid w:val="0009636F"/>
    <w:rsid w:val="000971BD"/>
    <w:rsid w:val="000A537D"/>
    <w:rsid w:val="000B099E"/>
    <w:rsid w:val="000B2C8D"/>
    <w:rsid w:val="000B5335"/>
    <w:rsid w:val="000D09FE"/>
    <w:rsid w:val="000E0B5D"/>
    <w:rsid w:val="000E2252"/>
    <w:rsid w:val="000E7072"/>
    <w:rsid w:val="000F677C"/>
    <w:rsid w:val="0010324B"/>
    <w:rsid w:val="00103504"/>
    <w:rsid w:val="00103A97"/>
    <w:rsid w:val="00110647"/>
    <w:rsid w:val="00114054"/>
    <w:rsid w:val="001148F8"/>
    <w:rsid w:val="00132B70"/>
    <w:rsid w:val="00141F8D"/>
    <w:rsid w:val="00150E17"/>
    <w:rsid w:val="00162358"/>
    <w:rsid w:val="00163B26"/>
    <w:rsid w:val="00167383"/>
    <w:rsid w:val="00170988"/>
    <w:rsid w:val="00173979"/>
    <w:rsid w:val="00183BB6"/>
    <w:rsid w:val="00183BC8"/>
    <w:rsid w:val="001B5C56"/>
    <w:rsid w:val="001D4C66"/>
    <w:rsid w:val="001E3231"/>
    <w:rsid w:val="00215F5A"/>
    <w:rsid w:val="0023302F"/>
    <w:rsid w:val="0023670B"/>
    <w:rsid w:val="00240590"/>
    <w:rsid w:val="00244840"/>
    <w:rsid w:val="00256A3E"/>
    <w:rsid w:val="00262933"/>
    <w:rsid w:val="00272662"/>
    <w:rsid w:val="002B243B"/>
    <w:rsid w:val="002B261D"/>
    <w:rsid w:val="002B57AE"/>
    <w:rsid w:val="002D5EAA"/>
    <w:rsid w:val="002E53AE"/>
    <w:rsid w:val="002F3FF3"/>
    <w:rsid w:val="002F42FF"/>
    <w:rsid w:val="002F6414"/>
    <w:rsid w:val="0030189D"/>
    <w:rsid w:val="0030477E"/>
    <w:rsid w:val="00311AFD"/>
    <w:rsid w:val="00334462"/>
    <w:rsid w:val="0034252A"/>
    <w:rsid w:val="0036030E"/>
    <w:rsid w:val="00373768"/>
    <w:rsid w:val="0038257D"/>
    <w:rsid w:val="003A27E0"/>
    <w:rsid w:val="003A36BD"/>
    <w:rsid w:val="003B48C8"/>
    <w:rsid w:val="003B7019"/>
    <w:rsid w:val="003D170D"/>
    <w:rsid w:val="003D7FE1"/>
    <w:rsid w:val="003F4E16"/>
    <w:rsid w:val="00423FF3"/>
    <w:rsid w:val="00445277"/>
    <w:rsid w:val="0044592F"/>
    <w:rsid w:val="00455FDE"/>
    <w:rsid w:val="0046244C"/>
    <w:rsid w:val="0046597E"/>
    <w:rsid w:val="004661CC"/>
    <w:rsid w:val="00476974"/>
    <w:rsid w:val="00482170"/>
    <w:rsid w:val="00482C31"/>
    <w:rsid w:val="004840AA"/>
    <w:rsid w:val="004924F4"/>
    <w:rsid w:val="00497F56"/>
    <w:rsid w:val="004A33B0"/>
    <w:rsid w:val="004A4A5E"/>
    <w:rsid w:val="004A5978"/>
    <w:rsid w:val="004B01C6"/>
    <w:rsid w:val="004B2828"/>
    <w:rsid w:val="004B524C"/>
    <w:rsid w:val="004B52B2"/>
    <w:rsid w:val="004B6363"/>
    <w:rsid w:val="004C6AAC"/>
    <w:rsid w:val="004D1EA2"/>
    <w:rsid w:val="004D5BF3"/>
    <w:rsid w:val="004E1B72"/>
    <w:rsid w:val="004E3A32"/>
    <w:rsid w:val="004F72EC"/>
    <w:rsid w:val="0050316D"/>
    <w:rsid w:val="0050761C"/>
    <w:rsid w:val="00512F40"/>
    <w:rsid w:val="00514285"/>
    <w:rsid w:val="00516017"/>
    <w:rsid w:val="00532994"/>
    <w:rsid w:val="005531AD"/>
    <w:rsid w:val="00566156"/>
    <w:rsid w:val="005A55DF"/>
    <w:rsid w:val="005C390E"/>
    <w:rsid w:val="005D7C2B"/>
    <w:rsid w:val="005E0346"/>
    <w:rsid w:val="005E2434"/>
    <w:rsid w:val="005F0507"/>
    <w:rsid w:val="00604650"/>
    <w:rsid w:val="00605DE6"/>
    <w:rsid w:val="00647552"/>
    <w:rsid w:val="00650D6C"/>
    <w:rsid w:val="006633FB"/>
    <w:rsid w:val="00673CAA"/>
    <w:rsid w:val="006A1379"/>
    <w:rsid w:val="006A55C9"/>
    <w:rsid w:val="006A6B13"/>
    <w:rsid w:val="006B2F94"/>
    <w:rsid w:val="006B4D97"/>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A3294"/>
    <w:rsid w:val="007B3022"/>
    <w:rsid w:val="007D115E"/>
    <w:rsid w:val="007E1FF7"/>
    <w:rsid w:val="007E7F3C"/>
    <w:rsid w:val="008066FF"/>
    <w:rsid w:val="00806C62"/>
    <w:rsid w:val="00823442"/>
    <w:rsid w:val="008258C8"/>
    <w:rsid w:val="008321EF"/>
    <w:rsid w:val="00881805"/>
    <w:rsid w:val="008831B0"/>
    <w:rsid w:val="0088439F"/>
    <w:rsid w:val="008955A4"/>
    <w:rsid w:val="008970F9"/>
    <w:rsid w:val="008A4BAE"/>
    <w:rsid w:val="008D136E"/>
    <w:rsid w:val="008D4992"/>
    <w:rsid w:val="008E0DE9"/>
    <w:rsid w:val="008F45FB"/>
    <w:rsid w:val="008F5665"/>
    <w:rsid w:val="00901393"/>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56EEE"/>
    <w:rsid w:val="00A616E3"/>
    <w:rsid w:val="00A6367C"/>
    <w:rsid w:val="00A65EAD"/>
    <w:rsid w:val="00A7696C"/>
    <w:rsid w:val="00A940FF"/>
    <w:rsid w:val="00AA577E"/>
    <w:rsid w:val="00AC02D4"/>
    <w:rsid w:val="00AC1C5B"/>
    <w:rsid w:val="00AC39B0"/>
    <w:rsid w:val="00AD0E0E"/>
    <w:rsid w:val="00AD3AD9"/>
    <w:rsid w:val="00AE0D41"/>
    <w:rsid w:val="00AE5D72"/>
    <w:rsid w:val="00AF1544"/>
    <w:rsid w:val="00AF1F61"/>
    <w:rsid w:val="00AF3964"/>
    <w:rsid w:val="00AF53A5"/>
    <w:rsid w:val="00AF7339"/>
    <w:rsid w:val="00B15752"/>
    <w:rsid w:val="00B17744"/>
    <w:rsid w:val="00B27D2A"/>
    <w:rsid w:val="00B3149F"/>
    <w:rsid w:val="00B46271"/>
    <w:rsid w:val="00B73493"/>
    <w:rsid w:val="00B75874"/>
    <w:rsid w:val="00B7670C"/>
    <w:rsid w:val="00B81448"/>
    <w:rsid w:val="00BA10AB"/>
    <w:rsid w:val="00BA1B43"/>
    <w:rsid w:val="00BA1D15"/>
    <w:rsid w:val="00BA605E"/>
    <w:rsid w:val="00BA614A"/>
    <w:rsid w:val="00BA6AD3"/>
    <w:rsid w:val="00BB1D20"/>
    <w:rsid w:val="00BC72D8"/>
    <w:rsid w:val="00BE4B60"/>
    <w:rsid w:val="00C00B23"/>
    <w:rsid w:val="00C121F3"/>
    <w:rsid w:val="00C3591D"/>
    <w:rsid w:val="00C366A9"/>
    <w:rsid w:val="00C370BF"/>
    <w:rsid w:val="00C6442A"/>
    <w:rsid w:val="00C66E4D"/>
    <w:rsid w:val="00C9504F"/>
    <w:rsid w:val="00CA02D7"/>
    <w:rsid w:val="00CA0DDE"/>
    <w:rsid w:val="00CD4F4A"/>
    <w:rsid w:val="00CD5B89"/>
    <w:rsid w:val="00CD5EA6"/>
    <w:rsid w:val="00CE1618"/>
    <w:rsid w:val="00CE209E"/>
    <w:rsid w:val="00CF54CA"/>
    <w:rsid w:val="00D134C6"/>
    <w:rsid w:val="00D14718"/>
    <w:rsid w:val="00D20156"/>
    <w:rsid w:val="00D362C4"/>
    <w:rsid w:val="00D70318"/>
    <w:rsid w:val="00D72A04"/>
    <w:rsid w:val="00D857B0"/>
    <w:rsid w:val="00D905E3"/>
    <w:rsid w:val="00D94538"/>
    <w:rsid w:val="00DA7207"/>
    <w:rsid w:val="00DA7268"/>
    <w:rsid w:val="00DB04CF"/>
    <w:rsid w:val="00DB1A5D"/>
    <w:rsid w:val="00DB45EF"/>
    <w:rsid w:val="00DC4664"/>
    <w:rsid w:val="00DD32A1"/>
    <w:rsid w:val="00DE4EFE"/>
    <w:rsid w:val="00DF1A29"/>
    <w:rsid w:val="00DF3B78"/>
    <w:rsid w:val="00DF3E38"/>
    <w:rsid w:val="00DF5A76"/>
    <w:rsid w:val="00E01510"/>
    <w:rsid w:val="00E15185"/>
    <w:rsid w:val="00E2795E"/>
    <w:rsid w:val="00E334E1"/>
    <w:rsid w:val="00E60F1E"/>
    <w:rsid w:val="00E63487"/>
    <w:rsid w:val="00E751E5"/>
    <w:rsid w:val="00E90E12"/>
    <w:rsid w:val="00E917F8"/>
    <w:rsid w:val="00EA38CA"/>
    <w:rsid w:val="00EF3E83"/>
    <w:rsid w:val="00EF4AB2"/>
    <w:rsid w:val="00F0655F"/>
    <w:rsid w:val="00F069D9"/>
    <w:rsid w:val="00F1104A"/>
    <w:rsid w:val="00F14874"/>
    <w:rsid w:val="00F16669"/>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9aaf59e56db244bd6b68740f89f1297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c6978e53076e994d76b4aa6d78d10395"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367DC-865E-46CF-8A3E-7DE5FE5A7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2024-04-17T11:37:00Z</dcterms:created>
  <dcterms:modified xsi:type="dcterms:W3CDTF">2024-04-17T11:37:00Z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