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A46C7" w14:textId="77777777" w:rsidR="00772DDD" w:rsidRDefault="00772DDD" w:rsidP="00410DA4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1F19F472" w14:textId="77777777" w:rsidR="008935A3" w:rsidRDefault="00244C88" w:rsidP="00410DA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Westcroft School</w:t>
      </w:r>
    </w:p>
    <w:p w14:paraId="41C37D13" w14:textId="77777777" w:rsidR="00410DA4" w:rsidRPr="008935A3" w:rsidRDefault="00006C86" w:rsidP="00410DA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School Games Organiser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9"/>
        <w:gridCol w:w="3007"/>
        <w:gridCol w:w="3010"/>
      </w:tblGrid>
      <w:tr w:rsidR="00755C3B" w:rsidRPr="008935A3" w14:paraId="77E5A88A" w14:textId="77777777" w:rsidTr="00410DA4">
        <w:tc>
          <w:tcPr>
            <w:tcW w:w="3080" w:type="dxa"/>
          </w:tcPr>
          <w:p w14:paraId="03A21C92" w14:textId="77777777" w:rsidR="00410DA4" w:rsidRPr="008935A3" w:rsidRDefault="00410DA4" w:rsidP="00410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5A3">
              <w:rPr>
                <w:rFonts w:ascii="Arial" w:hAnsi="Arial" w:cs="Arial"/>
                <w:sz w:val="20"/>
                <w:szCs w:val="20"/>
              </w:rPr>
              <w:t>Attributes</w:t>
            </w:r>
          </w:p>
        </w:tc>
        <w:tc>
          <w:tcPr>
            <w:tcW w:w="3081" w:type="dxa"/>
          </w:tcPr>
          <w:p w14:paraId="7D2EB845" w14:textId="77777777" w:rsidR="00410DA4" w:rsidRPr="008935A3" w:rsidRDefault="00F63931" w:rsidP="00410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5A3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  <w:tc>
          <w:tcPr>
            <w:tcW w:w="3081" w:type="dxa"/>
          </w:tcPr>
          <w:p w14:paraId="046027DB" w14:textId="77777777" w:rsidR="00410DA4" w:rsidRPr="008935A3" w:rsidRDefault="00410DA4" w:rsidP="00410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5A3"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</w:tr>
      <w:tr w:rsidR="00755C3B" w:rsidRPr="008935A3" w14:paraId="4BDFFF0D" w14:textId="77777777" w:rsidTr="00410DA4">
        <w:tc>
          <w:tcPr>
            <w:tcW w:w="3080" w:type="dxa"/>
          </w:tcPr>
          <w:p w14:paraId="407FA7E0" w14:textId="77777777" w:rsidR="00F46282" w:rsidRPr="008935A3" w:rsidRDefault="00410DA4" w:rsidP="00410DA4">
            <w:pPr>
              <w:rPr>
                <w:rFonts w:ascii="Arial" w:hAnsi="Arial" w:cs="Arial"/>
                <w:sz w:val="20"/>
                <w:szCs w:val="20"/>
              </w:rPr>
            </w:pPr>
            <w:r w:rsidRPr="008935A3">
              <w:rPr>
                <w:rFonts w:ascii="Arial" w:hAnsi="Arial" w:cs="Arial"/>
                <w:sz w:val="20"/>
                <w:szCs w:val="20"/>
              </w:rPr>
              <w:t>Education and qualification</w:t>
            </w:r>
          </w:p>
        </w:tc>
        <w:tc>
          <w:tcPr>
            <w:tcW w:w="3081" w:type="dxa"/>
          </w:tcPr>
          <w:p w14:paraId="7C580C05" w14:textId="77777777" w:rsidR="00450ED6" w:rsidRDefault="00450ED6" w:rsidP="00DA39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degree in either a Sport or Health related subject</w:t>
            </w:r>
          </w:p>
          <w:p w14:paraId="58D21F3D" w14:textId="77777777" w:rsidR="00DA39C4" w:rsidRPr="008935A3" w:rsidRDefault="00DA39C4" w:rsidP="00DA39C4">
            <w:pPr>
              <w:rPr>
                <w:rFonts w:ascii="Arial" w:hAnsi="Arial" w:cs="Arial"/>
                <w:sz w:val="20"/>
                <w:szCs w:val="20"/>
              </w:rPr>
            </w:pPr>
            <w:r w:rsidRPr="008935A3">
              <w:rPr>
                <w:rFonts w:ascii="Arial" w:hAnsi="Arial" w:cs="Arial"/>
                <w:sz w:val="20"/>
                <w:szCs w:val="20"/>
              </w:rPr>
              <w:t>Further training and CPD around SEN</w:t>
            </w:r>
          </w:p>
          <w:p w14:paraId="10055815" w14:textId="77777777" w:rsidR="00244C88" w:rsidRPr="008935A3" w:rsidRDefault="00244C88" w:rsidP="00410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14:paraId="3810C6D7" w14:textId="77777777" w:rsidR="00EA1EAC" w:rsidRDefault="00EA1EAC" w:rsidP="00410D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A8FC32" w14:textId="77777777" w:rsidR="00DA39C4" w:rsidRPr="008935A3" w:rsidRDefault="00DA39C4" w:rsidP="00EA1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C3B" w:rsidRPr="008935A3" w14:paraId="328AC98B" w14:textId="77777777" w:rsidTr="00410DA4">
        <w:tc>
          <w:tcPr>
            <w:tcW w:w="3080" w:type="dxa"/>
          </w:tcPr>
          <w:p w14:paraId="6B487D59" w14:textId="77777777" w:rsidR="00410DA4" w:rsidRPr="008935A3" w:rsidRDefault="00F63931" w:rsidP="00410DA4">
            <w:pPr>
              <w:rPr>
                <w:rFonts w:ascii="Arial" w:hAnsi="Arial" w:cs="Arial"/>
                <w:sz w:val="20"/>
                <w:szCs w:val="20"/>
              </w:rPr>
            </w:pPr>
            <w:r w:rsidRPr="008935A3">
              <w:rPr>
                <w:rFonts w:ascii="Arial" w:hAnsi="Arial" w:cs="Arial"/>
                <w:sz w:val="20"/>
                <w:szCs w:val="20"/>
              </w:rPr>
              <w:t>Experience</w:t>
            </w:r>
          </w:p>
        </w:tc>
        <w:tc>
          <w:tcPr>
            <w:tcW w:w="3081" w:type="dxa"/>
          </w:tcPr>
          <w:p w14:paraId="56FDA130" w14:textId="77777777" w:rsidR="00450ED6" w:rsidRPr="00450ED6" w:rsidRDefault="00450ED6" w:rsidP="00450ED6">
            <w:pPr>
              <w:rPr>
                <w:rFonts w:ascii="Arial" w:hAnsi="Arial" w:cs="Arial"/>
                <w:sz w:val="20"/>
                <w:szCs w:val="20"/>
              </w:rPr>
            </w:pPr>
            <w:r w:rsidRPr="00450ED6">
              <w:rPr>
                <w:rFonts w:ascii="Arial" w:hAnsi="Arial" w:cs="Arial"/>
                <w:sz w:val="20"/>
                <w:szCs w:val="20"/>
              </w:rPr>
              <w:t xml:space="preserve">Knowledge of the School Games programme and other national strategies for sport. </w:t>
            </w:r>
          </w:p>
          <w:p w14:paraId="5B1D90F8" w14:textId="77777777" w:rsidR="00450ED6" w:rsidRPr="00450ED6" w:rsidRDefault="00450ED6" w:rsidP="00450ED6">
            <w:pPr>
              <w:rPr>
                <w:rFonts w:ascii="Arial" w:hAnsi="Arial" w:cs="Arial"/>
                <w:sz w:val="20"/>
                <w:szCs w:val="20"/>
              </w:rPr>
            </w:pPr>
            <w:r w:rsidRPr="00450ED6">
              <w:rPr>
                <w:rFonts w:ascii="Arial" w:hAnsi="Arial" w:cs="Arial"/>
                <w:sz w:val="20"/>
                <w:szCs w:val="20"/>
              </w:rPr>
              <w:t>Knowledge and understanding of safeguarding with respect to children and young people.</w:t>
            </w:r>
          </w:p>
          <w:p w14:paraId="184F4E77" w14:textId="77777777" w:rsidR="00450ED6" w:rsidRPr="00450ED6" w:rsidRDefault="00450ED6" w:rsidP="00450ED6">
            <w:pPr>
              <w:rPr>
                <w:rFonts w:ascii="Arial" w:hAnsi="Arial" w:cs="Arial"/>
                <w:sz w:val="20"/>
                <w:szCs w:val="20"/>
              </w:rPr>
            </w:pPr>
            <w:r w:rsidRPr="00450ED6">
              <w:rPr>
                <w:rFonts w:ascii="Arial" w:hAnsi="Arial" w:cs="Arial"/>
                <w:sz w:val="20"/>
                <w:szCs w:val="20"/>
              </w:rPr>
              <w:t>Knowledge of funding streams available for PE and School Sport.</w:t>
            </w:r>
          </w:p>
          <w:p w14:paraId="3581F2F0" w14:textId="77777777" w:rsidR="00450ED6" w:rsidRPr="00450ED6" w:rsidRDefault="00450ED6" w:rsidP="00450ED6">
            <w:pPr>
              <w:rPr>
                <w:rFonts w:ascii="Arial" w:hAnsi="Arial" w:cs="Arial"/>
                <w:sz w:val="20"/>
                <w:szCs w:val="20"/>
              </w:rPr>
            </w:pPr>
            <w:r w:rsidRPr="00450ED6">
              <w:rPr>
                <w:rFonts w:ascii="Arial" w:hAnsi="Arial" w:cs="Arial"/>
                <w:sz w:val="20"/>
                <w:szCs w:val="20"/>
              </w:rPr>
              <w:t xml:space="preserve">Experience of working within a physical education and school sport arena. </w:t>
            </w:r>
          </w:p>
          <w:p w14:paraId="5551B482" w14:textId="77777777" w:rsidR="00450ED6" w:rsidRPr="00450ED6" w:rsidRDefault="00450ED6" w:rsidP="00450ED6">
            <w:pPr>
              <w:rPr>
                <w:rFonts w:ascii="Arial" w:hAnsi="Arial" w:cs="Arial"/>
                <w:sz w:val="20"/>
                <w:szCs w:val="20"/>
              </w:rPr>
            </w:pPr>
            <w:r w:rsidRPr="00450ED6">
              <w:rPr>
                <w:rFonts w:ascii="Arial" w:hAnsi="Arial" w:cs="Arial"/>
                <w:sz w:val="20"/>
                <w:szCs w:val="20"/>
              </w:rPr>
              <w:t xml:space="preserve">Experience of planning and delivering successful events. </w:t>
            </w:r>
          </w:p>
          <w:p w14:paraId="3A86B878" w14:textId="77777777" w:rsidR="00450ED6" w:rsidRPr="00450ED6" w:rsidRDefault="00450ED6" w:rsidP="00450ED6">
            <w:pPr>
              <w:rPr>
                <w:rFonts w:ascii="Arial" w:hAnsi="Arial" w:cs="Arial"/>
                <w:sz w:val="20"/>
                <w:szCs w:val="20"/>
              </w:rPr>
            </w:pPr>
            <w:r w:rsidRPr="00450ED6">
              <w:rPr>
                <w:rFonts w:ascii="Arial" w:hAnsi="Arial" w:cs="Arial"/>
                <w:sz w:val="20"/>
                <w:szCs w:val="20"/>
              </w:rPr>
              <w:t xml:space="preserve">Experience and knowledge of sports leadership and volunteering programmes. </w:t>
            </w:r>
          </w:p>
          <w:p w14:paraId="5D5F93E1" w14:textId="77777777" w:rsidR="00450ED6" w:rsidRPr="00450ED6" w:rsidRDefault="00450ED6" w:rsidP="00450ED6">
            <w:pPr>
              <w:rPr>
                <w:rFonts w:ascii="Arial" w:hAnsi="Arial" w:cs="Arial"/>
                <w:sz w:val="20"/>
                <w:szCs w:val="20"/>
              </w:rPr>
            </w:pPr>
            <w:r w:rsidRPr="00450ED6">
              <w:rPr>
                <w:rFonts w:ascii="Arial" w:hAnsi="Arial" w:cs="Arial"/>
                <w:sz w:val="20"/>
                <w:szCs w:val="20"/>
              </w:rPr>
              <w:t>Experience of working with local community clubs and organisations.</w:t>
            </w:r>
          </w:p>
          <w:p w14:paraId="36B91919" w14:textId="77777777" w:rsidR="00B31DB0" w:rsidRPr="00450ED6" w:rsidRDefault="00B31DB0" w:rsidP="00410D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049F4F" w14:textId="77777777" w:rsidR="00B31DB0" w:rsidRPr="00450ED6" w:rsidRDefault="00B31DB0" w:rsidP="00410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14:paraId="2A6081A0" w14:textId="77777777" w:rsidR="00450ED6" w:rsidRDefault="00450ED6" w:rsidP="00450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leading and managing a variety of Physical Activities across a range of ages and levels of competition</w:t>
            </w:r>
          </w:p>
          <w:p w14:paraId="5359AE91" w14:textId="77777777" w:rsidR="00410DA4" w:rsidRPr="008935A3" w:rsidRDefault="00410DA4" w:rsidP="00450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C3B" w:rsidRPr="008935A3" w14:paraId="795FD611" w14:textId="77777777" w:rsidTr="00410DA4">
        <w:tc>
          <w:tcPr>
            <w:tcW w:w="3080" w:type="dxa"/>
          </w:tcPr>
          <w:p w14:paraId="11629D4F" w14:textId="77777777" w:rsidR="00410DA4" w:rsidRPr="008935A3" w:rsidRDefault="00B31DB0" w:rsidP="00410DA4">
            <w:pPr>
              <w:rPr>
                <w:rFonts w:ascii="Arial" w:hAnsi="Arial" w:cs="Arial"/>
                <w:sz w:val="20"/>
                <w:szCs w:val="20"/>
              </w:rPr>
            </w:pPr>
            <w:r w:rsidRPr="008935A3">
              <w:rPr>
                <w:rFonts w:ascii="Arial" w:hAnsi="Arial" w:cs="Arial"/>
                <w:sz w:val="20"/>
                <w:szCs w:val="20"/>
              </w:rPr>
              <w:t>Training</w:t>
            </w:r>
          </w:p>
        </w:tc>
        <w:tc>
          <w:tcPr>
            <w:tcW w:w="3081" w:type="dxa"/>
          </w:tcPr>
          <w:p w14:paraId="0F39A1F0" w14:textId="77777777" w:rsidR="00410DA4" w:rsidRPr="008935A3" w:rsidRDefault="00B31DB0" w:rsidP="00410DA4">
            <w:pPr>
              <w:rPr>
                <w:rFonts w:ascii="Arial" w:hAnsi="Arial" w:cs="Arial"/>
                <w:sz w:val="20"/>
                <w:szCs w:val="20"/>
              </w:rPr>
            </w:pPr>
            <w:r w:rsidRPr="008935A3">
              <w:rPr>
                <w:rFonts w:ascii="Arial" w:hAnsi="Arial" w:cs="Arial"/>
                <w:sz w:val="20"/>
                <w:szCs w:val="20"/>
              </w:rPr>
              <w:t xml:space="preserve">Awareness of legislation regarding </w:t>
            </w:r>
            <w:r w:rsidR="00F63931" w:rsidRPr="008935A3">
              <w:rPr>
                <w:rFonts w:ascii="Arial" w:hAnsi="Arial" w:cs="Arial"/>
                <w:sz w:val="20"/>
                <w:szCs w:val="20"/>
              </w:rPr>
              <w:t>safeguarding</w:t>
            </w:r>
            <w:r w:rsidRPr="008935A3">
              <w:rPr>
                <w:rFonts w:ascii="Arial" w:hAnsi="Arial" w:cs="Arial"/>
                <w:sz w:val="20"/>
                <w:szCs w:val="20"/>
              </w:rPr>
              <w:t xml:space="preserve"> children</w:t>
            </w:r>
          </w:p>
          <w:p w14:paraId="31063D8B" w14:textId="77777777" w:rsidR="00B31DB0" w:rsidRPr="008935A3" w:rsidRDefault="00B31DB0" w:rsidP="00410D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73D0AA" w14:textId="77777777" w:rsidR="00B31DB0" w:rsidRPr="008935A3" w:rsidRDefault="00B31DB0" w:rsidP="00E37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14:paraId="1118FB6D" w14:textId="77777777" w:rsidR="00410DA4" w:rsidRPr="008935A3" w:rsidRDefault="00B31DB0" w:rsidP="00410DA4">
            <w:pPr>
              <w:rPr>
                <w:rFonts w:ascii="Arial" w:hAnsi="Arial" w:cs="Arial"/>
                <w:sz w:val="20"/>
                <w:szCs w:val="20"/>
              </w:rPr>
            </w:pPr>
            <w:r w:rsidRPr="008935A3">
              <w:rPr>
                <w:rFonts w:ascii="Arial" w:hAnsi="Arial" w:cs="Arial"/>
                <w:sz w:val="20"/>
                <w:szCs w:val="20"/>
              </w:rPr>
              <w:t xml:space="preserve">Evidenced of advanced </w:t>
            </w:r>
            <w:r w:rsidR="00F63931" w:rsidRPr="008935A3">
              <w:rPr>
                <w:rFonts w:ascii="Arial" w:hAnsi="Arial" w:cs="Arial"/>
                <w:sz w:val="20"/>
                <w:szCs w:val="20"/>
              </w:rPr>
              <w:t>study</w:t>
            </w:r>
            <w:r w:rsidRPr="008935A3">
              <w:rPr>
                <w:rFonts w:ascii="Arial" w:hAnsi="Arial" w:cs="Arial"/>
                <w:sz w:val="20"/>
                <w:szCs w:val="20"/>
              </w:rPr>
              <w:t xml:space="preserve"> in SEN</w:t>
            </w:r>
            <w:r w:rsidR="00450ED6">
              <w:rPr>
                <w:rFonts w:ascii="Arial" w:hAnsi="Arial" w:cs="Arial"/>
                <w:sz w:val="20"/>
                <w:szCs w:val="20"/>
              </w:rPr>
              <w:t>D</w:t>
            </w:r>
          </w:p>
          <w:p w14:paraId="06724D22" w14:textId="77777777" w:rsidR="00B31DB0" w:rsidRPr="008935A3" w:rsidRDefault="00B31DB0" w:rsidP="00410D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05BE3B" w14:textId="77777777" w:rsidR="00B31DB0" w:rsidRPr="008935A3" w:rsidRDefault="00B31DB0" w:rsidP="00410D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C3B" w:rsidRPr="008935A3" w14:paraId="1E76E0CA" w14:textId="77777777" w:rsidTr="00410DA4">
        <w:tc>
          <w:tcPr>
            <w:tcW w:w="3080" w:type="dxa"/>
          </w:tcPr>
          <w:p w14:paraId="6CA434F2" w14:textId="77777777" w:rsidR="00410DA4" w:rsidRPr="008935A3" w:rsidRDefault="00F63931" w:rsidP="00410DA4">
            <w:pPr>
              <w:rPr>
                <w:rFonts w:ascii="Arial" w:hAnsi="Arial" w:cs="Arial"/>
                <w:sz w:val="20"/>
                <w:szCs w:val="20"/>
              </w:rPr>
            </w:pPr>
            <w:r w:rsidRPr="008935A3">
              <w:rPr>
                <w:rFonts w:ascii="Arial" w:hAnsi="Arial" w:cs="Arial"/>
                <w:sz w:val="20"/>
                <w:szCs w:val="20"/>
              </w:rPr>
              <w:t>Special</w:t>
            </w:r>
            <w:r w:rsidR="00B31DB0" w:rsidRPr="008935A3">
              <w:rPr>
                <w:rFonts w:ascii="Arial" w:hAnsi="Arial" w:cs="Arial"/>
                <w:sz w:val="20"/>
                <w:szCs w:val="20"/>
              </w:rPr>
              <w:t xml:space="preserve"> knowledge or skills</w:t>
            </w:r>
          </w:p>
        </w:tc>
        <w:tc>
          <w:tcPr>
            <w:tcW w:w="3081" w:type="dxa"/>
          </w:tcPr>
          <w:p w14:paraId="729021F8" w14:textId="77777777" w:rsidR="00DA39C4" w:rsidRPr="008935A3" w:rsidRDefault="00DA39C4" w:rsidP="00DA39C4">
            <w:pPr>
              <w:rPr>
                <w:rFonts w:ascii="Arial" w:hAnsi="Arial" w:cs="Arial"/>
                <w:sz w:val="20"/>
                <w:szCs w:val="20"/>
              </w:rPr>
            </w:pPr>
            <w:r w:rsidRPr="008935A3">
              <w:rPr>
                <w:rFonts w:ascii="Arial" w:hAnsi="Arial" w:cs="Arial"/>
                <w:sz w:val="20"/>
                <w:szCs w:val="20"/>
              </w:rPr>
              <w:t xml:space="preserve">Working knowledge of </w:t>
            </w:r>
            <w:r>
              <w:rPr>
                <w:rFonts w:ascii="Arial" w:hAnsi="Arial" w:cs="Arial"/>
                <w:sz w:val="20"/>
                <w:szCs w:val="20"/>
              </w:rPr>
              <w:t>Assessment Systems</w:t>
            </w:r>
          </w:p>
          <w:p w14:paraId="1E742341" w14:textId="77777777" w:rsidR="00B31DB0" w:rsidRPr="008935A3" w:rsidRDefault="00DA39C4" w:rsidP="00410DA4">
            <w:pPr>
              <w:rPr>
                <w:rFonts w:ascii="Arial" w:hAnsi="Arial" w:cs="Arial"/>
                <w:sz w:val="20"/>
                <w:szCs w:val="20"/>
              </w:rPr>
            </w:pPr>
            <w:r w:rsidRPr="008935A3">
              <w:rPr>
                <w:rFonts w:ascii="Arial" w:hAnsi="Arial" w:cs="Arial"/>
                <w:sz w:val="20"/>
                <w:szCs w:val="20"/>
              </w:rPr>
              <w:t>Experience of working with other agencies</w:t>
            </w:r>
          </w:p>
          <w:p w14:paraId="68792756" w14:textId="77777777" w:rsidR="00F63931" w:rsidRPr="008935A3" w:rsidRDefault="00B31DB0" w:rsidP="00410DA4">
            <w:pPr>
              <w:rPr>
                <w:rFonts w:ascii="Arial" w:hAnsi="Arial" w:cs="Arial"/>
                <w:sz w:val="20"/>
                <w:szCs w:val="20"/>
              </w:rPr>
            </w:pPr>
            <w:r w:rsidRPr="008935A3">
              <w:rPr>
                <w:rFonts w:ascii="Arial" w:hAnsi="Arial" w:cs="Arial"/>
                <w:sz w:val="20"/>
                <w:szCs w:val="20"/>
              </w:rPr>
              <w:t xml:space="preserve">Competent, </w:t>
            </w:r>
            <w:r w:rsidR="00F63931" w:rsidRPr="008935A3">
              <w:rPr>
                <w:rFonts w:ascii="Arial" w:hAnsi="Arial" w:cs="Arial"/>
                <w:sz w:val="20"/>
                <w:szCs w:val="20"/>
              </w:rPr>
              <w:t>confident</w:t>
            </w:r>
            <w:r w:rsidRPr="008935A3">
              <w:rPr>
                <w:rFonts w:ascii="Arial" w:hAnsi="Arial" w:cs="Arial"/>
                <w:sz w:val="20"/>
                <w:szCs w:val="20"/>
              </w:rPr>
              <w:t xml:space="preserve"> and imaginative in the use of ICT</w:t>
            </w:r>
          </w:p>
          <w:p w14:paraId="0AE70D53" w14:textId="77777777" w:rsidR="00F63931" w:rsidRPr="008935A3" w:rsidRDefault="00F63931" w:rsidP="00410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14:paraId="5CF6DF06" w14:textId="77777777" w:rsidR="00B31DB0" w:rsidRDefault="00491DF4" w:rsidP="00410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produce detailed reports on pupil progress</w:t>
            </w:r>
            <w:r w:rsidR="00450ED6">
              <w:rPr>
                <w:rFonts w:ascii="Arial" w:hAnsi="Arial" w:cs="Arial"/>
                <w:sz w:val="20"/>
                <w:szCs w:val="20"/>
              </w:rPr>
              <w:t xml:space="preserve"> and engagement</w:t>
            </w:r>
          </w:p>
          <w:p w14:paraId="05D6DA07" w14:textId="77777777" w:rsidR="00491DF4" w:rsidRPr="008935A3" w:rsidRDefault="00491DF4" w:rsidP="00410D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C3B" w:rsidRPr="008935A3" w14:paraId="00B14BD7" w14:textId="77777777" w:rsidTr="00450ED6">
        <w:trPr>
          <w:trHeight w:val="9992"/>
        </w:trPr>
        <w:tc>
          <w:tcPr>
            <w:tcW w:w="3080" w:type="dxa"/>
          </w:tcPr>
          <w:p w14:paraId="519A593C" w14:textId="77777777" w:rsidR="00F63931" w:rsidRDefault="00F63931" w:rsidP="00410DA4">
            <w:pPr>
              <w:rPr>
                <w:rFonts w:ascii="Arial" w:hAnsi="Arial" w:cs="Arial"/>
                <w:sz w:val="20"/>
                <w:szCs w:val="20"/>
              </w:rPr>
            </w:pPr>
            <w:r w:rsidRPr="008935A3">
              <w:rPr>
                <w:rFonts w:ascii="Arial" w:hAnsi="Arial" w:cs="Arial"/>
                <w:sz w:val="20"/>
                <w:szCs w:val="20"/>
              </w:rPr>
              <w:lastRenderedPageBreak/>
              <w:t>Practical and intellectual skills</w:t>
            </w:r>
          </w:p>
          <w:p w14:paraId="295E20F3" w14:textId="77777777" w:rsidR="008935A3" w:rsidRDefault="008935A3" w:rsidP="00410D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22CF10" w14:textId="77777777" w:rsidR="008935A3" w:rsidRDefault="008935A3" w:rsidP="00410D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6E68EA" w14:textId="77777777" w:rsidR="008935A3" w:rsidRDefault="008935A3" w:rsidP="00410D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BB9327" w14:textId="77777777" w:rsidR="008935A3" w:rsidRDefault="008935A3" w:rsidP="00410D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091735" w14:textId="77777777" w:rsidR="008935A3" w:rsidRDefault="008935A3" w:rsidP="00410D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CC3680" w14:textId="77777777" w:rsidR="008935A3" w:rsidRDefault="008935A3" w:rsidP="00410D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53BC38" w14:textId="77777777" w:rsidR="008935A3" w:rsidRDefault="008935A3" w:rsidP="00410D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88396" w14:textId="77777777" w:rsidR="008935A3" w:rsidRDefault="008935A3" w:rsidP="00410D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8D0A21" w14:textId="77777777" w:rsidR="008935A3" w:rsidRDefault="008935A3" w:rsidP="00410D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CA588D" w14:textId="77777777" w:rsidR="008935A3" w:rsidRDefault="008935A3" w:rsidP="00410D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B3D46A" w14:textId="77777777" w:rsidR="008935A3" w:rsidRDefault="008935A3" w:rsidP="00410D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E8D360" w14:textId="77777777" w:rsidR="008935A3" w:rsidRDefault="008935A3" w:rsidP="00410D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02073B" w14:textId="77777777" w:rsidR="008935A3" w:rsidRDefault="008935A3" w:rsidP="00410D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DC37ED" w14:textId="77777777" w:rsidR="008935A3" w:rsidRDefault="008935A3" w:rsidP="00410D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5A629A" w14:textId="77777777" w:rsidR="008935A3" w:rsidRDefault="008935A3" w:rsidP="00410D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85902D" w14:textId="77777777" w:rsidR="008935A3" w:rsidRPr="008935A3" w:rsidRDefault="008935A3" w:rsidP="00410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14:paraId="52F8ED35" w14:textId="77777777" w:rsidR="00F63931" w:rsidRPr="00450ED6" w:rsidRDefault="00F63931" w:rsidP="00755C3B">
            <w:pPr>
              <w:rPr>
                <w:rFonts w:ascii="Arial" w:hAnsi="Arial" w:cs="Arial"/>
                <w:sz w:val="20"/>
                <w:szCs w:val="20"/>
              </w:rPr>
            </w:pPr>
            <w:r w:rsidRPr="00450ED6">
              <w:rPr>
                <w:rFonts w:ascii="Arial" w:hAnsi="Arial" w:cs="Arial"/>
                <w:sz w:val="20"/>
                <w:szCs w:val="20"/>
              </w:rPr>
              <w:t>Ability to engage in and encourage others in lifelong learning</w:t>
            </w:r>
          </w:p>
          <w:p w14:paraId="32B0E272" w14:textId="77777777" w:rsidR="00450ED6" w:rsidRPr="00450ED6" w:rsidRDefault="00450ED6" w:rsidP="00755C3B">
            <w:pPr>
              <w:rPr>
                <w:rFonts w:ascii="Arial" w:hAnsi="Arial" w:cs="Arial"/>
                <w:sz w:val="20"/>
                <w:szCs w:val="20"/>
              </w:rPr>
            </w:pPr>
            <w:r w:rsidRPr="00450ED6">
              <w:rPr>
                <w:rFonts w:ascii="Arial" w:hAnsi="Arial" w:cs="Arial"/>
                <w:sz w:val="20"/>
                <w:szCs w:val="20"/>
              </w:rPr>
              <w:t>Understanding and commitment to working in partnership.</w:t>
            </w:r>
          </w:p>
          <w:p w14:paraId="46EC013C" w14:textId="77777777" w:rsidR="00450ED6" w:rsidRPr="00450ED6" w:rsidRDefault="00450ED6" w:rsidP="00755C3B">
            <w:pPr>
              <w:rPr>
                <w:rFonts w:ascii="Arial" w:hAnsi="Arial" w:cs="Arial"/>
                <w:sz w:val="20"/>
                <w:szCs w:val="20"/>
              </w:rPr>
            </w:pPr>
            <w:r w:rsidRPr="00450ED6">
              <w:rPr>
                <w:rFonts w:ascii="Arial" w:hAnsi="Arial" w:cs="Arial"/>
                <w:sz w:val="20"/>
                <w:szCs w:val="20"/>
              </w:rPr>
              <w:t>Ability to work independently.</w:t>
            </w:r>
          </w:p>
          <w:p w14:paraId="66F8421F" w14:textId="77777777" w:rsidR="00450ED6" w:rsidRPr="00450ED6" w:rsidRDefault="00450ED6" w:rsidP="00755C3B">
            <w:pPr>
              <w:rPr>
                <w:rFonts w:ascii="Arial" w:hAnsi="Arial" w:cs="Arial"/>
                <w:sz w:val="20"/>
                <w:szCs w:val="20"/>
              </w:rPr>
            </w:pPr>
            <w:r w:rsidRPr="00450ED6">
              <w:rPr>
                <w:rFonts w:ascii="Arial" w:hAnsi="Arial" w:cs="Arial"/>
                <w:sz w:val="20"/>
                <w:szCs w:val="20"/>
              </w:rPr>
              <w:t>Be able to plan, manage and regulate own workload.</w:t>
            </w:r>
          </w:p>
          <w:p w14:paraId="5D0D8B9B" w14:textId="77777777" w:rsidR="00450ED6" w:rsidRPr="00450ED6" w:rsidRDefault="00450ED6" w:rsidP="00755C3B">
            <w:pPr>
              <w:rPr>
                <w:rFonts w:ascii="Arial" w:hAnsi="Arial" w:cs="Arial"/>
                <w:sz w:val="20"/>
                <w:szCs w:val="20"/>
              </w:rPr>
            </w:pPr>
            <w:r w:rsidRPr="00450ED6">
              <w:rPr>
                <w:rFonts w:ascii="Arial" w:hAnsi="Arial" w:cs="Arial"/>
                <w:sz w:val="20"/>
                <w:szCs w:val="20"/>
              </w:rPr>
              <w:t>Ability to communicate effectively with a wide range of audiences and sectors.</w:t>
            </w:r>
          </w:p>
          <w:p w14:paraId="6BB1AC2C" w14:textId="77777777" w:rsidR="00450ED6" w:rsidRPr="00450ED6" w:rsidRDefault="00450ED6" w:rsidP="00755C3B">
            <w:pPr>
              <w:rPr>
                <w:rFonts w:ascii="Arial" w:hAnsi="Arial" w:cs="Arial"/>
                <w:sz w:val="20"/>
                <w:szCs w:val="20"/>
              </w:rPr>
            </w:pPr>
            <w:r w:rsidRPr="00450ED6">
              <w:rPr>
                <w:rFonts w:ascii="Arial" w:hAnsi="Arial" w:cs="Arial"/>
                <w:sz w:val="20"/>
                <w:szCs w:val="20"/>
              </w:rPr>
              <w:t>Accepts, supports and quickly implements change.</w:t>
            </w:r>
          </w:p>
          <w:p w14:paraId="1A26FF49" w14:textId="77777777" w:rsidR="00450ED6" w:rsidRPr="00450ED6" w:rsidRDefault="00450ED6" w:rsidP="00755C3B">
            <w:pPr>
              <w:rPr>
                <w:rFonts w:ascii="Arial" w:hAnsi="Arial" w:cs="Arial"/>
                <w:sz w:val="20"/>
                <w:szCs w:val="20"/>
              </w:rPr>
            </w:pPr>
            <w:r w:rsidRPr="00450ED6">
              <w:rPr>
                <w:rFonts w:ascii="Arial" w:hAnsi="Arial" w:cs="Arial"/>
                <w:sz w:val="20"/>
                <w:szCs w:val="20"/>
              </w:rPr>
              <w:t>Good organiser and manager of time.</w:t>
            </w:r>
          </w:p>
          <w:p w14:paraId="651C4B30" w14:textId="77777777" w:rsidR="00450ED6" w:rsidRPr="00450ED6" w:rsidRDefault="00450ED6" w:rsidP="00755C3B">
            <w:pPr>
              <w:rPr>
                <w:rFonts w:ascii="Arial" w:hAnsi="Arial" w:cs="Arial"/>
                <w:sz w:val="20"/>
                <w:szCs w:val="20"/>
              </w:rPr>
            </w:pPr>
            <w:r w:rsidRPr="00450ED6">
              <w:rPr>
                <w:rFonts w:ascii="Arial" w:hAnsi="Arial" w:cs="Arial"/>
                <w:sz w:val="20"/>
                <w:szCs w:val="20"/>
              </w:rPr>
              <w:t>Efficient administrative skills.</w:t>
            </w:r>
          </w:p>
          <w:p w14:paraId="097D6F12" w14:textId="77777777" w:rsidR="00450ED6" w:rsidRPr="00450ED6" w:rsidRDefault="00450ED6" w:rsidP="00755C3B">
            <w:pPr>
              <w:rPr>
                <w:rFonts w:ascii="Arial" w:hAnsi="Arial" w:cs="Arial"/>
                <w:sz w:val="20"/>
                <w:szCs w:val="20"/>
              </w:rPr>
            </w:pPr>
            <w:r w:rsidRPr="00450ED6">
              <w:rPr>
                <w:rFonts w:ascii="Arial" w:hAnsi="Arial" w:cs="Arial"/>
                <w:sz w:val="20"/>
                <w:szCs w:val="20"/>
              </w:rPr>
              <w:t>Ability to work as part of a team.</w:t>
            </w:r>
          </w:p>
          <w:p w14:paraId="2C1AB7F8" w14:textId="77777777" w:rsidR="00450ED6" w:rsidRPr="00450ED6" w:rsidRDefault="00450ED6" w:rsidP="00755C3B">
            <w:pPr>
              <w:rPr>
                <w:rFonts w:ascii="Arial" w:hAnsi="Arial" w:cs="Arial"/>
                <w:sz w:val="20"/>
                <w:szCs w:val="20"/>
              </w:rPr>
            </w:pPr>
            <w:r w:rsidRPr="00450ED6">
              <w:rPr>
                <w:rFonts w:ascii="Arial" w:hAnsi="Arial" w:cs="Arial"/>
                <w:sz w:val="20"/>
                <w:szCs w:val="20"/>
              </w:rPr>
              <w:t>Works collaboratively with colleagues as part of a professional team; and carries out roles effectively, knowing when to seek help and advice from colleagues.</w:t>
            </w:r>
          </w:p>
          <w:p w14:paraId="181061F0" w14:textId="77777777" w:rsidR="00450ED6" w:rsidRPr="00450ED6" w:rsidRDefault="00450ED6" w:rsidP="00755C3B">
            <w:pPr>
              <w:rPr>
                <w:rFonts w:ascii="Arial" w:hAnsi="Arial" w:cs="Arial"/>
                <w:sz w:val="20"/>
                <w:szCs w:val="20"/>
              </w:rPr>
            </w:pPr>
            <w:r w:rsidRPr="00450ED6">
              <w:rPr>
                <w:rFonts w:ascii="Arial" w:hAnsi="Arial" w:cs="Arial"/>
                <w:sz w:val="20"/>
                <w:szCs w:val="20"/>
              </w:rPr>
              <w:t>Values the diversity of individuals, adaptable approach to meet individual needs and effectively utilise the diversity of team members.</w:t>
            </w:r>
          </w:p>
          <w:p w14:paraId="4789FA8C" w14:textId="77777777" w:rsidR="00450ED6" w:rsidRPr="00450ED6" w:rsidRDefault="00450ED6" w:rsidP="00755C3B">
            <w:pPr>
              <w:rPr>
                <w:rFonts w:ascii="Arial" w:hAnsi="Arial" w:cs="Arial"/>
                <w:sz w:val="20"/>
                <w:szCs w:val="20"/>
              </w:rPr>
            </w:pPr>
            <w:r w:rsidRPr="00450ED6">
              <w:rPr>
                <w:rFonts w:ascii="Arial" w:hAnsi="Arial" w:cs="Arial"/>
                <w:sz w:val="20"/>
                <w:szCs w:val="20"/>
              </w:rPr>
              <w:t>Identifies and promotes best practice and encourage the sharing of ideas.</w:t>
            </w:r>
          </w:p>
          <w:p w14:paraId="135D95D8" w14:textId="77777777" w:rsidR="00450ED6" w:rsidRPr="00450ED6" w:rsidRDefault="00450ED6" w:rsidP="00755C3B">
            <w:pPr>
              <w:rPr>
                <w:rFonts w:ascii="Arial" w:hAnsi="Arial" w:cs="Arial"/>
                <w:sz w:val="20"/>
                <w:szCs w:val="20"/>
              </w:rPr>
            </w:pPr>
            <w:r w:rsidRPr="00450ED6">
              <w:rPr>
                <w:rFonts w:ascii="Arial" w:hAnsi="Arial" w:cs="Arial"/>
                <w:sz w:val="20"/>
                <w:szCs w:val="20"/>
              </w:rPr>
              <w:t>Builds strong team ethos where everybody feels valued.</w:t>
            </w:r>
          </w:p>
          <w:p w14:paraId="084A2FCD" w14:textId="77777777" w:rsidR="00450ED6" w:rsidRPr="00450ED6" w:rsidRDefault="00450ED6" w:rsidP="00755C3B">
            <w:pPr>
              <w:rPr>
                <w:rFonts w:ascii="Arial" w:hAnsi="Arial" w:cs="Arial"/>
                <w:sz w:val="20"/>
                <w:szCs w:val="20"/>
              </w:rPr>
            </w:pPr>
            <w:r w:rsidRPr="00450ED6">
              <w:rPr>
                <w:rFonts w:ascii="Arial" w:hAnsi="Arial" w:cs="Arial"/>
                <w:sz w:val="20"/>
                <w:szCs w:val="20"/>
              </w:rPr>
              <w:t>Ability to lead and inspire colleagues.</w:t>
            </w:r>
          </w:p>
          <w:p w14:paraId="21188505" w14:textId="77777777" w:rsidR="00450ED6" w:rsidRPr="00450ED6" w:rsidRDefault="00450ED6" w:rsidP="00755C3B">
            <w:pPr>
              <w:rPr>
                <w:rFonts w:ascii="Arial" w:hAnsi="Arial" w:cs="Arial"/>
                <w:sz w:val="20"/>
                <w:szCs w:val="20"/>
              </w:rPr>
            </w:pPr>
            <w:r w:rsidRPr="00450ED6">
              <w:rPr>
                <w:rFonts w:ascii="Arial" w:hAnsi="Arial" w:cs="Arial"/>
                <w:sz w:val="20"/>
                <w:szCs w:val="20"/>
              </w:rPr>
              <w:t>Provides timely, sensitive and honest feedback on performance.</w:t>
            </w:r>
          </w:p>
          <w:p w14:paraId="44B3D779" w14:textId="77777777" w:rsidR="00450ED6" w:rsidRPr="00450ED6" w:rsidRDefault="00450ED6" w:rsidP="00755C3B">
            <w:pPr>
              <w:rPr>
                <w:rFonts w:ascii="Arial" w:hAnsi="Arial" w:cs="Arial"/>
                <w:sz w:val="20"/>
                <w:szCs w:val="20"/>
              </w:rPr>
            </w:pPr>
            <w:r w:rsidRPr="00450ED6">
              <w:rPr>
                <w:rFonts w:ascii="Arial" w:hAnsi="Arial" w:cs="Arial"/>
                <w:sz w:val="20"/>
                <w:szCs w:val="20"/>
              </w:rPr>
              <w:t>Works with others to resolve differences of opinion and resolve conflict.</w:t>
            </w:r>
          </w:p>
          <w:p w14:paraId="425E21D0" w14:textId="77777777" w:rsidR="00F63931" w:rsidRPr="00450ED6" w:rsidRDefault="00450ED6" w:rsidP="00755C3B">
            <w:pPr>
              <w:rPr>
                <w:rFonts w:ascii="Arial" w:hAnsi="Arial" w:cs="Arial"/>
                <w:sz w:val="20"/>
                <w:szCs w:val="20"/>
              </w:rPr>
            </w:pPr>
            <w:r w:rsidRPr="00450ED6">
              <w:rPr>
                <w:rFonts w:ascii="Arial" w:hAnsi="Arial" w:cs="Arial"/>
                <w:sz w:val="20"/>
                <w:szCs w:val="20"/>
              </w:rPr>
              <w:t>Builds personal relationships with stakeholders through regular contact and consultation.</w:t>
            </w:r>
          </w:p>
        </w:tc>
        <w:tc>
          <w:tcPr>
            <w:tcW w:w="3081" w:type="dxa"/>
          </w:tcPr>
          <w:p w14:paraId="3043EEC6" w14:textId="77777777" w:rsidR="00450ED6" w:rsidRDefault="00450ED6" w:rsidP="00755C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ED6">
              <w:rPr>
                <w:rFonts w:ascii="Arial" w:hAnsi="Arial" w:cs="Arial"/>
                <w:sz w:val="20"/>
                <w:szCs w:val="20"/>
              </w:rPr>
              <w:t xml:space="preserve">Demonstrates focused implementation of role and responsibilities. </w:t>
            </w:r>
          </w:p>
          <w:p w14:paraId="392BDCF9" w14:textId="77777777" w:rsidR="00755C3B" w:rsidRDefault="00755C3B" w:rsidP="00755C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C91B64" w14:textId="77777777" w:rsidR="00450ED6" w:rsidRPr="00450ED6" w:rsidRDefault="00450ED6" w:rsidP="00755C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ED6">
              <w:rPr>
                <w:rFonts w:ascii="Arial" w:hAnsi="Arial" w:cs="Arial"/>
                <w:sz w:val="20"/>
                <w:szCs w:val="20"/>
              </w:rPr>
              <w:t xml:space="preserve">Ability to delegate effectively. </w:t>
            </w:r>
          </w:p>
          <w:p w14:paraId="582CAA7C" w14:textId="77777777" w:rsidR="00450ED6" w:rsidRPr="00450ED6" w:rsidRDefault="00450ED6" w:rsidP="00450ED6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954B1C" w14:textId="77777777" w:rsidR="00450ED6" w:rsidRPr="00450ED6" w:rsidRDefault="00450ED6" w:rsidP="00755C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ED6">
              <w:rPr>
                <w:rFonts w:ascii="Arial" w:hAnsi="Arial" w:cs="Arial"/>
                <w:sz w:val="20"/>
                <w:szCs w:val="20"/>
              </w:rPr>
              <w:t>Ability to develop positive working relationships with a variety of people and sectors.</w:t>
            </w:r>
          </w:p>
          <w:p w14:paraId="2E6F58E0" w14:textId="77777777" w:rsidR="008935A3" w:rsidRPr="008935A3" w:rsidRDefault="008935A3" w:rsidP="00410D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C3B" w:rsidRPr="008935A3" w14:paraId="3C4BDC69" w14:textId="77777777" w:rsidTr="00410DA4">
        <w:tc>
          <w:tcPr>
            <w:tcW w:w="3080" w:type="dxa"/>
          </w:tcPr>
          <w:p w14:paraId="2CB72F01" w14:textId="77777777" w:rsidR="00F63931" w:rsidRPr="008935A3" w:rsidRDefault="00F63931" w:rsidP="00410DA4">
            <w:pPr>
              <w:rPr>
                <w:rFonts w:ascii="Arial" w:hAnsi="Arial" w:cs="Arial"/>
                <w:sz w:val="20"/>
                <w:szCs w:val="20"/>
              </w:rPr>
            </w:pPr>
            <w:r w:rsidRPr="008935A3">
              <w:rPr>
                <w:rFonts w:ascii="Arial" w:hAnsi="Arial" w:cs="Arial"/>
                <w:sz w:val="20"/>
                <w:szCs w:val="20"/>
              </w:rPr>
              <w:t>Attitudes</w:t>
            </w:r>
          </w:p>
        </w:tc>
        <w:tc>
          <w:tcPr>
            <w:tcW w:w="3081" w:type="dxa"/>
          </w:tcPr>
          <w:p w14:paraId="0A93002D" w14:textId="77777777" w:rsidR="00F63931" w:rsidRPr="008935A3" w:rsidRDefault="00F63931" w:rsidP="00410DA4">
            <w:pPr>
              <w:rPr>
                <w:rFonts w:ascii="Arial" w:hAnsi="Arial" w:cs="Arial"/>
                <w:sz w:val="20"/>
                <w:szCs w:val="20"/>
              </w:rPr>
            </w:pPr>
            <w:r w:rsidRPr="008935A3">
              <w:rPr>
                <w:rFonts w:ascii="Arial" w:hAnsi="Arial" w:cs="Arial"/>
                <w:sz w:val="20"/>
                <w:szCs w:val="20"/>
              </w:rPr>
              <w:t>Creative</w:t>
            </w:r>
          </w:p>
          <w:p w14:paraId="447A6FEA" w14:textId="77777777" w:rsidR="00F63931" w:rsidRPr="008935A3" w:rsidRDefault="00F63931" w:rsidP="00410DA4">
            <w:pPr>
              <w:rPr>
                <w:rFonts w:ascii="Arial" w:hAnsi="Arial" w:cs="Arial"/>
                <w:sz w:val="20"/>
                <w:szCs w:val="20"/>
              </w:rPr>
            </w:pPr>
            <w:r w:rsidRPr="008935A3">
              <w:rPr>
                <w:rFonts w:ascii="Arial" w:hAnsi="Arial" w:cs="Arial"/>
                <w:sz w:val="20"/>
                <w:szCs w:val="20"/>
              </w:rPr>
              <w:t>Flexible</w:t>
            </w:r>
          </w:p>
          <w:p w14:paraId="282430A0" w14:textId="77777777" w:rsidR="00F63931" w:rsidRPr="008935A3" w:rsidRDefault="00F63931" w:rsidP="00410DA4">
            <w:pPr>
              <w:rPr>
                <w:rFonts w:ascii="Arial" w:hAnsi="Arial" w:cs="Arial"/>
                <w:sz w:val="20"/>
                <w:szCs w:val="20"/>
              </w:rPr>
            </w:pPr>
            <w:r w:rsidRPr="008935A3">
              <w:rPr>
                <w:rFonts w:ascii="Arial" w:hAnsi="Arial" w:cs="Arial"/>
                <w:sz w:val="20"/>
                <w:szCs w:val="20"/>
              </w:rPr>
              <w:t>Stamina and resilience</w:t>
            </w:r>
          </w:p>
          <w:p w14:paraId="0F6A265F" w14:textId="77777777" w:rsidR="00F63931" w:rsidRPr="008935A3" w:rsidRDefault="00F63931" w:rsidP="00410DA4">
            <w:pPr>
              <w:rPr>
                <w:rFonts w:ascii="Arial" w:hAnsi="Arial" w:cs="Arial"/>
                <w:sz w:val="20"/>
                <w:szCs w:val="20"/>
              </w:rPr>
            </w:pPr>
            <w:r w:rsidRPr="008935A3">
              <w:rPr>
                <w:rFonts w:ascii="Arial" w:hAnsi="Arial" w:cs="Arial"/>
                <w:sz w:val="20"/>
                <w:szCs w:val="20"/>
              </w:rPr>
              <w:t>Sense of humour</w:t>
            </w:r>
          </w:p>
          <w:p w14:paraId="764EBF7C" w14:textId="77777777" w:rsidR="00F63931" w:rsidRPr="008935A3" w:rsidRDefault="00F63931" w:rsidP="00410DA4">
            <w:pPr>
              <w:rPr>
                <w:rFonts w:ascii="Arial" w:hAnsi="Arial" w:cs="Arial"/>
                <w:sz w:val="20"/>
                <w:szCs w:val="20"/>
              </w:rPr>
            </w:pPr>
            <w:r w:rsidRPr="008935A3">
              <w:rPr>
                <w:rFonts w:ascii="Arial" w:hAnsi="Arial" w:cs="Arial"/>
                <w:sz w:val="20"/>
                <w:szCs w:val="20"/>
              </w:rPr>
              <w:t>Teamwork</w:t>
            </w:r>
          </w:p>
          <w:p w14:paraId="4614E1FF" w14:textId="77777777" w:rsidR="00F63931" w:rsidRPr="008935A3" w:rsidRDefault="00F63931" w:rsidP="00410DA4">
            <w:pPr>
              <w:rPr>
                <w:rFonts w:ascii="Arial" w:hAnsi="Arial" w:cs="Arial"/>
                <w:sz w:val="20"/>
                <w:szCs w:val="20"/>
              </w:rPr>
            </w:pPr>
            <w:r w:rsidRPr="008935A3">
              <w:rPr>
                <w:rFonts w:ascii="Arial" w:hAnsi="Arial" w:cs="Arial"/>
                <w:sz w:val="20"/>
                <w:szCs w:val="20"/>
              </w:rPr>
              <w:t>Passion for SEN</w:t>
            </w:r>
          </w:p>
          <w:p w14:paraId="2A2EC77C" w14:textId="77777777" w:rsidR="00F63931" w:rsidRPr="008935A3" w:rsidRDefault="00F63931" w:rsidP="00410DA4">
            <w:pPr>
              <w:rPr>
                <w:rFonts w:ascii="Arial" w:hAnsi="Arial" w:cs="Arial"/>
                <w:sz w:val="20"/>
                <w:szCs w:val="20"/>
              </w:rPr>
            </w:pPr>
            <w:r w:rsidRPr="008935A3">
              <w:rPr>
                <w:rFonts w:ascii="Arial" w:hAnsi="Arial" w:cs="Arial"/>
                <w:sz w:val="20"/>
                <w:szCs w:val="20"/>
              </w:rPr>
              <w:t>Awareness of work life balance</w:t>
            </w:r>
          </w:p>
        </w:tc>
        <w:tc>
          <w:tcPr>
            <w:tcW w:w="3081" w:type="dxa"/>
          </w:tcPr>
          <w:p w14:paraId="5FA79D56" w14:textId="77777777" w:rsidR="00F63931" w:rsidRPr="008935A3" w:rsidRDefault="00F63931" w:rsidP="00410DA4">
            <w:pPr>
              <w:rPr>
                <w:rFonts w:ascii="Arial" w:hAnsi="Arial" w:cs="Arial"/>
                <w:sz w:val="20"/>
                <w:szCs w:val="20"/>
              </w:rPr>
            </w:pPr>
            <w:r w:rsidRPr="008935A3">
              <w:rPr>
                <w:rFonts w:ascii="Arial" w:hAnsi="Arial" w:cs="Arial"/>
                <w:sz w:val="20"/>
                <w:szCs w:val="20"/>
              </w:rPr>
              <w:t>Willingness to be involved in the wider curriculum, including residential experiences and extended day activities</w:t>
            </w:r>
          </w:p>
        </w:tc>
      </w:tr>
      <w:tr w:rsidR="00755C3B" w:rsidRPr="008935A3" w14:paraId="0B3B1E54" w14:textId="77777777" w:rsidTr="00410DA4">
        <w:tc>
          <w:tcPr>
            <w:tcW w:w="3080" w:type="dxa"/>
          </w:tcPr>
          <w:p w14:paraId="45537EC3" w14:textId="77777777" w:rsidR="00F63931" w:rsidRPr="008935A3" w:rsidRDefault="00F63931" w:rsidP="00410DA4">
            <w:pPr>
              <w:rPr>
                <w:rFonts w:ascii="Arial" w:hAnsi="Arial" w:cs="Arial"/>
                <w:sz w:val="20"/>
                <w:szCs w:val="20"/>
              </w:rPr>
            </w:pPr>
            <w:r w:rsidRPr="008935A3">
              <w:rPr>
                <w:rFonts w:ascii="Arial" w:hAnsi="Arial" w:cs="Arial"/>
                <w:sz w:val="20"/>
                <w:szCs w:val="20"/>
              </w:rPr>
              <w:t>Additional requirements</w:t>
            </w:r>
          </w:p>
        </w:tc>
        <w:tc>
          <w:tcPr>
            <w:tcW w:w="3081" w:type="dxa"/>
          </w:tcPr>
          <w:p w14:paraId="2F32D7C8" w14:textId="77777777" w:rsidR="00F63931" w:rsidRDefault="00F63931" w:rsidP="00410DA4">
            <w:pPr>
              <w:rPr>
                <w:rFonts w:ascii="Arial" w:hAnsi="Arial" w:cs="Arial"/>
                <w:sz w:val="20"/>
                <w:szCs w:val="20"/>
              </w:rPr>
            </w:pPr>
            <w:r w:rsidRPr="008935A3">
              <w:rPr>
                <w:rFonts w:ascii="Arial" w:hAnsi="Arial" w:cs="Arial"/>
                <w:sz w:val="20"/>
                <w:szCs w:val="20"/>
              </w:rPr>
              <w:t>Clear aspirations for professional development</w:t>
            </w:r>
          </w:p>
          <w:p w14:paraId="4C8CDE6F" w14:textId="77777777" w:rsidR="00244C88" w:rsidRDefault="00244C88" w:rsidP="00410D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3E2CCD" w14:textId="77777777" w:rsidR="00E37ADF" w:rsidRPr="008935A3" w:rsidRDefault="00E37ADF" w:rsidP="00893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14:paraId="1349A492" w14:textId="77777777" w:rsidR="00F63931" w:rsidRPr="008935A3" w:rsidRDefault="00F63931" w:rsidP="00410DA4">
            <w:pPr>
              <w:rPr>
                <w:rFonts w:ascii="Arial" w:hAnsi="Arial" w:cs="Arial"/>
                <w:sz w:val="20"/>
                <w:szCs w:val="20"/>
              </w:rPr>
            </w:pPr>
            <w:r w:rsidRPr="008935A3">
              <w:rPr>
                <w:rFonts w:ascii="Arial" w:hAnsi="Arial" w:cs="Arial"/>
                <w:sz w:val="20"/>
                <w:szCs w:val="20"/>
              </w:rPr>
              <w:t>Ability to drive a minibus or willingness to undergo minibus training</w:t>
            </w:r>
          </w:p>
        </w:tc>
      </w:tr>
    </w:tbl>
    <w:p w14:paraId="76073336" w14:textId="77777777" w:rsidR="00410DA4" w:rsidRDefault="00410DA4" w:rsidP="00410DA4"/>
    <w:sectPr w:rsidR="00410D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B5B28"/>
    <w:multiLevelType w:val="hybridMultilevel"/>
    <w:tmpl w:val="99D87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82B28"/>
    <w:multiLevelType w:val="hybridMultilevel"/>
    <w:tmpl w:val="917CD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F678F"/>
    <w:multiLevelType w:val="hybridMultilevel"/>
    <w:tmpl w:val="5B24F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A4"/>
    <w:rsid w:val="00006C86"/>
    <w:rsid w:val="00155418"/>
    <w:rsid w:val="00244C88"/>
    <w:rsid w:val="00410DA4"/>
    <w:rsid w:val="00422C48"/>
    <w:rsid w:val="00450ED6"/>
    <w:rsid w:val="00491DF4"/>
    <w:rsid w:val="004C3147"/>
    <w:rsid w:val="005B6C14"/>
    <w:rsid w:val="00755C3B"/>
    <w:rsid w:val="00772DDD"/>
    <w:rsid w:val="008935A3"/>
    <w:rsid w:val="009F7763"/>
    <w:rsid w:val="00B31DB0"/>
    <w:rsid w:val="00B66D2F"/>
    <w:rsid w:val="00C20BE5"/>
    <w:rsid w:val="00C80094"/>
    <w:rsid w:val="00D11912"/>
    <w:rsid w:val="00DA39C4"/>
    <w:rsid w:val="00E37ADF"/>
    <w:rsid w:val="00EA1EAC"/>
    <w:rsid w:val="00F46282"/>
    <w:rsid w:val="00F63931"/>
    <w:rsid w:val="00FC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DF427"/>
  <w15:docId w15:val="{BC8EF258-0812-46FB-A671-67D34BFA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2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0ED6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1A54EF16D974CBE15D537D4CCCF16" ma:contentTypeVersion="17" ma:contentTypeDescription="Create a new document." ma:contentTypeScope="" ma:versionID="deac5ae4ce6e9ab63400bcac334b5fac">
  <xsd:schema xmlns:xsd="http://www.w3.org/2001/XMLSchema" xmlns:xs="http://www.w3.org/2001/XMLSchema" xmlns:p="http://schemas.microsoft.com/office/2006/metadata/properties" xmlns:ns1="http://schemas.microsoft.com/sharepoint/v3" xmlns:ns3="c13e2286-6da6-4ea0-b877-48db9f166d4b" xmlns:ns4="6d0a0301-def9-476c-9d56-4ec121a8dd5f" targetNamespace="http://schemas.microsoft.com/office/2006/metadata/properties" ma:root="true" ma:fieldsID="77025df25a1e1d9b3309b04a1081d671" ns1:_="" ns3:_="" ns4:_="">
    <xsd:import namespace="http://schemas.microsoft.com/sharepoint/v3"/>
    <xsd:import namespace="c13e2286-6da6-4ea0-b877-48db9f166d4b"/>
    <xsd:import namespace="6d0a0301-def9-476c-9d56-4ec121a8dd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e2286-6da6-4ea0-b877-48db9f166d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a0301-def9-476c-9d56-4ec121a8dd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93D8C9-760F-47A8-B3B1-E768F375D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3e2286-6da6-4ea0-b877-48db9f166d4b"/>
    <ds:schemaRef ds:uri="6d0a0301-def9-476c-9d56-4ec121a8d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89FD57-4C9E-4083-899E-12EC0CD9E4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9F2DF6-3E3C-4C09-BBA6-3950EFFF6848}">
  <ds:schemaRefs>
    <ds:schemaRef ds:uri="http://schemas.microsoft.com/office/2006/documentManagement/types"/>
    <ds:schemaRef ds:uri="6d0a0301-def9-476c-9d56-4ec121a8dd5f"/>
    <ds:schemaRef ds:uri="http://purl.org/dc/elements/1.1/"/>
    <ds:schemaRef ds:uri="c13e2286-6da6-4ea0-b877-48db9f166d4b"/>
    <ds:schemaRef ds:uri="http://purl.org/dc/dcmitype/"/>
    <ds:schemaRef ds:uri="http://schemas.microsoft.com/office/2006/metadata/properties"/>
    <ds:schemaRef ds:uri="http://schemas.microsoft.com/sharepoint/v3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F2A80B0F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Westcroft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Brown</dc:creator>
  <cp:lastModifiedBy>G Brindle</cp:lastModifiedBy>
  <cp:revision>2</cp:revision>
  <cp:lastPrinted>2019-01-15T10:40:00Z</cp:lastPrinted>
  <dcterms:created xsi:type="dcterms:W3CDTF">2022-01-14T08:47:00Z</dcterms:created>
  <dcterms:modified xsi:type="dcterms:W3CDTF">2022-01-14T08:47:00Z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0x01010065A1A54EF16D974CBE15D537D4CCCF16</vt:lpwstr>
  </property>
</Properties>
</file>