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20163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S_badge1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764" cy="143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PRESCOT SCHOOL</w:t>
      </w:r>
    </w:p>
    <w:p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 Specification: School Receptionist / Administrator Level 2</w:t>
      </w:r>
    </w:p>
    <w:p>
      <w:pPr>
        <w:pStyle w:val="NoSpacing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5103"/>
        <w:gridCol w:w="2409"/>
      </w:tblGrid>
      <w:tr>
        <w:tc>
          <w:tcPr>
            <w:tcW w:w="212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40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>
        <w:tc>
          <w:tcPr>
            <w:tcW w:w="212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5103" w:type="dxa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standard of general education 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English and Maths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skills, both verbal and written</w:t>
            </w:r>
          </w:p>
        </w:tc>
        <w:tc>
          <w:tcPr>
            <w:tcW w:w="2409" w:type="dxa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qualification</w:t>
            </w:r>
          </w:p>
        </w:tc>
      </w:tr>
      <w:tr>
        <w:tc>
          <w:tcPr>
            <w:tcW w:w="212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103" w:type="dxa"/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successfully and co-operating as a member of the team</w:t>
            </w:r>
          </w:p>
          <w:p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undertaking a range of administrative tasks including the production of letters, reports, schedules etc.</w:t>
            </w:r>
          </w:p>
          <w:p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experience, provide routine clerical support,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. Reprographics, filing, emailing, faxing and completing routine forms. </w:t>
            </w:r>
          </w:p>
        </w:tc>
        <w:tc>
          <w:tcPr>
            <w:tcW w:w="2409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c>
          <w:tcPr>
            <w:tcW w:w="212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Values</w:t>
            </w:r>
          </w:p>
        </w:tc>
        <w:tc>
          <w:tcPr>
            <w:tcW w:w="5103" w:type="dxa"/>
          </w:tcPr>
          <w:p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Wish to work within a school and be sympathetic to the school’s ethos and aims and meet the expectations of the school’s governing body</w:t>
            </w:r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and maintain good professional relationships with pupils, parents and colleagues.</w:t>
            </w:r>
          </w:p>
        </w:tc>
        <w:tc>
          <w:tcPr>
            <w:tcW w:w="2409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c>
          <w:tcPr>
            <w:tcW w:w="212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5103" w:type="dxa"/>
          </w:tcPr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statutory requirements of legislation concerning Safeguarding, including Child Protection, Equal Opportunities, Health &amp; Safety and inclusion</w:t>
            </w:r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manual and computerised records and/or management Information Systems (SIMS.NET)</w:t>
            </w:r>
          </w:p>
        </w:tc>
        <w:tc>
          <w:tcPr>
            <w:tcW w:w="2409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c>
          <w:tcPr>
            <w:tcW w:w="212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5103" w:type="dxa"/>
          </w:tcPr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confident IT skills including Word, Excel, Email and database programs</w:t>
            </w:r>
          </w:p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reception duties, answering routine telephone and face to face enquiries and signing visitors in and out.</w:t>
            </w:r>
            <w:bookmarkStart w:id="0" w:name="_GoBack"/>
            <w:bookmarkEnd w:id="0"/>
          </w:p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deal with regular interruptions</w:t>
            </w:r>
          </w:p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and develop appropriate relationships with parents and governors</w:t>
            </w:r>
          </w:p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effectively (both verbally and in writing) at all levels,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Pupils, staff, parents, visitors</w:t>
            </w:r>
          </w:p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a positive working environment</w:t>
            </w:r>
          </w:p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work under pressure</w:t>
            </w:r>
          </w:p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Produce accurate work</w:t>
            </w:r>
          </w:p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minimal supervision and to act on own initiative</w:t>
            </w:r>
          </w:p>
        </w:tc>
        <w:tc>
          <w:tcPr>
            <w:tcW w:w="2409" w:type="dxa"/>
          </w:tcPr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 able to prioritise workloads</w:t>
            </w:r>
          </w:p>
          <w:p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</w:t>
            </w:r>
          </w:p>
        </w:tc>
      </w:tr>
      <w:tr>
        <w:tc>
          <w:tcPr>
            <w:tcW w:w="212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characteristics</w:t>
            </w:r>
          </w:p>
        </w:tc>
        <w:tc>
          <w:tcPr>
            <w:tcW w:w="5103" w:type="dxa"/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Punctual </w:t>
            </w:r>
          </w:p>
          <w:p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Approachable and empathetic</w:t>
            </w:r>
          </w:p>
          <w:p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Organised and resourceful</w:t>
            </w:r>
          </w:p>
          <w:p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smart appearance</w:t>
            </w:r>
          </w:p>
        </w:tc>
        <w:tc>
          <w:tcPr>
            <w:tcW w:w="2409" w:type="dxa"/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and enthusiastic</w:t>
            </w:r>
          </w:p>
        </w:tc>
      </w:tr>
      <w:tr>
        <w:tc>
          <w:tcPr>
            <w:tcW w:w="212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requirements</w:t>
            </w:r>
          </w:p>
        </w:tc>
        <w:tc>
          <w:tcPr>
            <w:tcW w:w="5103" w:type="dxa"/>
          </w:tcPr>
          <w:p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required to undergo an Enhanced Criminal Records Bureau disclosure check</w:t>
            </w:r>
          </w:p>
        </w:tc>
        <w:tc>
          <w:tcPr>
            <w:tcW w:w="2409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</w:tbl>
    <w:p>
      <w:pPr>
        <w:pStyle w:val="NoSpacing"/>
        <w:rPr>
          <w:rFonts w:ascii="Arial" w:hAnsi="Arial" w:cs="Arial"/>
        </w:rPr>
      </w:pPr>
    </w:p>
    <w:sectPr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09A8"/>
    <w:multiLevelType w:val="hybridMultilevel"/>
    <w:tmpl w:val="A66CE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62157"/>
    <w:multiLevelType w:val="hybridMultilevel"/>
    <w:tmpl w:val="7668C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646AE"/>
    <w:multiLevelType w:val="hybridMultilevel"/>
    <w:tmpl w:val="DB4ED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267D6"/>
    <w:multiLevelType w:val="hybridMultilevel"/>
    <w:tmpl w:val="7E060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E5C6D"/>
    <w:multiLevelType w:val="hybridMultilevel"/>
    <w:tmpl w:val="B33C7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D484D"/>
    <w:multiLevelType w:val="hybridMultilevel"/>
    <w:tmpl w:val="C960F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709E9"/>
    <w:multiLevelType w:val="hybridMultilevel"/>
    <w:tmpl w:val="A816D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32F9C-1B6E-44AA-99E4-E7415B4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A3FA-1F6A-4A4E-A6AE-75B40EC4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F5BEC3C6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Park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BRACKLEY</dc:creator>
  <cp:keywords/>
  <dc:description/>
  <cp:lastModifiedBy>S MAWDSLEY</cp:lastModifiedBy>
  <cp:revision>4</cp:revision>
  <cp:lastPrinted>2018-12-05T11:55:00Z</cp:lastPrinted>
  <dcterms:created xsi:type="dcterms:W3CDTF">2018-12-05T11:57:00Z</dcterms:created>
  <dcterms:modified xsi:type="dcterms:W3CDTF">2021-09-14T11:32:00Z</dcterms:modified>
</cp:coreProperties>
</file>