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A34C" w14:textId="4FF6A878" w:rsidR="006E44A2" w:rsidRPr="008C1DA6" w:rsidRDefault="00D77316" w:rsidP="006946A0">
      <w:pPr>
        <w:pStyle w:val="4Heading1"/>
        <w:spacing w:after="120"/>
        <w:rPr>
          <w:rFonts w:ascii="Cambria" w:hAnsi="Cambria"/>
          <w:color w:val="000000" w:themeColor="text1"/>
        </w:rPr>
      </w:pPr>
      <w:r>
        <w:rPr>
          <w:rFonts w:ascii="Cambria" w:hAnsi="Cambria"/>
          <w:color w:val="000000" w:themeColor="text1"/>
        </w:rPr>
        <w:t>Support Staff</w:t>
      </w:r>
      <w:r w:rsidR="00763BF2">
        <w:rPr>
          <w:rFonts w:ascii="Cambria" w:hAnsi="Cambria"/>
          <w:color w:val="000000" w:themeColor="text1"/>
        </w:rPr>
        <w:t xml:space="preserve"> </w:t>
      </w:r>
      <w:r w:rsidR="007B4C3D" w:rsidRPr="008C1DA6">
        <w:rPr>
          <w:rFonts w:ascii="Cambria" w:hAnsi="Cambria"/>
          <w:color w:val="000000" w:themeColor="text1"/>
        </w:rPr>
        <w:t xml:space="preserve">Application </w:t>
      </w:r>
      <w:r w:rsidR="00763BF2">
        <w:rPr>
          <w:rFonts w:ascii="Cambria" w:hAnsi="Cambria"/>
          <w:color w:val="000000" w:themeColor="text1"/>
        </w:rPr>
        <w:t>F</w:t>
      </w:r>
      <w:r w:rsidR="007B4C3D" w:rsidRPr="008C1DA6">
        <w:rPr>
          <w:rFonts w:ascii="Cambria" w:hAnsi="Cambria"/>
          <w:color w:val="000000" w:themeColor="text1"/>
        </w:rPr>
        <w:t>orm</w:t>
      </w:r>
    </w:p>
    <w:p w14:paraId="4D5E94FF" w14:textId="091FC3F2" w:rsidR="007B4C3D" w:rsidRPr="008C1DA6" w:rsidRDefault="00AA13C7" w:rsidP="006E44A2">
      <w:pPr>
        <w:pStyle w:val="1bodycopy"/>
        <w:rPr>
          <w:rFonts w:ascii="Cambria" w:hAnsi="Cambria"/>
          <w:color w:val="000000" w:themeColor="text1"/>
        </w:rPr>
      </w:pPr>
      <w:r w:rsidRPr="008C1DA6">
        <w:rPr>
          <w:rFonts w:ascii="Cambria" w:hAnsi="Cambria"/>
          <w:noProof/>
          <w:color w:val="000000" w:themeColor="text1"/>
        </w:rPr>
        <mc:AlternateContent>
          <mc:Choice Requires="wps">
            <w:drawing>
              <wp:anchor distT="4294967295" distB="4294967295" distL="114300" distR="114300" simplePos="0" relativeHeight="251658240" behindDoc="0" locked="0" layoutInCell="1" allowOverlap="1" wp14:anchorId="5AA395A1" wp14:editId="50B03195">
                <wp:simplePos x="0" y="0"/>
                <wp:positionH relativeFrom="column">
                  <wp:posOffset>0</wp:posOffset>
                </wp:positionH>
                <wp:positionV relativeFrom="paragraph">
                  <wp:posOffset>30479</wp:posOffset>
                </wp:positionV>
                <wp:extent cx="6158865" cy="0"/>
                <wp:effectExtent l="0" t="0" r="6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58CD7" id="Straight Connector 1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&#13;&#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8C1DA6" w:rsidRPr="008C1DA6" w14:paraId="119D4675"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086E21D" w14:textId="77777777" w:rsidR="007B4C3D" w:rsidRPr="008C1DA6" w:rsidRDefault="007B4C3D" w:rsidP="00865E9D">
            <w:pPr>
              <w:pStyle w:val="7TableHeading"/>
              <w:rPr>
                <w:rFonts w:ascii="Cambria" w:hAnsi="Cambria"/>
                <w:caps/>
                <w:color w:val="FFFFFF" w:themeColor="background1"/>
              </w:rPr>
            </w:pPr>
            <w:r w:rsidRPr="008C1DA6">
              <w:rPr>
                <w:rFonts w:ascii="Cambria" w:hAnsi="Cambria"/>
                <w:caps/>
                <w:color w:val="FFFFFF" w:themeColor="background1"/>
              </w:rPr>
              <w:t>Data protection notice</w:t>
            </w:r>
          </w:p>
        </w:tc>
      </w:tr>
      <w:tr w:rsidR="008C1DA6" w:rsidRPr="008C1DA6" w14:paraId="64B63D08" w14:textId="77777777" w:rsidTr="00920EAC">
        <w:tc>
          <w:tcPr>
            <w:tcW w:w="10065" w:type="dxa"/>
            <w:shd w:val="clear" w:color="auto" w:fill="auto"/>
            <w:tcMar>
              <w:top w:w="113" w:type="dxa"/>
              <w:bottom w:w="113" w:type="dxa"/>
            </w:tcMar>
          </w:tcPr>
          <w:p w14:paraId="59A4BAC3" w14:textId="77777777" w:rsidR="007B4C3D" w:rsidRPr="008C1DA6" w:rsidRDefault="007B4C3D" w:rsidP="007B4C3D">
            <w:pPr>
              <w:pStyle w:val="7Tablebodybulleted"/>
              <w:numPr>
                <w:ilvl w:val="0"/>
                <w:numId w:val="0"/>
              </w:numPr>
              <w:rPr>
                <w:rFonts w:ascii="Cambria" w:hAnsi="Cambria"/>
                <w:color w:val="000000" w:themeColor="text1"/>
              </w:rPr>
            </w:pPr>
            <w:r w:rsidRPr="008C1DA6">
              <w:rPr>
                <w:rFonts w:ascii="Cambria" w:hAnsi="Cambria"/>
                <w:color w:val="000000" w:themeColor="text1"/>
              </w:rPr>
              <w:t>Throughout this form we ask for some personal data about you. We’ll only use this data in line with data protection legislation and process your data for one or more of the following reasons permitted in law:</w:t>
            </w:r>
          </w:p>
          <w:p w14:paraId="1F9DB6E4"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You have given us your consent</w:t>
            </w:r>
          </w:p>
          <w:p w14:paraId="007DF976"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We must process it to comply with our legal obligations</w:t>
            </w:r>
          </w:p>
          <w:p w14:paraId="21C38446" w14:textId="1ACEED31" w:rsidR="007B4C3D" w:rsidRPr="008C1DA6" w:rsidRDefault="00C97E2D" w:rsidP="00C77D4D">
            <w:pPr>
              <w:pStyle w:val="7Tablebodybulleted"/>
              <w:numPr>
                <w:ilvl w:val="0"/>
                <w:numId w:val="0"/>
              </w:numPr>
              <w:rPr>
                <w:rFonts w:ascii="Cambria" w:hAnsi="Cambria"/>
                <w:color w:val="000000" w:themeColor="text1"/>
              </w:rPr>
            </w:pPr>
            <w:r w:rsidRPr="00763BF2">
              <w:rPr>
                <w:rFonts w:ascii="Cambria" w:hAnsi="Cambria"/>
                <w:color w:val="000000" w:themeColor="text1"/>
              </w:rPr>
              <w:t xml:space="preserve"> </w:t>
            </w:r>
            <w:r w:rsidR="007B4C3D" w:rsidRPr="00763BF2">
              <w:rPr>
                <w:rFonts w:ascii="Cambria" w:hAnsi="Cambria"/>
                <w:color w:val="000000" w:themeColor="text1"/>
              </w:rPr>
              <w:t>You</w:t>
            </w:r>
            <w:r w:rsidR="00763BF2">
              <w:rPr>
                <w:rFonts w:ascii="Cambria" w:hAnsi="Cambria"/>
                <w:color w:val="000000" w:themeColor="text1"/>
              </w:rPr>
              <w:t xml:space="preserve"> can </w:t>
            </w:r>
            <w:r w:rsidR="007B4C3D" w:rsidRPr="00763BF2">
              <w:rPr>
                <w:rFonts w:ascii="Cambria" w:hAnsi="Cambria"/>
                <w:color w:val="000000" w:themeColor="text1"/>
              </w:rPr>
              <w:t>find more information on how we use your personal data in our privacy notice for job applicants</w:t>
            </w:r>
            <w:r w:rsidR="00763BF2" w:rsidRPr="00763BF2">
              <w:rPr>
                <w:rFonts w:ascii="Cambria" w:hAnsi="Cambria"/>
                <w:color w:val="000000" w:themeColor="text1"/>
              </w:rPr>
              <w:t xml:space="preserve"> which is available on our </w:t>
            </w:r>
            <w:hyperlink r:id="rId8" w:history="1">
              <w:r w:rsidR="00763BF2" w:rsidRPr="00763BF2">
                <w:rPr>
                  <w:rStyle w:val="Hyperlink"/>
                  <w:rFonts w:ascii="Cambria" w:hAnsi="Cambria"/>
                </w:rPr>
                <w:t>website</w:t>
              </w:r>
            </w:hyperlink>
            <w:r w:rsidR="00763BF2" w:rsidRPr="00763BF2">
              <w:rPr>
                <w:rFonts w:ascii="Cambria" w:hAnsi="Cambria"/>
                <w:color w:val="000000" w:themeColor="text1"/>
              </w:rPr>
              <w:t xml:space="preserve">. </w:t>
            </w:r>
          </w:p>
        </w:tc>
      </w:tr>
    </w:tbl>
    <w:p w14:paraId="3E504050" w14:textId="77777777" w:rsidR="006E44A2" w:rsidRPr="008C1DA6" w:rsidRDefault="006E44A2" w:rsidP="006E44A2">
      <w:pPr>
        <w:pStyle w:val="1bodycopy"/>
        <w:rPr>
          <w:rFonts w:ascii="Cambria" w:hAnsi="Cambria"/>
          <w:color w:val="000000" w:themeColor="text1"/>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C1DA6" w:rsidRPr="008C1DA6" w14:paraId="0BC6156D"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27BFFFD3" w14:textId="77777777" w:rsidR="00920EAC" w:rsidRPr="008C1DA6" w:rsidRDefault="00920EAC" w:rsidP="006E44A2">
            <w:pPr>
              <w:pStyle w:val="1bodycopy"/>
              <w:rPr>
                <w:rFonts w:ascii="Cambria" w:hAnsi="Cambria"/>
                <w:caps/>
                <w:color w:val="FFFFFF" w:themeColor="background1"/>
              </w:rPr>
            </w:pPr>
            <w:r w:rsidRPr="008C1DA6">
              <w:rPr>
                <w:rFonts w:ascii="Cambria" w:hAnsi="Cambria"/>
                <w:caps/>
                <w:color w:val="FFFFFF" w:themeColor="background1"/>
              </w:rPr>
              <w:t>vacancy information</w:t>
            </w:r>
          </w:p>
        </w:tc>
      </w:tr>
      <w:tr w:rsidR="00920EAC" w:rsidRPr="008C1DA6" w14:paraId="57FC4DC0" w14:textId="77777777" w:rsidTr="00E531B2">
        <w:tc>
          <w:tcPr>
            <w:tcW w:w="10031" w:type="dxa"/>
            <w:shd w:val="clear" w:color="auto" w:fill="auto"/>
            <w:tcMar>
              <w:top w:w="113" w:type="dxa"/>
              <w:bottom w:w="113" w:type="dxa"/>
            </w:tcMar>
          </w:tcPr>
          <w:p w14:paraId="24C5072D" w14:textId="1C95F303" w:rsidR="00763BF2" w:rsidRPr="00D77316" w:rsidRDefault="00763BF2" w:rsidP="002F11E6">
            <w:pPr>
              <w:pStyle w:val="1bodycopy"/>
              <w:spacing w:after="240"/>
              <w:rPr>
                <w:rFonts w:ascii="Cambria" w:hAnsi="Cambria"/>
                <w:b/>
                <w:bCs/>
                <w:color w:val="000000" w:themeColor="text1"/>
              </w:rPr>
            </w:pPr>
            <w:r w:rsidRPr="00D77316">
              <w:rPr>
                <w:rFonts w:ascii="Cambria" w:hAnsi="Cambria"/>
                <w:b/>
                <w:bCs/>
                <w:color w:val="000000" w:themeColor="text1"/>
              </w:rPr>
              <w:t>Name:</w:t>
            </w:r>
            <w:r w:rsidR="00D77316">
              <w:rPr>
                <w:rFonts w:ascii="Cambria" w:hAnsi="Cambria"/>
                <w:b/>
                <w:bCs/>
                <w:color w:val="000000" w:themeColor="text1"/>
              </w:rPr>
              <w:t xml:space="preserve"> </w:t>
            </w:r>
            <w:r w:rsidR="00D77316">
              <w:rPr>
                <w:rFonts w:ascii="Cambria" w:hAnsi="Cambria"/>
                <w:b/>
                <w:bCs/>
                <w:color w:val="000000" w:themeColor="text1"/>
              </w:rPr>
              <w:fldChar w:fldCharType="begin"/>
            </w:r>
            <w:r w:rsidR="00D77316">
              <w:rPr>
                <w:rFonts w:ascii="Cambria" w:hAnsi="Cambria"/>
                <w:b/>
                <w:bCs/>
                <w:color w:val="000000" w:themeColor="text1"/>
              </w:rPr>
              <w:instrText xml:space="preserve"> =  \* MERGEFORMAT </w:instrText>
            </w:r>
            <w:r w:rsidR="00D77316">
              <w:rPr>
                <w:rFonts w:ascii="Cambria" w:hAnsi="Cambria"/>
                <w:b/>
                <w:bCs/>
                <w:color w:val="000000" w:themeColor="text1"/>
              </w:rPr>
              <w:fldChar w:fldCharType="separate"/>
            </w:r>
            <w:r w:rsidR="00D77316">
              <w:rPr>
                <w:rFonts w:ascii="Cambria" w:hAnsi="Cambria"/>
                <w:b/>
                <w:bCs/>
                <w:color w:val="000000" w:themeColor="text1"/>
              </w:rPr>
              <w:fldChar w:fldCharType="begin"/>
            </w:r>
            <w:r w:rsidR="00D77316">
              <w:rPr>
                <w:rFonts w:ascii="Cambria" w:hAnsi="Cambria"/>
                <w:b/>
                <w:bCs/>
                <w:color w:val="000000" w:themeColor="text1"/>
              </w:rPr>
              <w:instrText xml:space="preserve"> COMMENTS  \* MERGEFORMAT </w:instrText>
            </w:r>
            <w:r w:rsidR="00D77316">
              <w:rPr>
                <w:rFonts w:ascii="Cambria" w:hAnsi="Cambria"/>
                <w:b/>
                <w:bCs/>
                <w:color w:val="000000" w:themeColor="text1"/>
              </w:rPr>
              <w:fldChar w:fldCharType="end"/>
            </w:r>
            <w:r w:rsidR="00D77316">
              <w:rPr>
                <w:rFonts w:ascii="Cambria" w:hAnsi="Cambria"/>
                <w:b/>
                <w:bCs/>
                <w:color w:val="000000" w:themeColor="text1"/>
              </w:rPr>
              <w:fldChar w:fldCharType="end"/>
            </w:r>
            <w:r w:rsidR="00D77316" w:rsidRPr="00D77316">
              <w:rPr>
                <w:rFonts w:ascii="Cambria" w:hAnsi="Cambria"/>
                <w:b/>
                <w:bCs/>
                <w:color w:val="000000" w:themeColor="text1"/>
              </w:rPr>
              <w:t xml:space="preserve"> </w:t>
            </w:r>
          </w:p>
          <w:p w14:paraId="4930ACEC" w14:textId="342FB1CE" w:rsidR="00920EAC" w:rsidRPr="00D77316" w:rsidRDefault="009E4E40" w:rsidP="002F11E6">
            <w:pPr>
              <w:pStyle w:val="1bodycopy"/>
              <w:spacing w:after="240"/>
              <w:rPr>
                <w:rFonts w:ascii="Cambria" w:hAnsi="Cambria"/>
                <w:b/>
                <w:bCs/>
                <w:color w:val="000000" w:themeColor="text1"/>
              </w:rPr>
            </w:pPr>
            <w:r w:rsidRPr="00D77316">
              <w:rPr>
                <w:rFonts w:ascii="Cambria" w:hAnsi="Cambria"/>
                <w:b/>
                <w:bCs/>
                <w:color w:val="000000" w:themeColor="text1"/>
              </w:rPr>
              <w:t>Application for the post of:</w:t>
            </w:r>
            <w:r w:rsidR="00C97E2D" w:rsidRPr="00D77316">
              <w:rPr>
                <w:rFonts w:ascii="Cambria" w:hAnsi="Cambria"/>
                <w:b/>
                <w:bCs/>
                <w:color w:val="000000" w:themeColor="text1"/>
              </w:rPr>
              <w:t xml:space="preserve"> </w:t>
            </w:r>
          </w:p>
          <w:p w14:paraId="6B66A7A8" w14:textId="77777777" w:rsidR="00920EAC" w:rsidRPr="00D77316" w:rsidRDefault="00920EAC" w:rsidP="002F11E6">
            <w:pPr>
              <w:pStyle w:val="1bodycopy"/>
              <w:spacing w:after="240"/>
              <w:rPr>
                <w:rFonts w:ascii="Cambria" w:hAnsi="Cambria"/>
                <w:b/>
                <w:bCs/>
                <w:color w:val="000000" w:themeColor="text1"/>
              </w:rPr>
            </w:pPr>
            <w:r w:rsidRPr="00D77316">
              <w:rPr>
                <w:rFonts w:ascii="Cambria" w:hAnsi="Cambria"/>
                <w:b/>
                <w:bCs/>
                <w:color w:val="000000" w:themeColor="text1"/>
              </w:rPr>
              <w:t>What date are you available to be</w:t>
            </w:r>
            <w:r w:rsidR="00A05BB7" w:rsidRPr="00D77316">
              <w:rPr>
                <w:rFonts w:ascii="Cambria" w:hAnsi="Cambria"/>
                <w:b/>
                <w:bCs/>
                <w:color w:val="000000" w:themeColor="text1"/>
              </w:rPr>
              <w:t>gin a new post?</w:t>
            </w:r>
          </w:p>
          <w:p w14:paraId="5C3AD4A3" w14:textId="77777777" w:rsidR="00E6698C" w:rsidRPr="008C1DA6" w:rsidRDefault="00920EAC" w:rsidP="002F11E6">
            <w:pPr>
              <w:pStyle w:val="1bodycopy"/>
              <w:rPr>
                <w:rFonts w:ascii="Cambria" w:hAnsi="Cambria"/>
                <w:color w:val="000000" w:themeColor="text1"/>
              </w:rPr>
            </w:pPr>
            <w:r w:rsidRPr="00D77316">
              <w:rPr>
                <w:rFonts w:ascii="Cambria" w:hAnsi="Cambria"/>
                <w:b/>
                <w:bCs/>
                <w:color w:val="000000" w:themeColor="text1"/>
              </w:rPr>
              <w:t>Where did you first hear about this job?</w:t>
            </w:r>
          </w:p>
        </w:tc>
      </w:tr>
    </w:tbl>
    <w:p w14:paraId="053FA51B"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2402EA2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5ADB4ED" w14:textId="77777777" w:rsidR="00920EAC" w:rsidRPr="008C1DA6" w:rsidRDefault="00920EAC" w:rsidP="00920EAC">
            <w:pPr>
              <w:pStyle w:val="1bodycopy"/>
              <w:rPr>
                <w:rFonts w:ascii="Cambria" w:hAnsi="Cambria"/>
                <w:caps/>
                <w:color w:val="FFFFFF" w:themeColor="background1"/>
              </w:rPr>
            </w:pPr>
            <w:r w:rsidRPr="008C1DA6">
              <w:rPr>
                <w:rFonts w:ascii="Cambria" w:hAnsi="Cambria"/>
                <w:caps/>
                <w:color w:val="FFFFFF" w:themeColor="background1"/>
              </w:rPr>
              <w:t>Disclosure and barring and recruitment checks</w:t>
            </w:r>
          </w:p>
        </w:tc>
      </w:tr>
      <w:tr w:rsidR="00763BF2" w:rsidRPr="008C1DA6" w14:paraId="5784F4F6" w14:textId="77777777" w:rsidTr="00E531B2">
        <w:tc>
          <w:tcPr>
            <w:tcW w:w="9962" w:type="dxa"/>
            <w:shd w:val="clear" w:color="auto" w:fill="auto"/>
            <w:tcMar>
              <w:top w:w="113" w:type="dxa"/>
              <w:bottom w:w="113" w:type="dxa"/>
            </w:tcMar>
          </w:tcPr>
          <w:p w14:paraId="1EDE806A" w14:textId="77777777" w:rsidR="00920EAC" w:rsidRPr="008C1DA6" w:rsidRDefault="00DD249F" w:rsidP="006E44A2">
            <w:pPr>
              <w:pStyle w:val="1bodycopy"/>
              <w:rPr>
                <w:rFonts w:ascii="Cambria" w:hAnsi="Cambria"/>
                <w:color w:val="000000" w:themeColor="text1"/>
              </w:rPr>
            </w:pPr>
            <w:r w:rsidRPr="008C1DA6">
              <w:rPr>
                <w:rFonts w:ascii="Cambria" w:hAnsi="Cambria"/>
                <w:color w:val="000000" w:themeColor="text1"/>
              </w:rPr>
              <w:t>The Trust</w:t>
            </w:r>
            <w:r w:rsidR="00920EAC" w:rsidRPr="008C1DA6">
              <w:rPr>
                <w:rFonts w:ascii="Cambria" w:hAnsi="Cambria"/>
                <w:color w:val="000000" w:themeColor="text1"/>
              </w:rPr>
              <w:t xml:space="preserve"> is legally obligated to process a</w:t>
            </w:r>
            <w:r w:rsidR="00C97E2D" w:rsidRPr="008C1DA6">
              <w:rPr>
                <w:rFonts w:ascii="Cambria" w:hAnsi="Cambria"/>
                <w:color w:val="000000" w:themeColor="text1"/>
              </w:rPr>
              <w:t>n enhanced</w:t>
            </w:r>
            <w:r w:rsidR="00920EAC" w:rsidRPr="008C1DA6">
              <w:rPr>
                <w:rFonts w:ascii="Cambria" w:hAnsi="Cambria"/>
                <w:color w:val="000000" w:themeColor="text1"/>
              </w:rPr>
              <w:t xml:space="preserve"> Disclosure and Barring Service (DBS) check before making appointments to relevant posts. </w:t>
            </w:r>
          </w:p>
          <w:p w14:paraId="58F12199" w14:textId="77777777"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 xml:space="preserve">The DBS check will reveal both spent and unspent convictions, cautions, </w:t>
            </w:r>
            <w:r w:rsidR="00C97E2D" w:rsidRPr="008C1DA6">
              <w:rPr>
                <w:rFonts w:ascii="Cambria" w:hAnsi="Cambria"/>
                <w:color w:val="000000" w:themeColor="text1"/>
              </w:rPr>
              <w:t>reprimands</w:t>
            </w:r>
            <w:r w:rsidR="00B8571D" w:rsidRPr="008C1DA6">
              <w:rPr>
                <w:rFonts w:ascii="Cambria" w:hAnsi="Cambria"/>
                <w:color w:val="000000" w:themeColor="text1"/>
              </w:rPr>
              <w:t xml:space="preserve"> and</w:t>
            </w:r>
            <w:r w:rsidR="00C97E2D" w:rsidRPr="008C1DA6">
              <w:rPr>
                <w:rFonts w:ascii="Cambria" w:hAnsi="Cambria"/>
                <w:color w:val="000000" w:themeColor="text1"/>
              </w:rPr>
              <w:t xml:space="preserve"> final warnings</w:t>
            </w:r>
            <w:r w:rsidR="00B8571D" w:rsidRPr="008C1DA6">
              <w:rPr>
                <w:rFonts w:ascii="Cambria" w:hAnsi="Cambria"/>
                <w:color w:val="000000" w:themeColor="text1"/>
              </w:rPr>
              <w:t>,</w:t>
            </w:r>
            <w:r w:rsidRPr="008C1DA6">
              <w:rPr>
                <w:rFonts w:ascii="Cambria" w:hAnsi="Cambria"/>
                <w:color w:val="000000" w:themeColor="text1"/>
              </w:rPr>
              <w:t xml:space="preserve"> </w:t>
            </w:r>
            <w:r w:rsidR="00C97E2D" w:rsidRPr="008C1DA6">
              <w:rPr>
                <w:rFonts w:ascii="Cambria" w:hAnsi="Cambria"/>
                <w:color w:val="000000" w:themeColor="text1"/>
              </w:rPr>
              <w:t xml:space="preserve">and any other information held by local police that’s considered relevant to the role. Any information that is “protected” </w:t>
            </w:r>
            <w:r w:rsidRPr="008C1DA6">
              <w:rPr>
                <w:rFonts w:ascii="Cambria" w:hAnsi="Cambria"/>
                <w:color w:val="000000" w:themeColor="text1"/>
              </w:rPr>
              <w:t>under the Rehabilitation of Offenders Act 1974 (Exceptions) Order 1975</w:t>
            </w:r>
            <w:r w:rsidR="00C97E2D" w:rsidRPr="008C1DA6">
              <w:rPr>
                <w:rFonts w:ascii="Cambria" w:hAnsi="Cambria"/>
                <w:color w:val="000000" w:themeColor="text1"/>
              </w:rPr>
              <w:t xml:space="preserve"> will not appear on a DBS certificate</w:t>
            </w:r>
            <w:r w:rsidRPr="008C1DA6">
              <w:rPr>
                <w:rFonts w:ascii="Cambria" w:hAnsi="Cambria"/>
                <w:color w:val="000000" w:themeColor="text1"/>
              </w:rPr>
              <w:t>.</w:t>
            </w:r>
          </w:p>
          <w:p w14:paraId="35A2C22D" w14:textId="77777777" w:rsidR="00417B27" w:rsidRPr="008C1DA6" w:rsidRDefault="00417B27" w:rsidP="00763BF2">
            <w:pPr>
              <w:pStyle w:val="1bodycopy"/>
              <w:spacing w:after="0"/>
              <w:rPr>
                <w:rFonts w:ascii="Cambria" w:hAnsi="Cambria"/>
                <w:color w:val="000000" w:themeColor="text1"/>
              </w:rPr>
            </w:pPr>
            <w:r w:rsidRPr="008C1DA6">
              <w:rPr>
                <w:rFonts w:ascii="Cambria" w:hAnsi="Cambria"/>
                <w:color w:val="000000" w:themeColor="text1"/>
              </w:rPr>
              <w:t>For posts in regulated activity, the DBS check will include a barred list check.</w:t>
            </w:r>
          </w:p>
          <w:p w14:paraId="3FFFF8C9" w14:textId="77777777" w:rsidR="00F94FD3" w:rsidRPr="008C1DA6" w:rsidRDefault="00F94FD3" w:rsidP="00763BF2">
            <w:pPr>
              <w:pStyle w:val="1bodycopy"/>
              <w:spacing w:after="0"/>
              <w:rPr>
                <w:rFonts w:ascii="Cambria" w:hAnsi="Cambria"/>
                <w:color w:val="000000" w:themeColor="text1"/>
              </w:rPr>
            </w:pPr>
            <w:r w:rsidRPr="008C1DA6">
              <w:rPr>
                <w:rFonts w:ascii="Cambria" w:hAnsi="Cambria"/>
                <w:color w:val="000000" w:themeColor="text1"/>
              </w:rPr>
              <w:t xml:space="preserve">It is an offence to seek employment in regulated activity if you are on </w:t>
            </w:r>
            <w:r w:rsidR="0011240C" w:rsidRPr="008C1DA6">
              <w:rPr>
                <w:rFonts w:ascii="Cambria" w:hAnsi="Cambria"/>
                <w:color w:val="000000" w:themeColor="text1"/>
              </w:rPr>
              <w:t xml:space="preserve">a </w:t>
            </w:r>
            <w:r w:rsidRPr="008C1DA6">
              <w:rPr>
                <w:rFonts w:ascii="Cambria" w:hAnsi="Cambria"/>
                <w:color w:val="000000" w:themeColor="text1"/>
              </w:rPr>
              <w:t>barred list.</w:t>
            </w:r>
          </w:p>
          <w:p w14:paraId="59F818F3"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We</w:t>
            </w:r>
            <w:r w:rsidR="00DD249F" w:rsidRPr="008C1DA6">
              <w:rPr>
                <w:rFonts w:ascii="Cambria" w:hAnsi="Cambria"/>
                <w:color w:val="000000" w:themeColor="text1"/>
              </w:rPr>
              <w:t xml:space="preserve"> will</w:t>
            </w:r>
            <w:r w:rsidRPr="008C1DA6">
              <w:rPr>
                <w:rFonts w:ascii="Cambria" w:hAnsi="Cambria"/>
                <w:color w:val="000000" w:themeColor="text1"/>
              </w:rPr>
              <w:t xml:space="preserve"> use the DBS check to ensure we comply with the Childcare Disqualification Regulations</w:t>
            </w:r>
            <w:r w:rsidR="00DD249F" w:rsidRPr="008C1DA6">
              <w:rPr>
                <w:rFonts w:ascii="Cambria" w:hAnsi="Cambria"/>
                <w:color w:val="000000" w:themeColor="text1"/>
              </w:rPr>
              <w:t xml:space="preserve"> as appropriate.</w:t>
            </w:r>
          </w:p>
          <w:p w14:paraId="1DE20BA1"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It is </w:t>
            </w:r>
            <w:r w:rsidR="00F94FD3" w:rsidRPr="008C1DA6">
              <w:rPr>
                <w:rFonts w:ascii="Cambria" w:hAnsi="Cambria"/>
                <w:color w:val="000000" w:themeColor="text1"/>
              </w:rPr>
              <w:t>an offence</w:t>
            </w:r>
            <w:r w:rsidRPr="008C1DA6">
              <w:rPr>
                <w:rFonts w:ascii="Cambria" w:hAnsi="Cambria"/>
                <w:color w:val="000000" w:themeColor="text1"/>
              </w:rPr>
              <w:t xml:space="preserve"> to </w:t>
            </w:r>
            <w:r w:rsidR="00F93BFA" w:rsidRPr="008C1DA6">
              <w:rPr>
                <w:rFonts w:ascii="Cambria" w:hAnsi="Cambria"/>
                <w:color w:val="000000" w:themeColor="text1"/>
              </w:rPr>
              <w:t>provide or manage</w:t>
            </w:r>
            <w:r w:rsidR="0029030C" w:rsidRPr="008C1DA6">
              <w:rPr>
                <w:rFonts w:ascii="Cambria" w:hAnsi="Cambria"/>
                <w:color w:val="000000" w:themeColor="text1"/>
              </w:rPr>
              <w:t xml:space="preserve"> childcare</w:t>
            </w:r>
            <w:r w:rsidR="0095780E" w:rsidRPr="008C1DA6">
              <w:rPr>
                <w:rFonts w:ascii="Cambria" w:hAnsi="Cambria"/>
                <w:color w:val="000000" w:themeColor="text1"/>
              </w:rPr>
              <w:t xml:space="preserve"> covered by these regulations</w:t>
            </w:r>
            <w:r w:rsidR="0029030C" w:rsidRPr="008C1DA6">
              <w:rPr>
                <w:rFonts w:ascii="Cambria" w:hAnsi="Cambria"/>
                <w:color w:val="000000" w:themeColor="text1"/>
              </w:rPr>
              <w:t xml:space="preserve"> if you are </w:t>
            </w:r>
            <w:r w:rsidR="00D45896" w:rsidRPr="008C1DA6">
              <w:rPr>
                <w:rFonts w:ascii="Cambria" w:hAnsi="Cambria"/>
                <w:color w:val="000000" w:themeColor="text1"/>
              </w:rPr>
              <w:t>disqualified</w:t>
            </w:r>
            <w:r w:rsidR="0029030C" w:rsidRPr="008C1DA6">
              <w:rPr>
                <w:rFonts w:ascii="Cambria" w:hAnsi="Cambria"/>
                <w:color w:val="000000" w:themeColor="text1"/>
              </w:rPr>
              <w:t xml:space="preserve">. </w:t>
            </w:r>
          </w:p>
          <w:p w14:paraId="7EB745CB" w14:textId="5D2C3374"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Any data processed as part of the DBS check will be processed in accordance with data protection regulations and the </w:t>
            </w:r>
            <w:r w:rsidR="00DD249F" w:rsidRPr="008C1DA6">
              <w:rPr>
                <w:rFonts w:ascii="Cambria" w:hAnsi="Cambria"/>
                <w:color w:val="000000" w:themeColor="text1"/>
              </w:rPr>
              <w:t>trust’s</w:t>
            </w:r>
            <w:r w:rsidRPr="008C1DA6">
              <w:rPr>
                <w:rFonts w:ascii="Cambria" w:hAnsi="Cambria"/>
                <w:color w:val="000000" w:themeColor="text1"/>
              </w:rPr>
              <w:t xml:space="preserve"> privacy </w:t>
            </w:r>
            <w:r w:rsidR="00F93BFA" w:rsidRPr="008C1DA6">
              <w:rPr>
                <w:rFonts w:ascii="Cambria" w:hAnsi="Cambria"/>
                <w:color w:val="000000" w:themeColor="text1"/>
              </w:rPr>
              <w:t>notice</w:t>
            </w:r>
            <w:r w:rsidRPr="008C1DA6">
              <w:rPr>
                <w:rFonts w:ascii="Cambria" w:hAnsi="Cambria"/>
                <w:color w:val="000000" w:themeColor="text1"/>
              </w:rPr>
              <w:t xml:space="preserve">. </w:t>
            </w:r>
          </w:p>
          <w:p w14:paraId="57FD7228" w14:textId="77777777" w:rsidR="00920EAC" w:rsidRPr="008C1DA6" w:rsidRDefault="00920EAC" w:rsidP="006E44A2">
            <w:pPr>
              <w:pStyle w:val="1bodycopy"/>
              <w:rPr>
                <w:rFonts w:ascii="Cambria" w:hAnsi="Cambria" w:cs="Arial"/>
                <w:color w:val="000000" w:themeColor="text1"/>
                <w:szCs w:val="20"/>
                <w:lang w:val="en-GB"/>
              </w:rPr>
            </w:pPr>
            <w:r w:rsidRPr="008C1DA6">
              <w:rPr>
                <w:rFonts w:ascii="Cambria" w:hAnsi="Cambria"/>
                <w:b/>
                <w:color w:val="000000" w:themeColor="text1"/>
              </w:rPr>
              <w:t xml:space="preserve">Do you have a DBS </w:t>
            </w:r>
            <w:proofErr w:type="gramStart"/>
            <w:r w:rsidRPr="008C1DA6">
              <w:rPr>
                <w:rFonts w:ascii="Cambria" w:hAnsi="Cambria"/>
                <w:b/>
                <w:color w:val="000000" w:themeColor="text1"/>
              </w:rPr>
              <w:t>certificate?:</w:t>
            </w:r>
            <w:proofErr w:type="gramEnd"/>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t xml:space="preserve">Date of check: </w:t>
            </w:r>
          </w:p>
          <w:p w14:paraId="31115AA6" w14:textId="02BF982E"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If you’ve lived or worked</w:t>
            </w:r>
            <w:r w:rsidR="0029030C" w:rsidRPr="008C1DA6">
              <w:rPr>
                <w:rFonts w:ascii="Cambria" w:hAnsi="Cambria"/>
                <w:color w:val="000000" w:themeColor="text1"/>
              </w:rPr>
              <w:t xml:space="preserve"> outside of the UK in </w:t>
            </w:r>
            <w:r w:rsidR="0029030C" w:rsidRPr="00763BF2">
              <w:rPr>
                <w:rFonts w:ascii="Cambria" w:hAnsi="Cambria"/>
                <w:color w:val="000000" w:themeColor="text1"/>
              </w:rPr>
              <w:t xml:space="preserve">the last 5, the </w:t>
            </w:r>
            <w:r w:rsidR="00DD249F" w:rsidRPr="00763BF2">
              <w:rPr>
                <w:rFonts w:ascii="Cambria" w:hAnsi="Cambria"/>
                <w:color w:val="000000" w:themeColor="text1"/>
              </w:rPr>
              <w:t>trust</w:t>
            </w:r>
            <w:r w:rsidR="00DD249F" w:rsidRPr="008C1DA6">
              <w:rPr>
                <w:rFonts w:ascii="Cambria" w:hAnsi="Cambria"/>
                <w:color w:val="000000" w:themeColor="text1"/>
              </w:rPr>
              <w:t xml:space="preserve"> </w:t>
            </w:r>
            <w:r w:rsidR="0029030C" w:rsidRPr="008C1DA6">
              <w:rPr>
                <w:rFonts w:ascii="Cambria" w:hAnsi="Cambria"/>
                <w:color w:val="000000" w:themeColor="text1"/>
              </w:rPr>
              <w:t>may require additional information in order to comply with ‘safer recruitment’ requirements. If you answer ‘yes’ to the question below, we may contact you for additional information in due course.</w:t>
            </w:r>
          </w:p>
          <w:p w14:paraId="01CF5E49" w14:textId="5E6E2757" w:rsidR="0029030C" w:rsidRPr="008C1DA6" w:rsidRDefault="0029030C" w:rsidP="006E44A2">
            <w:pPr>
              <w:pStyle w:val="1bodycopy"/>
              <w:rPr>
                <w:rFonts w:ascii="Cambria" w:hAnsi="Cambria" w:cs="Arial"/>
                <w:color w:val="000000" w:themeColor="text1"/>
                <w:szCs w:val="20"/>
                <w:lang w:val="en-GB"/>
              </w:rPr>
            </w:pPr>
            <w:r w:rsidRPr="008C1DA6">
              <w:rPr>
                <w:rFonts w:ascii="Cambria" w:hAnsi="Cambria"/>
                <w:b/>
                <w:color w:val="000000" w:themeColor="text1"/>
              </w:rPr>
              <w:t xml:space="preserve">Have you lived or worked outside of the UK in the </w:t>
            </w:r>
            <w:r w:rsidRPr="00763BF2">
              <w:rPr>
                <w:rFonts w:ascii="Cambria" w:hAnsi="Cambria"/>
                <w:b/>
                <w:color w:val="000000" w:themeColor="text1"/>
              </w:rPr>
              <w:t xml:space="preserve">last 5 </w:t>
            </w:r>
            <w:proofErr w:type="gramStart"/>
            <w:r w:rsidRPr="00763BF2">
              <w:rPr>
                <w:rFonts w:ascii="Cambria" w:hAnsi="Cambria"/>
                <w:b/>
                <w:color w:val="000000" w:themeColor="text1"/>
              </w:rPr>
              <w:t>years?:</w:t>
            </w:r>
            <w:proofErr w:type="gramEnd"/>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r>
          </w:p>
          <w:p w14:paraId="0B60D10B" w14:textId="77777777" w:rsidR="00906B0F" w:rsidRPr="008C1DA6" w:rsidRDefault="00215BEB"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 xml:space="preserve">Any </w:t>
            </w:r>
            <w:r w:rsidR="0078642E" w:rsidRPr="008C1DA6">
              <w:rPr>
                <w:rFonts w:ascii="Cambria" w:hAnsi="Cambria" w:cs="Arial"/>
                <w:color w:val="000000" w:themeColor="text1"/>
                <w:szCs w:val="20"/>
                <w:lang w:val="en-GB"/>
              </w:rPr>
              <w:t xml:space="preserve">job offer will be conditional </w:t>
            </w:r>
            <w:r w:rsidRPr="008C1DA6">
              <w:rPr>
                <w:rFonts w:ascii="Cambria" w:hAnsi="Cambria" w:cs="Arial"/>
                <w:color w:val="000000" w:themeColor="text1"/>
                <w:szCs w:val="20"/>
                <w:lang w:val="en-GB"/>
              </w:rPr>
              <w:t xml:space="preserve">on the </w:t>
            </w:r>
            <w:r w:rsidR="0078642E" w:rsidRPr="008C1DA6">
              <w:rPr>
                <w:rFonts w:ascii="Cambria" w:hAnsi="Cambria" w:cs="Arial"/>
                <w:color w:val="000000" w:themeColor="text1"/>
                <w:szCs w:val="20"/>
                <w:lang w:val="en-GB"/>
              </w:rPr>
              <w:t xml:space="preserve">satisfactory completion of the necessary </w:t>
            </w:r>
            <w:r w:rsidRPr="008C1DA6">
              <w:rPr>
                <w:rFonts w:ascii="Cambria" w:hAnsi="Cambria" w:cs="Arial"/>
                <w:color w:val="000000" w:themeColor="text1"/>
                <w:szCs w:val="20"/>
                <w:lang w:val="en-GB"/>
              </w:rPr>
              <w:t>pre-employment checks.</w:t>
            </w:r>
          </w:p>
          <w:p w14:paraId="1C404128" w14:textId="77777777" w:rsidR="00AF1D1D" w:rsidRPr="008C1DA6" w:rsidRDefault="00AF1D1D"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We will not ask for any criminal records information until we’ve received the results of a DBS check.</w:t>
            </w:r>
          </w:p>
          <w:p w14:paraId="681061CD" w14:textId="77777777" w:rsidR="00215BEB" w:rsidRPr="008C1DA6" w:rsidRDefault="00906B0F"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Any convictions listed on a DBS check will be cons</w:t>
            </w:r>
            <w:r w:rsidR="00C77D4D" w:rsidRPr="008C1DA6">
              <w:rPr>
                <w:rFonts w:ascii="Cambria" w:hAnsi="Cambria" w:cs="Arial"/>
                <w:color w:val="000000" w:themeColor="text1"/>
                <w:szCs w:val="20"/>
                <w:lang w:val="en-GB"/>
              </w:rPr>
              <w:t>idered on a case-by-case basis.</w:t>
            </w:r>
          </w:p>
        </w:tc>
      </w:tr>
    </w:tbl>
    <w:p w14:paraId="22B670B6"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ED401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4C0ECCCF"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lastRenderedPageBreak/>
              <w:t>right to work in the uk</w:t>
            </w:r>
          </w:p>
        </w:tc>
      </w:tr>
      <w:tr w:rsidR="00763BF2" w:rsidRPr="008C1DA6" w14:paraId="08D73318" w14:textId="77777777" w:rsidTr="00E531B2">
        <w:tc>
          <w:tcPr>
            <w:tcW w:w="9962" w:type="dxa"/>
            <w:shd w:val="clear" w:color="auto" w:fill="auto"/>
            <w:tcMar>
              <w:top w:w="113" w:type="dxa"/>
              <w:bottom w:w="113" w:type="dxa"/>
            </w:tcMar>
          </w:tcPr>
          <w:p w14:paraId="563B55D4" w14:textId="50A26086"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Pr="008C1DA6">
              <w:rPr>
                <w:rFonts w:ascii="Cambria" w:hAnsi="Cambria"/>
                <w:color w:val="000000" w:themeColor="text1"/>
              </w:rPr>
              <w:t xml:space="preserve"> will require you to provide evidence of your right to work in the UK in accordance with the Immigration, Asylum and Nationality Act 2006.</w:t>
            </w:r>
          </w:p>
          <w:p w14:paraId="3D588AF2"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By signing this application, you agree to provide such evidence when requested.</w:t>
            </w:r>
          </w:p>
        </w:tc>
      </w:tr>
    </w:tbl>
    <w:p w14:paraId="42CFD6A4" w14:textId="77777777" w:rsidR="0029030C" w:rsidRPr="008C1DA6" w:rsidRDefault="0029030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16E250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A6A30E3"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t>sign and date</w:t>
            </w:r>
          </w:p>
        </w:tc>
      </w:tr>
      <w:tr w:rsidR="00763BF2" w:rsidRPr="008C1DA6" w14:paraId="66750E00" w14:textId="77777777" w:rsidTr="00E531B2">
        <w:tc>
          <w:tcPr>
            <w:tcW w:w="9962" w:type="dxa"/>
            <w:shd w:val="clear" w:color="auto" w:fill="auto"/>
            <w:tcMar>
              <w:top w:w="113" w:type="dxa"/>
              <w:bottom w:w="113" w:type="dxa"/>
            </w:tcMar>
          </w:tcPr>
          <w:p w14:paraId="0327D4E8" w14:textId="77777777" w:rsidR="00473217" w:rsidRPr="008C1DA6" w:rsidRDefault="00473217" w:rsidP="006E44A2">
            <w:pPr>
              <w:pStyle w:val="1bodycopy"/>
              <w:rPr>
                <w:rFonts w:ascii="Cambria" w:hAnsi="Cambria"/>
                <w:color w:val="000000" w:themeColor="text1"/>
              </w:rPr>
            </w:pPr>
            <w:r w:rsidRPr="008C1DA6">
              <w:rPr>
                <w:rFonts w:ascii="Cambria" w:hAnsi="Cambria"/>
                <w:color w:val="000000" w:themeColor="text1"/>
              </w:rPr>
              <w:t>Name (please print):</w:t>
            </w:r>
          </w:p>
          <w:p w14:paraId="2A1F8B7E"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Sign:</w:t>
            </w:r>
          </w:p>
          <w:p w14:paraId="3C6BE63D" w14:textId="77777777" w:rsidR="00473217" w:rsidRPr="008C1DA6" w:rsidRDefault="00473217" w:rsidP="006E44A2">
            <w:pPr>
              <w:pStyle w:val="1bodycopy"/>
              <w:rPr>
                <w:rFonts w:ascii="Cambria" w:hAnsi="Cambria"/>
                <w:color w:val="000000" w:themeColor="text1"/>
              </w:rPr>
            </w:pPr>
          </w:p>
          <w:p w14:paraId="126C7945"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Date:</w:t>
            </w:r>
          </w:p>
        </w:tc>
      </w:tr>
    </w:tbl>
    <w:p w14:paraId="33A71036" w14:textId="77777777" w:rsidR="0029030C" w:rsidRPr="008C1DA6" w:rsidRDefault="0029030C" w:rsidP="006E44A2">
      <w:pPr>
        <w:pStyle w:val="1bodycopy"/>
        <w:rPr>
          <w:rFonts w:ascii="Cambria" w:hAnsi="Cambria"/>
          <w:color w:val="000000" w:themeColor="text1"/>
        </w:rPr>
      </w:pPr>
    </w:p>
    <w:p w14:paraId="166F2609" w14:textId="77777777" w:rsidR="00B10E5B" w:rsidRPr="008C1DA6" w:rsidRDefault="00B10E5B" w:rsidP="0004337E">
      <w:pPr>
        <w:pStyle w:val="7Tablebodycopy"/>
        <w:rPr>
          <w:rFonts w:ascii="Cambria" w:hAnsi="Cambria"/>
          <w:color w:val="000000" w:themeColor="text1"/>
        </w:rPr>
      </w:pPr>
    </w:p>
    <w:p w14:paraId="4112F1AC" w14:textId="77777777" w:rsidR="001371D8"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t>Instructions</w:t>
      </w:r>
    </w:p>
    <w:p w14:paraId="0ECE3B7D" w14:textId="77777777" w:rsidR="00CE654E" w:rsidRPr="008C1DA6" w:rsidRDefault="00ED5F17" w:rsidP="00A91554">
      <w:pPr>
        <w:pStyle w:val="1bodycopy"/>
        <w:rPr>
          <w:rFonts w:ascii="Cambria" w:hAnsi="Cambria"/>
          <w:color w:val="000000" w:themeColor="text1"/>
        </w:rPr>
      </w:pPr>
      <w:r w:rsidRPr="008C1DA6">
        <w:rPr>
          <w:rFonts w:ascii="Cambria" w:hAnsi="Cambria"/>
          <w:color w:val="000000" w:themeColor="text1"/>
        </w:rPr>
        <w:t>Please complete all sections of this form using black ink or type.</w:t>
      </w:r>
    </w:p>
    <w:p w14:paraId="18CCE262" w14:textId="77777777"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The sections of this application form that include your personal details and eq</w:t>
      </w:r>
      <w:r w:rsidR="00807D61" w:rsidRPr="008C1DA6">
        <w:rPr>
          <w:rFonts w:ascii="Cambria" w:hAnsi="Cambria"/>
          <w:color w:val="000000" w:themeColor="text1"/>
        </w:rPr>
        <w:t xml:space="preserve">ualities monitoring information </w:t>
      </w:r>
      <w:r w:rsidRPr="008C1DA6">
        <w:rPr>
          <w:rFonts w:ascii="Cambria" w:hAnsi="Cambria"/>
          <w:color w:val="000000" w:themeColor="text1"/>
        </w:rPr>
        <w:t xml:space="preserve">will be detached prior to shortlisting. This is to ensure that your application is dealt with objectively. </w:t>
      </w:r>
    </w:p>
    <w:p w14:paraId="07159762" w14:textId="77777777"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Applications will only be accepted if they are completed in full.</w:t>
      </w:r>
    </w:p>
    <w:p w14:paraId="625D2C8B" w14:textId="74FA3E84" w:rsidR="00ED5F17" w:rsidRPr="008C1DA6" w:rsidRDefault="008C1DA6" w:rsidP="00A91554">
      <w:pPr>
        <w:pStyle w:val="1bodycopy"/>
        <w:rPr>
          <w:rFonts w:ascii="Cambria" w:hAnsi="Cambria"/>
          <w:color w:val="000000" w:themeColor="text1"/>
        </w:rPr>
      </w:pPr>
      <w:r>
        <w:rPr>
          <w:rFonts w:ascii="Cambria" w:hAnsi="Cambria"/>
          <w:color w:val="000000" w:themeColor="text1"/>
        </w:rPr>
        <w:t xml:space="preserve">Please return the completed form, your letter and any evidence relating to professional development and student progress you would like to include, to </w:t>
      </w:r>
      <w:proofErr w:type="spellStart"/>
      <w:r>
        <w:rPr>
          <w:rFonts w:ascii="Cambria" w:hAnsi="Cambria"/>
          <w:color w:val="000000" w:themeColor="text1"/>
        </w:rPr>
        <w:t>Mrs</w:t>
      </w:r>
      <w:proofErr w:type="spellEnd"/>
      <w:r>
        <w:rPr>
          <w:rFonts w:ascii="Cambria" w:hAnsi="Cambria"/>
          <w:color w:val="000000" w:themeColor="text1"/>
        </w:rPr>
        <w:t xml:space="preserve"> C Shaw, by email at </w:t>
      </w:r>
      <w:hyperlink r:id="rId9" w:history="1">
        <w:r w:rsidRPr="00026918">
          <w:rPr>
            <w:rStyle w:val="Hyperlink"/>
            <w:rFonts w:ascii="Cambria" w:hAnsi="Cambria"/>
          </w:rPr>
          <w:t>vacancies@albanyacademy.co.uk</w:t>
        </w:r>
      </w:hyperlink>
      <w:r>
        <w:rPr>
          <w:rFonts w:ascii="Cambria" w:hAnsi="Cambria"/>
          <w:color w:val="000000" w:themeColor="text1"/>
        </w:rPr>
        <w:t xml:space="preserve">. </w:t>
      </w:r>
    </w:p>
    <w:p w14:paraId="2B82B534" w14:textId="77777777" w:rsidR="00ED5F17" w:rsidRPr="008C1DA6" w:rsidRDefault="00ED5F17" w:rsidP="00A91554">
      <w:pPr>
        <w:pStyle w:val="1bodycopy"/>
        <w:rPr>
          <w:rFonts w:ascii="Cambria" w:hAnsi="Cambria"/>
          <w:color w:val="000000" w:themeColor="text1"/>
        </w:rPr>
      </w:pPr>
    </w:p>
    <w:p w14:paraId="506E4429" w14:textId="77777777" w:rsidR="00B10E5B" w:rsidRPr="008C1DA6" w:rsidRDefault="00B10E5B" w:rsidP="00A91554">
      <w:pPr>
        <w:pStyle w:val="1bodycopy"/>
        <w:rPr>
          <w:rFonts w:ascii="Cambria" w:hAnsi="Cambria"/>
          <w:color w:val="000000" w:themeColor="text1"/>
        </w:rPr>
      </w:pPr>
    </w:p>
    <w:p w14:paraId="3139C28B" w14:textId="77777777" w:rsidR="00B10E5B" w:rsidRPr="008C1DA6" w:rsidRDefault="00B10E5B" w:rsidP="00A91554">
      <w:pPr>
        <w:pStyle w:val="1bodycopy"/>
        <w:rPr>
          <w:rFonts w:ascii="Cambria" w:hAnsi="Cambria"/>
          <w:color w:val="000000" w:themeColor="text1"/>
        </w:rPr>
      </w:pPr>
    </w:p>
    <w:p w14:paraId="0FE92CAF" w14:textId="77777777" w:rsidR="00B10E5B" w:rsidRPr="008C1DA6" w:rsidRDefault="00B10E5B" w:rsidP="00A91554">
      <w:pPr>
        <w:pStyle w:val="1bodycopy"/>
        <w:rPr>
          <w:rFonts w:ascii="Cambria" w:hAnsi="Cambria"/>
          <w:color w:val="000000" w:themeColor="text1"/>
        </w:rPr>
      </w:pPr>
    </w:p>
    <w:p w14:paraId="7F63F569" w14:textId="77777777" w:rsidR="00B10E5B" w:rsidRPr="008C1DA6" w:rsidRDefault="00B10E5B" w:rsidP="00A91554">
      <w:pPr>
        <w:pStyle w:val="1bodycopy"/>
        <w:rPr>
          <w:rFonts w:ascii="Cambria" w:hAnsi="Cambria"/>
          <w:color w:val="000000" w:themeColor="text1"/>
        </w:rPr>
      </w:pPr>
    </w:p>
    <w:p w14:paraId="38CAB40E" w14:textId="77777777" w:rsidR="00B10E5B" w:rsidRPr="008C1DA6" w:rsidRDefault="00B10E5B" w:rsidP="00A91554">
      <w:pPr>
        <w:pStyle w:val="1bodycopy"/>
        <w:rPr>
          <w:rFonts w:ascii="Cambria" w:hAnsi="Cambria"/>
          <w:color w:val="000000" w:themeColor="text1"/>
        </w:rPr>
      </w:pPr>
    </w:p>
    <w:p w14:paraId="713606AE" w14:textId="362263DA" w:rsidR="00763BF2" w:rsidRDefault="00763BF2">
      <w:pPr>
        <w:rPr>
          <w:rFonts w:ascii="Cambria" w:hAnsi="Cambria"/>
          <w:color w:val="000000" w:themeColor="text1"/>
        </w:rPr>
      </w:pPr>
      <w:r>
        <w:rPr>
          <w:rFonts w:ascii="Cambria" w:hAnsi="Cambria"/>
          <w:color w:val="000000" w:themeColor="text1"/>
        </w:rPr>
        <w:br w:type="page"/>
      </w:r>
    </w:p>
    <w:p w14:paraId="40AB3760" w14:textId="77777777" w:rsidR="00ED5F17"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8C1DA6" w:rsidRPr="008C1DA6" w14:paraId="32D39DA0"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3782297"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personal details</w:t>
            </w:r>
          </w:p>
        </w:tc>
      </w:tr>
      <w:tr w:rsidR="008C1DA6" w:rsidRPr="008C1DA6" w14:paraId="01172E33" w14:textId="77777777" w:rsidTr="00E531B2">
        <w:tc>
          <w:tcPr>
            <w:tcW w:w="4981" w:type="dxa"/>
            <w:shd w:val="clear" w:color="auto" w:fill="auto"/>
            <w:tcMar>
              <w:top w:w="113" w:type="dxa"/>
              <w:bottom w:w="113" w:type="dxa"/>
            </w:tcMar>
          </w:tcPr>
          <w:p w14:paraId="7B52C163"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First name</w:t>
            </w:r>
          </w:p>
        </w:tc>
        <w:tc>
          <w:tcPr>
            <w:tcW w:w="4981" w:type="dxa"/>
            <w:shd w:val="clear" w:color="auto" w:fill="auto"/>
            <w:tcMar>
              <w:top w:w="113" w:type="dxa"/>
              <w:bottom w:w="113" w:type="dxa"/>
            </w:tcMar>
          </w:tcPr>
          <w:p w14:paraId="30D1F0FF" w14:textId="77777777" w:rsidR="00ED5F17" w:rsidRPr="008C1DA6" w:rsidRDefault="00ED5F17" w:rsidP="00ED5F17">
            <w:pPr>
              <w:pStyle w:val="1bodycopy"/>
              <w:rPr>
                <w:rFonts w:ascii="Cambria" w:hAnsi="Cambria"/>
                <w:color w:val="000000" w:themeColor="text1"/>
              </w:rPr>
            </w:pPr>
          </w:p>
        </w:tc>
      </w:tr>
      <w:tr w:rsidR="008C1DA6" w:rsidRPr="008C1DA6" w14:paraId="3DD2681F" w14:textId="77777777" w:rsidTr="00E531B2">
        <w:tc>
          <w:tcPr>
            <w:tcW w:w="4981" w:type="dxa"/>
            <w:shd w:val="clear" w:color="auto" w:fill="auto"/>
            <w:tcMar>
              <w:top w:w="113" w:type="dxa"/>
              <w:bottom w:w="113" w:type="dxa"/>
            </w:tcMar>
          </w:tcPr>
          <w:p w14:paraId="7153F98C"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Surname</w:t>
            </w:r>
          </w:p>
        </w:tc>
        <w:tc>
          <w:tcPr>
            <w:tcW w:w="4981" w:type="dxa"/>
            <w:shd w:val="clear" w:color="auto" w:fill="auto"/>
            <w:tcMar>
              <w:top w:w="113" w:type="dxa"/>
              <w:bottom w:w="113" w:type="dxa"/>
            </w:tcMar>
          </w:tcPr>
          <w:p w14:paraId="3D995158" w14:textId="77777777" w:rsidR="00ED5F17" w:rsidRPr="008C1DA6" w:rsidRDefault="00ED5F17" w:rsidP="00ED5F17">
            <w:pPr>
              <w:pStyle w:val="1bodycopy"/>
              <w:rPr>
                <w:rFonts w:ascii="Cambria" w:hAnsi="Cambria"/>
                <w:color w:val="000000" w:themeColor="text1"/>
              </w:rPr>
            </w:pPr>
          </w:p>
        </w:tc>
      </w:tr>
      <w:tr w:rsidR="008C1DA6" w:rsidRPr="008C1DA6" w14:paraId="124ADDE7" w14:textId="77777777" w:rsidTr="00E531B2">
        <w:tc>
          <w:tcPr>
            <w:tcW w:w="4981" w:type="dxa"/>
            <w:shd w:val="clear" w:color="auto" w:fill="auto"/>
            <w:tcMar>
              <w:top w:w="113" w:type="dxa"/>
              <w:bottom w:w="113" w:type="dxa"/>
            </w:tcMar>
          </w:tcPr>
          <w:p w14:paraId="4BF14E38"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Preferred title</w:t>
            </w:r>
          </w:p>
        </w:tc>
        <w:tc>
          <w:tcPr>
            <w:tcW w:w="4981" w:type="dxa"/>
            <w:shd w:val="clear" w:color="auto" w:fill="auto"/>
            <w:tcMar>
              <w:top w:w="113" w:type="dxa"/>
              <w:bottom w:w="113" w:type="dxa"/>
            </w:tcMar>
          </w:tcPr>
          <w:p w14:paraId="035295D6" w14:textId="77777777" w:rsidR="00ED5F17" w:rsidRPr="008C1DA6" w:rsidRDefault="00ED5F17" w:rsidP="00ED5F17">
            <w:pPr>
              <w:pStyle w:val="1bodycopy"/>
              <w:rPr>
                <w:rFonts w:ascii="Cambria" w:hAnsi="Cambria"/>
                <w:color w:val="000000" w:themeColor="text1"/>
              </w:rPr>
            </w:pPr>
          </w:p>
        </w:tc>
      </w:tr>
      <w:tr w:rsidR="008C1DA6" w:rsidRPr="008C1DA6" w14:paraId="2B032C7C" w14:textId="77777777" w:rsidTr="00E531B2">
        <w:tc>
          <w:tcPr>
            <w:tcW w:w="4981" w:type="dxa"/>
            <w:shd w:val="clear" w:color="auto" w:fill="auto"/>
            <w:tcMar>
              <w:top w:w="113" w:type="dxa"/>
              <w:bottom w:w="113" w:type="dxa"/>
            </w:tcMar>
          </w:tcPr>
          <w:p w14:paraId="5D2FB25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Previous surnames</w:t>
            </w:r>
          </w:p>
        </w:tc>
        <w:tc>
          <w:tcPr>
            <w:tcW w:w="4981" w:type="dxa"/>
            <w:shd w:val="clear" w:color="auto" w:fill="auto"/>
            <w:tcMar>
              <w:top w:w="113" w:type="dxa"/>
              <w:bottom w:w="113" w:type="dxa"/>
            </w:tcMar>
          </w:tcPr>
          <w:p w14:paraId="09DAD3FC" w14:textId="77777777" w:rsidR="00ED5F17" w:rsidRPr="008C1DA6" w:rsidRDefault="00ED5F17" w:rsidP="00ED5F17">
            <w:pPr>
              <w:pStyle w:val="1bodycopy"/>
              <w:rPr>
                <w:rFonts w:ascii="Cambria" w:hAnsi="Cambria"/>
                <w:color w:val="000000" w:themeColor="text1"/>
              </w:rPr>
            </w:pPr>
          </w:p>
        </w:tc>
      </w:tr>
      <w:tr w:rsidR="008C1DA6" w:rsidRPr="008C1DA6" w14:paraId="202BF8DA" w14:textId="77777777" w:rsidTr="00E531B2">
        <w:tc>
          <w:tcPr>
            <w:tcW w:w="4981" w:type="dxa"/>
            <w:shd w:val="clear" w:color="auto" w:fill="auto"/>
            <w:tcMar>
              <w:top w:w="113" w:type="dxa"/>
              <w:bottom w:w="113" w:type="dxa"/>
            </w:tcMar>
          </w:tcPr>
          <w:p w14:paraId="33CE64E5"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If you prefer to be called by a name other than the one listed above, please specify</w:t>
            </w:r>
          </w:p>
        </w:tc>
        <w:tc>
          <w:tcPr>
            <w:tcW w:w="4981" w:type="dxa"/>
            <w:shd w:val="clear" w:color="auto" w:fill="auto"/>
            <w:tcMar>
              <w:top w:w="113" w:type="dxa"/>
              <w:bottom w:w="113" w:type="dxa"/>
            </w:tcMar>
          </w:tcPr>
          <w:p w14:paraId="1001627C" w14:textId="77777777" w:rsidR="00ED5F17" w:rsidRPr="008C1DA6" w:rsidRDefault="00ED5F17" w:rsidP="00ED5F17">
            <w:pPr>
              <w:pStyle w:val="1bodycopy"/>
              <w:rPr>
                <w:rFonts w:ascii="Cambria" w:hAnsi="Cambria"/>
                <w:color w:val="000000" w:themeColor="text1"/>
              </w:rPr>
            </w:pPr>
          </w:p>
        </w:tc>
      </w:tr>
    </w:tbl>
    <w:p w14:paraId="51F699D0"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8C1DA6" w:rsidRPr="008C1DA6" w14:paraId="1348B4A5"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7C779980"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contact details</w:t>
            </w:r>
          </w:p>
        </w:tc>
      </w:tr>
      <w:tr w:rsidR="008C1DA6" w:rsidRPr="008C1DA6" w14:paraId="127B8925" w14:textId="77777777" w:rsidTr="00E531B2">
        <w:tc>
          <w:tcPr>
            <w:tcW w:w="4981" w:type="dxa"/>
            <w:shd w:val="clear" w:color="auto" w:fill="auto"/>
            <w:tcMar>
              <w:top w:w="113" w:type="dxa"/>
              <w:bottom w:w="113" w:type="dxa"/>
            </w:tcMar>
          </w:tcPr>
          <w:p w14:paraId="6746DC3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Address</w:t>
            </w:r>
          </w:p>
        </w:tc>
        <w:tc>
          <w:tcPr>
            <w:tcW w:w="4981" w:type="dxa"/>
            <w:shd w:val="clear" w:color="auto" w:fill="auto"/>
            <w:tcMar>
              <w:top w:w="113" w:type="dxa"/>
              <w:bottom w:w="113" w:type="dxa"/>
            </w:tcMar>
          </w:tcPr>
          <w:p w14:paraId="247AB4EC" w14:textId="77777777" w:rsidR="00ED5F17" w:rsidRPr="008C1DA6" w:rsidRDefault="00ED5F17" w:rsidP="00ED5F17">
            <w:pPr>
              <w:pStyle w:val="1bodycopy"/>
              <w:rPr>
                <w:rFonts w:ascii="Cambria" w:hAnsi="Cambria"/>
                <w:color w:val="000000" w:themeColor="text1"/>
              </w:rPr>
            </w:pPr>
          </w:p>
        </w:tc>
      </w:tr>
      <w:tr w:rsidR="008C1DA6" w:rsidRPr="008C1DA6" w14:paraId="36F60B97" w14:textId="77777777" w:rsidTr="00E531B2">
        <w:tc>
          <w:tcPr>
            <w:tcW w:w="4981" w:type="dxa"/>
            <w:shd w:val="clear" w:color="auto" w:fill="auto"/>
            <w:tcMar>
              <w:top w:w="113" w:type="dxa"/>
              <w:bottom w:w="113" w:type="dxa"/>
            </w:tcMar>
          </w:tcPr>
          <w:p w14:paraId="284907E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Postcode</w:t>
            </w:r>
          </w:p>
        </w:tc>
        <w:tc>
          <w:tcPr>
            <w:tcW w:w="4981" w:type="dxa"/>
            <w:shd w:val="clear" w:color="auto" w:fill="auto"/>
            <w:tcMar>
              <w:top w:w="113" w:type="dxa"/>
              <w:bottom w:w="113" w:type="dxa"/>
            </w:tcMar>
          </w:tcPr>
          <w:p w14:paraId="14C07931" w14:textId="77777777" w:rsidR="00ED5F17" w:rsidRPr="008C1DA6" w:rsidRDefault="00ED5F17" w:rsidP="00ED5F17">
            <w:pPr>
              <w:pStyle w:val="1bodycopy"/>
              <w:rPr>
                <w:rFonts w:ascii="Cambria" w:hAnsi="Cambria"/>
                <w:color w:val="000000" w:themeColor="text1"/>
              </w:rPr>
            </w:pPr>
          </w:p>
        </w:tc>
      </w:tr>
      <w:tr w:rsidR="008C1DA6" w:rsidRPr="008C1DA6" w14:paraId="19BB039B" w14:textId="77777777" w:rsidTr="00E531B2">
        <w:tc>
          <w:tcPr>
            <w:tcW w:w="4981" w:type="dxa"/>
            <w:shd w:val="clear" w:color="auto" w:fill="auto"/>
            <w:tcMar>
              <w:top w:w="113" w:type="dxa"/>
              <w:bottom w:w="113" w:type="dxa"/>
            </w:tcMar>
          </w:tcPr>
          <w:p w14:paraId="182781F0"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Home phone</w:t>
            </w:r>
          </w:p>
        </w:tc>
        <w:tc>
          <w:tcPr>
            <w:tcW w:w="4981" w:type="dxa"/>
            <w:shd w:val="clear" w:color="auto" w:fill="auto"/>
            <w:tcMar>
              <w:top w:w="113" w:type="dxa"/>
              <w:bottom w:w="113" w:type="dxa"/>
            </w:tcMar>
          </w:tcPr>
          <w:p w14:paraId="3EB0A51C" w14:textId="77777777" w:rsidR="00ED5F17" w:rsidRPr="008C1DA6" w:rsidRDefault="00ED5F17" w:rsidP="00ED5F17">
            <w:pPr>
              <w:pStyle w:val="1bodycopy"/>
              <w:rPr>
                <w:rFonts w:ascii="Cambria" w:hAnsi="Cambria"/>
                <w:color w:val="000000" w:themeColor="text1"/>
              </w:rPr>
            </w:pPr>
          </w:p>
        </w:tc>
      </w:tr>
      <w:tr w:rsidR="008C1DA6" w:rsidRPr="008C1DA6" w14:paraId="3C331681" w14:textId="77777777" w:rsidTr="00E531B2">
        <w:tc>
          <w:tcPr>
            <w:tcW w:w="4981" w:type="dxa"/>
            <w:shd w:val="clear" w:color="auto" w:fill="auto"/>
            <w:tcMar>
              <w:top w:w="113" w:type="dxa"/>
              <w:bottom w:w="113" w:type="dxa"/>
            </w:tcMar>
          </w:tcPr>
          <w:p w14:paraId="36862262"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Mobile phone</w:t>
            </w:r>
          </w:p>
        </w:tc>
        <w:tc>
          <w:tcPr>
            <w:tcW w:w="4981" w:type="dxa"/>
            <w:shd w:val="clear" w:color="auto" w:fill="auto"/>
            <w:tcMar>
              <w:top w:w="113" w:type="dxa"/>
              <w:bottom w:w="113" w:type="dxa"/>
            </w:tcMar>
          </w:tcPr>
          <w:p w14:paraId="52E1D19B" w14:textId="77777777" w:rsidR="00ED5F17" w:rsidRPr="008C1DA6" w:rsidRDefault="00ED5F17" w:rsidP="00ED5F17">
            <w:pPr>
              <w:pStyle w:val="1bodycopy"/>
              <w:rPr>
                <w:rFonts w:ascii="Cambria" w:hAnsi="Cambria"/>
                <w:color w:val="000000" w:themeColor="text1"/>
              </w:rPr>
            </w:pPr>
          </w:p>
        </w:tc>
      </w:tr>
      <w:tr w:rsidR="008C1DA6" w:rsidRPr="008C1DA6" w14:paraId="42593B22" w14:textId="77777777" w:rsidTr="00E531B2">
        <w:tc>
          <w:tcPr>
            <w:tcW w:w="4981" w:type="dxa"/>
            <w:shd w:val="clear" w:color="auto" w:fill="auto"/>
            <w:tcMar>
              <w:top w:w="113" w:type="dxa"/>
              <w:bottom w:w="113" w:type="dxa"/>
            </w:tcMar>
          </w:tcPr>
          <w:p w14:paraId="0EF31B9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Email address</w:t>
            </w:r>
          </w:p>
        </w:tc>
        <w:tc>
          <w:tcPr>
            <w:tcW w:w="4981" w:type="dxa"/>
            <w:shd w:val="clear" w:color="auto" w:fill="auto"/>
            <w:tcMar>
              <w:top w:w="113" w:type="dxa"/>
              <w:bottom w:w="113" w:type="dxa"/>
            </w:tcMar>
          </w:tcPr>
          <w:p w14:paraId="1F77648D" w14:textId="77777777" w:rsidR="00ED5F17" w:rsidRPr="008C1DA6" w:rsidRDefault="00ED5F17" w:rsidP="00ED5F17">
            <w:pPr>
              <w:pStyle w:val="1bodycopy"/>
              <w:rPr>
                <w:rFonts w:ascii="Cambria" w:hAnsi="Cambria"/>
                <w:color w:val="000000" w:themeColor="text1"/>
              </w:rPr>
            </w:pPr>
          </w:p>
        </w:tc>
      </w:tr>
    </w:tbl>
    <w:p w14:paraId="743E4CE2"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494F10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5186986" w14:textId="77777777"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t>disability and accessibility</w:t>
            </w:r>
          </w:p>
        </w:tc>
      </w:tr>
      <w:tr w:rsidR="009A40F4" w:rsidRPr="008C1DA6" w14:paraId="66454B4C" w14:textId="77777777" w:rsidTr="00E531B2">
        <w:tc>
          <w:tcPr>
            <w:tcW w:w="9962" w:type="dxa"/>
            <w:shd w:val="clear" w:color="auto" w:fill="auto"/>
            <w:tcMar>
              <w:top w:w="113" w:type="dxa"/>
              <w:bottom w:w="113" w:type="dxa"/>
            </w:tcMar>
          </w:tcPr>
          <w:p w14:paraId="40F0627A" w14:textId="1542143E"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 xml:space="preserve">trust </w:t>
            </w:r>
            <w:r w:rsidRPr="008C1DA6">
              <w:rPr>
                <w:rFonts w:ascii="Cambria" w:hAnsi="Cambria"/>
                <w:color w:val="000000" w:themeColor="text1"/>
              </w:rPr>
              <w:t xml:space="preserve">has committed to ensuring that applicants with disabilities or impairments receive equal opportunities and treatment. </w:t>
            </w:r>
          </w:p>
          <w:p w14:paraId="60FECB98" w14:textId="77777777"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If you have a disability or impairment, and would like us to make adjustments or arrangements to assist if you are called for an interview, please state the arrangements you require:</w:t>
            </w:r>
          </w:p>
          <w:p w14:paraId="29D567ED" w14:textId="77777777" w:rsidR="009A40F4" w:rsidRPr="008C1DA6" w:rsidRDefault="009A40F4" w:rsidP="00A91554">
            <w:pPr>
              <w:pStyle w:val="1bodycopy"/>
              <w:rPr>
                <w:rFonts w:ascii="Cambria" w:hAnsi="Cambria"/>
                <w:color w:val="000000" w:themeColor="text1"/>
              </w:rPr>
            </w:pPr>
          </w:p>
          <w:p w14:paraId="7B00C38A" w14:textId="77777777" w:rsidR="009A40F4" w:rsidRPr="008C1DA6" w:rsidRDefault="009A40F4" w:rsidP="00A91554">
            <w:pPr>
              <w:pStyle w:val="1bodycopy"/>
              <w:rPr>
                <w:rFonts w:ascii="Cambria" w:hAnsi="Cambria"/>
                <w:color w:val="000000" w:themeColor="text1"/>
              </w:rPr>
            </w:pPr>
          </w:p>
          <w:p w14:paraId="7D9C0A55" w14:textId="77777777" w:rsidR="009A40F4" w:rsidRPr="008C1DA6" w:rsidRDefault="009A40F4" w:rsidP="00A91554">
            <w:pPr>
              <w:pStyle w:val="1bodycopy"/>
              <w:rPr>
                <w:rFonts w:ascii="Cambria" w:hAnsi="Cambria"/>
                <w:color w:val="000000" w:themeColor="text1"/>
              </w:rPr>
            </w:pPr>
          </w:p>
        </w:tc>
      </w:tr>
    </w:tbl>
    <w:p w14:paraId="0B669C85" w14:textId="02D04779" w:rsidR="00ED5F17" w:rsidRDefault="00ED5F17" w:rsidP="00A91554">
      <w:pPr>
        <w:pStyle w:val="1bodycopy"/>
        <w:rPr>
          <w:rFonts w:ascii="Cambria" w:hAnsi="Cambria"/>
          <w:color w:val="000000" w:themeColor="text1"/>
        </w:rPr>
      </w:pPr>
    </w:p>
    <w:p w14:paraId="0B52A6BB" w14:textId="7CD30922" w:rsidR="00763BF2" w:rsidRDefault="00763BF2" w:rsidP="00A91554">
      <w:pPr>
        <w:pStyle w:val="1bodycopy"/>
        <w:rPr>
          <w:rFonts w:ascii="Cambria" w:hAnsi="Cambria"/>
          <w:color w:val="000000" w:themeColor="text1"/>
        </w:rPr>
      </w:pPr>
    </w:p>
    <w:p w14:paraId="47124CD6" w14:textId="241A833D" w:rsidR="00763BF2" w:rsidRDefault="00763BF2" w:rsidP="00A91554">
      <w:pPr>
        <w:pStyle w:val="1bodycopy"/>
        <w:rPr>
          <w:rFonts w:ascii="Cambria" w:hAnsi="Cambria"/>
          <w:color w:val="000000" w:themeColor="text1"/>
        </w:rPr>
      </w:pPr>
    </w:p>
    <w:p w14:paraId="2829784E" w14:textId="77777777" w:rsidR="00763BF2" w:rsidRPr="008C1DA6" w:rsidRDefault="00763BF2" w:rsidP="00A91554">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2"/>
        <w:gridCol w:w="3262"/>
        <w:gridCol w:w="3242"/>
      </w:tblGrid>
      <w:tr w:rsidR="008C1DA6" w:rsidRPr="008C1DA6" w14:paraId="69B3335E"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7A8F6218" w14:textId="5EBE4A8C"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lastRenderedPageBreak/>
              <w:t>relationship to the trust</w:t>
            </w:r>
          </w:p>
        </w:tc>
      </w:tr>
      <w:tr w:rsidR="008C1DA6" w:rsidRPr="008C1DA6" w14:paraId="46969AF6" w14:textId="77777777" w:rsidTr="00E531B2">
        <w:tc>
          <w:tcPr>
            <w:tcW w:w="9962" w:type="dxa"/>
            <w:gridSpan w:val="3"/>
            <w:shd w:val="clear" w:color="auto" w:fill="auto"/>
            <w:tcMar>
              <w:top w:w="113" w:type="dxa"/>
              <w:bottom w:w="113" w:type="dxa"/>
            </w:tcMar>
          </w:tcPr>
          <w:p w14:paraId="1AC698B5" w14:textId="230F5482"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Please list any personal relationships that exist between you and any of the following members of the </w:t>
            </w:r>
            <w:r w:rsidR="00DD249F" w:rsidRPr="008C1DA6">
              <w:rPr>
                <w:rFonts w:ascii="Cambria" w:hAnsi="Cambria"/>
                <w:color w:val="000000" w:themeColor="text1"/>
              </w:rPr>
              <w:t xml:space="preserve">trust </w:t>
            </w:r>
            <w:r w:rsidRPr="008C1DA6">
              <w:rPr>
                <w:rFonts w:ascii="Cambria" w:hAnsi="Cambria"/>
                <w:color w:val="000000" w:themeColor="text1"/>
              </w:rPr>
              <w:t>community:</w:t>
            </w:r>
          </w:p>
          <w:p w14:paraId="08F5E066" w14:textId="661DB873" w:rsidR="00DD249F"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Members</w:t>
            </w:r>
          </w:p>
          <w:p w14:paraId="7109E550" w14:textId="3D9E9CE5" w:rsidR="009A40F4"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T</w:t>
            </w:r>
            <w:r w:rsidR="009A40F4" w:rsidRPr="008C1DA6">
              <w:rPr>
                <w:rFonts w:ascii="Cambria" w:hAnsi="Cambria"/>
                <w:color w:val="000000" w:themeColor="text1"/>
              </w:rPr>
              <w:t>rustees</w:t>
            </w:r>
          </w:p>
          <w:p w14:paraId="23AF31CA" w14:textId="5382CAE1"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Local governors</w:t>
            </w:r>
          </w:p>
          <w:p w14:paraId="1315D273"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Staff</w:t>
            </w:r>
          </w:p>
          <w:p w14:paraId="473744DE"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Pupils</w:t>
            </w:r>
          </w:p>
          <w:p w14:paraId="2E59D03E" w14:textId="434E58EA" w:rsidR="009A40F4" w:rsidRPr="008C1DA6" w:rsidRDefault="009A40F4" w:rsidP="00653932">
            <w:pPr>
              <w:pStyle w:val="1bodycopy"/>
              <w:rPr>
                <w:rFonts w:ascii="Cambria" w:hAnsi="Cambria"/>
                <w:color w:val="000000" w:themeColor="text1"/>
              </w:rPr>
            </w:pPr>
            <w:r w:rsidRPr="008C1DA6">
              <w:rPr>
                <w:rFonts w:ascii="Cambria" w:hAnsi="Cambria"/>
                <w:color w:val="000000" w:themeColor="text1"/>
              </w:rPr>
              <w:t xml:space="preserve">If you have a relationship with a </w:t>
            </w:r>
            <w:r w:rsidR="00DD249F" w:rsidRPr="008C1DA6">
              <w:rPr>
                <w:rFonts w:ascii="Cambria" w:hAnsi="Cambria"/>
                <w:color w:val="000000" w:themeColor="text1"/>
              </w:rPr>
              <w:t>member</w:t>
            </w:r>
            <w:r w:rsidRPr="008C1DA6">
              <w:rPr>
                <w:rFonts w:ascii="Cambria" w:hAnsi="Cambria"/>
                <w:color w:val="000000" w:themeColor="text1"/>
              </w:rPr>
              <w:t>, trustee, local governor</w:t>
            </w:r>
            <w:r w:rsidR="00DD249F" w:rsidRPr="008C1DA6">
              <w:rPr>
                <w:rFonts w:ascii="Cambria" w:hAnsi="Cambria"/>
                <w:color w:val="000000" w:themeColor="text1"/>
              </w:rPr>
              <w:t xml:space="preserve"> </w:t>
            </w:r>
            <w:r w:rsidRPr="008C1DA6">
              <w:rPr>
                <w:rFonts w:ascii="Cambria" w:hAnsi="Cambria"/>
                <w:color w:val="000000" w:themeColor="text1"/>
              </w:rPr>
              <w:t>or employee, this does not necessarily prevent them from acting as a refere</w:t>
            </w:r>
            <w:r w:rsidR="00653932" w:rsidRPr="008C1DA6">
              <w:rPr>
                <w:rFonts w:ascii="Cambria" w:hAnsi="Cambria"/>
                <w:color w:val="000000" w:themeColor="text1"/>
              </w:rPr>
              <w:t>e</w:t>
            </w:r>
            <w:r w:rsidRPr="008C1DA6">
              <w:rPr>
                <w:rFonts w:ascii="Cambria" w:hAnsi="Cambria"/>
                <w:color w:val="000000" w:themeColor="text1"/>
              </w:rPr>
              <w:t xml:space="preserve"> for you. </w:t>
            </w:r>
          </w:p>
        </w:tc>
      </w:tr>
      <w:tr w:rsidR="008C1DA6" w:rsidRPr="008C1DA6" w14:paraId="0F11C78A" w14:textId="77777777" w:rsidTr="00E531B2">
        <w:trPr>
          <w:trHeight w:val="505"/>
        </w:trPr>
        <w:tc>
          <w:tcPr>
            <w:tcW w:w="3320" w:type="dxa"/>
            <w:shd w:val="clear" w:color="auto" w:fill="DCE7F5"/>
            <w:tcMar>
              <w:top w:w="113" w:type="dxa"/>
              <w:bottom w:w="113" w:type="dxa"/>
            </w:tcMar>
            <w:vAlign w:val="center"/>
          </w:tcPr>
          <w:p w14:paraId="1AC3B14D"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Name</w:t>
            </w:r>
          </w:p>
        </w:tc>
        <w:tc>
          <w:tcPr>
            <w:tcW w:w="3321" w:type="dxa"/>
            <w:shd w:val="clear" w:color="auto" w:fill="DCE7F5"/>
            <w:tcMar>
              <w:top w:w="113" w:type="dxa"/>
              <w:bottom w:w="113" w:type="dxa"/>
            </w:tcMar>
            <w:vAlign w:val="center"/>
          </w:tcPr>
          <w:p w14:paraId="607599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Relationship</w:t>
            </w:r>
          </w:p>
        </w:tc>
        <w:tc>
          <w:tcPr>
            <w:tcW w:w="3321" w:type="dxa"/>
            <w:shd w:val="clear" w:color="auto" w:fill="DCE7F5"/>
            <w:tcMar>
              <w:top w:w="113" w:type="dxa"/>
              <w:bottom w:w="113" w:type="dxa"/>
            </w:tcMar>
            <w:vAlign w:val="center"/>
          </w:tcPr>
          <w:p w14:paraId="1AA034AE" w14:textId="06AFCE82"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 xml:space="preserve">Role at </w:t>
            </w:r>
            <w:r w:rsidR="00DD249F" w:rsidRPr="008C1DA6">
              <w:rPr>
                <w:rFonts w:ascii="Cambria" w:hAnsi="Cambria"/>
                <w:b/>
                <w:color w:val="000000" w:themeColor="text1"/>
              </w:rPr>
              <w:t>Trust</w:t>
            </w:r>
          </w:p>
        </w:tc>
      </w:tr>
      <w:tr w:rsidR="008C1DA6" w:rsidRPr="008C1DA6" w14:paraId="2F515D73" w14:textId="77777777" w:rsidTr="00E531B2">
        <w:trPr>
          <w:trHeight w:val="505"/>
        </w:trPr>
        <w:tc>
          <w:tcPr>
            <w:tcW w:w="3320" w:type="dxa"/>
            <w:shd w:val="clear" w:color="auto" w:fill="auto"/>
            <w:tcMar>
              <w:top w:w="113" w:type="dxa"/>
              <w:bottom w:w="113" w:type="dxa"/>
            </w:tcMar>
          </w:tcPr>
          <w:p w14:paraId="3820A1D2"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6ECC0F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3B3AF1A" w14:textId="77777777" w:rsidR="009A40F4" w:rsidRPr="008C1DA6" w:rsidRDefault="009A40F4" w:rsidP="00A91554">
            <w:pPr>
              <w:pStyle w:val="1bodycopy"/>
              <w:rPr>
                <w:rFonts w:ascii="Cambria" w:hAnsi="Cambria"/>
                <w:color w:val="000000" w:themeColor="text1"/>
              </w:rPr>
            </w:pPr>
          </w:p>
        </w:tc>
      </w:tr>
      <w:tr w:rsidR="008C1DA6" w:rsidRPr="008C1DA6" w14:paraId="1B113547" w14:textId="77777777" w:rsidTr="00E531B2">
        <w:trPr>
          <w:trHeight w:val="505"/>
        </w:trPr>
        <w:tc>
          <w:tcPr>
            <w:tcW w:w="3320" w:type="dxa"/>
            <w:shd w:val="clear" w:color="auto" w:fill="auto"/>
            <w:tcMar>
              <w:top w:w="113" w:type="dxa"/>
              <w:bottom w:w="113" w:type="dxa"/>
            </w:tcMar>
          </w:tcPr>
          <w:p w14:paraId="5F7AD8EC"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06E0AEE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74A28D3C" w14:textId="77777777" w:rsidR="009A40F4" w:rsidRPr="008C1DA6" w:rsidRDefault="009A40F4" w:rsidP="00A91554">
            <w:pPr>
              <w:pStyle w:val="1bodycopy"/>
              <w:rPr>
                <w:rFonts w:ascii="Cambria" w:hAnsi="Cambria"/>
                <w:color w:val="000000" w:themeColor="text1"/>
              </w:rPr>
            </w:pPr>
          </w:p>
        </w:tc>
      </w:tr>
      <w:tr w:rsidR="008C1DA6" w:rsidRPr="008C1DA6" w14:paraId="6E159C06" w14:textId="77777777" w:rsidTr="00E531B2">
        <w:trPr>
          <w:trHeight w:val="505"/>
        </w:trPr>
        <w:tc>
          <w:tcPr>
            <w:tcW w:w="3320" w:type="dxa"/>
            <w:shd w:val="clear" w:color="auto" w:fill="auto"/>
            <w:tcMar>
              <w:top w:w="113" w:type="dxa"/>
              <w:bottom w:w="113" w:type="dxa"/>
            </w:tcMar>
          </w:tcPr>
          <w:p w14:paraId="7E35AFA5"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6CA03863"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9A01A16" w14:textId="77777777" w:rsidR="009A40F4" w:rsidRPr="008C1DA6" w:rsidRDefault="009A40F4" w:rsidP="00A91554">
            <w:pPr>
              <w:pStyle w:val="1bodycopy"/>
              <w:rPr>
                <w:rFonts w:ascii="Cambria" w:hAnsi="Cambria"/>
                <w:color w:val="000000" w:themeColor="text1"/>
              </w:rPr>
            </w:pPr>
          </w:p>
        </w:tc>
      </w:tr>
    </w:tbl>
    <w:p w14:paraId="4E0F90CF" w14:textId="77777777" w:rsidR="00ED5F17" w:rsidRPr="008C1DA6" w:rsidRDefault="00ED5F17" w:rsidP="00A91554">
      <w:pPr>
        <w:pStyle w:val="1bodycopy"/>
        <w:rPr>
          <w:rFonts w:ascii="Cambria" w:hAnsi="Cambria"/>
          <w:color w:val="000000" w:themeColor="text1"/>
        </w:rPr>
      </w:pPr>
    </w:p>
    <w:p w14:paraId="46332E24" w14:textId="77777777" w:rsidR="009A40F4" w:rsidRPr="008C1DA6" w:rsidRDefault="009A40F4" w:rsidP="00A91554">
      <w:pPr>
        <w:pStyle w:val="1bodycopy"/>
        <w:rPr>
          <w:rFonts w:ascii="Cambria" w:hAnsi="Cambria"/>
          <w:color w:val="000000" w:themeColor="text1"/>
        </w:rPr>
      </w:pPr>
    </w:p>
    <w:p w14:paraId="347DE5DC" w14:textId="77777777" w:rsidR="009A40F4" w:rsidRPr="008C1DA6" w:rsidRDefault="009A40F4" w:rsidP="00A91554">
      <w:pPr>
        <w:pStyle w:val="1bodycopy"/>
        <w:rPr>
          <w:rFonts w:ascii="Cambria" w:hAnsi="Cambria"/>
          <w:color w:val="000000" w:themeColor="text1"/>
        </w:rPr>
      </w:pPr>
    </w:p>
    <w:p w14:paraId="5CE7E709" w14:textId="77777777" w:rsidR="009A40F4" w:rsidRPr="008C1DA6" w:rsidRDefault="009A40F4" w:rsidP="00A91554">
      <w:pPr>
        <w:pStyle w:val="1bodycopy"/>
        <w:rPr>
          <w:rFonts w:ascii="Cambria" w:hAnsi="Cambria"/>
          <w:color w:val="000000" w:themeColor="text1"/>
        </w:rPr>
      </w:pPr>
    </w:p>
    <w:p w14:paraId="4797345D" w14:textId="77777777" w:rsidR="009A40F4" w:rsidRPr="008C1DA6" w:rsidRDefault="009A40F4" w:rsidP="00A91554">
      <w:pPr>
        <w:pStyle w:val="1bodycopy"/>
        <w:rPr>
          <w:rFonts w:ascii="Cambria" w:hAnsi="Cambria"/>
          <w:color w:val="000000" w:themeColor="text1"/>
        </w:rPr>
      </w:pPr>
    </w:p>
    <w:p w14:paraId="0EC0A370" w14:textId="77777777" w:rsidR="009A40F4" w:rsidRPr="008C1DA6" w:rsidRDefault="009A40F4" w:rsidP="00A91554">
      <w:pPr>
        <w:pStyle w:val="1bodycopy"/>
        <w:rPr>
          <w:rFonts w:ascii="Cambria" w:hAnsi="Cambria"/>
          <w:color w:val="000000" w:themeColor="text1"/>
        </w:rPr>
      </w:pPr>
    </w:p>
    <w:p w14:paraId="0F4AB663" w14:textId="77777777" w:rsidR="009A40F4" w:rsidRPr="008C1DA6" w:rsidRDefault="009A40F4" w:rsidP="00A91554">
      <w:pPr>
        <w:pStyle w:val="1bodycopy"/>
        <w:rPr>
          <w:rFonts w:ascii="Cambria" w:hAnsi="Cambria"/>
          <w:color w:val="000000" w:themeColor="text1"/>
        </w:rPr>
      </w:pPr>
    </w:p>
    <w:p w14:paraId="4043BE5E" w14:textId="77777777" w:rsidR="009A40F4" w:rsidRPr="008C1DA6" w:rsidRDefault="009A40F4" w:rsidP="00A91554">
      <w:pPr>
        <w:pStyle w:val="1bodycopy"/>
        <w:rPr>
          <w:rFonts w:ascii="Cambria" w:hAnsi="Cambria"/>
          <w:color w:val="000000" w:themeColor="text1"/>
        </w:rPr>
      </w:pPr>
    </w:p>
    <w:p w14:paraId="01EB0427" w14:textId="77777777" w:rsidR="009A40F4" w:rsidRPr="008C1DA6" w:rsidRDefault="009A40F4" w:rsidP="00A91554">
      <w:pPr>
        <w:pStyle w:val="1bodycopy"/>
        <w:rPr>
          <w:rFonts w:ascii="Cambria" w:hAnsi="Cambria"/>
          <w:color w:val="000000" w:themeColor="text1"/>
        </w:rPr>
      </w:pPr>
    </w:p>
    <w:p w14:paraId="300B0424" w14:textId="77777777" w:rsidR="009A40F4" w:rsidRPr="008C1DA6" w:rsidRDefault="009A40F4" w:rsidP="00A91554">
      <w:pPr>
        <w:pStyle w:val="1bodycopy"/>
        <w:rPr>
          <w:rFonts w:ascii="Cambria" w:hAnsi="Cambria"/>
          <w:color w:val="000000" w:themeColor="text1"/>
        </w:rPr>
      </w:pPr>
    </w:p>
    <w:p w14:paraId="31AAA6DB" w14:textId="77777777" w:rsidR="003A256B" w:rsidRPr="008C1DA6" w:rsidRDefault="003A256B" w:rsidP="009A40F4">
      <w:pPr>
        <w:pStyle w:val="2Subheadpink"/>
        <w:numPr>
          <w:ilvl w:val="0"/>
          <w:numId w:val="39"/>
        </w:numPr>
        <w:rPr>
          <w:rFonts w:ascii="Cambria" w:hAnsi="Cambria"/>
          <w:color w:val="000000" w:themeColor="text1"/>
        </w:rPr>
        <w:sectPr w:rsidR="003A256B" w:rsidRPr="008C1DA6" w:rsidSect="00763BF2">
          <w:headerReference w:type="even" r:id="rId10"/>
          <w:headerReference w:type="default" r:id="rId11"/>
          <w:headerReference w:type="first" r:id="rId12"/>
          <w:footerReference w:type="first" r:id="rId13"/>
          <w:pgSz w:w="11900" w:h="16840" w:code="9"/>
          <w:pgMar w:top="992" w:right="1077" w:bottom="1701" w:left="1077" w:header="737" w:footer="227" w:gutter="0"/>
          <w:cols w:space="708"/>
          <w:titlePg/>
          <w:docGrid w:linePitch="360"/>
        </w:sectPr>
      </w:pPr>
    </w:p>
    <w:p w14:paraId="7ACFFEDD" w14:textId="77777777" w:rsidR="00501801" w:rsidRPr="008C1DA6" w:rsidRDefault="009A40F4" w:rsidP="009A40F4">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3861"/>
        <w:gridCol w:w="1276"/>
        <w:gridCol w:w="850"/>
        <w:gridCol w:w="709"/>
        <w:gridCol w:w="1276"/>
        <w:gridCol w:w="708"/>
        <w:gridCol w:w="1418"/>
        <w:gridCol w:w="4360"/>
      </w:tblGrid>
      <w:tr w:rsidR="008C1DA6" w:rsidRPr="008C1DA6" w14:paraId="516DDE0D"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1871664A" w14:textId="77777777" w:rsidR="009A40F4" w:rsidRPr="008C1DA6" w:rsidRDefault="00501801" w:rsidP="00501801">
            <w:pPr>
              <w:pStyle w:val="1bodycopy"/>
              <w:rPr>
                <w:rFonts w:ascii="Cambria" w:hAnsi="Cambria"/>
                <w:caps/>
                <w:color w:val="FFFFFF" w:themeColor="background1"/>
              </w:rPr>
            </w:pPr>
            <w:r w:rsidRPr="008C1DA6">
              <w:rPr>
                <w:rFonts w:ascii="Cambria" w:hAnsi="Cambria"/>
                <w:caps/>
                <w:color w:val="FFFFFF" w:themeColor="background1"/>
              </w:rPr>
              <w:t>current employment details</w:t>
            </w:r>
          </w:p>
        </w:tc>
      </w:tr>
      <w:tr w:rsidR="008C1DA6" w:rsidRPr="008C1DA6" w14:paraId="2FFE75F6" w14:textId="77777777" w:rsidTr="00DD249F">
        <w:tc>
          <w:tcPr>
            <w:tcW w:w="1560" w:type="dxa"/>
            <w:shd w:val="clear" w:color="auto" w:fill="DCE7F5"/>
            <w:tcMar>
              <w:top w:w="113" w:type="dxa"/>
              <w:bottom w:w="113" w:type="dxa"/>
            </w:tcMar>
            <w:vAlign w:val="center"/>
          </w:tcPr>
          <w:p w14:paraId="7EEC8943"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Job title</w:t>
            </w:r>
          </w:p>
        </w:tc>
        <w:tc>
          <w:tcPr>
            <w:tcW w:w="3861" w:type="dxa"/>
            <w:shd w:val="clear" w:color="auto" w:fill="DCE7F5"/>
            <w:tcMar>
              <w:top w:w="113" w:type="dxa"/>
              <w:bottom w:w="113" w:type="dxa"/>
            </w:tcMar>
            <w:vAlign w:val="center"/>
          </w:tcPr>
          <w:p w14:paraId="535AC8C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Employer details (name, address, email and/or telephone)</w:t>
            </w:r>
          </w:p>
        </w:tc>
        <w:tc>
          <w:tcPr>
            <w:tcW w:w="1276" w:type="dxa"/>
            <w:shd w:val="clear" w:color="auto" w:fill="DCE7F5"/>
            <w:tcMar>
              <w:top w:w="113" w:type="dxa"/>
              <w:bottom w:w="113" w:type="dxa"/>
            </w:tcMar>
            <w:vAlign w:val="center"/>
          </w:tcPr>
          <w:p w14:paraId="5CD624E1"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850" w:type="dxa"/>
            <w:shd w:val="clear" w:color="auto" w:fill="DCE7F5"/>
            <w:tcMar>
              <w:top w:w="113" w:type="dxa"/>
              <w:bottom w:w="113" w:type="dxa"/>
            </w:tcMar>
            <w:vAlign w:val="center"/>
          </w:tcPr>
          <w:p w14:paraId="1E51C5B9"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Age range taught</w:t>
            </w:r>
          </w:p>
        </w:tc>
        <w:tc>
          <w:tcPr>
            <w:tcW w:w="709" w:type="dxa"/>
            <w:shd w:val="clear" w:color="auto" w:fill="DCE7F5"/>
            <w:tcMar>
              <w:top w:w="113" w:type="dxa"/>
              <w:bottom w:w="113" w:type="dxa"/>
            </w:tcMar>
            <w:vAlign w:val="center"/>
          </w:tcPr>
          <w:p w14:paraId="421B18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No. on roll</w:t>
            </w:r>
          </w:p>
        </w:tc>
        <w:tc>
          <w:tcPr>
            <w:tcW w:w="1276" w:type="dxa"/>
            <w:shd w:val="clear" w:color="auto" w:fill="DCE7F5"/>
            <w:tcMar>
              <w:top w:w="113" w:type="dxa"/>
              <w:bottom w:w="113" w:type="dxa"/>
            </w:tcMar>
            <w:vAlign w:val="center"/>
          </w:tcPr>
          <w:p w14:paraId="2499452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Permanent or temporary</w:t>
            </w:r>
          </w:p>
        </w:tc>
        <w:tc>
          <w:tcPr>
            <w:tcW w:w="708" w:type="dxa"/>
            <w:shd w:val="clear" w:color="auto" w:fill="DCE7F5"/>
            <w:tcMar>
              <w:top w:w="113" w:type="dxa"/>
              <w:bottom w:w="113" w:type="dxa"/>
            </w:tcMar>
            <w:vAlign w:val="center"/>
          </w:tcPr>
          <w:p w14:paraId="26FF7E7B"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Part-time or full-time</w:t>
            </w:r>
          </w:p>
        </w:tc>
        <w:tc>
          <w:tcPr>
            <w:tcW w:w="1418" w:type="dxa"/>
            <w:shd w:val="clear" w:color="auto" w:fill="DCE7F5"/>
            <w:tcMar>
              <w:top w:w="113" w:type="dxa"/>
              <w:bottom w:w="113" w:type="dxa"/>
            </w:tcMar>
            <w:vAlign w:val="center"/>
          </w:tcPr>
          <w:p w14:paraId="32A3F1D4"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Salary (inc. allowances)</w:t>
            </w:r>
          </w:p>
        </w:tc>
        <w:tc>
          <w:tcPr>
            <w:tcW w:w="4360" w:type="dxa"/>
            <w:shd w:val="clear" w:color="auto" w:fill="DCE7F5"/>
            <w:tcMar>
              <w:top w:w="113" w:type="dxa"/>
              <w:bottom w:w="113" w:type="dxa"/>
            </w:tcMar>
            <w:vAlign w:val="center"/>
          </w:tcPr>
          <w:p w14:paraId="56810DE2"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r>
      <w:tr w:rsidR="008C1DA6" w:rsidRPr="008C1DA6" w14:paraId="29BCAC19" w14:textId="77777777" w:rsidTr="00DD249F">
        <w:tc>
          <w:tcPr>
            <w:tcW w:w="1560" w:type="dxa"/>
            <w:shd w:val="clear" w:color="auto" w:fill="auto"/>
            <w:tcMar>
              <w:top w:w="113" w:type="dxa"/>
              <w:bottom w:w="113" w:type="dxa"/>
            </w:tcMar>
          </w:tcPr>
          <w:p w14:paraId="5000368F" w14:textId="77777777" w:rsidR="009A40F4" w:rsidRPr="008C1DA6" w:rsidRDefault="009A40F4" w:rsidP="009A40F4">
            <w:pPr>
              <w:pStyle w:val="1bodycopy"/>
              <w:rPr>
                <w:rFonts w:ascii="Cambria" w:hAnsi="Cambria"/>
                <w:color w:val="000000" w:themeColor="text1"/>
              </w:rPr>
            </w:pPr>
          </w:p>
        </w:tc>
        <w:tc>
          <w:tcPr>
            <w:tcW w:w="3861" w:type="dxa"/>
            <w:shd w:val="clear" w:color="auto" w:fill="auto"/>
            <w:tcMar>
              <w:top w:w="113" w:type="dxa"/>
              <w:bottom w:w="113" w:type="dxa"/>
            </w:tcMar>
          </w:tcPr>
          <w:p w14:paraId="3339DDC6"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4DFDB5E4" w14:textId="77777777" w:rsidR="009A40F4" w:rsidRPr="008C1DA6" w:rsidRDefault="009A40F4" w:rsidP="009A40F4">
            <w:pPr>
              <w:pStyle w:val="1bodycopy"/>
              <w:rPr>
                <w:rFonts w:ascii="Cambria" w:hAnsi="Cambria"/>
                <w:color w:val="000000" w:themeColor="text1"/>
              </w:rPr>
            </w:pPr>
          </w:p>
        </w:tc>
        <w:tc>
          <w:tcPr>
            <w:tcW w:w="850" w:type="dxa"/>
            <w:shd w:val="clear" w:color="auto" w:fill="auto"/>
            <w:tcMar>
              <w:top w:w="113" w:type="dxa"/>
              <w:bottom w:w="113" w:type="dxa"/>
            </w:tcMar>
          </w:tcPr>
          <w:p w14:paraId="1937D82D" w14:textId="77777777" w:rsidR="009A40F4" w:rsidRPr="008C1DA6" w:rsidRDefault="009A40F4" w:rsidP="009A40F4">
            <w:pPr>
              <w:pStyle w:val="1bodycopy"/>
              <w:rPr>
                <w:rFonts w:ascii="Cambria" w:hAnsi="Cambria"/>
                <w:color w:val="000000" w:themeColor="text1"/>
              </w:rPr>
            </w:pPr>
          </w:p>
        </w:tc>
        <w:tc>
          <w:tcPr>
            <w:tcW w:w="709" w:type="dxa"/>
            <w:shd w:val="clear" w:color="auto" w:fill="auto"/>
            <w:tcMar>
              <w:top w:w="113" w:type="dxa"/>
              <w:bottom w:w="113" w:type="dxa"/>
            </w:tcMar>
          </w:tcPr>
          <w:p w14:paraId="0E6D02DA"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07132A22" w14:textId="77777777" w:rsidR="009A40F4" w:rsidRPr="008C1DA6" w:rsidRDefault="009A40F4" w:rsidP="009A40F4">
            <w:pPr>
              <w:pStyle w:val="1bodycopy"/>
              <w:rPr>
                <w:rFonts w:ascii="Cambria" w:hAnsi="Cambria"/>
                <w:color w:val="000000" w:themeColor="text1"/>
              </w:rPr>
            </w:pPr>
          </w:p>
        </w:tc>
        <w:tc>
          <w:tcPr>
            <w:tcW w:w="708" w:type="dxa"/>
            <w:shd w:val="clear" w:color="auto" w:fill="auto"/>
            <w:tcMar>
              <w:top w:w="113" w:type="dxa"/>
              <w:bottom w:w="113" w:type="dxa"/>
            </w:tcMar>
          </w:tcPr>
          <w:p w14:paraId="05441207" w14:textId="77777777" w:rsidR="009A40F4" w:rsidRPr="008C1DA6" w:rsidRDefault="009A40F4" w:rsidP="009A40F4">
            <w:pPr>
              <w:pStyle w:val="1bodycopy"/>
              <w:rPr>
                <w:rFonts w:ascii="Cambria" w:hAnsi="Cambria"/>
                <w:color w:val="000000" w:themeColor="text1"/>
              </w:rPr>
            </w:pPr>
          </w:p>
        </w:tc>
        <w:tc>
          <w:tcPr>
            <w:tcW w:w="1418" w:type="dxa"/>
            <w:shd w:val="clear" w:color="auto" w:fill="auto"/>
            <w:tcMar>
              <w:top w:w="113" w:type="dxa"/>
              <w:bottom w:w="113" w:type="dxa"/>
            </w:tcMar>
          </w:tcPr>
          <w:p w14:paraId="1F744873" w14:textId="77777777" w:rsidR="009A40F4" w:rsidRPr="008C1DA6" w:rsidRDefault="009A40F4" w:rsidP="009A40F4">
            <w:pPr>
              <w:pStyle w:val="1bodycopy"/>
              <w:rPr>
                <w:rFonts w:ascii="Cambria" w:hAnsi="Cambria"/>
                <w:color w:val="000000" w:themeColor="text1"/>
              </w:rPr>
            </w:pPr>
          </w:p>
        </w:tc>
        <w:tc>
          <w:tcPr>
            <w:tcW w:w="4360" w:type="dxa"/>
            <w:shd w:val="clear" w:color="auto" w:fill="auto"/>
            <w:tcMar>
              <w:top w:w="113" w:type="dxa"/>
              <w:bottom w:w="113" w:type="dxa"/>
            </w:tcMar>
          </w:tcPr>
          <w:p w14:paraId="4B0C1634" w14:textId="77777777" w:rsidR="009A40F4" w:rsidRPr="008C1DA6" w:rsidRDefault="009A40F4" w:rsidP="009A40F4">
            <w:pPr>
              <w:pStyle w:val="1bodycopy"/>
              <w:rPr>
                <w:rFonts w:ascii="Cambria" w:hAnsi="Cambria"/>
                <w:color w:val="000000" w:themeColor="text1"/>
              </w:rPr>
            </w:pPr>
          </w:p>
        </w:tc>
      </w:tr>
    </w:tbl>
    <w:p w14:paraId="73884219" w14:textId="77777777" w:rsidR="0032226D" w:rsidRPr="008C1DA6" w:rsidRDefault="0032226D" w:rsidP="009A40F4">
      <w:pPr>
        <w:pStyle w:val="1bodycopy"/>
        <w:rPr>
          <w:rFonts w:ascii="Cambria" w:hAnsi="Cambria"/>
          <w:color w:val="000000" w:themeColor="text1"/>
        </w:rPr>
      </w:pPr>
    </w:p>
    <w:p w14:paraId="4D5CA49B" w14:textId="77777777" w:rsidR="0032226D" w:rsidRPr="008C1DA6" w:rsidRDefault="0032226D" w:rsidP="009A40F4">
      <w:pPr>
        <w:pStyle w:val="1bodycopy"/>
        <w:rPr>
          <w:rFonts w:ascii="Cambria" w:hAnsi="Cambria"/>
          <w:caps/>
          <w:color w:val="000000" w:themeColor="text1"/>
        </w:rPr>
        <w:sectPr w:rsidR="0032226D" w:rsidRPr="008C1DA6"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3"/>
        <w:gridCol w:w="1963"/>
        <w:gridCol w:w="1492"/>
        <w:gridCol w:w="2733"/>
        <w:gridCol w:w="1855"/>
      </w:tblGrid>
      <w:tr w:rsidR="008C1DA6" w:rsidRPr="008C1DA6" w14:paraId="4EFCA23D" w14:textId="77777777" w:rsidTr="00763BF2">
        <w:tc>
          <w:tcPr>
            <w:tcW w:w="9746" w:type="dxa"/>
            <w:gridSpan w:val="5"/>
            <w:tcBorders>
              <w:top w:val="nil"/>
              <w:left w:val="nil"/>
              <w:bottom w:val="nil"/>
              <w:right w:val="nil"/>
              <w:tl2br w:val="nil"/>
              <w:tr2bl w:val="nil"/>
            </w:tcBorders>
            <w:shd w:val="clear" w:color="auto" w:fill="12263F"/>
            <w:tcMar>
              <w:top w:w="113" w:type="dxa"/>
              <w:bottom w:w="113" w:type="dxa"/>
            </w:tcMar>
          </w:tcPr>
          <w:p w14:paraId="76239AF5" w14:textId="77777777" w:rsidR="0032226D" w:rsidRPr="008C1DA6" w:rsidRDefault="0032226D" w:rsidP="009A40F4">
            <w:pPr>
              <w:pStyle w:val="1bodycopy"/>
              <w:rPr>
                <w:rFonts w:ascii="Cambria" w:hAnsi="Cambria"/>
                <w:caps/>
                <w:color w:val="FFFFFF" w:themeColor="background1"/>
              </w:rPr>
            </w:pPr>
            <w:r w:rsidRPr="008C1DA6">
              <w:rPr>
                <w:rFonts w:ascii="Cambria" w:hAnsi="Cambria"/>
                <w:caps/>
                <w:color w:val="FFFFFF" w:themeColor="background1"/>
              </w:rPr>
              <w:lastRenderedPageBreak/>
              <w:t>Previous employment</w:t>
            </w:r>
          </w:p>
        </w:tc>
      </w:tr>
      <w:tr w:rsidR="008C1DA6" w:rsidRPr="008C1DA6" w14:paraId="1B1DD066" w14:textId="77777777" w:rsidTr="00763BF2">
        <w:tc>
          <w:tcPr>
            <w:tcW w:w="9746" w:type="dxa"/>
            <w:gridSpan w:val="5"/>
            <w:shd w:val="clear" w:color="auto" w:fill="auto"/>
            <w:tcMar>
              <w:top w:w="113" w:type="dxa"/>
              <w:bottom w:w="113" w:type="dxa"/>
            </w:tcMar>
          </w:tcPr>
          <w:p w14:paraId="4CE8D41A" w14:textId="69E1AFF5" w:rsidR="0032226D" w:rsidRPr="008C1DA6" w:rsidRDefault="0032226D" w:rsidP="009A40F4">
            <w:pPr>
              <w:pStyle w:val="1bodycopy"/>
              <w:rPr>
                <w:rFonts w:ascii="Cambria" w:hAnsi="Cambria"/>
                <w:color w:val="000000" w:themeColor="text1"/>
              </w:rPr>
            </w:pPr>
            <w:r w:rsidRPr="008C1DA6">
              <w:rPr>
                <w:rFonts w:ascii="Cambria" w:hAnsi="Cambria"/>
                <w:color w:val="000000" w:themeColor="text1"/>
              </w:rPr>
              <w:t xml:space="preserve">Please provide details of </w:t>
            </w:r>
            <w:r w:rsidR="00807D61" w:rsidRPr="008C1DA6">
              <w:rPr>
                <w:rFonts w:ascii="Cambria" w:hAnsi="Cambria"/>
                <w:color w:val="000000" w:themeColor="text1"/>
              </w:rPr>
              <w:t xml:space="preserve">all </w:t>
            </w:r>
            <w:r w:rsidRPr="008C1DA6">
              <w:rPr>
                <w:rFonts w:ascii="Cambria" w:hAnsi="Cambria"/>
                <w:color w:val="000000" w:themeColor="text1"/>
              </w:rPr>
              <w:t xml:space="preserve">previous employment. List </w:t>
            </w:r>
            <w:r w:rsidR="00763BF2">
              <w:rPr>
                <w:rFonts w:ascii="Cambria" w:hAnsi="Cambria"/>
                <w:color w:val="000000" w:themeColor="text1"/>
              </w:rPr>
              <w:t>your</w:t>
            </w:r>
            <w:r w:rsidRPr="008C1DA6">
              <w:rPr>
                <w:rFonts w:ascii="Cambria" w:hAnsi="Cambria"/>
                <w:color w:val="000000" w:themeColor="text1"/>
              </w:rPr>
              <w:t xml:space="preserve"> most recent employment first</w:t>
            </w:r>
            <w:r w:rsidR="002E266D" w:rsidRPr="008C1DA6">
              <w:rPr>
                <w:rFonts w:ascii="Cambria" w:hAnsi="Cambria"/>
                <w:color w:val="000000" w:themeColor="text1"/>
              </w:rPr>
              <w:t>.</w:t>
            </w:r>
            <w:r w:rsidR="00763BF2">
              <w:rPr>
                <w:rFonts w:ascii="Cambria" w:hAnsi="Cambria"/>
                <w:color w:val="000000" w:themeColor="text1"/>
              </w:rPr>
              <w:t xml:space="preserve"> Continue on another sheet if necessary.</w:t>
            </w:r>
          </w:p>
        </w:tc>
      </w:tr>
      <w:tr w:rsidR="008C1DA6" w:rsidRPr="008C1DA6" w14:paraId="4482C568" w14:textId="77777777" w:rsidTr="00763BF2">
        <w:trPr>
          <w:trHeight w:val="465"/>
        </w:trPr>
        <w:tc>
          <w:tcPr>
            <w:tcW w:w="1703" w:type="dxa"/>
            <w:shd w:val="clear" w:color="auto" w:fill="DCE7F5"/>
            <w:tcMar>
              <w:top w:w="113" w:type="dxa"/>
              <w:bottom w:w="113" w:type="dxa"/>
            </w:tcMar>
            <w:vAlign w:val="center"/>
          </w:tcPr>
          <w:p w14:paraId="61D0A28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Job title</w:t>
            </w:r>
          </w:p>
        </w:tc>
        <w:tc>
          <w:tcPr>
            <w:tcW w:w="1963" w:type="dxa"/>
            <w:shd w:val="clear" w:color="auto" w:fill="DCE7F5"/>
            <w:tcMar>
              <w:top w:w="113" w:type="dxa"/>
              <w:bottom w:w="113" w:type="dxa"/>
            </w:tcMar>
            <w:vAlign w:val="center"/>
          </w:tcPr>
          <w:p w14:paraId="1BF9290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Name and address of employer</w:t>
            </w:r>
          </w:p>
        </w:tc>
        <w:tc>
          <w:tcPr>
            <w:tcW w:w="1492" w:type="dxa"/>
            <w:shd w:val="clear" w:color="auto" w:fill="DCE7F5"/>
            <w:tcMar>
              <w:top w:w="113" w:type="dxa"/>
              <w:bottom w:w="113" w:type="dxa"/>
            </w:tcMar>
            <w:vAlign w:val="center"/>
          </w:tcPr>
          <w:p w14:paraId="40A8E783"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2733" w:type="dxa"/>
            <w:shd w:val="clear" w:color="auto" w:fill="DCE7F5"/>
            <w:tcMar>
              <w:top w:w="113" w:type="dxa"/>
              <w:bottom w:w="113" w:type="dxa"/>
            </w:tcMar>
            <w:vAlign w:val="center"/>
          </w:tcPr>
          <w:p w14:paraId="2AC655D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c>
          <w:tcPr>
            <w:tcW w:w="1855" w:type="dxa"/>
            <w:shd w:val="clear" w:color="auto" w:fill="DCE7F5"/>
            <w:tcMar>
              <w:top w:w="113" w:type="dxa"/>
              <w:bottom w:w="113" w:type="dxa"/>
            </w:tcMar>
            <w:vAlign w:val="center"/>
          </w:tcPr>
          <w:p w14:paraId="15D91837"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Reason for leaving</w:t>
            </w:r>
          </w:p>
        </w:tc>
      </w:tr>
      <w:tr w:rsidR="008C1DA6" w:rsidRPr="008C1DA6" w14:paraId="0F90082E" w14:textId="77777777" w:rsidTr="00763BF2">
        <w:trPr>
          <w:trHeight w:val="465"/>
        </w:trPr>
        <w:tc>
          <w:tcPr>
            <w:tcW w:w="1703" w:type="dxa"/>
            <w:shd w:val="clear" w:color="auto" w:fill="auto"/>
            <w:tcMar>
              <w:top w:w="113" w:type="dxa"/>
              <w:bottom w:w="113" w:type="dxa"/>
            </w:tcMar>
          </w:tcPr>
          <w:p w14:paraId="67DBEEEF" w14:textId="77777777" w:rsidR="0032226D" w:rsidRPr="008C1DA6" w:rsidRDefault="0032226D"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6A43F3" w14:textId="77777777" w:rsidR="0032226D" w:rsidRPr="008C1DA6" w:rsidRDefault="0032226D" w:rsidP="009A40F4">
            <w:pPr>
              <w:pStyle w:val="1bodycopy"/>
              <w:rPr>
                <w:rFonts w:ascii="Cambria" w:hAnsi="Cambria"/>
                <w:color w:val="000000" w:themeColor="text1"/>
              </w:rPr>
            </w:pPr>
          </w:p>
        </w:tc>
        <w:tc>
          <w:tcPr>
            <w:tcW w:w="1492" w:type="dxa"/>
            <w:shd w:val="clear" w:color="auto" w:fill="auto"/>
            <w:tcMar>
              <w:top w:w="113" w:type="dxa"/>
              <w:bottom w:w="113" w:type="dxa"/>
            </w:tcMar>
          </w:tcPr>
          <w:p w14:paraId="36BDCE85" w14:textId="77777777" w:rsidR="0032226D" w:rsidRPr="008C1DA6" w:rsidRDefault="0032226D" w:rsidP="009A40F4">
            <w:pPr>
              <w:pStyle w:val="1bodycopy"/>
              <w:rPr>
                <w:rFonts w:ascii="Cambria" w:hAnsi="Cambria"/>
                <w:color w:val="000000" w:themeColor="text1"/>
              </w:rPr>
            </w:pPr>
          </w:p>
        </w:tc>
        <w:tc>
          <w:tcPr>
            <w:tcW w:w="2733" w:type="dxa"/>
            <w:shd w:val="clear" w:color="auto" w:fill="auto"/>
            <w:tcMar>
              <w:top w:w="113" w:type="dxa"/>
              <w:bottom w:w="113" w:type="dxa"/>
            </w:tcMar>
          </w:tcPr>
          <w:p w14:paraId="2AA886EE" w14:textId="77777777" w:rsidR="0032226D" w:rsidRPr="008C1DA6" w:rsidRDefault="0032226D" w:rsidP="009A40F4">
            <w:pPr>
              <w:pStyle w:val="1bodycopy"/>
              <w:rPr>
                <w:rFonts w:ascii="Cambria" w:hAnsi="Cambria"/>
                <w:color w:val="000000" w:themeColor="text1"/>
              </w:rPr>
            </w:pPr>
          </w:p>
        </w:tc>
        <w:tc>
          <w:tcPr>
            <w:tcW w:w="1855" w:type="dxa"/>
            <w:shd w:val="clear" w:color="auto" w:fill="auto"/>
            <w:tcMar>
              <w:top w:w="113" w:type="dxa"/>
              <w:bottom w:w="113" w:type="dxa"/>
            </w:tcMar>
          </w:tcPr>
          <w:p w14:paraId="1E4D1E4C" w14:textId="77777777" w:rsidR="0032226D" w:rsidRPr="008C1DA6" w:rsidRDefault="0032226D" w:rsidP="009A40F4">
            <w:pPr>
              <w:pStyle w:val="1bodycopy"/>
              <w:rPr>
                <w:rFonts w:ascii="Cambria" w:hAnsi="Cambria"/>
                <w:color w:val="000000" w:themeColor="text1"/>
              </w:rPr>
            </w:pPr>
          </w:p>
        </w:tc>
      </w:tr>
      <w:tr w:rsidR="008C1DA6" w:rsidRPr="008C1DA6" w14:paraId="5AF1B641" w14:textId="77777777" w:rsidTr="00763BF2">
        <w:trPr>
          <w:trHeight w:val="465"/>
        </w:trPr>
        <w:tc>
          <w:tcPr>
            <w:tcW w:w="1703" w:type="dxa"/>
            <w:shd w:val="clear" w:color="auto" w:fill="auto"/>
            <w:tcMar>
              <w:top w:w="113" w:type="dxa"/>
              <w:bottom w:w="113" w:type="dxa"/>
            </w:tcMar>
          </w:tcPr>
          <w:p w14:paraId="23967387"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5DDAB8F7"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2AF6BB0A"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56724A45"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79981886" w14:textId="77777777" w:rsidR="00807D61" w:rsidRPr="008C1DA6" w:rsidRDefault="00807D61" w:rsidP="009A40F4">
            <w:pPr>
              <w:pStyle w:val="1bodycopy"/>
              <w:rPr>
                <w:rFonts w:ascii="Cambria" w:hAnsi="Cambria"/>
                <w:color w:val="000000" w:themeColor="text1"/>
              </w:rPr>
            </w:pPr>
          </w:p>
        </w:tc>
      </w:tr>
      <w:tr w:rsidR="008C1DA6" w:rsidRPr="008C1DA6" w14:paraId="1183A878" w14:textId="77777777" w:rsidTr="00763BF2">
        <w:trPr>
          <w:trHeight w:val="465"/>
        </w:trPr>
        <w:tc>
          <w:tcPr>
            <w:tcW w:w="1703" w:type="dxa"/>
            <w:shd w:val="clear" w:color="auto" w:fill="auto"/>
            <w:tcMar>
              <w:top w:w="113" w:type="dxa"/>
              <w:bottom w:w="113" w:type="dxa"/>
            </w:tcMar>
          </w:tcPr>
          <w:p w14:paraId="05E9B2E9"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71813935"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057C98AC"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17F9C00D"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634963B9" w14:textId="77777777" w:rsidR="00807D61" w:rsidRPr="008C1DA6" w:rsidRDefault="00807D61" w:rsidP="009A40F4">
            <w:pPr>
              <w:pStyle w:val="1bodycopy"/>
              <w:rPr>
                <w:rFonts w:ascii="Cambria" w:hAnsi="Cambria"/>
                <w:color w:val="000000" w:themeColor="text1"/>
              </w:rPr>
            </w:pPr>
          </w:p>
        </w:tc>
      </w:tr>
      <w:tr w:rsidR="00763BF2" w:rsidRPr="008C1DA6" w14:paraId="61F847E1" w14:textId="77777777" w:rsidTr="00763BF2">
        <w:trPr>
          <w:trHeight w:val="465"/>
        </w:trPr>
        <w:tc>
          <w:tcPr>
            <w:tcW w:w="1703" w:type="dxa"/>
            <w:shd w:val="clear" w:color="auto" w:fill="auto"/>
            <w:tcMar>
              <w:top w:w="113" w:type="dxa"/>
              <w:bottom w:w="113" w:type="dxa"/>
            </w:tcMar>
          </w:tcPr>
          <w:p w14:paraId="21314DB7" w14:textId="77777777" w:rsidR="00763BF2" w:rsidRPr="008C1DA6" w:rsidRDefault="00763BF2"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7F3C8B" w14:textId="77777777" w:rsidR="00763BF2" w:rsidRPr="008C1DA6" w:rsidRDefault="00763BF2" w:rsidP="009A40F4">
            <w:pPr>
              <w:pStyle w:val="1bodycopy"/>
              <w:rPr>
                <w:rFonts w:ascii="Cambria" w:hAnsi="Cambria"/>
                <w:color w:val="000000" w:themeColor="text1"/>
              </w:rPr>
            </w:pPr>
          </w:p>
        </w:tc>
        <w:tc>
          <w:tcPr>
            <w:tcW w:w="1492" w:type="dxa"/>
            <w:shd w:val="clear" w:color="auto" w:fill="auto"/>
            <w:tcMar>
              <w:top w:w="113" w:type="dxa"/>
              <w:bottom w:w="113" w:type="dxa"/>
            </w:tcMar>
          </w:tcPr>
          <w:p w14:paraId="5B42A33F" w14:textId="77777777" w:rsidR="00763BF2" w:rsidRPr="008C1DA6" w:rsidRDefault="00763BF2" w:rsidP="009A40F4">
            <w:pPr>
              <w:pStyle w:val="1bodycopy"/>
              <w:rPr>
                <w:rFonts w:ascii="Cambria" w:hAnsi="Cambria"/>
                <w:color w:val="000000" w:themeColor="text1"/>
              </w:rPr>
            </w:pPr>
          </w:p>
        </w:tc>
        <w:tc>
          <w:tcPr>
            <w:tcW w:w="2733" w:type="dxa"/>
            <w:shd w:val="clear" w:color="auto" w:fill="auto"/>
            <w:tcMar>
              <w:top w:w="113" w:type="dxa"/>
              <w:bottom w:w="113" w:type="dxa"/>
            </w:tcMar>
          </w:tcPr>
          <w:p w14:paraId="267D8061" w14:textId="77777777" w:rsidR="00763BF2" w:rsidRPr="008C1DA6" w:rsidRDefault="00763BF2" w:rsidP="009A40F4">
            <w:pPr>
              <w:pStyle w:val="1bodycopy"/>
              <w:rPr>
                <w:rFonts w:ascii="Cambria" w:hAnsi="Cambria"/>
                <w:color w:val="000000" w:themeColor="text1"/>
              </w:rPr>
            </w:pPr>
          </w:p>
        </w:tc>
        <w:tc>
          <w:tcPr>
            <w:tcW w:w="1855" w:type="dxa"/>
            <w:shd w:val="clear" w:color="auto" w:fill="auto"/>
            <w:tcMar>
              <w:top w:w="113" w:type="dxa"/>
              <w:bottom w:w="113" w:type="dxa"/>
            </w:tcMar>
          </w:tcPr>
          <w:p w14:paraId="37B2D092" w14:textId="77777777" w:rsidR="00763BF2" w:rsidRPr="008C1DA6" w:rsidRDefault="00763BF2" w:rsidP="009A40F4">
            <w:pPr>
              <w:pStyle w:val="1bodycopy"/>
              <w:rPr>
                <w:rFonts w:ascii="Cambria" w:hAnsi="Cambria"/>
                <w:color w:val="000000" w:themeColor="text1"/>
              </w:rPr>
            </w:pPr>
          </w:p>
        </w:tc>
      </w:tr>
    </w:tbl>
    <w:p w14:paraId="76A16E3E" w14:textId="1361FFE8" w:rsidR="0032226D" w:rsidRPr="008C1DA6" w:rsidRDefault="008C1DA6" w:rsidP="0032226D">
      <w:pPr>
        <w:pStyle w:val="2Subheadpink"/>
        <w:numPr>
          <w:ilvl w:val="0"/>
          <w:numId w:val="39"/>
        </w:numPr>
        <w:rPr>
          <w:rFonts w:ascii="Cambria" w:hAnsi="Cambria"/>
          <w:color w:val="000000" w:themeColor="text1"/>
        </w:rPr>
      </w:pPr>
      <w:r>
        <w:rPr>
          <w:rFonts w:ascii="Cambria" w:hAnsi="Cambria"/>
          <w:color w:val="000000" w:themeColor="text1"/>
        </w:rPr>
        <w:t>Your e</w:t>
      </w:r>
      <w:r w:rsidR="0032226D" w:rsidRPr="008C1DA6">
        <w:rPr>
          <w:rFonts w:ascii="Cambria" w:hAnsi="Cambria"/>
          <w:color w:val="000000" w:themeColor="text1"/>
        </w:rPr>
        <w:t>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8"/>
        <w:gridCol w:w="3289"/>
        <w:gridCol w:w="3239"/>
      </w:tblGrid>
      <w:tr w:rsidR="008C1DA6" w:rsidRPr="008C1DA6" w14:paraId="26584F90"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2A0F41B4" w14:textId="77777777" w:rsidR="0032226D" w:rsidRPr="008C1DA6" w:rsidRDefault="0032226D" w:rsidP="0032226D">
            <w:pPr>
              <w:pStyle w:val="1bodycopy"/>
              <w:rPr>
                <w:rFonts w:ascii="Cambria" w:hAnsi="Cambria"/>
                <w:caps/>
                <w:color w:val="FFFFFF" w:themeColor="background1"/>
              </w:rPr>
            </w:pPr>
            <w:r w:rsidRPr="008C1DA6">
              <w:rPr>
                <w:rFonts w:ascii="Cambria" w:hAnsi="Cambria"/>
                <w:caps/>
                <w:color w:val="FFFFFF" w:themeColor="background1"/>
              </w:rPr>
              <w:t>education and qualifications</w:t>
            </w:r>
          </w:p>
        </w:tc>
      </w:tr>
      <w:tr w:rsidR="008C1DA6" w:rsidRPr="008C1DA6" w14:paraId="543DEC58" w14:textId="77777777" w:rsidTr="00635BF8">
        <w:tc>
          <w:tcPr>
            <w:tcW w:w="9962" w:type="dxa"/>
            <w:gridSpan w:val="3"/>
            <w:shd w:val="clear" w:color="auto" w:fill="auto"/>
            <w:tcMar>
              <w:top w:w="113" w:type="dxa"/>
              <w:bottom w:w="113" w:type="dxa"/>
            </w:tcMar>
          </w:tcPr>
          <w:p w14:paraId="24F1117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Please provide details of your education from secondary school onwards.</w:t>
            </w:r>
          </w:p>
          <w:p w14:paraId="4F38E1D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You’ll be required to produce evidence of qualifications</w:t>
            </w:r>
            <w:r w:rsidR="00653932" w:rsidRPr="008C1DA6">
              <w:rPr>
                <w:rFonts w:ascii="Cambria" w:hAnsi="Cambria"/>
                <w:color w:val="000000" w:themeColor="text1"/>
              </w:rPr>
              <w:t>.</w:t>
            </w:r>
          </w:p>
        </w:tc>
      </w:tr>
      <w:tr w:rsidR="008C1DA6" w:rsidRPr="008C1DA6" w14:paraId="03A114C7" w14:textId="77777777" w:rsidTr="00635BF8">
        <w:trPr>
          <w:trHeight w:val="505"/>
        </w:trPr>
        <w:tc>
          <w:tcPr>
            <w:tcW w:w="3320" w:type="dxa"/>
            <w:shd w:val="clear" w:color="auto" w:fill="DCE7F5"/>
            <w:tcMar>
              <w:top w:w="113" w:type="dxa"/>
              <w:bottom w:w="113" w:type="dxa"/>
            </w:tcMar>
            <w:vAlign w:val="center"/>
          </w:tcPr>
          <w:p w14:paraId="66A0DEF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Dates attended (month and year)</w:t>
            </w:r>
          </w:p>
        </w:tc>
        <w:tc>
          <w:tcPr>
            <w:tcW w:w="3321" w:type="dxa"/>
            <w:shd w:val="clear" w:color="auto" w:fill="DCE7F5"/>
            <w:tcMar>
              <w:top w:w="113" w:type="dxa"/>
              <w:bottom w:w="113" w:type="dxa"/>
            </w:tcMar>
            <w:vAlign w:val="center"/>
          </w:tcPr>
          <w:p w14:paraId="44973C6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Name and location of school/college/university</w:t>
            </w:r>
          </w:p>
        </w:tc>
        <w:tc>
          <w:tcPr>
            <w:tcW w:w="3321" w:type="dxa"/>
            <w:shd w:val="clear" w:color="auto" w:fill="DCE7F5"/>
            <w:tcMar>
              <w:top w:w="113" w:type="dxa"/>
              <w:bottom w:w="113" w:type="dxa"/>
            </w:tcMar>
            <w:vAlign w:val="center"/>
          </w:tcPr>
          <w:p w14:paraId="78F5AAA9"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Qualifications gained (including grades)</w:t>
            </w:r>
          </w:p>
        </w:tc>
      </w:tr>
      <w:tr w:rsidR="008C1DA6" w:rsidRPr="008C1DA6" w14:paraId="753E3E9F" w14:textId="77777777" w:rsidTr="00635BF8">
        <w:trPr>
          <w:trHeight w:val="505"/>
        </w:trPr>
        <w:tc>
          <w:tcPr>
            <w:tcW w:w="3320" w:type="dxa"/>
            <w:shd w:val="clear" w:color="auto" w:fill="auto"/>
            <w:tcMar>
              <w:top w:w="113" w:type="dxa"/>
              <w:bottom w:w="113" w:type="dxa"/>
            </w:tcMar>
          </w:tcPr>
          <w:p w14:paraId="55A6C1AD"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960EA34"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1605BD5C" w14:textId="77777777" w:rsidR="006E13C3" w:rsidRPr="008C1DA6" w:rsidRDefault="006E13C3" w:rsidP="0032226D">
            <w:pPr>
              <w:pStyle w:val="1bodycopy"/>
              <w:rPr>
                <w:rFonts w:ascii="Cambria" w:hAnsi="Cambria"/>
                <w:color w:val="000000" w:themeColor="text1"/>
              </w:rPr>
            </w:pPr>
          </w:p>
        </w:tc>
      </w:tr>
      <w:tr w:rsidR="008C1DA6" w:rsidRPr="008C1DA6" w14:paraId="2469491D" w14:textId="77777777" w:rsidTr="00635BF8">
        <w:trPr>
          <w:trHeight w:val="505"/>
        </w:trPr>
        <w:tc>
          <w:tcPr>
            <w:tcW w:w="3320" w:type="dxa"/>
            <w:shd w:val="clear" w:color="auto" w:fill="auto"/>
            <w:tcMar>
              <w:top w:w="113" w:type="dxa"/>
              <w:bottom w:w="113" w:type="dxa"/>
            </w:tcMar>
          </w:tcPr>
          <w:p w14:paraId="6FF54F8C"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30F99C61"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2F10C14" w14:textId="77777777" w:rsidR="006E13C3" w:rsidRPr="008C1DA6" w:rsidRDefault="006E13C3" w:rsidP="0032226D">
            <w:pPr>
              <w:pStyle w:val="1bodycopy"/>
              <w:rPr>
                <w:rFonts w:ascii="Cambria" w:hAnsi="Cambria"/>
                <w:color w:val="000000" w:themeColor="text1"/>
              </w:rPr>
            </w:pPr>
          </w:p>
        </w:tc>
      </w:tr>
      <w:tr w:rsidR="00763BF2" w:rsidRPr="008C1DA6" w14:paraId="0C4E1255" w14:textId="77777777" w:rsidTr="00635BF8">
        <w:trPr>
          <w:trHeight w:val="505"/>
        </w:trPr>
        <w:tc>
          <w:tcPr>
            <w:tcW w:w="3320" w:type="dxa"/>
            <w:shd w:val="clear" w:color="auto" w:fill="auto"/>
            <w:tcMar>
              <w:top w:w="113" w:type="dxa"/>
              <w:bottom w:w="113" w:type="dxa"/>
            </w:tcMar>
          </w:tcPr>
          <w:p w14:paraId="3032E377"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2B4D1776"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4789CB6E" w14:textId="77777777" w:rsidR="00763BF2" w:rsidRPr="008C1DA6" w:rsidRDefault="00763BF2" w:rsidP="0032226D">
            <w:pPr>
              <w:pStyle w:val="1bodycopy"/>
              <w:rPr>
                <w:rFonts w:ascii="Cambria" w:hAnsi="Cambria"/>
                <w:color w:val="000000" w:themeColor="text1"/>
              </w:rPr>
            </w:pPr>
          </w:p>
        </w:tc>
      </w:tr>
    </w:tbl>
    <w:p w14:paraId="76269C19" w14:textId="12283B00" w:rsidR="0032226D" w:rsidRDefault="0032226D" w:rsidP="0032226D">
      <w:pPr>
        <w:pStyle w:val="1bodycopy"/>
        <w:rPr>
          <w:rFonts w:ascii="Cambria" w:hAnsi="Cambria"/>
          <w:color w:val="000000" w:themeColor="text1"/>
        </w:rPr>
      </w:pPr>
    </w:p>
    <w:p w14:paraId="331B7D7A" w14:textId="04C03E66" w:rsidR="00763BF2" w:rsidRPr="008C1DA6" w:rsidRDefault="00763BF2" w:rsidP="00681879">
      <w:pPr>
        <w:rPr>
          <w:rFonts w:ascii="Cambria" w:hAnsi="Cambria"/>
          <w:color w:val="000000" w:themeColor="text1"/>
        </w:rPr>
      </w:pPr>
      <w:r>
        <w:rPr>
          <w:rFonts w:ascii="Cambria" w:hAnsi="Cambria"/>
          <w:color w:val="000000" w:themeColor="text1"/>
        </w:rP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2"/>
        <w:gridCol w:w="1942"/>
        <w:gridCol w:w="1944"/>
        <w:gridCol w:w="1967"/>
        <w:gridCol w:w="1951"/>
      </w:tblGrid>
      <w:tr w:rsidR="008C1DA6" w:rsidRPr="008C1DA6" w14:paraId="141DD733"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423F5E9F"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lastRenderedPageBreak/>
              <w:t>training and professional development</w:t>
            </w:r>
          </w:p>
        </w:tc>
      </w:tr>
      <w:tr w:rsidR="008C1DA6" w:rsidRPr="008C1DA6" w14:paraId="35923D8A" w14:textId="77777777" w:rsidTr="00635BF8">
        <w:tc>
          <w:tcPr>
            <w:tcW w:w="9962" w:type="dxa"/>
            <w:gridSpan w:val="5"/>
            <w:shd w:val="clear" w:color="auto" w:fill="auto"/>
            <w:tcMar>
              <w:top w:w="113" w:type="dxa"/>
              <w:bottom w:w="113" w:type="dxa"/>
            </w:tcMar>
          </w:tcPr>
          <w:p w14:paraId="57D58669" w14:textId="1F6C2CA5"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Please give details of training or professional development courses undertaken in the last 3 years</w:t>
            </w:r>
            <w:r w:rsidR="00DD249F" w:rsidRPr="008C1DA6">
              <w:rPr>
                <w:rFonts w:ascii="Cambria" w:hAnsi="Cambria"/>
                <w:color w:val="000000" w:themeColor="text1"/>
              </w:rPr>
              <w:t xml:space="preserve"> </w:t>
            </w:r>
            <w:r w:rsidRPr="008C1DA6">
              <w:rPr>
                <w:rFonts w:ascii="Cambria" w:hAnsi="Cambria"/>
                <w:color w:val="000000" w:themeColor="text1"/>
              </w:rPr>
              <w:t>that are relevant to your application</w:t>
            </w:r>
            <w:r w:rsidR="008C1DA6">
              <w:rPr>
                <w:rFonts w:ascii="Cambria" w:hAnsi="Cambria"/>
                <w:color w:val="000000" w:themeColor="text1"/>
              </w:rPr>
              <w:t>.</w:t>
            </w:r>
          </w:p>
        </w:tc>
      </w:tr>
      <w:tr w:rsidR="008C1DA6" w:rsidRPr="008C1DA6" w14:paraId="63D8B25A" w14:textId="77777777" w:rsidTr="00635BF8">
        <w:trPr>
          <w:trHeight w:val="531"/>
        </w:trPr>
        <w:tc>
          <w:tcPr>
            <w:tcW w:w="1992" w:type="dxa"/>
            <w:shd w:val="clear" w:color="auto" w:fill="DCE7F5"/>
            <w:tcMar>
              <w:top w:w="113" w:type="dxa"/>
              <w:bottom w:w="113" w:type="dxa"/>
            </w:tcMar>
            <w:vAlign w:val="center"/>
          </w:tcPr>
          <w:p w14:paraId="464FB75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dates</w:t>
            </w:r>
          </w:p>
        </w:tc>
        <w:tc>
          <w:tcPr>
            <w:tcW w:w="1992" w:type="dxa"/>
            <w:shd w:val="clear" w:color="auto" w:fill="DCE7F5"/>
            <w:tcMar>
              <w:top w:w="113" w:type="dxa"/>
              <w:bottom w:w="113" w:type="dxa"/>
            </w:tcMar>
            <w:vAlign w:val="center"/>
          </w:tcPr>
          <w:p w14:paraId="7B396722"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Length of course</w:t>
            </w:r>
          </w:p>
        </w:tc>
        <w:tc>
          <w:tcPr>
            <w:tcW w:w="1993" w:type="dxa"/>
            <w:shd w:val="clear" w:color="auto" w:fill="DCE7F5"/>
            <w:tcMar>
              <w:top w:w="113" w:type="dxa"/>
              <w:bottom w:w="113" w:type="dxa"/>
            </w:tcMar>
            <w:vAlign w:val="center"/>
          </w:tcPr>
          <w:p w14:paraId="64367E15"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title</w:t>
            </w:r>
          </w:p>
        </w:tc>
        <w:tc>
          <w:tcPr>
            <w:tcW w:w="1992" w:type="dxa"/>
            <w:shd w:val="clear" w:color="auto" w:fill="DCE7F5"/>
            <w:tcMar>
              <w:top w:w="113" w:type="dxa"/>
              <w:bottom w:w="113" w:type="dxa"/>
            </w:tcMar>
            <w:vAlign w:val="center"/>
          </w:tcPr>
          <w:p w14:paraId="198FD9DA"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 obtained</w:t>
            </w:r>
          </w:p>
        </w:tc>
        <w:tc>
          <w:tcPr>
            <w:tcW w:w="1993" w:type="dxa"/>
            <w:shd w:val="clear" w:color="auto" w:fill="DCE7F5"/>
            <w:tcMar>
              <w:top w:w="113" w:type="dxa"/>
              <w:bottom w:w="113" w:type="dxa"/>
            </w:tcMar>
            <w:vAlign w:val="center"/>
          </w:tcPr>
          <w:p w14:paraId="3EA53B1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provider</w:t>
            </w:r>
          </w:p>
        </w:tc>
      </w:tr>
      <w:tr w:rsidR="008C1DA6" w:rsidRPr="008C1DA6" w14:paraId="617F5DE7" w14:textId="77777777" w:rsidTr="00635BF8">
        <w:trPr>
          <w:trHeight w:val="528"/>
        </w:trPr>
        <w:tc>
          <w:tcPr>
            <w:tcW w:w="1992" w:type="dxa"/>
            <w:shd w:val="clear" w:color="auto" w:fill="auto"/>
            <w:tcMar>
              <w:top w:w="113" w:type="dxa"/>
              <w:bottom w:w="113" w:type="dxa"/>
            </w:tcMar>
          </w:tcPr>
          <w:p w14:paraId="0B3F0E1A"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0D0CA20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8B0FBA7"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8B2FAF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05532356" w14:textId="77777777" w:rsidR="006E13C3" w:rsidRPr="008C1DA6" w:rsidRDefault="006E13C3" w:rsidP="0032226D">
            <w:pPr>
              <w:pStyle w:val="1bodycopy"/>
              <w:rPr>
                <w:rFonts w:ascii="Cambria" w:hAnsi="Cambria"/>
                <w:color w:val="000000" w:themeColor="text1"/>
              </w:rPr>
            </w:pPr>
          </w:p>
        </w:tc>
      </w:tr>
      <w:tr w:rsidR="008C1DA6" w:rsidRPr="008C1DA6" w14:paraId="6C13FAAB" w14:textId="77777777" w:rsidTr="00635BF8">
        <w:trPr>
          <w:trHeight w:val="528"/>
        </w:trPr>
        <w:tc>
          <w:tcPr>
            <w:tcW w:w="1992" w:type="dxa"/>
            <w:shd w:val="clear" w:color="auto" w:fill="auto"/>
            <w:tcMar>
              <w:top w:w="113" w:type="dxa"/>
              <w:bottom w:w="113" w:type="dxa"/>
            </w:tcMar>
          </w:tcPr>
          <w:p w14:paraId="6E424194"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EDAC2B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96D2C11"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C406190"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CEBC5E7" w14:textId="77777777" w:rsidR="006E13C3" w:rsidRPr="008C1DA6" w:rsidRDefault="006E13C3" w:rsidP="0032226D">
            <w:pPr>
              <w:pStyle w:val="1bodycopy"/>
              <w:rPr>
                <w:rFonts w:ascii="Cambria" w:hAnsi="Cambria"/>
                <w:color w:val="000000" w:themeColor="text1"/>
              </w:rPr>
            </w:pPr>
          </w:p>
        </w:tc>
      </w:tr>
      <w:tr w:rsidR="008C1DA6" w:rsidRPr="008C1DA6" w14:paraId="4FB6F4C3" w14:textId="77777777" w:rsidTr="00635BF8">
        <w:trPr>
          <w:trHeight w:val="528"/>
        </w:trPr>
        <w:tc>
          <w:tcPr>
            <w:tcW w:w="1992" w:type="dxa"/>
            <w:shd w:val="clear" w:color="auto" w:fill="auto"/>
            <w:tcMar>
              <w:top w:w="113" w:type="dxa"/>
              <w:bottom w:w="113" w:type="dxa"/>
            </w:tcMar>
          </w:tcPr>
          <w:p w14:paraId="55846476"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30EE3E6"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7D49D102"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13E42D7E"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3B206AD" w14:textId="77777777" w:rsidR="006E13C3" w:rsidRPr="008C1DA6" w:rsidRDefault="006E13C3" w:rsidP="0032226D">
            <w:pPr>
              <w:pStyle w:val="1bodycopy"/>
              <w:rPr>
                <w:rFonts w:ascii="Cambria" w:hAnsi="Cambria"/>
                <w:color w:val="000000" w:themeColor="text1"/>
              </w:rPr>
            </w:pPr>
          </w:p>
        </w:tc>
      </w:tr>
    </w:tbl>
    <w:p w14:paraId="2DDB58DA" w14:textId="77777777"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560F8DBC"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52EC80A1"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t>Additional information</w:t>
            </w:r>
          </w:p>
        </w:tc>
      </w:tr>
      <w:tr w:rsidR="008C1DA6" w:rsidRPr="008C1DA6" w14:paraId="4F34BE82" w14:textId="77777777" w:rsidTr="00635BF8">
        <w:tc>
          <w:tcPr>
            <w:tcW w:w="9962" w:type="dxa"/>
            <w:shd w:val="clear" w:color="auto" w:fill="auto"/>
            <w:tcMar>
              <w:top w:w="113" w:type="dxa"/>
              <w:bottom w:w="113" w:type="dxa"/>
            </w:tcMar>
          </w:tcPr>
          <w:p w14:paraId="2DBD38B2" w14:textId="4AF71A7E"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 xml:space="preserve">Please provide any additional information relevant to this application. You may wish to discuss additional skills or relevant special interests. </w:t>
            </w:r>
            <w:r w:rsidR="00681879">
              <w:rPr>
                <w:rFonts w:ascii="Cambria" w:hAnsi="Cambria"/>
                <w:color w:val="000000" w:themeColor="text1"/>
              </w:rPr>
              <w:t>Please also explain any gaps in your employment.</w:t>
            </w:r>
          </w:p>
        </w:tc>
      </w:tr>
      <w:tr w:rsidR="00763BF2" w:rsidRPr="008C1DA6" w14:paraId="30ED3FF5" w14:textId="77777777" w:rsidTr="00635BF8">
        <w:tc>
          <w:tcPr>
            <w:tcW w:w="9962" w:type="dxa"/>
            <w:shd w:val="clear" w:color="auto" w:fill="auto"/>
            <w:tcMar>
              <w:top w:w="113" w:type="dxa"/>
              <w:bottom w:w="113" w:type="dxa"/>
            </w:tcMar>
          </w:tcPr>
          <w:p w14:paraId="357D63C2" w14:textId="77777777" w:rsidR="006E13C3" w:rsidRPr="008C1DA6" w:rsidRDefault="006E13C3" w:rsidP="0032226D">
            <w:pPr>
              <w:pStyle w:val="1bodycopy"/>
              <w:rPr>
                <w:rFonts w:ascii="Cambria" w:hAnsi="Cambria"/>
                <w:color w:val="000000" w:themeColor="text1"/>
              </w:rPr>
            </w:pPr>
          </w:p>
          <w:p w14:paraId="604ACED2" w14:textId="77777777" w:rsidR="002147F8" w:rsidRPr="008C1DA6" w:rsidRDefault="002147F8" w:rsidP="0032226D">
            <w:pPr>
              <w:pStyle w:val="1bodycopy"/>
              <w:rPr>
                <w:rFonts w:ascii="Cambria" w:hAnsi="Cambria"/>
                <w:color w:val="000000" w:themeColor="text1"/>
              </w:rPr>
            </w:pPr>
          </w:p>
        </w:tc>
      </w:tr>
    </w:tbl>
    <w:p w14:paraId="67BFF503" w14:textId="13F98C1D"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8C1DA6" w:rsidRPr="008C1DA6" w14:paraId="6582DFFA"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4A276CB9" w14:textId="77777777" w:rsidR="006E13C3" w:rsidRPr="008C1DA6" w:rsidRDefault="00653932" w:rsidP="0032226D">
            <w:pPr>
              <w:pStyle w:val="1bodycopy"/>
              <w:rPr>
                <w:rFonts w:ascii="Cambria" w:hAnsi="Cambria"/>
                <w:caps/>
                <w:color w:val="FFFFFF" w:themeColor="background1"/>
              </w:rPr>
            </w:pPr>
            <w:r w:rsidRPr="008C1DA6">
              <w:rPr>
                <w:rFonts w:ascii="Cambria" w:hAnsi="Cambria"/>
                <w:caps/>
                <w:color w:val="FFFFFF" w:themeColor="background1"/>
              </w:rPr>
              <w:t>Driving licenc</w:t>
            </w:r>
            <w:r w:rsidR="006E13C3" w:rsidRPr="008C1DA6">
              <w:rPr>
                <w:rFonts w:ascii="Cambria" w:hAnsi="Cambria"/>
                <w:caps/>
                <w:color w:val="FFFFFF" w:themeColor="background1"/>
              </w:rPr>
              <w:t>e details</w:t>
            </w:r>
          </w:p>
        </w:tc>
      </w:tr>
      <w:tr w:rsidR="008C1DA6" w:rsidRPr="008C1DA6" w14:paraId="23BF74A9" w14:textId="77777777" w:rsidTr="00635BF8">
        <w:tc>
          <w:tcPr>
            <w:tcW w:w="4981" w:type="dxa"/>
            <w:shd w:val="clear" w:color="auto" w:fill="auto"/>
            <w:tcMar>
              <w:top w:w="113" w:type="dxa"/>
              <w:bottom w:w="113" w:type="dxa"/>
            </w:tcMar>
            <w:vAlign w:val="center"/>
          </w:tcPr>
          <w:p w14:paraId="68D773CD"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Do</w:t>
            </w:r>
            <w:r w:rsidR="00653932" w:rsidRPr="008C1DA6">
              <w:rPr>
                <w:rFonts w:ascii="Cambria" w:hAnsi="Cambria"/>
                <w:b/>
                <w:color w:val="000000" w:themeColor="text1"/>
              </w:rPr>
              <w:t xml:space="preserve"> you have a valid driving </w:t>
            </w:r>
            <w:proofErr w:type="spellStart"/>
            <w:r w:rsidR="00653932" w:rsidRPr="008C1DA6">
              <w:rPr>
                <w:rFonts w:ascii="Cambria" w:hAnsi="Cambria"/>
                <w:b/>
                <w:color w:val="000000" w:themeColor="text1"/>
              </w:rPr>
              <w:t>licenc</w:t>
            </w:r>
            <w:r w:rsidRPr="008C1DA6">
              <w:rPr>
                <w:rFonts w:ascii="Cambria" w:hAnsi="Cambria"/>
                <w:b/>
                <w:color w:val="000000" w:themeColor="text1"/>
              </w:rPr>
              <w:t>e</w:t>
            </w:r>
            <w:proofErr w:type="spellEnd"/>
            <w:r w:rsidRPr="008C1DA6">
              <w:rPr>
                <w:rFonts w:ascii="Cambria" w:hAnsi="Cambria"/>
                <w:b/>
                <w:color w:val="000000" w:themeColor="text1"/>
              </w:rPr>
              <w:t>?</w:t>
            </w:r>
          </w:p>
        </w:tc>
        <w:tc>
          <w:tcPr>
            <w:tcW w:w="4981" w:type="dxa"/>
            <w:shd w:val="clear" w:color="auto" w:fill="auto"/>
            <w:tcMar>
              <w:top w:w="113" w:type="dxa"/>
              <w:bottom w:w="113" w:type="dxa"/>
            </w:tcMar>
          </w:tcPr>
          <w:p w14:paraId="2C827496" w14:textId="77777777" w:rsidR="006E13C3" w:rsidRPr="008C1DA6" w:rsidRDefault="006E13C3" w:rsidP="0032226D">
            <w:pPr>
              <w:pStyle w:val="1bodycopy"/>
              <w:rPr>
                <w:rFonts w:ascii="Cambria" w:hAnsi="Cambria"/>
                <w:color w:val="000000" w:themeColor="text1"/>
              </w:rPr>
            </w:pPr>
          </w:p>
        </w:tc>
      </w:tr>
    </w:tbl>
    <w:p w14:paraId="2384DA3D" w14:textId="170182CC" w:rsidR="00D77316" w:rsidRDefault="00D77316" w:rsidP="00D77316">
      <w:pPr>
        <w:pStyle w:val="2Subheadpink"/>
        <w:ind w:left="720"/>
        <w:rPr>
          <w:rFonts w:ascii="Cambria" w:hAnsi="Cambria"/>
          <w:color w:val="000000" w:themeColor="text1"/>
        </w:rPr>
      </w:pPr>
    </w:p>
    <w:p w14:paraId="30039671" w14:textId="77777777" w:rsidR="00D77316" w:rsidRDefault="00D77316">
      <w:pPr>
        <w:rPr>
          <w:rFonts w:ascii="Cambria" w:hAnsi="Cambria" w:cs="Arial"/>
          <w:b/>
          <w:color w:val="000000" w:themeColor="text1"/>
          <w:sz w:val="32"/>
          <w:szCs w:val="32"/>
        </w:rPr>
      </w:pPr>
      <w:r>
        <w:rPr>
          <w:rFonts w:ascii="Cambria" w:hAnsi="Cambria"/>
          <w:color w:val="000000" w:themeColor="text1"/>
        </w:rPr>
        <w:br w:type="page"/>
      </w:r>
    </w:p>
    <w:p w14:paraId="4F47F7FD" w14:textId="77777777" w:rsidR="00D77316" w:rsidRDefault="00D77316" w:rsidP="00D77316">
      <w:pPr>
        <w:pStyle w:val="2Subheadpink"/>
        <w:ind w:left="720"/>
        <w:rPr>
          <w:rFonts w:ascii="Cambria" w:hAnsi="Cambria"/>
          <w:color w:val="000000" w:themeColor="text1"/>
        </w:rPr>
      </w:pPr>
    </w:p>
    <w:p w14:paraId="17F183F9" w14:textId="66E2BD4B" w:rsidR="006E13C3" w:rsidRPr="00D77316" w:rsidRDefault="006E13C3" w:rsidP="00D77316">
      <w:pPr>
        <w:pStyle w:val="2Subheadpink"/>
        <w:numPr>
          <w:ilvl w:val="0"/>
          <w:numId w:val="39"/>
        </w:numPr>
        <w:rPr>
          <w:rFonts w:ascii="Cambria" w:hAnsi="Cambria"/>
          <w:color w:val="000000" w:themeColor="text1"/>
        </w:rPr>
      </w:pPr>
      <w:r w:rsidRPr="00D77316">
        <w:rPr>
          <w:rFonts w:ascii="Cambria" w:hAnsi="Cambria"/>
          <w:color w:val="000000" w:themeColor="text1"/>
        </w:rPr>
        <w:t>Letter of application</w:t>
      </w:r>
    </w:p>
    <w:p w14:paraId="2760A354" w14:textId="77777777" w:rsidR="006E13C3" w:rsidRPr="008C1DA6" w:rsidRDefault="006E13C3" w:rsidP="006E13C3">
      <w:pPr>
        <w:pStyle w:val="1bodycopy"/>
        <w:rPr>
          <w:rFonts w:ascii="Cambria" w:hAnsi="Cambria"/>
          <w:color w:val="000000" w:themeColor="text1"/>
        </w:rPr>
      </w:pPr>
      <w:r w:rsidRPr="008C1DA6">
        <w:rPr>
          <w:rFonts w:ascii="Cambria" w:hAnsi="Cambria"/>
          <w:color w:val="000000" w:themeColor="text1"/>
        </w:rPr>
        <w:t xml:space="preserve">Please attach an accompanying letter explaining why you’re applying for this post and how your experience, training and personal qualities match the requirements of the role as set out in the job description and person specification. </w:t>
      </w:r>
    </w:p>
    <w:p w14:paraId="41669D04" w14:textId="77777777" w:rsidR="006E13C3" w:rsidRPr="008C1DA6" w:rsidRDefault="00963DBA" w:rsidP="006E13C3">
      <w:pPr>
        <w:pStyle w:val="1bodycopy"/>
        <w:rPr>
          <w:rFonts w:ascii="Cambria" w:hAnsi="Cambria"/>
          <w:color w:val="000000" w:themeColor="text1"/>
        </w:rPr>
      </w:pPr>
      <w:r w:rsidRPr="008C1DA6">
        <w:rPr>
          <w:rFonts w:ascii="Cambria" w:hAnsi="Cambria"/>
          <w:color w:val="000000" w:themeColor="text1"/>
        </w:rPr>
        <w:t>Please</w:t>
      </w:r>
      <w:r w:rsidR="006E13C3" w:rsidRPr="008C1DA6">
        <w:rPr>
          <w:rFonts w:ascii="Cambria" w:hAnsi="Cambria"/>
          <w:color w:val="000000" w:themeColor="text1"/>
        </w:rPr>
        <w:t xml:space="preserve"> include your surname and the title of the post you’re applying </w:t>
      </w:r>
      <w:r w:rsidR="00417B27" w:rsidRPr="008C1DA6">
        <w:rPr>
          <w:rFonts w:ascii="Cambria" w:hAnsi="Cambria"/>
          <w:color w:val="000000" w:themeColor="text1"/>
        </w:rPr>
        <w:t>for</w:t>
      </w:r>
      <w:r w:rsidR="006E13C3" w:rsidRPr="008C1DA6">
        <w:rPr>
          <w:rFonts w:ascii="Cambria" w:hAnsi="Cambria"/>
          <w:color w:val="000000" w:themeColor="text1"/>
        </w:rPr>
        <w:t xml:space="preserve"> as the file</w:t>
      </w:r>
      <w:r w:rsidR="00417B27" w:rsidRPr="008C1DA6">
        <w:rPr>
          <w:rFonts w:ascii="Cambria" w:hAnsi="Cambria"/>
          <w:color w:val="000000" w:themeColor="text1"/>
        </w:rPr>
        <w:t xml:space="preserve"> </w:t>
      </w:r>
      <w:r w:rsidR="006E13C3" w:rsidRPr="008C1DA6">
        <w:rPr>
          <w:rFonts w:ascii="Cambria" w:hAnsi="Cambria"/>
          <w:color w:val="000000" w:themeColor="text1"/>
        </w:rPr>
        <w:t>name for the attachment.</w:t>
      </w:r>
    </w:p>
    <w:p w14:paraId="60A47411" w14:textId="268EB816" w:rsidR="00B10E5B" w:rsidRPr="008C1DA6" w:rsidRDefault="008C1DA6" w:rsidP="00653932">
      <w:pPr>
        <w:pStyle w:val="3Bulletedcopyblue"/>
        <w:numPr>
          <w:ilvl w:val="0"/>
          <w:numId w:val="0"/>
        </w:numPr>
        <w:rPr>
          <w:rFonts w:ascii="Cambria" w:hAnsi="Cambria"/>
          <w:color w:val="000000" w:themeColor="text1"/>
        </w:rPr>
      </w:pPr>
      <w:r w:rsidRPr="008C1DA6">
        <w:rPr>
          <w:rFonts w:ascii="Cambria" w:hAnsi="Cambria"/>
          <w:color w:val="000000" w:themeColor="text1"/>
        </w:rPr>
        <w:t>In your letter, include reference to how you uphold the teacher standards and the progress your GCSE classes have made over the past 3 years.</w:t>
      </w:r>
    </w:p>
    <w:p w14:paraId="2005A72A" w14:textId="77777777" w:rsidR="006E13C3"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References</w:t>
      </w:r>
    </w:p>
    <w:p w14:paraId="13EABAD2" w14:textId="73A384E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Please give</w:t>
      </w:r>
      <w:r w:rsidR="00FE4B9A" w:rsidRPr="008C1DA6">
        <w:rPr>
          <w:rFonts w:ascii="Cambria" w:hAnsi="Cambria"/>
          <w:color w:val="000000" w:themeColor="text1"/>
        </w:rPr>
        <w:t xml:space="preserve"> the</w:t>
      </w:r>
      <w:r w:rsidRPr="008C1DA6">
        <w:rPr>
          <w:rFonts w:ascii="Cambria" w:hAnsi="Cambria"/>
          <w:color w:val="000000" w:themeColor="text1"/>
        </w:rPr>
        <w:t xml:space="preserve"> names of 2 people who are able to comment on your suitability f</w:t>
      </w:r>
      <w:r w:rsidR="00632B07" w:rsidRPr="008C1DA6">
        <w:rPr>
          <w:rFonts w:ascii="Cambria" w:hAnsi="Cambria"/>
          <w:color w:val="000000" w:themeColor="text1"/>
        </w:rPr>
        <w:t>or this post. One must be your curren</w:t>
      </w:r>
      <w:r w:rsidRPr="008C1DA6">
        <w:rPr>
          <w:rFonts w:ascii="Cambria" w:hAnsi="Cambria"/>
          <w:color w:val="000000" w:themeColor="text1"/>
        </w:rPr>
        <w:t xml:space="preserve">t or </w:t>
      </w:r>
      <w:r w:rsidR="008C1DA6">
        <w:rPr>
          <w:rFonts w:ascii="Cambria" w:hAnsi="Cambria"/>
          <w:color w:val="000000" w:themeColor="text1"/>
        </w:rPr>
        <w:t>latest</w:t>
      </w:r>
      <w:r w:rsidRPr="008C1DA6">
        <w:rPr>
          <w:rFonts w:ascii="Cambria" w:hAnsi="Cambria"/>
          <w:color w:val="000000" w:themeColor="text1"/>
        </w:rPr>
        <w:t xml:space="preserve"> employer. </w:t>
      </w:r>
      <w:r w:rsidR="008C1DA6">
        <w:rPr>
          <w:rFonts w:ascii="Cambria" w:hAnsi="Cambria"/>
          <w:color w:val="000000" w:themeColor="text1"/>
        </w:rPr>
        <w:t xml:space="preserve">If you work in a school, one referee should be your current Headteacher. </w:t>
      </w:r>
      <w:r w:rsidRPr="008C1DA6">
        <w:rPr>
          <w:rFonts w:ascii="Cambria" w:hAnsi="Cambria"/>
          <w:color w:val="000000" w:themeColor="text1"/>
        </w:rPr>
        <w:t xml:space="preserve">If you’ve not previously been employed, please provide details of another suitable referee. </w:t>
      </w:r>
    </w:p>
    <w:p w14:paraId="2F0DC57C" w14:textId="6780E3AA"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008C1DA6">
        <w:rPr>
          <w:rFonts w:ascii="Cambria" w:hAnsi="Cambria"/>
          <w:color w:val="000000" w:themeColor="text1"/>
        </w:rPr>
        <w:t xml:space="preserve"> </w:t>
      </w:r>
      <w:r w:rsidRPr="008C1DA6">
        <w:rPr>
          <w:rFonts w:ascii="Cambria" w:hAnsi="Cambria"/>
          <w:color w:val="000000" w:themeColor="text1"/>
        </w:rPr>
        <w:t xml:space="preserve">reserves the right to seek any additional references we deem appropriate. </w:t>
      </w:r>
    </w:p>
    <w:p w14:paraId="3E5DEC8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99"/>
        <w:gridCol w:w="1653"/>
        <w:gridCol w:w="1619"/>
        <w:gridCol w:w="1620"/>
        <w:gridCol w:w="1619"/>
        <w:gridCol w:w="1636"/>
      </w:tblGrid>
      <w:tr w:rsidR="008C1DA6" w:rsidRPr="008C1DA6" w14:paraId="2050F1DE"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3448DA81"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9F3555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71CBEB9"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4CD7ED2"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A87204C"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CEECD9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is this your current employer?</w:t>
            </w:r>
          </w:p>
        </w:tc>
      </w:tr>
      <w:tr w:rsidR="008C1DA6" w:rsidRPr="008C1DA6" w14:paraId="2E5344EB" w14:textId="77777777" w:rsidTr="00635BF8">
        <w:tc>
          <w:tcPr>
            <w:tcW w:w="1660" w:type="dxa"/>
            <w:shd w:val="clear" w:color="auto" w:fill="auto"/>
            <w:tcMar>
              <w:top w:w="113" w:type="dxa"/>
              <w:bottom w:w="113" w:type="dxa"/>
            </w:tcMar>
          </w:tcPr>
          <w:p w14:paraId="5C5BA27F"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4275BB9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9AAD824"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6A32A4B5"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33E5A67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0C3026F5" w14:textId="77777777" w:rsidR="00DC551A" w:rsidRPr="008C1DA6" w:rsidRDefault="00DC551A" w:rsidP="00DC551A">
            <w:pPr>
              <w:pStyle w:val="1bodycopy"/>
              <w:rPr>
                <w:rFonts w:ascii="Cambria" w:hAnsi="Cambria"/>
                <w:color w:val="000000" w:themeColor="text1"/>
              </w:rPr>
            </w:pPr>
          </w:p>
        </w:tc>
      </w:tr>
      <w:tr w:rsidR="008C1DA6" w:rsidRPr="008C1DA6" w14:paraId="71DBE5CE" w14:textId="77777777" w:rsidTr="00635BF8">
        <w:tc>
          <w:tcPr>
            <w:tcW w:w="1660" w:type="dxa"/>
            <w:shd w:val="clear" w:color="auto" w:fill="auto"/>
            <w:tcMar>
              <w:top w:w="113" w:type="dxa"/>
              <w:bottom w:w="113" w:type="dxa"/>
            </w:tcMar>
          </w:tcPr>
          <w:p w14:paraId="4B87C2E3"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24C5E4D"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6CA6FA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0F2A8F5F"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6ECAF55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7B3315E5" w14:textId="77777777" w:rsidR="00DC551A" w:rsidRPr="008C1DA6" w:rsidRDefault="00DC551A" w:rsidP="00DC551A">
            <w:pPr>
              <w:pStyle w:val="1bodycopy"/>
              <w:rPr>
                <w:rFonts w:ascii="Cambria" w:hAnsi="Cambria"/>
                <w:color w:val="000000" w:themeColor="text1"/>
              </w:rPr>
            </w:pPr>
          </w:p>
        </w:tc>
      </w:tr>
    </w:tbl>
    <w:p w14:paraId="1C0BF42B" w14:textId="77777777" w:rsidR="00DC551A" w:rsidRPr="008C1DA6" w:rsidRDefault="00DC551A" w:rsidP="00DC551A">
      <w:pPr>
        <w:pStyle w:val="1bodycopy"/>
        <w:rPr>
          <w:rFonts w:ascii="Cambria" w:hAnsi="Cambria"/>
          <w:color w:val="000000" w:themeColor="text1"/>
        </w:rPr>
      </w:pPr>
    </w:p>
    <w:p w14:paraId="11A2D17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If either of your referees knows you by a different name, please state:</w:t>
      </w:r>
    </w:p>
    <w:p w14:paraId="2E4B8745" w14:textId="77777777" w:rsidR="00DC551A" w:rsidRPr="008C1DA6" w:rsidRDefault="00DC551A" w:rsidP="00DC551A">
      <w:pPr>
        <w:pStyle w:val="1bodycopy"/>
        <w:rPr>
          <w:rFonts w:ascii="Cambria" w:eastAsia="MS Gothic" w:hAnsi="Cambria" w:cs="Arial"/>
          <w:color w:val="000000" w:themeColor="text1"/>
          <w:szCs w:val="20"/>
          <w:lang w:val="en-GB"/>
        </w:rPr>
      </w:pPr>
      <w:r w:rsidRPr="008C1DA6">
        <w:rPr>
          <w:rFonts w:ascii="Cambria" w:hAnsi="Cambria"/>
          <w:color w:val="000000" w:themeColor="text1"/>
        </w:rPr>
        <w:t xml:space="preserve">If you don’t wish us to contact your referees without your prior agreement, please tick this box: </w:t>
      </w:r>
      <w:r w:rsidRPr="008C1DA6">
        <w:rPr>
          <w:rFonts w:ascii="Segoe UI Symbol" w:eastAsia="MS Gothic" w:hAnsi="Segoe UI Symbol" w:cs="Segoe UI Symbol"/>
          <w:color w:val="000000" w:themeColor="text1"/>
          <w:szCs w:val="20"/>
          <w:lang w:val="en-GB"/>
        </w:rPr>
        <w:t>☐</w:t>
      </w:r>
    </w:p>
    <w:p w14:paraId="22913A42" w14:textId="77777777" w:rsidR="00DC551A" w:rsidRPr="008C1DA6" w:rsidRDefault="00DC551A" w:rsidP="00DC551A">
      <w:pPr>
        <w:pStyle w:val="1bodycopy"/>
        <w:rPr>
          <w:rFonts w:ascii="Cambria" w:eastAsia="MS Gothic" w:hAnsi="Cambria" w:cs="Arial"/>
          <w:color w:val="000000" w:themeColor="text1"/>
          <w:szCs w:val="20"/>
          <w:lang w:val="en-GB"/>
        </w:rPr>
      </w:pPr>
    </w:p>
    <w:p w14:paraId="3874C7CD" w14:textId="77777777" w:rsidR="00B10E5B" w:rsidRPr="008C1DA6" w:rsidRDefault="00B10E5B" w:rsidP="00DC551A">
      <w:pPr>
        <w:pStyle w:val="1bodycopy"/>
        <w:rPr>
          <w:rFonts w:ascii="Cambria" w:eastAsia="MS Gothic" w:hAnsi="Cambria" w:cs="Arial"/>
          <w:color w:val="000000" w:themeColor="text1"/>
          <w:szCs w:val="20"/>
          <w:lang w:val="en-GB"/>
        </w:rPr>
      </w:pPr>
    </w:p>
    <w:p w14:paraId="7321C46F" w14:textId="77777777" w:rsidR="00B10E5B" w:rsidRPr="008C1DA6" w:rsidRDefault="00B10E5B" w:rsidP="00DC551A">
      <w:pPr>
        <w:pStyle w:val="1bodycopy"/>
        <w:rPr>
          <w:rFonts w:ascii="Cambria" w:eastAsia="MS Gothic" w:hAnsi="Cambria" w:cs="Arial"/>
          <w:color w:val="000000" w:themeColor="text1"/>
          <w:szCs w:val="20"/>
          <w:lang w:val="en-GB"/>
        </w:rPr>
      </w:pPr>
    </w:p>
    <w:p w14:paraId="7179C2AB" w14:textId="77777777" w:rsidR="00B10E5B" w:rsidRPr="008C1DA6" w:rsidRDefault="00B10E5B" w:rsidP="00DC551A">
      <w:pPr>
        <w:pStyle w:val="1bodycopy"/>
        <w:rPr>
          <w:rFonts w:ascii="Cambria" w:eastAsia="MS Gothic" w:hAnsi="Cambria" w:cs="Arial"/>
          <w:color w:val="000000" w:themeColor="text1"/>
          <w:szCs w:val="20"/>
          <w:lang w:val="en-GB"/>
        </w:rPr>
      </w:pPr>
    </w:p>
    <w:p w14:paraId="672E0D22" w14:textId="77777777" w:rsidR="00B10E5B" w:rsidRPr="008C1DA6" w:rsidRDefault="00B10E5B" w:rsidP="00DC551A">
      <w:pPr>
        <w:pStyle w:val="1bodycopy"/>
        <w:rPr>
          <w:rFonts w:ascii="Cambria" w:eastAsia="MS Gothic" w:hAnsi="Cambria" w:cs="Arial"/>
          <w:color w:val="000000" w:themeColor="text1"/>
          <w:szCs w:val="20"/>
          <w:lang w:val="en-GB"/>
        </w:rPr>
      </w:pPr>
    </w:p>
    <w:p w14:paraId="6CBACAA8" w14:textId="77777777" w:rsidR="00B10E5B" w:rsidRPr="008C1DA6" w:rsidRDefault="00B10E5B" w:rsidP="00DC551A">
      <w:pPr>
        <w:pStyle w:val="1bodycopy"/>
        <w:rPr>
          <w:rFonts w:ascii="Cambria" w:eastAsia="MS Gothic" w:hAnsi="Cambria" w:cs="Arial"/>
          <w:color w:val="000000" w:themeColor="text1"/>
          <w:szCs w:val="20"/>
          <w:lang w:val="en-GB"/>
        </w:rPr>
      </w:pPr>
    </w:p>
    <w:p w14:paraId="54FD9228" w14:textId="77777777" w:rsidR="00B10E5B" w:rsidRPr="008C1DA6" w:rsidRDefault="00B10E5B" w:rsidP="00DC551A">
      <w:pPr>
        <w:pStyle w:val="1bodycopy"/>
        <w:rPr>
          <w:rFonts w:ascii="Cambria" w:eastAsia="MS Gothic" w:hAnsi="Cambria" w:cs="Arial"/>
          <w:color w:val="000000" w:themeColor="text1"/>
          <w:szCs w:val="20"/>
          <w:lang w:val="en-GB"/>
        </w:rPr>
      </w:pPr>
    </w:p>
    <w:p w14:paraId="1EDCDD94" w14:textId="77777777" w:rsidR="00B10E5B" w:rsidRPr="008C1DA6" w:rsidRDefault="00B10E5B" w:rsidP="00DC551A">
      <w:pPr>
        <w:pStyle w:val="1bodycopy"/>
        <w:rPr>
          <w:rFonts w:ascii="Cambria" w:eastAsia="MS Gothic" w:hAnsi="Cambria" w:cs="Arial"/>
          <w:color w:val="000000" w:themeColor="text1"/>
          <w:szCs w:val="20"/>
          <w:lang w:val="en-GB"/>
        </w:rPr>
      </w:pPr>
    </w:p>
    <w:p w14:paraId="1A2D3077" w14:textId="77777777" w:rsidR="00653932" w:rsidRPr="008C1DA6" w:rsidRDefault="00653932" w:rsidP="00DC551A">
      <w:pPr>
        <w:pStyle w:val="1bodycopy"/>
        <w:rPr>
          <w:rFonts w:ascii="Cambria" w:eastAsia="MS Gothic" w:hAnsi="Cambria" w:cs="Arial"/>
          <w:color w:val="000000" w:themeColor="text1"/>
          <w:szCs w:val="20"/>
          <w:lang w:val="en-GB"/>
        </w:rPr>
      </w:pPr>
    </w:p>
    <w:p w14:paraId="6CE77FA3" w14:textId="4C38F42A" w:rsidR="008C1DA6" w:rsidRDefault="008C1DA6">
      <w:pPr>
        <w:rPr>
          <w:rFonts w:ascii="Cambria" w:eastAsia="MS Gothic" w:hAnsi="Cambria" w:cs="Arial"/>
          <w:color w:val="000000" w:themeColor="text1"/>
          <w:szCs w:val="20"/>
          <w:lang w:val="en-GB"/>
        </w:rPr>
      </w:pPr>
      <w:r>
        <w:rPr>
          <w:rFonts w:ascii="Cambria" w:eastAsia="MS Gothic" w:hAnsi="Cambria" w:cs="Arial"/>
          <w:color w:val="000000" w:themeColor="text1"/>
          <w:szCs w:val="20"/>
          <w:lang w:val="en-GB"/>
        </w:rPr>
        <w:br w:type="page"/>
      </w:r>
    </w:p>
    <w:p w14:paraId="3FFBD6BC" w14:textId="77777777" w:rsidR="009D6984" w:rsidRPr="008C1DA6" w:rsidRDefault="009D6984" w:rsidP="00DC551A">
      <w:pPr>
        <w:pStyle w:val="1bodycopy"/>
        <w:rPr>
          <w:rFonts w:ascii="Cambria" w:eastAsia="MS Gothic" w:hAnsi="Cambria" w:cs="Arial"/>
          <w:color w:val="000000" w:themeColor="text1"/>
          <w:szCs w:val="20"/>
          <w:lang w:val="en-GB"/>
        </w:rPr>
      </w:pPr>
    </w:p>
    <w:p w14:paraId="081890F2" w14:textId="77777777" w:rsidR="00DC551A"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Equalities monitoring</w:t>
      </w:r>
    </w:p>
    <w:p w14:paraId="317D49CA"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E8494DD"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This information </w:t>
      </w:r>
      <w:r w:rsidRPr="008C1DA6">
        <w:rPr>
          <w:rFonts w:ascii="Cambria" w:hAnsi="Cambria"/>
          <w:b/>
          <w:color w:val="000000" w:themeColor="text1"/>
        </w:rPr>
        <w:t xml:space="preserve">will not </w:t>
      </w:r>
      <w:r w:rsidRPr="008C1DA6">
        <w:rPr>
          <w:rFonts w:ascii="Cambria" w:hAnsi="Cambria"/>
          <w:color w:val="000000" w:themeColor="text1"/>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2"/>
        <w:gridCol w:w="613"/>
        <w:gridCol w:w="411"/>
        <w:gridCol w:w="202"/>
        <w:gridCol w:w="612"/>
        <w:gridCol w:w="610"/>
        <w:gridCol w:w="609"/>
        <w:gridCol w:w="610"/>
        <w:gridCol w:w="610"/>
      </w:tblGrid>
      <w:tr w:rsidR="008C1DA6" w:rsidRPr="008C1DA6" w14:paraId="1E5BC70B"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F4FAAE4" w14:textId="77777777" w:rsidR="00DC551A" w:rsidRPr="008C1DA6" w:rsidRDefault="00DC551A" w:rsidP="00DC551A">
            <w:pPr>
              <w:pStyle w:val="1bodycopy"/>
              <w:rPr>
                <w:rFonts w:ascii="Cambria" w:hAnsi="Cambria"/>
                <w:caps/>
                <w:color w:val="000000" w:themeColor="text1"/>
              </w:rPr>
            </w:pPr>
            <w:r w:rsidRPr="008C1DA6">
              <w:rPr>
                <w:rFonts w:ascii="Cambria" w:hAnsi="Cambria"/>
                <w:caps/>
                <w:color w:val="000000" w:themeColor="text1"/>
              </w:rPr>
              <w:t>equalities monitoring information</w:t>
            </w:r>
          </w:p>
        </w:tc>
      </w:tr>
      <w:tr w:rsidR="008C1DA6" w:rsidRPr="008C1DA6" w14:paraId="6464D501" w14:textId="77777777" w:rsidTr="00635BF8">
        <w:trPr>
          <w:trHeight w:val="173"/>
        </w:trPr>
        <w:tc>
          <w:tcPr>
            <w:tcW w:w="4981" w:type="dxa"/>
            <w:gridSpan w:val="2"/>
            <w:vMerge w:val="restart"/>
            <w:shd w:val="clear" w:color="auto" w:fill="auto"/>
            <w:tcMar>
              <w:top w:w="113" w:type="dxa"/>
              <w:bottom w:w="113" w:type="dxa"/>
            </w:tcMar>
            <w:vAlign w:val="center"/>
          </w:tcPr>
          <w:p w14:paraId="41EFBF2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date of birth?</w:t>
            </w:r>
          </w:p>
        </w:tc>
        <w:tc>
          <w:tcPr>
            <w:tcW w:w="622" w:type="dxa"/>
            <w:shd w:val="clear" w:color="auto" w:fill="DCE7F5"/>
            <w:tcMar>
              <w:top w:w="113" w:type="dxa"/>
              <w:bottom w:w="113" w:type="dxa"/>
            </w:tcMar>
            <w:vAlign w:val="center"/>
          </w:tcPr>
          <w:p w14:paraId="2584D997"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3" w:type="dxa"/>
            <w:shd w:val="clear" w:color="auto" w:fill="DCE7F5"/>
            <w:tcMar>
              <w:top w:w="113" w:type="dxa"/>
              <w:bottom w:w="113" w:type="dxa"/>
            </w:tcMar>
            <w:vAlign w:val="center"/>
          </w:tcPr>
          <w:p w14:paraId="749C45F3"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2" w:type="dxa"/>
            <w:gridSpan w:val="2"/>
            <w:shd w:val="clear" w:color="auto" w:fill="DCE7F5"/>
            <w:tcMar>
              <w:top w:w="113" w:type="dxa"/>
              <w:bottom w:w="113" w:type="dxa"/>
            </w:tcMar>
            <w:vAlign w:val="center"/>
          </w:tcPr>
          <w:p w14:paraId="2A348226"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3B71C3D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16731FB8"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2" w:type="dxa"/>
            <w:shd w:val="clear" w:color="auto" w:fill="DCE7F5"/>
            <w:tcMar>
              <w:top w:w="113" w:type="dxa"/>
              <w:bottom w:w="113" w:type="dxa"/>
            </w:tcMar>
            <w:vAlign w:val="center"/>
          </w:tcPr>
          <w:p w14:paraId="59949F0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35A67AF5"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4EC7DC8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r>
      <w:tr w:rsidR="008C1DA6" w:rsidRPr="008C1DA6" w14:paraId="0B8375EC" w14:textId="77777777" w:rsidTr="00635BF8">
        <w:trPr>
          <w:trHeight w:val="172"/>
        </w:trPr>
        <w:tc>
          <w:tcPr>
            <w:tcW w:w="4981" w:type="dxa"/>
            <w:gridSpan w:val="2"/>
            <w:vMerge/>
            <w:shd w:val="clear" w:color="auto" w:fill="auto"/>
            <w:tcMar>
              <w:top w:w="113" w:type="dxa"/>
              <w:bottom w:w="113" w:type="dxa"/>
            </w:tcMar>
            <w:vAlign w:val="center"/>
          </w:tcPr>
          <w:p w14:paraId="0B4C61A8"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0C4B18CA"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3802BE0C" w14:textId="77777777" w:rsidR="00DC551A" w:rsidRPr="008C1DA6" w:rsidRDefault="00DC551A" w:rsidP="00DC551A">
            <w:pPr>
              <w:pStyle w:val="1bodycopy"/>
              <w:rPr>
                <w:rFonts w:ascii="Cambria" w:hAnsi="Cambria"/>
                <w:color w:val="000000" w:themeColor="text1"/>
              </w:rPr>
            </w:pPr>
          </w:p>
        </w:tc>
        <w:tc>
          <w:tcPr>
            <w:tcW w:w="622" w:type="dxa"/>
            <w:gridSpan w:val="2"/>
            <w:shd w:val="clear" w:color="auto" w:fill="auto"/>
            <w:tcMar>
              <w:top w:w="113" w:type="dxa"/>
              <w:bottom w:w="113" w:type="dxa"/>
            </w:tcMar>
          </w:tcPr>
          <w:p w14:paraId="5C41A2D5"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5D10A25D"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6231B395"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27C34741"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09914037"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245928EB" w14:textId="77777777" w:rsidR="00DC551A" w:rsidRPr="008C1DA6" w:rsidRDefault="00DC551A" w:rsidP="00DC551A">
            <w:pPr>
              <w:pStyle w:val="1bodycopy"/>
              <w:rPr>
                <w:rFonts w:ascii="Cambria" w:hAnsi="Cambria"/>
                <w:color w:val="000000" w:themeColor="text1"/>
              </w:rPr>
            </w:pPr>
          </w:p>
        </w:tc>
      </w:tr>
      <w:tr w:rsidR="008C1DA6" w:rsidRPr="008C1DA6" w14:paraId="193CDEFE" w14:textId="77777777" w:rsidTr="00851430">
        <w:tc>
          <w:tcPr>
            <w:tcW w:w="4981" w:type="dxa"/>
            <w:gridSpan w:val="2"/>
            <w:shd w:val="clear" w:color="auto" w:fill="auto"/>
            <w:tcMar>
              <w:top w:w="113" w:type="dxa"/>
              <w:bottom w:w="113" w:type="dxa"/>
            </w:tcMar>
            <w:vAlign w:val="center"/>
          </w:tcPr>
          <w:p w14:paraId="4D4F9B33"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sex?</w:t>
            </w:r>
          </w:p>
        </w:tc>
        <w:tc>
          <w:tcPr>
            <w:tcW w:w="4981" w:type="dxa"/>
            <w:gridSpan w:val="9"/>
            <w:shd w:val="clear" w:color="auto" w:fill="auto"/>
            <w:tcMar>
              <w:top w:w="113" w:type="dxa"/>
              <w:bottom w:w="113" w:type="dxa"/>
            </w:tcMar>
            <w:vAlign w:val="center"/>
          </w:tcPr>
          <w:p w14:paraId="0201E3C6"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Ma</w:t>
            </w:r>
            <w:r w:rsidR="00851430" w:rsidRPr="008C1DA6">
              <w:rPr>
                <w:rFonts w:ascii="Cambria" w:hAnsi="Cambria" w:cs="Arial"/>
                <w:color w:val="000000" w:themeColor="text1"/>
                <w:szCs w:val="20"/>
                <w:lang w:val="en-GB"/>
              </w:rPr>
              <w:t xml:space="preserve">le                             </w:t>
            </w:r>
          </w:p>
          <w:p w14:paraId="1D8BDA2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r w:rsidRPr="008C1DA6">
              <w:rPr>
                <w:rFonts w:ascii="Cambria" w:hAnsi="Cambria" w:cs="Arial"/>
                <w:color w:val="000000" w:themeColor="text1"/>
                <w:szCs w:val="20"/>
                <w:lang w:val="en-GB"/>
              </w:rPr>
              <w:t xml:space="preserve">                 </w:t>
            </w:r>
          </w:p>
        </w:tc>
      </w:tr>
      <w:tr w:rsidR="008C1DA6" w:rsidRPr="008C1DA6" w14:paraId="4544DE5F" w14:textId="77777777" w:rsidTr="00851430">
        <w:trPr>
          <w:trHeight w:val="1520"/>
        </w:trPr>
        <w:tc>
          <w:tcPr>
            <w:tcW w:w="4981" w:type="dxa"/>
            <w:gridSpan w:val="2"/>
            <w:shd w:val="clear" w:color="auto" w:fill="auto"/>
            <w:tcMar>
              <w:top w:w="113" w:type="dxa"/>
              <w:bottom w:w="113" w:type="dxa"/>
            </w:tcMar>
            <w:vAlign w:val="center"/>
          </w:tcPr>
          <w:p w14:paraId="4F437211"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gender are you?</w:t>
            </w:r>
          </w:p>
        </w:tc>
        <w:tc>
          <w:tcPr>
            <w:tcW w:w="4981" w:type="dxa"/>
            <w:gridSpan w:val="9"/>
            <w:shd w:val="clear" w:color="auto" w:fill="auto"/>
            <w:tcMar>
              <w:top w:w="113" w:type="dxa"/>
              <w:bottom w:w="113" w:type="dxa"/>
            </w:tcMar>
            <w:vAlign w:val="center"/>
          </w:tcPr>
          <w:p w14:paraId="697BCE11"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Male</w:t>
            </w:r>
          </w:p>
          <w:p w14:paraId="4D9D3E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p>
          <w:p w14:paraId="247312DC" w14:textId="77777777" w:rsidR="00851430"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Other</w:t>
            </w:r>
          </w:p>
          <w:p w14:paraId="6DA746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6C8F59A3" w14:textId="77777777" w:rsidTr="00635BF8">
        <w:tc>
          <w:tcPr>
            <w:tcW w:w="4981" w:type="dxa"/>
            <w:gridSpan w:val="2"/>
            <w:shd w:val="clear" w:color="auto" w:fill="auto"/>
            <w:tcMar>
              <w:top w:w="113" w:type="dxa"/>
              <w:bottom w:w="113" w:type="dxa"/>
            </w:tcMar>
            <w:vAlign w:val="center"/>
          </w:tcPr>
          <w:p w14:paraId="7E13AD3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Do you identify as the gender you were assigned at birth?</w:t>
            </w:r>
          </w:p>
        </w:tc>
        <w:tc>
          <w:tcPr>
            <w:tcW w:w="4981" w:type="dxa"/>
            <w:gridSpan w:val="9"/>
            <w:shd w:val="clear" w:color="auto" w:fill="auto"/>
            <w:tcMar>
              <w:top w:w="113" w:type="dxa"/>
              <w:bottom w:w="113" w:type="dxa"/>
            </w:tcMar>
          </w:tcPr>
          <w:p w14:paraId="53E8F4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Yes</w:t>
            </w:r>
          </w:p>
          <w:p w14:paraId="2AF853A0"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No</w:t>
            </w:r>
          </w:p>
          <w:p w14:paraId="13ACF0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92BEDD5" w14:textId="77777777" w:rsidTr="00635BF8">
        <w:tc>
          <w:tcPr>
            <w:tcW w:w="9962" w:type="dxa"/>
            <w:gridSpan w:val="11"/>
            <w:shd w:val="clear" w:color="auto" w:fill="DCE7F5"/>
            <w:tcMar>
              <w:top w:w="113" w:type="dxa"/>
              <w:bottom w:w="113" w:type="dxa"/>
            </w:tcMar>
            <w:vAlign w:val="center"/>
          </w:tcPr>
          <w:p w14:paraId="526EA13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How would you describe your ethnic origin?</w:t>
            </w:r>
          </w:p>
        </w:tc>
      </w:tr>
      <w:tr w:rsidR="008C1DA6" w:rsidRPr="008C1DA6" w14:paraId="3E747E80" w14:textId="77777777" w:rsidTr="00851430">
        <w:tc>
          <w:tcPr>
            <w:tcW w:w="3320" w:type="dxa"/>
            <w:shd w:val="clear" w:color="auto" w:fill="auto"/>
            <w:tcMar>
              <w:top w:w="113" w:type="dxa"/>
              <w:bottom w:w="113" w:type="dxa"/>
            </w:tcMar>
            <w:vAlign w:val="center"/>
          </w:tcPr>
          <w:p w14:paraId="254FF453" w14:textId="77777777" w:rsidR="00DC551A" w:rsidRPr="008C1DA6" w:rsidRDefault="00DC551A" w:rsidP="00DC551A">
            <w:pPr>
              <w:rPr>
                <w:rFonts w:ascii="Cambria" w:hAnsi="Cambria" w:cs="Arial"/>
                <w:b/>
                <w:color w:val="000000" w:themeColor="text1"/>
                <w:szCs w:val="20"/>
                <w:lang w:val="en-GB"/>
              </w:rPr>
            </w:pPr>
            <w:r w:rsidRPr="008C1DA6">
              <w:rPr>
                <w:rFonts w:ascii="Cambria" w:hAnsi="Cambria" w:cs="Arial"/>
                <w:b/>
                <w:color w:val="000000" w:themeColor="text1"/>
                <w:szCs w:val="20"/>
                <w:lang w:val="en-GB"/>
              </w:rPr>
              <w:t>White</w:t>
            </w:r>
          </w:p>
          <w:p w14:paraId="075CD60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British</w:t>
            </w:r>
          </w:p>
          <w:p w14:paraId="0F8B245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Irish</w:t>
            </w:r>
          </w:p>
          <w:p w14:paraId="67FD924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Gypsy or Irish Traveller</w:t>
            </w:r>
          </w:p>
          <w:p w14:paraId="05E210A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White background</w:t>
            </w:r>
          </w:p>
          <w:p w14:paraId="4CA696FC" w14:textId="77777777" w:rsidR="00DC551A" w:rsidRPr="008C1DA6" w:rsidRDefault="00DC551A" w:rsidP="00851430">
            <w:pPr>
              <w:spacing w:line="276" w:lineRule="auto"/>
              <w:rPr>
                <w:rFonts w:ascii="Cambria" w:hAnsi="Cambria" w:cs="Arial"/>
                <w:color w:val="000000" w:themeColor="text1"/>
                <w:szCs w:val="20"/>
                <w:lang w:val="en-GB"/>
              </w:rPr>
            </w:pPr>
          </w:p>
          <w:p w14:paraId="2DFB2F18"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Asian or British Asian</w:t>
            </w:r>
          </w:p>
          <w:p w14:paraId="184A74A0"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Bangladeshi</w:t>
            </w:r>
          </w:p>
          <w:p w14:paraId="7B68EDD8"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Indian</w:t>
            </w:r>
          </w:p>
          <w:p w14:paraId="037981D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Pakistani</w:t>
            </w:r>
          </w:p>
          <w:p w14:paraId="6777C1A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Chinese</w:t>
            </w:r>
          </w:p>
        </w:tc>
        <w:tc>
          <w:tcPr>
            <w:tcW w:w="3321" w:type="dxa"/>
            <w:gridSpan w:val="4"/>
            <w:shd w:val="clear" w:color="auto" w:fill="auto"/>
            <w:tcMar>
              <w:top w:w="113" w:type="dxa"/>
              <w:bottom w:w="113" w:type="dxa"/>
            </w:tcMar>
          </w:tcPr>
          <w:p w14:paraId="784C9FEB"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Black or Black British</w:t>
            </w:r>
          </w:p>
          <w:p w14:paraId="2E9FF76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African</w:t>
            </w:r>
          </w:p>
          <w:p w14:paraId="49E3F09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Caribbean</w:t>
            </w:r>
          </w:p>
          <w:p w14:paraId="489151C1"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Black background</w:t>
            </w:r>
          </w:p>
          <w:p w14:paraId="09FA39D9" w14:textId="77777777" w:rsidR="00DC551A" w:rsidRPr="008C1DA6" w:rsidRDefault="00DC551A" w:rsidP="00851430">
            <w:pPr>
              <w:spacing w:line="276" w:lineRule="auto"/>
              <w:rPr>
                <w:rFonts w:ascii="Cambria" w:hAnsi="Cambria" w:cs="Arial"/>
                <w:color w:val="000000" w:themeColor="text1"/>
                <w:szCs w:val="20"/>
                <w:lang w:val="en-GB"/>
              </w:rPr>
            </w:pPr>
          </w:p>
          <w:p w14:paraId="5F8A006A"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Mixed</w:t>
            </w:r>
          </w:p>
          <w:p w14:paraId="4C3EC064"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Asian</w:t>
            </w:r>
          </w:p>
          <w:p w14:paraId="1E67AD06"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African</w:t>
            </w:r>
          </w:p>
          <w:p w14:paraId="0A6579D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Caribbean</w:t>
            </w:r>
          </w:p>
          <w:p w14:paraId="72005C49"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mixed background</w:t>
            </w:r>
          </w:p>
        </w:tc>
        <w:tc>
          <w:tcPr>
            <w:tcW w:w="3321" w:type="dxa"/>
            <w:gridSpan w:val="6"/>
            <w:shd w:val="clear" w:color="auto" w:fill="auto"/>
            <w:tcMar>
              <w:top w:w="113" w:type="dxa"/>
              <w:bottom w:w="113" w:type="dxa"/>
            </w:tcMar>
          </w:tcPr>
          <w:p w14:paraId="12E15049"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Other Ethnic groups</w:t>
            </w:r>
          </w:p>
          <w:p w14:paraId="68D1CC6B"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Arab</w:t>
            </w:r>
          </w:p>
          <w:p w14:paraId="539C2526" w14:textId="77777777" w:rsidR="00851430"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ethnic group</w:t>
            </w:r>
          </w:p>
          <w:p w14:paraId="2849FB72" w14:textId="77777777" w:rsidR="00DC551A" w:rsidRPr="008C1DA6" w:rsidRDefault="00DC551A" w:rsidP="00851430">
            <w:pPr>
              <w:spacing w:line="276" w:lineRule="auto"/>
              <w:rPr>
                <w:rFonts w:ascii="Cambria" w:hAnsi="Cambria" w:cs="Arial"/>
                <w:color w:val="000000" w:themeColor="text1"/>
                <w:szCs w:val="20"/>
                <w:lang w:val="en-GB"/>
              </w:rPr>
            </w:pPr>
          </w:p>
          <w:p w14:paraId="394019AF" w14:textId="77777777" w:rsidR="00851430" w:rsidRPr="008C1DA6" w:rsidRDefault="00851430" w:rsidP="00851430">
            <w:pPr>
              <w:spacing w:line="276" w:lineRule="auto"/>
              <w:rPr>
                <w:rFonts w:ascii="Cambria" w:hAnsi="Cambria" w:cs="Arial"/>
                <w:color w:val="000000" w:themeColor="text1"/>
                <w:szCs w:val="20"/>
                <w:lang w:val="en-GB"/>
              </w:rPr>
            </w:pPr>
          </w:p>
          <w:p w14:paraId="6B261D2C" w14:textId="77777777" w:rsidR="00851430" w:rsidRPr="008C1DA6" w:rsidRDefault="00851430" w:rsidP="00851430">
            <w:pPr>
              <w:spacing w:line="276" w:lineRule="auto"/>
              <w:rPr>
                <w:rFonts w:ascii="Cambria" w:hAnsi="Cambria" w:cs="Arial"/>
                <w:color w:val="000000" w:themeColor="text1"/>
                <w:szCs w:val="20"/>
                <w:lang w:val="en-GB"/>
              </w:rPr>
            </w:pPr>
          </w:p>
          <w:p w14:paraId="303A0F9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44BFC1E3" w14:textId="77777777" w:rsidTr="00635BF8">
        <w:tc>
          <w:tcPr>
            <w:tcW w:w="9962" w:type="dxa"/>
            <w:gridSpan w:val="11"/>
            <w:shd w:val="clear" w:color="auto" w:fill="DCE7F5"/>
            <w:tcMar>
              <w:top w:w="113" w:type="dxa"/>
              <w:bottom w:w="113" w:type="dxa"/>
            </w:tcMar>
            <w:vAlign w:val="center"/>
          </w:tcPr>
          <w:p w14:paraId="1625D742" w14:textId="77777777" w:rsidR="00DC551A" w:rsidRPr="008C1DA6" w:rsidRDefault="00DC551A"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Which of the following best describes your sexual orientation?</w:t>
            </w:r>
          </w:p>
        </w:tc>
      </w:tr>
      <w:tr w:rsidR="008C1DA6" w:rsidRPr="008C1DA6" w14:paraId="310D292D" w14:textId="77777777" w:rsidTr="00851430">
        <w:tc>
          <w:tcPr>
            <w:tcW w:w="4981" w:type="dxa"/>
            <w:gridSpan w:val="2"/>
            <w:shd w:val="clear" w:color="auto" w:fill="auto"/>
            <w:tcMar>
              <w:top w:w="113" w:type="dxa"/>
              <w:bottom w:w="113" w:type="dxa"/>
            </w:tcMar>
            <w:vAlign w:val="center"/>
          </w:tcPr>
          <w:p w14:paraId="0B7E032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lastRenderedPageBreak/>
              <w:t>☐</w:t>
            </w:r>
            <w:r w:rsidRPr="008C1DA6">
              <w:rPr>
                <w:rFonts w:ascii="Cambria" w:hAnsi="Cambria" w:cs="Arial"/>
                <w:color w:val="000000" w:themeColor="text1"/>
                <w:szCs w:val="20"/>
                <w:lang w:val="en-GB"/>
              </w:rPr>
              <w:t>Bisexual</w:t>
            </w:r>
          </w:p>
          <w:p w14:paraId="7C4C836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Heterosexual/straight</w:t>
            </w:r>
          </w:p>
          <w:p w14:paraId="1E5AE1A3"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Homosexual</w:t>
            </w:r>
          </w:p>
        </w:tc>
        <w:tc>
          <w:tcPr>
            <w:tcW w:w="4981" w:type="dxa"/>
            <w:gridSpan w:val="9"/>
            <w:shd w:val="clear" w:color="auto" w:fill="auto"/>
          </w:tcPr>
          <w:p w14:paraId="1F8EF991"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4B08F0DD" w14:textId="77777777" w:rsidR="00851430" w:rsidRPr="008C1DA6" w:rsidRDefault="0085143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7827878" w14:textId="77777777" w:rsidTr="00635BF8">
        <w:tc>
          <w:tcPr>
            <w:tcW w:w="9962" w:type="dxa"/>
            <w:gridSpan w:val="11"/>
            <w:shd w:val="clear" w:color="auto" w:fill="DCE7F5"/>
            <w:tcMar>
              <w:top w:w="113" w:type="dxa"/>
              <w:bottom w:w="113" w:type="dxa"/>
            </w:tcMar>
            <w:vAlign w:val="center"/>
          </w:tcPr>
          <w:p w14:paraId="60F1637C" w14:textId="77777777" w:rsidR="00DC551A" w:rsidRPr="008C1DA6" w:rsidRDefault="00983D60"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What is your religion or belief?</w:t>
            </w:r>
          </w:p>
        </w:tc>
      </w:tr>
      <w:tr w:rsidR="008C1DA6" w:rsidRPr="008C1DA6" w14:paraId="34B515A8" w14:textId="77777777" w:rsidTr="00851430">
        <w:tc>
          <w:tcPr>
            <w:tcW w:w="3320" w:type="dxa"/>
            <w:shd w:val="clear" w:color="auto" w:fill="auto"/>
            <w:tcMar>
              <w:top w:w="113" w:type="dxa"/>
              <w:bottom w:w="113" w:type="dxa"/>
            </w:tcMar>
            <w:vAlign w:val="center"/>
          </w:tcPr>
          <w:p w14:paraId="53546710"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Agnostic</w:t>
            </w:r>
          </w:p>
          <w:p w14:paraId="6802B7F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Atheist</w:t>
            </w:r>
          </w:p>
          <w:p w14:paraId="4B594352"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Buddhist</w:t>
            </w:r>
          </w:p>
          <w:p w14:paraId="3A787589"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Christian</w:t>
            </w:r>
          </w:p>
          <w:p w14:paraId="3A41CCF4"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Hindu</w:t>
            </w:r>
          </w:p>
        </w:tc>
        <w:tc>
          <w:tcPr>
            <w:tcW w:w="3321" w:type="dxa"/>
            <w:gridSpan w:val="4"/>
            <w:shd w:val="clear" w:color="auto" w:fill="auto"/>
            <w:tcMar>
              <w:top w:w="113" w:type="dxa"/>
              <w:bottom w:w="113" w:type="dxa"/>
            </w:tcMar>
          </w:tcPr>
          <w:p w14:paraId="096091B9"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Jain</w:t>
            </w:r>
            <w:r w:rsidRPr="008C1DA6">
              <w:rPr>
                <w:rFonts w:ascii="Cambria" w:eastAsia="MS Gothic" w:hAnsi="Cambria" w:cs="Arial"/>
                <w:color w:val="000000" w:themeColor="text1"/>
                <w:szCs w:val="20"/>
                <w:lang w:val="en-GB"/>
              </w:rPr>
              <w:t xml:space="preserve"> </w:t>
            </w:r>
          </w:p>
          <w:p w14:paraId="58C31AF5"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Jewish</w:t>
            </w:r>
          </w:p>
          <w:p w14:paraId="4FEDFE0C"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Muslim</w:t>
            </w:r>
          </w:p>
          <w:p w14:paraId="7837F26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 religion</w:t>
            </w:r>
          </w:p>
        </w:tc>
        <w:tc>
          <w:tcPr>
            <w:tcW w:w="3321" w:type="dxa"/>
            <w:gridSpan w:val="6"/>
            <w:shd w:val="clear" w:color="auto" w:fill="auto"/>
            <w:tcMar>
              <w:top w:w="113" w:type="dxa"/>
              <w:bottom w:w="113" w:type="dxa"/>
            </w:tcMar>
          </w:tcPr>
          <w:p w14:paraId="155BC778"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7CFFFCEA"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Pagan</w:t>
            </w:r>
          </w:p>
          <w:p w14:paraId="0396914D"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Sikh</w:t>
            </w:r>
            <w:r w:rsidRPr="008C1DA6">
              <w:rPr>
                <w:rFonts w:ascii="Cambria" w:eastAsia="MS Gothic" w:hAnsi="Cambria" w:cs="Arial"/>
                <w:color w:val="000000" w:themeColor="text1"/>
                <w:szCs w:val="20"/>
                <w:lang w:val="en-GB"/>
              </w:rPr>
              <w:t xml:space="preserve"> </w:t>
            </w:r>
          </w:p>
          <w:p w14:paraId="4250E6D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5B659E1D" w14:textId="77777777" w:rsidTr="00851430">
        <w:tc>
          <w:tcPr>
            <w:tcW w:w="9962" w:type="dxa"/>
            <w:gridSpan w:val="11"/>
            <w:shd w:val="clear" w:color="auto" w:fill="DCE7F5"/>
            <w:tcMar>
              <w:top w:w="113" w:type="dxa"/>
              <w:bottom w:w="113" w:type="dxa"/>
            </w:tcMar>
            <w:vAlign w:val="center"/>
          </w:tcPr>
          <w:p w14:paraId="220CAD6B" w14:textId="77777777" w:rsidR="00851430" w:rsidRPr="008C1DA6" w:rsidRDefault="00851430" w:rsidP="00851430">
            <w:pPr>
              <w:pStyle w:val="1bodycopy"/>
              <w:spacing w:after="60"/>
              <w:jc w:val="center"/>
              <w:rPr>
                <w:rFonts w:ascii="Cambria" w:hAnsi="Cambria"/>
                <w:b/>
                <w:color w:val="000000" w:themeColor="text1"/>
                <w:lang w:val="en-GB"/>
              </w:rPr>
            </w:pPr>
            <w:r w:rsidRPr="008C1DA6">
              <w:rPr>
                <w:rFonts w:ascii="Cambria" w:hAnsi="Cambria"/>
                <w:b/>
                <w:color w:val="000000" w:themeColor="text1"/>
                <w:lang w:val="en-GB"/>
              </w:rPr>
              <w:t>Pregnancy and maternity</w:t>
            </w:r>
          </w:p>
        </w:tc>
      </w:tr>
      <w:tr w:rsidR="008C1DA6" w:rsidRPr="008C1DA6" w14:paraId="416C8CC2" w14:textId="77777777" w:rsidTr="00EF4858">
        <w:tc>
          <w:tcPr>
            <w:tcW w:w="4981" w:type="dxa"/>
            <w:gridSpan w:val="2"/>
            <w:shd w:val="clear" w:color="auto" w:fill="auto"/>
            <w:tcMar>
              <w:top w:w="113" w:type="dxa"/>
              <w:bottom w:w="113" w:type="dxa"/>
            </w:tcMar>
            <w:vAlign w:val="center"/>
          </w:tcPr>
          <w:p w14:paraId="646F99DF" w14:textId="77777777" w:rsidR="00851430" w:rsidRPr="008C1DA6" w:rsidRDefault="00851430" w:rsidP="00851430">
            <w:pPr>
              <w:pStyle w:val="1bodycopy"/>
              <w:rPr>
                <w:rFonts w:ascii="Cambria" w:hAnsi="Cambria"/>
                <w:color w:val="000000" w:themeColor="text1"/>
                <w:lang w:val="en-GB"/>
              </w:rPr>
            </w:pPr>
            <w:r w:rsidRPr="008C1DA6">
              <w:rPr>
                <w:rFonts w:ascii="Cambria" w:hAnsi="Cambria"/>
                <w:color w:val="000000" w:themeColor="text1"/>
                <w:lang w:val="en-GB"/>
              </w:rPr>
              <w:t>Are you pregnant?</w:t>
            </w:r>
          </w:p>
          <w:p w14:paraId="286EE9F6"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42125610"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547C7988" w14:textId="77777777" w:rsidR="00851430" w:rsidRPr="008C1DA6" w:rsidRDefault="00851430" w:rsidP="00851430">
            <w:pPr>
              <w:pStyle w:val="1bodycopy"/>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c>
          <w:tcPr>
            <w:tcW w:w="4981" w:type="dxa"/>
            <w:gridSpan w:val="9"/>
            <w:shd w:val="clear" w:color="auto" w:fill="auto"/>
            <w:vAlign w:val="center"/>
          </w:tcPr>
          <w:p w14:paraId="464F2874" w14:textId="77777777" w:rsidR="00851430" w:rsidRPr="008C1DA6" w:rsidRDefault="00851430" w:rsidP="00851430">
            <w:pPr>
              <w:pStyle w:val="1bodycopy"/>
              <w:rPr>
                <w:rFonts w:ascii="Cambria" w:hAnsi="Cambria" w:cs="Arial"/>
                <w:color w:val="000000" w:themeColor="text1"/>
                <w:szCs w:val="20"/>
                <w:lang w:val="en-GB"/>
              </w:rPr>
            </w:pPr>
            <w:r w:rsidRPr="008C1DA6">
              <w:rPr>
                <w:rFonts w:ascii="Cambria" w:hAnsi="Cambria" w:cs="Arial"/>
                <w:color w:val="000000" w:themeColor="text1"/>
                <w:szCs w:val="20"/>
                <w:lang w:val="en-GB"/>
              </w:rPr>
              <w:t>Have you given birth within the last 12 months?</w:t>
            </w:r>
          </w:p>
          <w:p w14:paraId="65CFC002"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6E05ECB5"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7456CFBD" w14:textId="77777777" w:rsidR="00851430" w:rsidRPr="008C1DA6" w:rsidRDefault="00851430" w:rsidP="00851430">
            <w:pPr>
              <w:pStyle w:val="1bodycopy"/>
              <w:spacing w:line="276" w:lineRule="auto"/>
              <w:rPr>
                <w:rFonts w:ascii="Cambria" w:hAnsi="Cambria"/>
                <w:color w:val="000000" w:themeColor="text1"/>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511BE35" w14:textId="77777777" w:rsidTr="00635BF8">
        <w:tc>
          <w:tcPr>
            <w:tcW w:w="9962" w:type="dxa"/>
            <w:gridSpan w:val="11"/>
            <w:shd w:val="clear" w:color="auto" w:fill="DCE7F5"/>
            <w:tcMar>
              <w:top w:w="113" w:type="dxa"/>
              <w:bottom w:w="113" w:type="dxa"/>
            </w:tcMar>
            <w:vAlign w:val="center"/>
          </w:tcPr>
          <w:p w14:paraId="7C60B521" w14:textId="77777777" w:rsidR="00983D60" w:rsidRPr="008C1DA6" w:rsidRDefault="00983D60"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Are your day-to-day activities significantly limited because of a health problem or disability which has lasted, or is expected to last, at least 12 months?</w:t>
            </w:r>
          </w:p>
        </w:tc>
      </w:tr>
      <w:tr w:rsidR="008C1DA6" w:rsidRPr="008C1DA6" w14:paraId="6E749C6C" w14:textId="77777777" w:rsidTr="00635BF8">
        <w:tc>
          <w:tcPr>
            <w:tcW w:w="9962" w:type="dxa"/>
            <w:gridSpan w:val="11"/>
            <w:shd w:val="clear" w:color="auto" w:fill="auto"/>
            <w:tcMar>
              <w:top w:w="113" w:type="dxa"/>
              <w:bottom w:w="113" w:type="dxa"/>
            </w:tcMar>
            <w:vAlign w:val="center"/>
          </w:tcPr>
          <w:p w14:paraId="34BABD9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7B08F903"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2245E526" w14:textId="77777777" w:rsidR="00983D60"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C979E70" w14:textId="77777777" w:rsidTr="00635BF8">
        <w:tc>
          <w:tcPr>
            <w:tcW w:w="9962" w:type="dxa"/>
            <w:gridSpan w:val="11"/>
            <w:shd w:val="clear" w:color="auto" w:fill="DCE7F5"/>
            <w:tcMar>
              <w:top w:w="113" w:type="dxa"/>
              <w:bottom w:w="113" w:type="dxa"/>
            </w:tcMar>
            <w:vAlign w:val="center"/>
          </w:tcPr>
          <w:p w14:paraId="0AA1CF3A" w14:textId="77777777" w:rsidR="00983D60" w:rsidRPr="008C1DA6" w:rsidRDefault="00B10E5B"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If you answered ‘yes’ to the question above, please state the type of impairment. Please tick all that apply. If none of the below categories applies, please mark ‘other’.</w:t>
            </w:r>
          </w:p>
        </w:tc>
      </w:tr>
      <w:tr w:rsidR="008C1DA6" w:rsidRPr="008C1DA6" w14:paraId="6F41E151" w14:textId="77777777" w:rsidTr="00635BF8">
        <w:tc>
          <w:tcPr>
            <w:tcW w:w="9962" w:type="dxa"/>
            <w:gridSpan w:val="11"/>
            <w:shd w:val="clear" w:color="auto" w:fill="auto"/>
            <w:tcMar>
              <w:top w:w="113" w:type="dxa"/>
              <w:bottom w:w="113" w:type="dxa"/>
            </w:tcMar>
            <w:vAlign w:val="center"/>
          </w:tcPr>
          <w:p w14:paraId="5FA61BA2"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Physical impairment</w:t>
            </w:r>
          </w:p>
          <w:p w14:paraId="027EF3E4"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Sensory impairment</w:t>
            </w:r>
          </w:p>
          <w:p w14:paraId="5B5F23B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Learning disability/difficulty</w:t>
            </w:r>
          </w:p>
          <w:p w14:paraId="6BEA95B9"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Long-standing illness</w:t>
            </w:r>
          </w:p>
          <w:p w14:paraId="217ED46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Mental health condition</w:t>
            </w:r>
          </w:p>
          <w:p w14:paraId="19A7CA3D"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Developmental condition</w:t>
            </w:r>
          </w:p>
          <w:p w14:paraId="550656EF" w14:textId="77777777" w:rsidR="00B10E5B" w:rsidRPr="008C1DA6" w:rsidRDefault="00B10E5B"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tc>
      </w:tr>
    </w:tbl>
    <w:p w14:paraId="0A8C1953" w14:textId="77777777" w:rsidR="008C1DA6" w:rsidRPr="008C1DA6" w:rsidRDefault="008C1DA6" w:rsidP="00807D61">
      <w:pPr>
        <w:pStyle w:val="3Bulletedcopyblue"/>
        <w:numPr>
          <w:ilvl w:val="0"/>
          <w:numId w:val="0"/>
        </w:numPr>
        <w:rPr>
          <w:rStyle w:val="Hyperlink"/>
          <w:rFonts w:ascii="Cambria" w:hAnsi="Cambria"/>
          <w:color w:val="000000" w:themeColor="text1"/>
        </w:rPr>
      </w:pPr>
    </w:p>
    <w:sectPr w:rsidR="008C1DA6" w:rsidRPr="008C1DA6"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6120" w14:textId="77777777" w:rsidR="00746A15" w:rsidRDefault="00746A15" w:rsidP="00626EDA">
      <w:r>
        <w:separator/>
      </w:r>
    </w:p>
  </w:endnote>
  <w:endnote w:type="continuationSeparator" w:id="0">
    <w:p w14:paraId="7494F09B" w14:textId="77777777" w:rsidR="00746A15" w:rsidRDefault="00746A1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922" w14:textId="77777777" w:rsidR="001D7087" w:rsidRDefault="001D7087" w:rsidP="00763BF2">
    <w:pPr>
      <w:pStyle w:val="Footer"/>
      <w:ind w:right="360"/>
    </w:pPr>
  </w:p>
  <w:p w14:paraId="5DEDE4AE" w14:textId="77777777" w:rsidR="001D7087" w:rsidRDefault="001D7087">
    <w:pPr>
      <w:pStyle w:val="Footer"/>
    </w:pPr>
  </w:p>
  <w:p w14:paraId="3EE9C576"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B1B7" w14:textId="77777777" w:rsidR="00746A15" w:rsidRDefault="00746A15" w:rsidP="00626EDA">
      <w:r>
        <w:separator/>
      </w:r>
    </w:p>
  </w:footnote>
  <w:footnote w:type="continuationSeparator" w:id="0">
    <w:p w14:paraId="1EA49909" w14:textId="77777777" w:rsidR="00746A15" w:rsidRDefault="00746A1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B49B" w14:textId="77777777" w:rsidR="001D7087" w:rsidRDefault="00AA13C7">
    <w:r>
      <w:rPr>
        <w:noProof/>
      </w:rPr>
      <w:drawing>
        <wp:anchor distT="0" distB="0" distL="114300" distR="114300" simplePos="0" relativeHeight="251657216" behindDoc="1" locked="0" layoutInCell="1" allowOverlap="1" wp14:anchorId="0CFDDD05" wp14:editId="0214ADE9">
          <wp:simplePos x="0" y="0"/>
          <wp:positionH relativeFrom="margin">
            <wp:align>center</wp:align>
          </wp:positionH>
          <wp:positionV relativeFrom="margin">
            <wp:align>center</wp:align>
          </wp:positionV>
          <wp:extent cx="7558405" cy="10695940"/>
          <wp:effectExtent l="0" t="0" r="0" b="0"/>
          <wp:wrapNone/>
          <wp:docPr id="10" name="Picture 10"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A15">
      <w:rPr>
        <w:noProof/>
      </w:rPr>
      <w:pict w14:anchorId="6E607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8A1D" w14:textId="77777777" w:rsidR="00672F59" w:rsidRPr="00672F59" w:rsidRDefault="00672F59" w:rsidP="00672F59">
    <w:pPr>
      <w:rPr>
        <w:rFonts w:ascii="Didot" w:hAnsi="Didot" w:cs="Didot"/>
        <w:sz w:val="22"/>
        <w:szCs w:val="32"/>
      </w:rPr>
    </w:pPr>
    <w:r w:rsidRPr="00672F59">
      <w:rPr>
        <w:rFonts w:ascii="Didot" w:hAnsi="Didot" w:cs="Didot" w:hint="cs"/>
        <w:sz w:val="22"/>
        <w:szCs w:val="32"/>
      </w:rPr>
      <w:t>Albany Learning Trust</w:t>
    </w:r>
  </w:p>
  <w:p w14:paraId="5F2DA33C" w14:textId="418905E6" w:rsidR="001D7087"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74DC1F44" w14:textId="77777777" w:rsidR="001D7087" w:rsidRDefault="001D7087"/>
  <w:p w14:paraId="3BA8782D"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340E" w14:textId="65D30505" w:rsidR="001D7087" w:rsidRPr="00672F59" w:rsidRDefault="00672F59">
    <w:pPr>
      <w:rPr>
        <w:rFonts w:ascii="Didot" w:hAnsi="Didot" w:cs="Didot"/>
        <w:sz w:val="22"/>
        <w:szCs w:val="32"/>
      </w:rPr>
    </w:pPr>
    <w:r w:rsidRPr="00672F59">
      <w:rPr>
        <w:rFonts w:ascii="Didot" w:hAnsi="Didot" w:cs="Didot" w:hint="cs"/>
        <w:sz w:val="22"/>
        <w:szCs w:val="32"/>
      </w:rPr>
      <w:t>Albany Learning Trust</w:t>
    </w:r>
  </w:p>
  <w:p w14:paraId="6B746BDA" w14:textId="2CB18403" w:rsidR="00672F59"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1EEEDE58"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8.75pt;height:332.35pt" o:bullet="t">
        <v:imagedata r:id="rId1" o:title="TK_LOGO_POINTER_RGB_BULLET"/>
      </v:shape>
    </w:pict>
  </w:numPicBullet>
  <w:numPicBullet w:numPicBulletId="1">
    <w:pict>
      <v:shape id="_x0000_i1042" type="#_x0000_t75" style="width:36.35pt;height:30.55pt" o:bullet="t">
        <v:imagedata r:id="rId2" o:title="Tick"/>
      </v:shape>
    </w:pict>
  </w:numPicBullet>
  <w:numPicBullet w:numPicBulletId="2">
    <w:pict>
      <v:shape id="_x0000_i1043" type="#_x0000_t75" style="width:30.55pt;height:30.55pt" o:bullet="t">
        <v:imagedata r:id="rId3" o:title="Cross"/>
      </v:shape>
    </w:pict>
  </w:numPicBullet>
  <w:numPicBullet w:numPicBulletId="3">
    <w:pict>
      <v:shape id="_x0000_i1044" type="#_x0000_t75" style="width:208.75pt;height:332.35pt" o:bullet="t">
        <v:imagedata r:id="rId4" o:title="art1EF6"/>
      </v:shape>
    </w:pict>
  </w:numPicBullet>
  <w:numPicBullet w:numPicBulletId="4">
    <w:pict>
      <v:shape id="_x0000_i1045" type="#_x0000_t75" style="width:208.75pt;height:332.3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1210966"/>
    <w:multiLevelType w:val="hybridMultilevel"/>
    <w:tmpl w:val="E09AF39A"/>
    <w:lvl w:ilvl="0" w:tplc="76A65F1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0"/>
  </w:num>
  <w:num w:numId="16">
    <w:abstractNumId w:val="26"/>
  </w:num>
  <w:num w:numId="17">
    <w:abstractNumId w:val="31"/>
  </w:num>
  <w:num w:numId="18">
    <w:abstractNumId w:val="16"/>
  </w:num>
  <w:num w:numId="19">
    <w:abstractNumId w:val="19"/>
  </w:num>
  <w:num w:numId="20">
    <w:abstractNumId w:val="17"/>
  </w:num>
  <w:num w:numId="21">
    <w:abstractNumId w:val="28"/>
  </w:num>
  <w:num w:numId="22">
    <w:abstractNumId w:val="15"/>
  </w:num>
  <w:num w:numId="23">
    <w:abstractNumId w:val="11"/>
  </w:num>
  <w:num w:numId="24">
    <w:abstractNumId w:val="29"/>
  </w:num>
  <w:num w:numId="25">
    <w:abstractNumId w:val="34"/>
  </w:num>
  <w:num w:numId="26">
    <w:abstractNumId w:val="24"/>
  </w:num>
  <w:num w:numId="27">
    <w:abstractNumId w:val="32"/>
  </w:num>
  <w:num w:numId="28">
    <w:abstractNumId w:val="33"/>
  </w:num>
  <w:num w:numId="29">
    <w:abstractNumId w:val="21"/>
  </w:num>
  <w:num w:numId="30">
    <w:abstractNumId w:val="17"/>
  </w:num>
  <w:num w:numId="31">
    <w:abstractNumId w:val="28"/>
  </w:num>
  <w:num w:numId="32">
    <w:abstractNumId w:val="17"/>
  </w:num>
  <w:num w:numId="33">
    <w:abstractNumId w:val="28"/>
  </w:num>
  <w:num w:numId="34">
    <w:abstractNumId w:val="10"/>
  </w:num>
  <w:num w:numId="35">
    <w:abstractNumId w:val="26"/>
  </w:num>
  <w:num w:numId="36">
    <w:abstractNumId w:val="33"/>
  </w:num>
  <w:num w:numId="37">
    <w:abstractNumId w:val="27"/>
  </w:num>
  <w:num w:numId="38">
    <w:abstractNumId w:val="22"/>
  </w:num>
  <w:num w:numId="39">
    <w:abstractNumId w:val="23"/>
  </w:num>
  <w:num w:numId="40">
    <w:abstractNumId w:val="1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5B1A"/>
    <w:rsid w:val="0002254B"/>
    <w:rsid w:val="0004337E"/>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D7FC8"/>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72F59"/>
    <w:rsid w:val="0068047E"/>
    <w:rsid w:val="00681879"/>
    <w:rsid w:val="006946A0"/>
    <w:rsid w:val="006E13C3"/>
    <w:rsid w:val="006E44A2"/>
    <w:rsid w:val="006F569D"/>
    <w:rsid w:val="006F7E8A"/>
    <w:rsid w:val="007070A1"/>
    <w:rsid w:val="00735B7D"/>
    <w:rsid w:val="00746A15"/>
    <w:rsid w:val="00763BF2"/>
    <w:rsid w:val="00782FE9"/>
    <w:rsid w:val="007832B4"/>
    <w:rsid w:val="0078642E"/>
    <w:rsid w:val="00796E91"/>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C1DA6"/>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A13C7"/>
    <w:rsid w:val="00AD3213"/>
    <w:rsid w:val="00AF1D1D"/>
    <w:rsid w:val="00B10E5B"/>
    <w:rsid w:val="00B11EA7"/>
    <w:rsid w:val="00B64351"/>
    <w:rsid w:val="00B6679E"/>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77316"/>
    <w:rsid w:val="00D86752"/>
    <w:rsid w:val="00D8797F"/>
    <w:rsid w:val="00D95FA0"/>
    <w:rsid w:val="00DA43DE"/>
    <w:rsid w:val="00DA51E8"/>
    <w:rsid w:val="00DA5725"/>
    <w:rsid w:val="00DA7F11"/>
    <w:rsid w:val="00DC0F64"/>
    <w:rsid w:val="00DC551A"/>
    <w:rsid w:val="00DC5FAC"/>
    <w:rsid w:val="00DD249F"/>
    <w:rsid w:val="00DE63DD"/>
    <w:rsid w:val="00DF66B4"/>
    <w:rsid w:val="00E24FDF"/>
    <w:rsid w:val="00E3210F"/>
    <w:rsid w:val="00E531B2"/>
    <w:rsid w:val="00E606EF"/>
    <w:rsid w:val="00E647DF"/>
    <w:rsid w:val="00E6698C"/>
    <w:rsid w:val="00E9136B"/>
    <w:rsid w:val="00ED06DD"/>
    <w:rsid w:val="00ED5F17"/>
    <w:rsid w:val="00EF22F0"/>
    <w:rsid w:val="00EF4858"/>
    <w:rsid w:val="00F139E0"/>
    <w:rsid w:val="00F40EC2"/>
    <w:rsid w:val="00F6426E"/>
    <w:rsid w:val="00F7318B"/>
    <w:rsid w:val="00F82220"/>
    <w:rsid w:val="00F93BFA"/>
    <w:rsid w:val="00F94FD3"/>
    <w:rsid w:val="00F97695"/>
    <w:rsid w:val="00FB05B8"/>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8890"/>
  <w15:chartTrackingRefBased/>
  <w15:docId w15:val="{F9271C56-6C79-0D46-85A4-731831D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ListParagraph">
    <w:name w:val="List Paragraph"/>
    <w:basedOn w:val="Normal"/>
    <w:uiPriority w:val="34"/>
    <w:qFormat/>
    <w:rsid w:val="00672F59"/>
    <w:pPr>
      <w:ind w:left="720"/>
      <w:contextualSpacing/>
    </w:pPr>
  </w:style>
  <w:style w:type="character" w:styleId="UnresolvedMention">
    <w:name w:val="Unresolved Mention"/>
    <w:basedOn w:val="DefaultParagraphFont"/>
    <w:uiPriority w:val="99"/>
    <w:semiHidden/>
    <w:unhideWhenUsed/>
    <w:rsid w:val="008C1DA6"/>
    <w:rPr>
      <w:color w:val="605E5C"/>
      <w:shd w:val="clear" w:color="auto" w:fill="E1DFDD"/>
    </w:rPr>
  </w:style>
  <w:style w:type="character" w:styleId="PageNumber">
    <w:name w:val="page number"/>
    <w:basedOn w:val="DefaultParagraphFont"/>
    <w:uiPriority w:val="99"/>
    <w:semiHidden/>
    <w:unhideWhenUsed/>
    <w:rsid w:val="0076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30c371e4b02b52dc1becee/t/5af2fa5b8a922dd3142a430c/1525873245168/Privacy+Notice++-++Recruit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lbany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B365702-F045-4CFD-A879-A3AE2E81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foran\Downloads\KSL-KeyDoc-template-school-header-2019.dot</Template>
  <TotalTime>7</TotalTime>
  <Pages>10</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Peter Mayland</cp:lastModifiedBy>
  <cp:revision>4</cp:revision>
  <cp:lastPrinted>2018-10-02T14:43:00Z</cp:lastPrinted>
  <dcterms:created xsi:type="dcterms:W3CDTF">2020-04-19T15:40:00Z</dcterms:created>
  <dcterms:modified xsi:type="dcterms:W3CDTF">2020-05-12T13:35:00Z</dcterms:modified>
</cp:coreProperties>
</file>