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9C7AAB"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SEN Learning Support Assistant</w:t>
            </w:r>
          </w:p>
          <w:p w:rsidR="0042486A" w:rsidRPr="00AF5F4C" w:rsidRDefault="00E232BF"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Cranford</w:t>
            </w:r>
            <w:r w:rsidR="009C7AAB">
              <w:rPr>
                <w:rFonts w:asciiTheme="minorHAnsi" w:hAnsiTheme="minorHAnsi"/>
                <w:b/>
                <w:color w:val="FFFFFF" w:themeColor="background1"/>
                <w:sz w:val="28"/>
              </w:rPr>
              <w:t xml:space="preserve"> Park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9C7AAB" w:rsidP="008D5018">
            <w:pPr>
              <w:jc w:val="both"/>
              <w:rPr>
                <w:rFonts w:asciiTheme="minorHAnsi" w:hAnsiTheme="minorHAnsi"/>
              </w:rPr>
            </w:pPr>
            <w:r>
              <w:rPr>
                <w:rFonts w:asciiTheme="minorHAnsi" w:hAnsiTheme="minorHAnsi"/>
              </w:rPr>
              <w:t>Class Teacher and SENCO</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E63216" w:rsidP="00077FB1">
            <w:pPr>
              <w:jc w:val="both"/>
              <w:rPr>
                <w:rFonts w:asciiTheme="minorHAnsi" w:hAnsiTheme="minorHAnsi"/>
              </w:rPr>
            </w:pPr>
            <w:r>
              <w:rPr>
                <w:rFonts w:asciiTheme="minorHAnsi" w:hAnsiTheme="minorHAnsi"/>
              </w:rPr>
              <w:t xml:space="preserve">3 </w:t>
            </w:r>
            <w:bookmarkStart w:id="0" w:name="_GoBack"/>
            <w:bookmarkEnd w:id="0"/>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9918F9" w:rsidRDefault="009918F9" w:rsidP="009918F9">
            <w:pPr>
              <w:pStyle w:val="Default"/>
              <w:rPr>
                <w:rFonts w:asciiTheme="minorHAnsi" w:hAnsiTheme="minorHAnsi" w:cstheme="minorHAnsi"/>
                <w:sz w:val="22"/>
                <w:szCs w:val="22"/>
              </w:rPr>
            </w:pPr>
            <w:r w:rsidRPr="009918F9">
              <w:rPr>
                <w:rFonts w:asciiTheme="minorHAnsi" w:hAnsiTheme="minorHAnsi" w:cstheme="minorHAnsi"/>
                <w:sz w:val="22"/>
                <w:szCs w:val="22"/>
              </w:rPr>
              <w:t xml:space="preserve">To support and assist the pupil with their special educational needs and to follow any learning and therapy programmes as advised by the </w:t>
            </w:r>
            <w:proofErr w:type="spellStart"/>
            <w:r w:rsidRPr="009918F9">
              <w:rPr>
                <w:rFonts w:asciiTheme="minorHAnsi" w:hAnsiTheme="minorHAnsi" w:cstheme="minorHAnsi"/>
                <w:sz w:val="22"/>
                <w:szCs w:val="22"/>
              </w:rPr>
              <w:t>SENCo</w:t>
            </w:r>
            <w:proofErr w:type="spellEnd"/>
            <w:r w:rsidRPr="009918F9">
              <w:rPr>
                <w:rFonts w:asciiTheme="minorHAnsi" w:hAnsiTheme="minorHAnsi" w:cstheme="minorHAnsi"/>
                <w:sz w:val="22"/>
                <w:szCs w:val="22"/>
              </w:rPr>
              <w:t>, external agencies and class teacher. To help the child make excellent progress according to their level of need. To be able to discretely and sensitively support any child with personal care aspects that may be linked to their special educational need.</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9918F9" w:rsidRDefault="0042486A" w:rsidP="007F1F02">
            <w:pPr>
              <w:pStyle w:val="BodyText"/>
              <w:rPr>
                <w:rFonts w:asciiTheme="minorHAnsi" w:hAnsiTheme="minorHAnsi" w:cstheme="minorHAnsi"/>
                <w:b w:val="0"/>
                <w:bCs/>
                <w:i w:val="0"/>
                <w:iCs/>
                <w:szCs w:val="22"/>
              </w:rPr>
            </w:pPr>
            <w:r w:rsidRPr="009918F9">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9918F9" w:rsidRDefault="008D5018" w:rsidP="007F1F02">
            <w:pPr>
              <w:pStyle w:val="BodyText"/>
              <w:rPr>
                <w:rFonts w:asciiTheme="minorHAnsi" w:hAnsiTheme="minorHAnsi" w:cstheme="minorHAnsi"/>
                <w:b w:val="0"/>
                <w:bCs/>
                <w:i w:val="0"/>
                <w:iCs/>
                <w:szCs w:val="22"/>
              </w:rPr>
            </w:pPr>
          </w:p>
          <w:p w:rsidR="00A5571B" w:rsidRPr="009918F9" w:rsidRDefault="00A5571B" w:rsidP="00A5571B">
            <w:pPr>
              <w:contextualSpacing/>
              <w:rPr>
                <w:rFonts w:asciiTheme="minorHAnsi" w:hAnsiTheme="minorHAnsi" w:cstheme="minorHAnsi"/>
                <w:b/>
                <w:u w:val="single"/>
              </w:rPr>
            </w:pPr>
            <w:r w:rsidRPr="009918F9">
              <w:rPr>
                <w:rFonts w:asciiTheme="minorHAnsi" w:hAnsiTheme="minorHAnsi" w:cstheme="minorHAnsi"/>
                <w:b/>
                <w:u w:val="single"/>
              </w:rPr>
              <w:t>Main Duties and Responsibilities</w:t>
            </w:r>
          </w:p>
          <w:p w:rsidR="00A5571B" w:rsidRPr="009918F9" w:rsidRDefault="00A5571B" w:rsidP="007F1F02">
            <w:pPr>
              <w:pStyle w:val="BodyText"/>
              <w:rPr>
                <w:rFonts w:asciiTheme="minorHAnsi" w:hAnsiTheme="minorHAnsi" w:cstheme="minorHAnsi"/>
                <w:b w:val="0"/>
                <w:bCs/>
                <w:i w:val="0"/>
                <w:iCs/>
                <w:szCs w:val="22"/>
              </w:rPr>
            </w:pP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work with all staff to ensure that a caring and stimulating environment is provided for the child that takes into account their individual needs.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fully aware of pupils SEND Targets, relevant reports and implement their recommendations fully in class.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give input as required to the SEND targets and EHCP reviews.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sensitive and responsive to the pupils needs at all times.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When needed, to be able to support with personal care discretely and sensitively.</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On a daily basis, to enable the pupils to access the curriculum through agreed strategies, a differentiated curriculum and a small step approach to learning.</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rPr>
              <w:t>To support pupils during lunchtimes and playtimes.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aware of and help implement strategies suggested by support agencies e.g. Speech and Language Therapy.</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assist the pupils to learn as effectively as possible in group situations and on their own.</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help the pupils manage their behaviour.</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support the pupils to develop their self-care skills and if needed support with intimate personal care.</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 xml:space="preserve">To liaise daily with the class teacher and regularly with the </w:t>
            </w:r>
            <w:proofErr w:type="spellStart"/>
            <w:r w:rsidRPr="009918F9">
              <w:rPr>
                <w:rFonts w:asciiTheme="minorHAnsi" w:hAnsiTheme="minorHAnsi" w:cstheme="minorHAnsi"/>
                <w:sz w:val="22"/>
                <w:szCs w:val="22"/>
              </w:rPr>
              <w:t>SENCo</w:t>
            </w:r>
            <w:proofErr w:type="spellEnd"/>
            <w:r w:rsidRPr="009918F9">
              <w:rPr>
                <w:rFonts w:asciiTheme="minorHAnsi" w:hAnsiTheme="minorHAnsi" w:cstheme="minorHAnsi"/>
                <w:sz w:val="22"/>
                <w:szCs w:val="22"/>
              </w:rPr>
              <w:t>.</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carry out assessments and observations as required and provide regular feedback.</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liaise with parents/carers as necessary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attend meetings as appropriate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carry out all responsibilities and activities within an equal opportunities framework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To work within agreed policies and practices, including behaviour management, child protection, equal opportunities and Health &amp; Safety.</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rPr>
              <w:t>To undertake any other appropriate duties as required by the Principal of School.</w:t>
            </w:r>
          </w:p>
          <w:p w:rsidR="00D14DD2" w:rsidRDefault="00D14DD2" w:rsidP="00D14DD2">
            <w:pPr>
              <w:rPr>
                <w:rFonts w:asciiTheme="minorHAnsi" w:hAnsiTheme="minorHAnsi" w:cstheme="minorHAnsi"/>
              </w:rPr>
            </w:pPr>
          </w:p>
          <w:p w:rsidR="009918F9" w:rsidRPr="009918F9" w:rsidRDefault="009918F9" w:rsidP="00D14DD2">
            <w:pPr>
              <w:rPr>
                <w:rFonts w:asciiTheme="minorHAnsi" w:hAnsiTheme="minorHAnsi" w:cstheme="minorHAnsi"/>
              </w:rPr>
            </w:pPr>
          </w:p>
          <w:p w:rsidR="00A5571B" w:rsidRPr="009918F9" w:rsidRDefault="00A5571B" w:rsidP="00A5571B">
            <w:pPr>
              <w:contextualSpacing/>
              <w:rPr>
                <w:rFonts w:asciiTheme="minorHAnsi" w:hAnsiTheme="minorHAnsi" w:cstheme="minorHAnsi"/>
                <w:b/>
                <w:u w:val="single"/>
              </w:rPr>
            </w:pPr>
            <w:r w:rsidRPr="009918F9">
              <w:rPr>
                <w:rFonts w:asciiTheme="minorHAnsi" w:hAnsiTheme="minorHAnsi" w:cstheme="minorHAnsi"/>
                <w:b/>
                <w:u w:val="single"/>
              </w:rPr>
              <w:lastRenderedPageBreak/>
              <w:t>General</w:t>
            </w:r>
          </w:p>
          <w:p w:rsidR="00A5571B" w:rsidRPr="009918F9" w:rsidRDefault="00A5571B" w:rsidP="00A5571B">
            <w:pPr>
              <w:contextualSpacing/>
              <w:rPr>
                <w:rFonts w:asciiTheme="minorHAnsi" w:hAnsiTheme="minorHAnsi" w:cstheme="minorHAnsi"/>
                <w:b/>
                <w:u w:val="single"/>
              </w:rPr>
            </w:pP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Maintain confidentiality in and outside the workplace;</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Support the implementation of academy policies;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Promote the inclusion and acceptance of all pupils;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Be aware of and understand safeguarding protocol and procedures and the importance of taking appropriate action;</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Attend and participate in meetings and training opportunities;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Carry out any other reasonable tasks/duties as required by The Trust in accordance with the needs of The Trust.</w:t>
            </w:r>
          </w:p>
          <w:p w:rsidR="00A5571B" w:rsidRPr="009918F9" w:rsidRDefault="00A5571B" w:rsidP="00A5571B">
            <w:pPr>
              <w:contextualSpacing/>
              <w:rPr>
                <w:rFonts w:asciiTheme="minorHAnsi" w:hAnsiTheme="minorHAnsi" w:cstheme="minorHAnsi"/>
              </w:rPr>
            </w:pPr>
          </w:p>
          <w:p w:rsidR="0042486A" w:rsidRPr="009918F9" w:rsidRDefault="0042486A" w:rsidP="0042486A">
            <w:pPr>
              <w:jc w:val="both"/>
              <w:rPr>
                <w:rFonts w:asciiTheme="minorHAnsi" w:hAnsiTheme="minorHAnsi" w:cstheme="minorHAnsi"/>
              </w:rPr>
            </w:pPr>
            <w:r w:rsidRPr="009918F9">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Experience of working with children 3 -11 years old as an LSA or similar</w:t>
            </w:r>
          </w:p>
          <w:p w:rsidR="009918F9" w:rsidRPr="009918F9" w:rsidRDefault="009918F9" w:rsidP="009918F9">
            <w:pPr>
              <w:numPr>
                <w:ilvl w:val="0"/>
                <w:numId w:val="26"/>
              </w:numPr>
              <w:rPr>
                <w:rFonts w:asciiTheme="minorHAnsi" w:hAnsiTheme="minorHAnsi" w:cstheme="minorHAnsi"/>
                <w:sz w:val="24"/>
                <w:szCs w:val="24"/>
                <w:lang w:val="en-GB"/>
              </w:rPr>
            </w:pPr>
            <w:r w:rsidRPr="009918F9">
              <w:rPr>
                <w:rFonts w:asciiTheme="minorHAnsi" w:hAnsiTheme="minorHAnsi" w:cstheme="minorHAnsi"/>
              </w:rPr>
              <w:t>A willingness to further develop and improve professionally.</w:t>
            </w:r>
          </w:p>
          <w:p w:rsidR="00A5571B" w:rsidRPr="009918F9" w:rsidRDefault="00A5571B" w:rsidP="009918F9">
            <w:pPr>
              <w:numPr>
                <w:ilvl w:val="0"/>
                <w:numId w:val="26"/>
              </w:numPr>
              <w:rPr>
                <w:rFonts w:asciiTheme="minorHAnsi" w:hAnsiTheme="minorHAnsi" w:cstheme="minorHAnsi"/>
              </w:rPr>
            </w:pPr>
          </w:p>
        </w:tc>
        <w:tc>
          <w:tcPr>
            <w:tcW w:w="3492" w:type="dxa"/>
            <w:shd w:val="clear" w:color="auto" w:fill="auto"/>
          </w:tcPr>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 xml:space="preserve">An NVQ Level 2 qualification or equivalent </w:t>
            </w:r>
          </w:p>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 xml:space="preserve">GCSE English and </w:t>
            </w:r>
            <w:proofErr w:type="spellStart"/>
            <w:r w:rsidRPr="009918F9">
              <w:rPr>
                <w:rFonts w:asciiTheme="minorHAnsi" w:hAnsiTheme="minorHAnsi" w:cstheme="minorHAnsi"/>
              </w:rPr>
              <w:t>Maths</w:t>
            </w:r>
            <w:proofErr w:type="spellEnd"/>
            <w:r w:rsidRPr="009918F9">
              <w:rPr>
                <w:rFonts w:asciiTheme="minorHAnsi" w:hAnsiTheme="minorHAnsi" w:cstheme="minorHAnsi"/>
              </w:rPr>
              <w:t xml:space="preserve"> or equivalent (Grade C or above)</w:t>
            </w:r>
          </w:p>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Experience of working with a child on the autistic spectrum/knowledge of speech and language difficulties</w:t>
            </w:r>
          </w:p>
          <w:p w:rsidR="00420225"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First Aid qualification.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work collaboratively within a team.</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Able to work from own initiative.</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deal with challenging situations in an appropriate manner.</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Communicate effectively with staff, parents and other professionals.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Understanding of cultural diversity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maintain confidentiality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Able to use ICT for the advancement of pupils’ learning</w:t>
            </w:r>
          </w:p>
          <w:p w:rsidR="009918F9" w:rsidRPr="009918F9" w:rsidRDefault="009918F9" w:rsidP="009918F9">
            <w:pPr>
              <w:rPr>
                <w:rFonts w:asciiTheme="minorHAnsi" w:hAnsiTheme="minorHAnsi" w:cstheme="minorHAnsi"/>
              </w:rPr>
            </w:pP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Awareness of Health &amp; Safety standards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 xml:space="preserve">Awareness of child protection and safeguarding procedures </w:t>
            </w:r>
          </w:p>
          <w:p w:rsidR="009C2176"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Familiarity with the curriculum, age-related expectations of pupils and appropriate teaching methods.</w:t>
            </w:r>
          </w:p>
        </w:tc>
        <w:tc>
          <w:tcPr>
            <w:tcW w:w="3492"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understanding of the beliefs and values of different religious groups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understanding of different types of SEND</w:t>
            </w:r>
          </w:p>
          <w:p w:rsidR="00420225" w:rsidRPr="009918F9" w:rsidRDefault="00420225" w:rsidP="009918F9">
            <w:pPr>
              <w:pStyle w:val="ListParagraph"/>
              <w:spacing w:before="40" w:after="40"/>
              <w:ind w:left="36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Suitability to work with children.</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Warmth and enthusiasm</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ambitious approach to promoting children’s learning</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 personal desire to learn and participate in appropriate training</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listen and act on advice</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Good communication skills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Commitment to equal opportunities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 xml:space="preserve">Good </w:t>
            </w:r>
            <w:proofErr w:type="spellStart"/>
            <w:r w:rsidRPr="009918F9">
              <w:rPr>
                <w:rFonts w:asciiTheme="minorHAnsi" w:hAnsiTheme="minorHAnsi" w:cstheme="minorHAnsi"/>
              </w:rPr>
              <w:t>organisational</w:t>
            </w:r>
            <w:proofErr w:type="spellEnd"/>
            <w:r w:rsidRPr="009918F9">
              <w:rPr>
                <w:rFonts w:asciiTheme="minorHAnsi" w:hAnsiTheme="minorHAnsi" w:cstheme="minorHAnsi"/>
              </w:rPr>
              <w:t xml:space="preserve"> skills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Initiative and flexibility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work as part of a team</w:t>
            </w:r>
          </w:p>
          <w:p w:rsidR="00420225" w:rsidRPr="009918F9" w:rsidRDefault="009918F9" w:rsidP="009918F9">
            <w:pPr>
              <w:numPr>
                <w:ilvl w:val="0"/>
                <w:numId w:val="1"/>
              </w:numPr>
              <w:jc w:val="both"/>
              <w:rPr>
                <w:rFonts w:asciiTheme="minorHAnsi" w:hAnsiTheme="minorHAnsi" w:cstheme="minorHAnsi"/>
              </w:rPr>
            </w:pPr>
            <w:r w:rsidRPr="009918F9">
              <w:rPr>
                <w:rFonts w:asciiTheme="minorHAnsi" w:hAnsiTheme="minorHAnsi" w:cstheme="minorHAnsi"/>
              </w:rPr>
              <w:t>Being able to deal calmly with difficulties.</w:t>
            </w:r>
          </w:p>
        </w:tc>
        <w:tc>
          <w:tcPr>
            <w:tcW w:w="3492" w:type="dxa"/>
            <w:shd w:val="clear" w:color="auto" w:fill="auto"/>
          </w:tcPr>
          <w:p w:rsidR="00A5571B" w:rsidRPr="00C14143" w:rsidRDefault="00A5571B" w:rsidP="009918F9">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AB" w:rsidRDefault="009C7AAB" w:rsidP="00006D62">
      <w:r>
        <w:separator/>
      </w:r>
    </w:p>
  </w:endnote>
  <w:endnote w:type="continuationSeparator" w:id="0">
    <w:p w:rsidR="009C7AAB" w:rsidRDefault="009C7AAB"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232BF">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232B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AB" w:rsidRDefault="009C7AAB" w:rsidP="00006D62">
      <w:r>
        <w:separator/>
      </w:r>
    </w:p>
  </w:footnote>
  <w:footnote w:type="continuationSeparator" w:id="0">
    <w:p w:rsidR="009C7AAB" w:rsidRDefault="009C7AAB"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81A29"/>
    <w:multiLevelType w:val="hybridMultilevel"/>
    <w:tmpl w:val="C5967E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6"/>
  </w:num>
  <w:num w:numId="15">
    <w:abstractNumId w:val="28"/>
  </w:num>
  <w:num w:numId="16">
    <w:abstractNumId w:val="18"/>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4"/>
  </w:num>
  <w:num w:numId="29">
    <w:abstractNumId w:val="13"/>
  </w:num>
  <w:num w:numId="30">
    <w:abstractNumId w:val="1"/>
  </w:num>
  <w:num w:numId="31">
    <w:abstractNumId w:val="9"/>
  </w:num>
  <w:num w:numId="32">
    <w:abstractNumId w:val="2"/>
  </w:num>
  <w:num w:numId="33">
    <w:abstractNumId w:val="15"/>
  </w:num>
  <w:num w:numId="34">
    <w:abstractNumId w:val="27"/>
  </w:num>
  <w:num w:numId="35">
    <w:abstractNumId w:val="22"/>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B"/>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44A9B"/>
    <w:rsid w:val="009918F9"/>
    <w:rsid w:val="00997AF5"/>
    <w:rsid w:val="009A5A24"/>
    <w:rsid w:val="009C2176"/>
    <w:rsid w:val="009C7AAB"/>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232BF"/>
    <w:rsid w:val="00E63216"/>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D222"/>
  <w15:chartTrackingRefBased/>
  <w15:docId w15:val="{2D963867-A08A-4C37-818C-6B22F342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9918F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AD3EB136</Template>
  <TotalTime>9</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5</cp:revision>
  <dcterms:created xsi:type="dcterms:W3CDTF">2021-05-05T12:03:00Z</dcterms:created>
  <dcterms:modified xsi:type="dcterms:W3CDTF">2022-09-21T14:28:00Z</dcterms:modified>
</cp:coreProperties>
</file>