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p w14:paraId="425732F0" w14:textId="3CE8ECF7" w:rsidR="004D5BF3" w:rsidRPr="00C366A9" w:rsidRDefault="004D5BF3"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1C2847" w:rsidRPr="0010324B" w14:paraId="63BB3543" w14:textId="77777777" w:rsidTr="001C2847">
        <w:tc>
          <w:tcPr>
            <w:tcW w:w="10348" w:type="dxa"/>
            <w:gridSpan w:val="2"/>
            <w:shd w:val="clear" w:color="auto" w:fill="auto"/>
          </w:tcPr>
          <w:tbl>
            <w:tblPr>
              <w:tblW w:w="9952" w:type="dxa"/>
              <w:tblInd w:w="17" w:type="dxa"/>
              <w:tblLook w:val="0000" w:firstRow="0" w:lastRow="0" w:firstColumn="0" w:lastColumn="0" w:noHBand="0" w:noVBand="0"/>
            </w:tblPr>
            <w:tblGrid>
              <w:gridCol w:w="2431"/>
              <w:gridCol w:w="4539"/>
              <w:gridCol w:w="2982"/>
            </w:tblGrid>
            <w:tr w:rsidR="001C2847" w:rsidRPr="004D2B2A" w14:paraId="2B36B11D" w14:textId="77777777" w:rsidTr="00403C7B">
              <w:trPr>
                <w:trHeight w:val="1264"/>
              </w:trPr>
              <w:tc>
                <w:tcPr>
                  <w:tcW w:w="2431" w:type="dxa"/>
                </w:tcPr>
                <w:p w14:paraId="23E89324" w14:textId="77777777" w:rsidR="001C2847" w:rsidRPr="004D2B2A" w:rsidRDefault="001C2847" w:rsidP="001C2847">
                  <w:pPr>
                    <w:pStyle w:val="Header"/>
                    <w:ind w:left="60"/>
                    <w:rPr>
                      <w:rFonts w:asciiTheme="minorHAnsi" w:hAnsiTheme="minorHAnsi" w:cstheme="minorHAnsi"/>
                      <w:color w:val="000000"/>
                    </w:rPr>
                  </w:pPr>
                  <w:r w:rsidRPr="004D2B2A">
                    <w:rPr>
                      <w:rFonts w:asciiTheme="minorHAnsi" w:hAnsiTheme="minorHAnsi" w:cstheme="minorHAnsi"/>
                      <w:color w:val="000000"/>
                    </w:rPr>
                    <w:t xml:space="preserve"> </w:t>
                  </w:r>
                </w:p>
                <w:p w14:paraId="2C618939" w14:textId="77777777" w:rsidR="001C2847" w:rsidRPr="004D2B2A" w:rsidRDefault="001C2847" w:rsidP="001C2847">
                  <w:pPr>
                    <w:pStyle w:val="Header"/>
                    <w:ind w:left="60"/>
                    <w:rPr>
                      <w:rFonts w:asciiTheme="minorHAnsi" w:hAnsiTheme="minorHAnsi" w:cstheme="minorHAnsi"/>
                      <w:color w:val="000000"/>
                    </w:rPr>
                  </w:pPr>
                </w:p>
              </w:tc>
              <w:tc>
                <w:tcPr>
                  <w:tcW w:w="4539" w:type="dxa"/>
                </w:tcPr>
                <w:p w14:paraId="34DA0B93" w14:textId="4ED7A149" w:rsidR="001C2847" w:rsidRPr="004D2B2A" w:rsidRDefault="00B8551D" w:rsidP="001C2847">
                  <w:pPr>
                    <w:pStyle w:val="Header"/>
                    <w:tabs>
                      <w:tab w:val="center" w:pos="2161"/>
                      <w:tab w:val="right" w:pos="4323"/>
                    </w:tabs>
                    <w:rPr>
                      <w:rFonts w:asciiTheme="minorHAnsi" w:hAnsiTheme="minorHAnsi" w:cstheme="minorHAnsi"/>
                      <w:color w:val="000000"/>
                      <w:sz w:val="16"/>
                      <w:szCs w:val="16"/>
                    </w:rPr>
                  </w:pPr>
                  <w:r>
                    <w:rPr>
                      <w:rFonts w:asciiTheme="minorHAnsi" w:hAnsiTheme="minorHAnsi" w:cstheme="minorHAnsi"/>
                      <w:noProof/>
                    </w:rPr>
                    <w:pict w14:anchorId="68C678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2pt;margin-top:.65pt;width:197.05pt;height:76.9pt;z-index:251659264;mso-position-horizontal-relative:text;mso-position-vertical-relative:text;mso-width-relative:page;mso-height-relative:page">
                        <v:imagedata r:id="rId11" o:title="Tidemill_Alternate"/>
                      </v:shape>
                    </w:pict>
                  </w:r>
                  <w:r w:rsidR="001C2847" w:rsidRPr="004D2B2A">
                    <w:rPr>
                      <w:rFonts w:asciiTheme="minorHAnsi" w:hAnsiTheme="minorHAnsi" w:cstheme="minorHAnsi"/>
                      <w:color w:val="000000"/>
                      <w:sz w:val="16"/>
                      <w:szCs w:val="16"/>
                    </w:rPr>
                    <w:tab/>
                  </w:r>
                </w:p>
                <w:p w14:paraId="2BFAE543" w14:textId="128361D6" w:rsidR="001C2847" w:rsidRPr="004D2B2A" w:rsidRDefault="001C2847" w:rsidP="001C2847">
                  <w:pPr>
                    <w:pStyle w:val="Header"/>
                    <w:tabs>
                      <w:tab w:val="center" w:pos="2161"/>
                      <w:tab w:val="right" w:pos="4323"/>
                    </w:tabs>
                    <w:jc w:val="center"/>
                    <w:rPr>
                      <w:rFonts w:asciiTheme="minorHAnsi" w:hAnsiTheme="minorHAnsi" w:cstheme="minorHAnsi"/>
                      <w:color w:val="000000"/>
                      <w:sz w:val="16"/>
                      <w:szCs w:val="16"/>
                    </w:rPr>
                  </w:pPr>
                </w:p>
              </w:tc>
              <w:tc>
                <w:tcPr>
                  <w:tcW w:w="2982" w:type="dxa"/>
                  <w:tcBorders>
                    <w:left w:val="nil"/>
                  </w:tcBorders>
                </w:tcPr>
                <w:p w14:paraId="533A1388" w14:textId="77777777" w:rsidR="001C2847" w:rsidRPr="004D2B2A" w:rsidRDefault="001C2847" w:rsidP="001C2847">
                  <w:pPr>
                    <w:pStyle w:val="Header"/>
                    <w:jc w:val="center"/>
                    <w:rPr>
                      <w:rFonts w:asciiTheme="minorHAnsi" w:hAnsiTheme="minorHAnsi" w:cstheme="minorHAnsi"/>
                      <w:color w:val="0000FF"/>
                    </w:rPr>
                  </w:pPr>
                </w:p>
                <w:p w14:paraId="760C1A3A" w14:textId="77777777" w:rsidR="001C2847" w:rsidRPr="004D2B2A" w:rsidRDefault="001C2847" w:rsidP="001C2847">
                  <w:pPr>
                    <w:pStyle w:val="Header"/>
                    <w:jc w:val="center"/>
                    <w:rPr>
                      <w:rFonts w:asciiTheme="minorHAnsi" w:hAnsiTheme="minorHAnsi" w:cstheme="minorHAnsi"/>
                      <w:color w:val="0000FF"/>
                    </w:rPr>
                  </w:pPr>
                </w:p>
                <w:p w14:paraId="49570A65" w14:textId="77777777" w:rsidR="001C2847" w:rsidRPr="004D2B2A" w:rsidRDefault="001C2847" w:rsidP="001C2847">
                  <w:pPr>
                    <w:pStyle w:val="Header"/>
                    <w:jc w:val="center"/>
                    <w:rPr>
                      <w:rFonts w:asciiTheme="minorHAnsi" w:hAnsiTheme="minorHAnsi" w:cstheme="minorHAnsi"/>
                      <w:color w:val="000000"/>
                    </w:rPr>
                  </w:pPr>
                </w:p>
              </w:tc>
            </w:tr>
            <w:tr w:rsidR="001C2847" w:rsidRPr="004D2B2A" w14:paraId="2287F71D" w14:textId="77777777" w:rsidTr="00403C7B">
              <w:trPr>
                <w:cantSplit/>
              </w:trPr>
              <w:tc>
                <w:tcPr>
                  <w:tcW w:w="9952" w:type="dxa"/>
                  <w:gridSpan w:val="3"/>
                  <w:vAlign w:val="center"/>
                </w:tcPr>
                <w:p w14:paraId="6C357901" w14:textId="77777777" w:rsidR="001C2847" w:rsidRPr="004D2B2A" w:rsidRDefault="001C2847" w:rsidP="001C2847">
                  <w:pPr>
                    <w:autoSpaceDE w:val="0"/>
                    <w:autoSpaceDN w:val="0"/>
                    <w:adjustRightInd w:val="0"/>
                    <w:rPr>
                      <w:rFonts w:asciiTheme="minorHAnsi" w:hAnsiTheme="minorHAnsi" w:cstheme="minorHAnsi"/>
                      <w:color w:val="000000"/>
                      <w:sz w:val="10"/>
                      <w:lang w:val="en-US"/>
                    </w:rPr>
                  </w:pPr>
                </w:p>
                <w:p w14:paraId="161E469F" w14:textId="619D81E6" w:rsidR="001C2847" w:rsidRPr="004D2B2A" w:rsidRDefault="001C2847" w:rsidP="004D2B2A">
                  <w:pPr>
                    <w:autoSpaceDE w:val="0"/>
                    <w:autoSpaceDN w:val="0"/>
                    <w:adjustRightInd w:val="0"/>
                    <w:jc w:val="center"/>
                    <w:rPr>
                      <w:rFonts w:asciiTheme="minorHAnsi" w:hAnsiTheme="minorHAnsi" w:cstheme="minorHAnsi"/>
                      <w:b/>
                      <w:bCs/>
                      <w:color w:val="7030A0"/>
                      <w:sz w:val="20"/>
                      <w:szCs w:val="20"/>
                      <w:lang w:val="en-US"/>
                    </w:rPr>
                  </w:pPr>
                  <w:r w:rsidRPr="004D2B2A">
                    <w:rPr>
                      <w:rFonts w:asciiTheme="minorHAnsi" w:hAnsiTheme="minorHAnsi" w:cstheme="minorHAnsi"/>
                      <w:b/>
                      <w:bCs/>
                      <w:sz w:val="20"/>
                      <w:szCs w:val="20"/>
                      <w:lang w:val="en-US"/>
                    </w:rPr>
                    <w:t>Tidemill Academy, 11 Giffin Street, Deptford, SE8 4RJ</w:t>
                  </w:r>
                </w:p>
              </w:tc>
            </w:tr>
          </w:tbl>
          <w:p w14:paraId="5EE71FC8" w14:textId="77777777" w:rsidR="001C2847" w:rsidRPr="004D2B2A" w:rsidRDefault="001C2847" w:rsidP="001C2847">
            <w:pPr>
              <w:tabs>
                <w:tab w:val="left" w:pos="5078"/>
              </w:tabs>
              <w:spacing w:after="0" w:line="240" w:lineRule="auto"/>
              <w:rPr>
                <w:rFonts w:asciiTheme="minorHAnsi" w:hAnsiTheme="minorHAnsi" w:cstheme="minorHAnsi"/>
                <w:b/>
                <w:sz w:val="24"/>
              </w:rPr>
            </w:pPr>
          </w:p>
        </w:tc>
      </w:tr>
      <w:tr w:rsidR="001C2847" w:rsidRPr="0010324B" w14:paraId="55EE4212" w14:textId="77777777" w:rsidTr="001C2847">
        <w:tc>
          <w:tcPr>
            <w:tcW w:w="10348" w:type="dxa"/>
            <w:gridSpan w:val="2"/>
            <w:shd w:val="clear" w:color="auto" w:fill="auto"/>
          </w:tcPr>
          <w:p w14:paraId="551FD399" w14:textId="77777777" w:rsidR="001C2847" w:rsidRPr="004D2B2A" w:rsidRDefault="001C2847" w:rsidP="001C2847">
            <w:pPr>
              <w:pStyle w:val="Heading5"/>
              <w:rPr>
                <w:rFonts w:asciiTheme="minorHAnsi" w:hAnsiTheme="minorHAnsi" w:cstheme="minorHAnsi"/>
                <w:color w:val="000000"/>
              </w:rPr>
            </w:pPr>
            <w:r w:rsidRPr="004D2B2A">
              <w:rPr>
                <w:rFonts w:asciiTheme="minorHAnsi" w:hAnsiTheme="minorHAnsi" w:cstheme="minorHAnsi"/>
                <w:color w:val="000000"/>
              </w:rPr>
              <w:t xml:space="preserve">Application form for the post of </w:t>
            </w:r>
          </w:p>
          <w:p w14:paraId="66C845EE" w14:textId="7D7C2786" w:rsidR="001C2847" w:rsidRPr="004D2B2A" w:rsidRDefault="003674DC" w:rsidP="001C2847">
            <w:pPr>
              <w:tabs>
                <w:tab w:val="left" w:pos="5078"/>
              </w:tabs>
              <w:spacing w:after="0" w:line="240" w:lineRule="auto"/>
              <w:jc w:val="center"/>
              <w:rPr>
                <w:rFonts w:asciiTheme="minorHAnsi" w:hAnsiTheme="minorHAnsi" w:cstheme="minorHAnsi"/>
                <w:b/>
                <w:color w:val="7030A0"/>
                <w:sz w:val="32"/>
                <w:szCs w:val="32"/>
              </w:rPr>
            </w:pPr>
            <w:r>
              <w:rPr>
                <w:rFonts w:asciiTheme="minorHAnsi" w:hAnsiTheme="minorHAnsi" w:cstheme="minorHAnsi"/>
                <w:b/>
                <w:color w:val="7030A0"/>
                <w:sz w:val="32"/>
                <w:szCs w:val="32"/>
              </w:rPr>
              <w:t>Speech &amp; Language Resources Base</w:t>
            </w:r>
            <w:r w:rsidR="002D0ECB">
              <w:rPr>
                <w:rFonts w:asciiTheme="minorHAnsi" w:hAnsiTheme="minorHAnsi" w:cstheme="minorHAnsi"/>
                <w:b/>
                <w:color w:val="7030A0"/>
                <w:sz w:val="32"/>
                <w:szCs w:val="32"/>
              </w:rPr>
              <w:t xml:space="preserve"> Teacher</w:t>
            </w:r>
          </w:p>
          <w:p w14:paraId="54838E13" w14:textId="4C57FE6C" w:rsidR="001C2847" w:rsidRPr="004D2B2A" w:rsidRDefault="001C2847" w:rsidP="001C2847">
            <w:pPr>
              <w:tabs>
                <w:tab w:val="left" w:pos="5078"/>
              </w:tabs>
              <w:spacing w:after="0" w:line="240" w:lineRule="auto"/>
              <w:jc w:val="center"/>
              <w:rPr>
                <w:rFonts w:asciiTheme="minorHAnsi" w:hAnsiTheme="minorHAnsi" w:cstheme="minorHAnsi"/>
                <w:b/>
                <w:sz w:val="16"/>
                <w:szCs w:val="16"/>
              </w:rPr>
            </w:pPr>
          </w:p>
        </w:tc>
      </w:tr>
      <w:tr w:rsidR="00C366A9" w:rsidRPr="0010324B" w14:paraId="7CEE4735" w14:textId="77777777" w:rsidTr="001C2847">
        <w:tc>
          <w:tcPr>
            <w:tcW w:w="10348" w:type="dxa"/>
            <w:gridSpan w:val="2"/>
            <w:shd w:val="clear" w:color="auto" w:fill="7030A0"/>
          </w:tcPr>
          <w:p w14:paraId="2649EBF8" w14:textId="77777777" w:rsidR="00C366A9" w:rsidRPr="001C2847" w:rsidRDefault="00C366A9" w:rsidP="0010324B">
            <w:pPr>
              <w:tabs>
                <w:tab w:val="left" w:pos="5078"/>
              </w:tabs>
              <w:spacing w:after="0" w:line="240" w:lineRule="auto"/>
              <w:rPr>
                <w:b/>
                <w:color w:val="FFFFFF" w:themeColor="background1"/>
              </w:rPr>
            </w:pPr>
            <w:r w:rsidRPr="001C2847">
              <w:rPr>
                <w:b/>
                <w:color w:val="FFFFFF" w:themeColor="background1"/>
                <w:sz w:val="24"/>
              </w:rPr>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4AD4AFE3"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0B7DBB99"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s reference</w:t>
            </w:r>
            <w:r w:rsidR="00D207D5">
              <w:rPr>
                <w:sz w:val="24"/>
                <w:szCs w:val="24"/>
              </w:rPr>
              <w:t xml:space="preserve"> number</w:t>
            </w:r>
            <w:r w:rsidRPr="00262933">
              <w:rPr>
                <w:sz w:val="24"/>
                <w:szCs w:val="24"/>
              </w:rPr>
              <w:t xml:space="preserve"> (if applicable): </w:t>
            </w:r>
          </w:p>
        </w:tc>
      </w:tr>
      <w:tr w:rsidR="00C366A9" w:rsidRPr="0010324B" w14:paraId="456A57D3" w14:textId="77777777" w:rsidTr="0010324B">
        <w:tc>
          <w:tcPr>
            <w:tcW w:w="10348" w:type="dxa"/>
            <w:gridSpan w:val="2"/>
            <w:shd w:val="clear" w:color="auto" w:fill="auto"/>
          </w:tcPr>
          <w:p w14:paraId="1BAE9CF1" w14:textId="1B0C41F7" w:rsidR="00C366A9" w:rsidRPr="0010324B" w:rsidRDefault="00C366A9" w:rsidP="0010324B">
            <w:pPr>
              <w:tabs>
                <w:tab w:val="left" w:pos="5078"/>
              </w:tabs>
              <w:spacing w:after="0" w:line="240" w:lineRule="auto"/>
            </w:pPr>
            <w:r w:rsidRPr="0010324B">
              <w:t xml:space="preserve">Where did you hear about </w:t>
            </w:r>
            <w:r w:rsidR="000E4CC5">
              <w:t>Tidemill and this role?</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C2847">
        <w:tc>
          <w:tcPr>
            <w:tcW w:w="10348" w:type="dxa"/>
            <w:gridSpan w:val="3"/>
            <w:shd w:val="clear" w:color="auto" w:fill="7030A0"/>
          </w:tcPr>
          <w:p w14:paraId="00FE6CDF" w14:textId="77777777" w:rsidR="00162358" w:rsidRPr="001C2847" w:rsidRDefault="00162358" w:rsidP="0010324B">
            <w:pPr>
              <w:tabs>
                <w:tab w:val="left" w:pos="5078"/>
              </w:tabs>
              <w:spacing w:after="0" w:line="240" w:lineRule="auto"/>
              <w:rPr>
                <w:color w:val="FFFFFF" w:themeColor="background1"/>
              </w:rPr>
            </w:pPr>
            <w:r w:rsidRPr="001C2847">
              <w:rPr>
                <w:b/>
                <w:color w:val="FFFFFF" w:themeColor="background1"/>
                <w:sz w:val="24"/>
              </w:rPr>
              <w:t>SECTION 2 – EDUCATION</w:t>
            </w:r>
            <w:r w:rsidRPr="001C2847">
              <w:rPr>
                <w:color w:val="FFFFFF" w:themeColor="background1"/>
              </w:rPr>
              <w:t xml:space="preserve"> </w:t>
            </w:r>
          </w:p>
          <w:p w14:paraId="3BA34F53" w14:textId="13D52DD8" w:rsidR="00162358" w:rsidRPr="0010324B" w:rsidRDefault="00BD5A33" w:rsidP="006358D4">
            <w:pPr>
              <w:tabs>
                <w:tab w:val="left" w:pos="5078"/>
              </w:tabs>
              <w:spacing w:after="0" w:line="240" w:lineRule="auto"/>
              <w:rPr>
                <w:i/>
              </w:rPr>
            </w:pPr>
            <w:r>
              <w:rPr>
                <w:i/>
                <w:color w:val="FFFFFF" w:themeColor="background1"/>
              </w:rPr>
              <w:t>P</w:t>
            </w:r>
            <w:r w:rsidR="00162358" w:rsidRPr="001C2847">
              <w:rPr>
                <w:i/>
                <w:color w:val="FFFFFF" w:themeColor="background1"/>
              </w:rPr>
              <w:t xml:space="preserve">lease include any </w:t>
            </w:r>
            <w:r w:rsidR="006358D4">
              <w:rPr>
                <w:i/>
                <w:color w:val="FFFFFF" w:themeColor="background1"/>
              </w:rPr>
              <w:t>secondary</w:t>
            </w:r>
            <w:r w:rsidR="00162358" w:rsidRPr="001C2847">
              <w:rPr>
                <w:i/>
                <w:color w:val="FFFFFF" w:themeColor="background1"/>
              </w:rPr>
              <w:t xml:space="preserve"> ed</w:t>
            </w:r>
            <w:r>
              <w:rPr>
                <w:i/>
                <w:color w:val="FFFFFF" w:themeColor="background1"/>
              </w:rPr>
              <w:t>ucation</w:t>
            </w:r>
            <w:r w:rsidR="006358D4">
              <w:rPr>
                <w:i/>
                <w:color w:val="FFFFFF" w:themeColor="background1"/>
              </w:rPr>
              <w:t xml:space="preserve"> (GCSEs &amp; A-levels) and any higher</w:t>
            </w:r>
            <w:r>
              <w:rPr>
                <w:i/>
                <w:color w:val="FFFFFF" w:themeColor="background1"/>
              </w:rPr>
              <w:t xml:space="preserve">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C2847">
        <w:tc>
          <w:tcPr>
            <w:tcW w:w="10348" w:type="dxa"/>
            <w:gridSpan w:val="3"/>
            <w:shd w:val="clear" w:color="auto" w:fill="7030A0"/>
          </w:tcPr>
          <w:p w14:paraId="0B994798" w14:textId="77777777" w:rsidR="00162358" w:rsidRPr="001C2847" w:rsidRDefault="00162358" w:rsidP="0010324B">
            <w:pPr>
              <w:tabs>
                <w:tab w:val="left" w:pos="5078"/>
              </w:tabs>
              <w:spacing w:after="0" w:line="240" w:lineRule="auto"/>
              <w:rPr>
                <w:b/>
                <w:color w:val="FFFFFF" w:themeColor="background1"/>
                <w:sz w:val="24"/>
              </w:rPr>
            </w:pPr>
            <w:r w:rsidRPr="001C2847">
              <w:rPr>
                <w:b/>
                <w:color w:val="FFFFFF" w:themeColor="background1"/>
                <w:sz w:val="24"/>
              </w:rPr>
              <w:t>SECTION 3 - PROFESSIONAL TRAINING AND DEVELOPMENT</w:t>
            </w:r>
          </w:p>
          <w:p w14:paraId="125C5B47" w14:textId="3B76F38B" w:rsidR="00162358" w:rsidRPr="0010324B" w:rsidRDefault="00162358" w:rsidP="0010324B">
            <w:pPr>
              <w:tabs>
                <w:tab w:val="left" w:pos="5078"/>
              </w:tabs>
              <w:spacing w:after="0" w:line="240" w:lineRule="auto"/>
            </w:pPr>
            <w:r w:rsidRPr="001C2847">
              <w:rPr>
                <w:rFonts w:ascii="Tahoma" w:hAnsi="Tahoma" w:cs="Tahoma"/>
                <w:b/>
                <w:color w:val="FFFFFF" w:themeColor="background1"/>
                <w:sz w:val="18"/>
              </w:rPr>
              <w:t xml:space="preserve"> </w:t>
            </w:r>
            <w:r w:rsidRPr="001C2847">
              <w:rPr>
                <w:i/>
                <w:color w:val="FFFFFF" w:themeColor="background1"/>
              </w:rPr>
              <w:t xml:space="preserve">Please include details of any relevant </w:t>
            </w:r>
            <w:r w:rsidR="00BD5A33">
              <w:rPr>
                <w:i/>
                <w:color w:val="FFFFFF" w:themeColor="background1"/>
              </w:rPr>
              <w:t>training or staff development</w:t>
            </w:r>
          </w:p>
        </w:tc>
      </w:tr>
      <w:tr w:rsidR="004F72EC" w:rsidRPr="0010324B" w14:paraId="1244E1BE" w14:textId="77777777" w:rsidTr="0010324B">
        <w:tc>
          <w:tcPr>
            <w:tcW w:w="3544" w:type="dxa"/>
            <w:shd w:val="clear" w:color="auto" w:fill="D9D9D9"/>
          </w:tcPr>
          <w:p w14:paraId="68C0D024" w14:textId="529AB4C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42E0B10A" w:rsidR="00162358" w:rsidRPr="0010324B" w:rsidRDefault="005E23D5" w:rsidP="0010324B">
            <w:pPr>
              <w:tabs>
                <w:tab w:val="left" w:pos="5078"/>
              </w:tabs>
              <w:spacing w:after="0" w:line="240" w:lineRule="auto"/>
              <w:rPr>
                <w:sz w:val="24"/>
              </w:rPr>
            </w:pPr>
            <w:r>
              <w:rPr>
                <w:sz w:val="24"/>
              </w:rPr>
              <w:t>Name of c</w:t>
            </w:r>
            <w:r w:rsidR="00162358" w:rsidRPr="0010324B">
              <w:rPr>
                <w:sz w:val="24"/>
              </w:rPr>
              <w:t xml:space="preserve">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r w:rsidR="000E4CC5" w:rsidRPr="0010324B" w14:paraId="32C03116" w14:textId="77777777" w:rsidTr="00EF030D">
        <w:tc>
          <w:tcPr>
            <w:tcW w:w="10348" w:type="dxa"/>
            <w:gridSpan w:val="3"/>
            <w:shd w:val="clear" w:color="auto" w:fill="auto"/>
          </w:tcPr>
          <w:p w14:paraId="7E73D6D5" w14:textId="77777777" w:rsidR="000E4CC5" w:rsidRDefault="000E4CC5" w:rsidP="0010324B">
            <w:pPr>
              <w:tabs>
                <w:tab w:val="left" w:pos="5078"/>
              </w:tabs>
              <w:spacing w:after="0" w:line="240" w:lineRule="auto"/>
              <w:rPr>
                <w:sz w:val="24"/>
              </w:rPr>
            </w:pPr>
            <w:r w:rsidRPr="0095215E">
              <w:rPr>
                <w:b/>
                <w:sz w:val="24"/>
              </w:rPr>
              <w:t>INTERESTS</w:t>
            </w:r>
            <w:r>
              <w:rPr>
                <w:sz w:val="24"/>
              </w:rPr>
              <w:t xml:space="preserve"> e.g. hobbies, sports, voluntary work</w:t>
            </w:r>
          </w:p>
          <w:p w14:paraId="5FD969E4" w14:textId="04FD24A7" w:rsidR="000E4CC5" w:rsidRPr="0010324B" w:rsidRDefault="000E4CC5" w:rsidP="0010324B">
            <w:pPr>
              <w:tabs>
                <w:tab w:val="left" w:pos="5078"/>
              </w:tabs>
              <w:spacing w:after="0" w:line="240" w:lineRule="auto"/>
              <w:rPr>
                <w:sz w:val="24"/>
              </w:rPr>
            </w:pPr>
          </w:p>
        </w:tc>
      </w:tr>
    </w:tbl>
    <w:p w14:paraId="5CF58CB8" w14:textId="77777777" w:rsidR="00162358" w:rsidRDefault="00162358"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001C2847">
        <w:tc>
          <w:tcPr>
            <w:tcW w:w="10348" w:type="dxa"/>
            <w:gridSpan w:val="3"/>
            <w:shd w:val="clear" w:color="auto" w:fill="7030A0"/>
          </w:tcPr>
          <w:p w14:paraId="53172B0E" w14:textId="55739578" w:rsidR="00162358" w:rsidRPr="001C2847" w:rsidRDefault="00162358" w:rsidP="0010324B">
            <w:pPr>
              <w:tabs>
                <w:tab w:val="left" w:pos="5078"/>
              </w:tabs>
              <w:spacing w:after="0" w:line="240" w:lineRule="auto"/>
              <w:rPr>
                <w:b/>
                <w:color w:val="FFFFFF" w:themeColor="background1"/>
                <w:sz w:val="24"/>
              </w:rPr>
            </w:pPr>
            <w:r w:rsidRPr="001C2847">
              <w:rPr>
                <w:b/>
                <w:color w:val="FFFFFF" w:themeColor="background1"/>
                <w:sz w:val="24"/>
              </w:rPr>
              <w:t xml:space="preserve">SECTION 4 – CURRENT </w:t>
            </w:r>
            <w:r w:rsidR="00911D3F">
              <w:rPr>
                <w:b/>
                <w:color w:val="FFFFFF" w:themeColor="background1"/>
                <w:sz w:val="24"/>
              </w:rPr>
              <w:t xml:space="preserve">OR MOST RECENT </w:t>
            </w:r>
            <w:r w:rsidRPr="001C2847">
              <w:rPr>
                <w:b/>
                <w:color w:val="FFFFFF" w:themeColor="background1"/>
                <w:sz w:val="24"/>
              </w:rPr>
              <w:t xml:space="preserve">EMPLOYMENT  </w:t>
            </w:r>
          </w:p>
          <w:p w14:paraId="532443D0" w14:textId="6C44A367" w:rsidR="0044592F" w:rsidRPr="0010324B" w:rsidRDefault="00BD5A33" w:rsidP="0010324B">
            <w:pPr>
              <w:tabs>
                <w:tab w:val="left" w:pos="5078"/>
              </w:tabs>
              <w:spacing w:after="0" w:line="240" w:lineRule="auto"/>
              <w:rPr>
                <w:b/>
              </w:rPr>
            </w:pPr>
            <w:r>
              <w:rPr>
                <w:i/>
                <w:color w:val="FFFFFF" w:themeColor="background1"/>
              </w:rPr>
              <w:t>P</w:t>
            </w:r>
            <w:r w:rsidR="0044592F" w:rsidRPr="001C2847">
              <w:rPr>
                <w:i/>
                <w:color w:val="FFFFFF" w:themeColor="background1"/>
              </w:rPr>
              <w:t>lease include a full employment history</w:t>
            </w:r>
            <w:r>
              <w:rPr>
                <w:i/>
                <w:color w:val="FFFFFF" w:themeColor="background1"/>
              </w:rPr>
              <w:t>, since leaving education</w:t>
            </w:r>
          </w:p>
        </w:tc>
      </w:tr>
      <w:tr w:rsidR="00162358" w:rsidRPr="0010324B" w14:paraId="40BB5F96" w14:textId="77777777" w:rsidTr="5B1A30DE">
        <w:tc>
          <w:tcPr>
            <w:tcW w:w="5222" w:type="dxa"/>
            <w:gridSpan w:val="2"/>
            <w:shd w:val="clear" w:color="auto" w:fill="auto"/>
          </w:tcPr>
          <w:p w14:paraId="0CAAEE63" w14:textId="34E399B4" w:rsidR="00162358" w:rsidRPr="0010324B" w:rsidRDefault="5B1A30DE" w:rsidP="00911D3F">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ame</w:t>
            </w:r>
            <w:r w:rsidR="00911D3F">
              <w:rPr>
                <w:sz w:val="24"/>
                <w:szCs w:val="24"/>
              </w:rPr>
              <w:t xml:space="preserve"> &amp; position held:</w:t>
            </w:r>
          </w:p>
        </w:tc>
        <w:tc>
          <w:tcPr>
            <w:tcW w:w="5126" w:type="dxa"/>
            <w:shd w:val="clear" w:color="auto" w:fill="auto"/>
          </w:tcPr>
          <w:p w14:paraId="148801D7" w14:textId="02692877" w:rsidR="00162358" w:rsidRPr="0010324B" w:rsidRDefault="00911D3F" w:rsidP="0010324B">
            <w:pPr>
              <w:tabs>
                <w:tab w:val="left" w:pos="5078"/>
              </w:tabs>
              <w:spacing w:after="0" w:line="240" w:lineRule="auto"/>
              <w:rPr>
                <w:sz w:val="24"/>
              </w:rPr>
            </w:pPr>
            <w:r>
              <w:rPr>
                <w:sz w:val="24"/>
              </w:rPr>
              <w:t>Organisation name and full address:</w:t>
            </w:r>
          </w:p>
        </w:tc>
      </w:tr>
      <w:tr w:rsidR="00911D3F" w:rsidRPr="0010324B" w14:paraId="001503A5" w14:textId="77777777" w:rsidTr="5B1A30DE">
        <w:tc>
          <w:tcPr>
            <w:tcW w:w="5222" w:type="dxa"/>
            <w:gridSpan w:val="2"/>
            <w:shd w:val="clear" w:color="auto" w:fill="auto"/>
          </w:tcPr>
          <w:p w14:paraId="7F95D1C5" w14:textId="4204A48F" w:rsidR="00911D3F" w:rsidRPr="0010324B" w:rsidRDefault="00911D3F" w:rsidP="0010324B">
            <w:pPr>
              <w:tabs>
                <w:tab w:val="left" w:pos="5078"/>
              </w:tabs>
              <w:spacing w:after="0" w:line="240" w:lineRule="auto"/>
              <w:rPr>
                <w:sz w:val="24"/>
              </w:rPr>
            </w:pPr>
            <w:r>
              <w:rPr>
                <w:sz w:val="24"/>
              </w:rPr>
              <w:t>Employee position held:</w:t>
            </w:r>
          </w:p>
        </w:tc>
        <w:tc>
          <w:tcPr>
            <w:tcW w:w="5126" w:type="dxa"/>
            <w:shd w:val="clear" w:color="auto" w:fill="auto"/>
          </w:tcPr>
          <w:p w14:paraId="319D716C" w14:textId="64283FFE" w:rsidR="00911D3F" w:rsidRPr="0010324B" w:rsidRDefault="00911D3F" w:rsidP="0010324B">
            <w:pPr>
              <w:tabs>
                <w:tab w:val="left" w:pos="5078"/>
              </w:tabs>
              <w:spacing w:after="0" w:line="240" w:lineRule="auto"/>
              <w:rPr>
                <w:sz w:val="24"/>
                <w:szCs w:val="24"/>
              </w:rPr>
            </w:pPr>
            <w:r>
              <w:rPr>
                <w:sz w:val="24"/>
                <w:szCs w:val="24"/>
              </w:rPr>
              <w:t>Employee hours worked per week:</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4E3A0F4F" w:rsidR="00162358" w:rsidRPr="0010324B" w:rsidRDefault="42D7EDFB" w:rsidP="0010324B">
            <w:pPr>
              <w:tabs>
                <w:tab w:val="left" w:pos="5078"/>
              </w:tabs>
              <w:spacing w:after="0" w:line="240" w:lineRule="auto"/>
              <w:rPr>
                <w:sz w:val="24"/>
                <w:szCs w:val="24"/>
              </w:rPr>
            </w:pPr>
            <w:r w:rsidRPr="0010324B">
              <w:rPr>
                <w:sz w:val="24"/>
                <w:szCs w:val="24"/>
              </w:rPr>
              <w:t>Date of leaving</w:t>
            </w:r>
            <w:r w:rsidR="00911D3F">
              <w:rPr>
                <w:sz w:val="24"/>
                <w:szCs w:val="24"/>
              </w:rPr>
              <w:t>,</w:t>
            </w:r>
            <w:r w:rsidRPr="0010324B">
              <w:rPr>
                <w:sz w:val="24"/>
                <w:szCs w:val="24"/>
              </w:rPr>
              <w:t xml:space="preserve">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4D653BD6" w14:textId="7FF296C1"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23C5E93E" w:rsidR="00CA0DDE" w:rsidRPr="0010324B" w:rsidRDefault="00911D3F"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77A3CCC8" w14:textId="427AE6BC" w:rsidR="00911D3F" w:rsidRPr="0010324B" w:rsidRDefault="00911D3F" w:rsidP="0010324B">
            <w:pPr>
              <w:tabs>
                <w:tab w:val="left" w:pos="5078"/>
              </w:tabs>
              <w:spacing w:after="0" w:line="240" w:lineRule="auto"/>
            </w:pPr>
          </w:p>
        </w:tc>
      </w:tr>
    </w:tbl>
    <w:p w14:paraId="79DB6D72" w14:textId="676EC414" w:rsidR="000447BC" w:rsidRDefault="000447BC"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CA0DDE" w:rsidRPr="0010324B" w14:paraId="317BE7B7" w14:textId="77777777" w:rsidTr="001C2847">
        <w:tc>
          <w:tcPr>
            <w:tcW w:w="10348" w:type="dxa"/>
            <w:gridSpan w:val="3"/>
            <w:shd w:val="clear" w:color="auto" w:fill="7030A0"/>
          </w:tcPr>
          <w:p w14:paraId="72116E32" w14:textId="77777777" w:rsidR="00DD7EDE" w:rsidRDefault="00CA0DDE" w:rsidP="0010324B">
            <w:pPr>
              <w:tabs>
                <w:tab w:val="left" w:pos="5078"/>
              </w:tabs>
              <w:spacing w:after="0" w:line="240" w:lineRule="auto"/>
              <w:rPr>
                <w:b/>
                <w:color w:val="FFFFFF" w:themeColor="background1"/>
                <w:sz w:val="24"/>
              </w:rPr>
            </w:pPr>
            <w:r w:rsidRPr="001C2847">
              <w:rPr>
                <w:b/>
                <w:color w:val="FFFFFF" w:themeColor="background1"/>
                <w:sz w:val="24"/>
              </w:rPr>
              <w:t xml:space="preserve">SECTION 4 – PREVIOUS EMPLOYMENT </w:t>
            </w:r>
          </w:p>
          <w:p w14:paraId="16B17901" w14:textId="1BD92CE7" w:rsidR="00CA0DDE" w:rsidRPr="00BD5A33" w:rsidRDefault="00BD5A33" w:rsidP="00D207D5">
            <w:pPr>
              <w:tabs>
                <w:tab w:val="left" w:pos="5078"/>
              </w:tabs>
              <w:spacing w:after="0" w:line="240" w:lineRule="auto"/>
              <w:rPr>
                <w:b/>
              </w:rPr>
            </w:pPr>
            <w:r w:rsidRPr="00BD5A33">
              <w:rPr>
                <w:i/>
                <w:color w:val="FFFFFF" w:themeColor="background1"/>
              </w:rPr>
              <w:t>C</w:t>
            </w:r>
            <w:r w:rsidR="00911D3F" w:rsidRPr="00BD5A33">
              <w:rPr>
                <w:i/>
                <w:color w:val="FFFFFF" w:themeColor="background1"/>
              </w:rPr>
              <w:t>hronologically listed-add</w:t>
            </w:r>
            <w:r w:rsidR="00D207D5">
              <w:rPr>
                <w:i/>
                <w:color w:val="FFFFFF" w:themeColor="background1"/>
              </w:rPr>
              <w:t xml:space="preserve"> additional employment</w:t>
            </w:r>
            <w:r w:rsidR="00911D3F" w:rsidRPr="00BD5A33">
              <w:rPr>
                <w:i/>
                <w:color w:val="FFFFFF" w:themeColor="background1"/>
              </w:rPr>
              <w:t>, as required</w:t>
            </w:r>
          </w:p>
        </w:tc>
      </w:tr>
      <w:tr w:rsidR="00911D3F" w:rsidRPr="0010324B" w14:paraId="5D5D4131" w14:textId="77777777" w:rsidTr="5B1A30DE">
        <w:tc>
          <w:tcPr>
            <w:tcW w:w="5222" w:type="dxa"/>
            <w:gridSpan w:val="2"/>
            <w:shd w:val="clear" w:color="auto" w:fill="auto"/>
          </w:tcPr>
          <w:p w14:paraId="797534D7" w14:textId="01B63507" w:rsidR="00911D3F" w:rsidRPr="0010324B" w:rsidRDefault="00911D3F" w:rsidP="00911D3F">
            <w:pPr>
              <w:tabs>
                <w:tab w:val="left" w:pos="5078"/>
              </w:tabs>
              <w:spacing w:after="0" w:line="240" w:lineRule="auto"/>
              <w:rPr>
                <w:sz w:val="24"/>
                <w:szCs w:val="24"/>
              </w:rPr>
            </w:pPr>
            <w:r w:rsidRPr="5B1A30DE">
              <w:rPr>
                <w:sz w:val="24"/>
                <w:szCs w:val="24"/>
              </w:rPr>
              <w:t xml:space="preserve">Employer’s </w:t>
            </w:r>
            <w:r>
              <w:rPr>
                <w:sz w:val="24"/>
                <w:szCs w:val="24"/>
              </w:rPr>
              <w:t>n</w:t>
            </w:r>
            <w:r w:rsidRPr="5B1A30DE">
              <w:rPr>
                <w:sz w:val="24"/>
                <w:szCs w:val="24"/>
              </w:rPr>
              <w:t>ame</w:t>
            </w:r>
            <w:r>
              <w:rPr>
                <w:sz w:val="24"/>
                <w:szCs w:val="24"/>
              </w:rPr>
              <w:t xml:space="preserve"> &amp; position held:</w:t>
            </w:r>
          </w:p>
        </w:tc>
        <w:tc>
          <w:tcPr>
            <w:tcW w:w="5126" w:type="dxa"/>
            <w:shd w:val="clear" w:color="auto" w:fill="auto"/>
          </w:tcPr>
          <w:p w14:paraId="20790263" w14:textId="622469D5" w:rsidR="00911D3F" w:rsidRPr="0010324B" w:rsidRDefault="00911D3F" w:rsidP="00911D3F">
            <w:pPr>
              <w:tabs>
                <w:tab w:val="left" w:pos="5078"/>
              </w:tabs>
              <w:spacing w:after="0" w:line="240" w:lineRule="auto"/>
              <w:rPr>
                <w:sz w:val="24"/>
              </w:rPr>
            </w:pPr>
            <w:r>
              <w:rPr>
                <w:sz w:val="24"/>
              </w:rPr>
              <w:t>Organisation name and full address:</w:t>
            </w:r>
          </w:p>
        </w:tc>
      </w:tr>
      <w:tr w:rsidR="00911D3F" w:rsidRPr="0010324B" w14:paraId="224E88F6" w14:textId="77777777" w:rsidTr="5B1A30DE">
        <w:tc>
          <w:tcPr>
            <w:tcW w:w="5222" w:type="dxa"/>
            <w:gridSpan w:val="2"/>
            <w:shd w:val="clear" w:color="auto" w:fill="auto"/>
          </w:tcPr>
          <w:p w14:paraId="2773F1C5" w14:textId="49B99860" w:rsidR="00911D3F" w:rsidRPr="0010324B" w:rsidRDefault="00911D3F" w:rsidP="00911D3F">
            <w:pPr>
              <w:tabs>
                <w:tab w:val="left" w:pos="5078"/>
              </w:tabs>
              <w:spacing w:after="0" w:line="240" w:lineRule="auto"/>
              <w:rPr>
                <w:sz w:val="24"/>
              </w:rPr>
            </w:pPr>
            <w:r>
              <w:rPr>
                <w:sz w:val="24"/>
              </w:rPr>
              <w:t>Employee position held:</w:t>
            </w:r>
          </w:p>
        </w:tc>
        <w:tc>
          <w:tcPr>
            <w:tcW w:w="5126" w:type="dxa"/>
            <w:shd w:val="clear" w:color="auto" w:fill="auto"/>
          </w:tcPr>
          <w:p w14:paraId="260ED6AE" w14:textId="70176C05" w:rsidR="00911D3F" w:rsidRPr="0010324B" w:rsidRDefault="00911D3F" w:rsidP="00911D3F">
            <w:pPr>
              <w:tabs>
                <w:tab w:val="left" w:pos="5078"/>
              </w:tabs>
              <w:spacing w:after="0" w:line="240" w:lineRule="auto"/>
              <w:rPr>
                <w:sz w:val="24"/>
                <w:szCs w:val="24"/>
              </w:rPr>
            </w:pPr>
            <w:r>
              <w:rPr>
                <w:sz w:val="24"/>
                <w:szCs w:val="24"/>
              </w:rPr>
              <w:t>Employee hours worked per week:</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68FBC8FF" w14:textId="1F25897C"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bl>
    <w:p w14:paraId="2A31E7FB" w14:textId="7C3BA50D" w:rsidR="00911D3F" w:rsidRDefault="00911D3F"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911D3F" w:rsidRPr="0010324B" w14:paraId="6B8335A1" w14:textId="77777777" w:rsidTr="00403C7B">
        <w:tc>
          <w:tcPr>
            <w:tcW w:w="10348" w:type="dxa"/>
            <w:gridSpan w:val="3"/>
            <w:shd w:val="clear" w:color="auto" w:fill="7030A0"/>
          </w:tcPr>
          <w:p w14:paraId="54416316" w14:textId="64DA20B4" w:rsidR="00911D3F" w:rsidRPr="0010324B" w:rsidRDefault="00911D3F" w:rsidP="00403C7B">
            <w:pPr>
              <w:tabs>
                <w:tab w:val="left" w:pos="5078"/>
              </w:tabs>
              <w:spacing w:after="0" w:line="240" w:lineRule="auto"/>
              <w:rPr>
                <w:b/>
              </w:rPr>
            </w:pPr>
            <w:r w:rsidRPr="001C2847">
              <w:rPr>
                <w:b/>
                <w:color w:val="FFFFFF" w:themeColor="background1"/>
                <w:sz w:val="24"/>
              </w:rPr>
              <w:t xml:space="preserve">PREVIOUS EMPLOYMENT  </w:t>
            </w:r>
          </w:p>
        </w:tc>
      </w:tr>
      <w:tr w:rsidR="00911D3F" w:rsidRPr="0010324B" w14:paraId="6180C6BF" w14:textId="77777777" w:rsidTr="00403C7B">
        <w:tc>
          <w:tcPr>
            <w:tcW w:w="5222" w:type="dxa"/>
            <w:gridSpan w:val="2"/>
            <w:shd w:val="clear" w:color="auto" w:fill="auto"/>
          </w:tcPr>
          <w:p w14:paraId="23AD5E3F" w14:textId="77777777" w:rsidR="00911D3F" w:rsidRPr="0010324B" w:rsidRDefault="00911D3F" w:rsidP="00403C7B">
            <w:pPr>
              <w:tabs>
                <w:tab w:val="left" w:pos="5078"/>
              </w:tabs>
              <w:spacing w:after="0" w:line="240" w:lineRule="auto"/>
              <w:rPr>
                <w:sz w:val="24"/>
                <w:szCs w:val="24"/>
              </w:rPr>
            </w:pPr>
            <w:r w:rsidRPr="5B1A30DE">
              <w:rPr>
                <w:sz w:val="24"/>
                <w:szCs w:val="24"/>
              </w:rPr>
              <w:t xml:space="preserve">Employer’s </w:t>
            </w:r>
            <w:r>
              <w:rPr>
                <w:sz w:val="24"/>
                <w:szCs w:val="24"/>
              </w:rPr>
              <w:t>n</w:t>
            </w:r>
            <w:r w:rsidRPr="5B1A30DE">
              <w:rPr>
                <w:sz w:val="24"/>
                <w:szCs w:val="24"/>
              </w:rPr>
              <w:t>ame</w:t>
            </w:r>
            <w:r>
              <w:rPr>
                <w:sz w:val="24"/>
                <w:szCs w:val="24"/>
              </w:rPr>
              <w:t xml:space="preserve"> &amp; position held:</w:t>
            </w:r>
          </w:p>
        </w:tc>
        <w:tc>
          <w:tcPr>
            <w:tcW w:w="5126" w:type="dxa"/>
            <w:shd w:val="clear" w:color="auto" w:fill="auto"/>
          </w:tcPr>
          <w:p w14:paraId="4D055AFF" w14:textId="77777777" w:rsidR="00911D3F" w:rsidRPr="0010324B" w:rsidRDefault="00911D3F" w:rsidP="00403C7B">
            <w:pPr>
              <w:tabs>
                <w:tab w:val="left" w:pos="5078"/>
              </w:tabs>
              <w:spacing w:after="0" w:line="240" w:lineRule="auto"/>
              <w:rPr>
                <w:sz w:val="24"/>
              </w:rPr>
            </w:pPr>
            <w:r>
              <w:rPr>
                <w:sz w:val="24"/>
              </w:rPr>
              <w:t>Organisation name and full address:</w:t>
            </w:r>
          </w:p>
        </w:tc>
      </w:tr>
      <w:tr w:rsidR="00911D3F" w:rsidRPr="0010324B" w14:paraId="142C338B" w14:textId="77777777" w:rsidTr="00403C7B">
        <w:tc>
          <w:tcPr>
            <w:tcW w:w="5222" w:type="dxa"/>
            <w:gridSpan w:val="2"/>
            <w:shd w:val="clear" w:color="auto" w:fill="auto"/>
          </w:tcPr>
          <w:p w14:paraId="24556C9F" w14:textId="77777777" w:rsidR="00911D3F" w:rsidRPr="0010324B" w:rsidRDefault="00911D3F" w:rsidP="00403C7B">
            <w:pPr>
              <w:tabs>
                <w:tab w:val="left" w:pos="5078"/>
              </w:tabs>
              <w:spacing w:after="0" w:line="240" w:lineRule="auto"/>
              <w:rPr>
                <w:sz w:val="24"/>
              </w:rPr>
            </w:pPr>
            <w:r>
              <w:rPr>
                <w:sz w:val="24"/>
              </w:rPr>
              <w:t>Employee position held:</w:t>
            </w:r>
          </w:p>
        </w:tc>
        <w:tc>
          <w:tcPr>
            <w:tcW w:w="5126" w:type="dxa"/>
            <w:shd w:val="clear" w:color="auto" w:fill="auto"/>
          </w:tcPr>
          <w:p w14:paraId="7C34E46D" w14:textId="77777777" w:rsidR="00911D3F" w:rsidRPr="0010324B" w:rsidRDefault="00911D3F" w:rsidP="00403C7B">
            <w:pPr>
              <w:tabs>
                <w:tab w:val="left" w:pos="5078"/>
              </w:tabs>
              <w:spacing w:after="0" w:line="240" w:lineRule="auto"/>
              <w:rPr>
                <w:sz w:val="24"/>
                <w:szCs w:val="24"/>
              </w:rPr>
            </w:pPr>
            <w:r>
              <w:rPr>
                <w:sz w:val="24"/>
                <w:szCs w:val="24"/>
              </w:rPr>
              <w:t>Employee hours worked per week:</w:t>
            </w:r>
          </w:p>
        </w:tc>
      </w:tr>
      <w:tr w:rsidR="00911D3F" w:rsidRPr="0010324B" w14:paraId="66B058DA" w14:textId="77777777" w:rsidTr="00403C7B">
        <w:tc>
          <w:tcPr>
            <w:tcW w:w="5222" w:type="dxa"/>
            <w:gridSpan w:val="2"/>
            <w:shd w:val="clear" w:color="auto" w:fill="auto"/>
          </w:tcPr>
          <w:p w14:paraId="7EC21E67" w14:textId="77777777" w:rsidR="00911D3F" w:rsidRPr="0010324B" w:rsidRDefault="00911D3F" w:rsidP="00403C7B">
            <w:pPr>
              <w:tabs>
                <w:tab w:val="left" w:pos="5078"/>
              </w:tabs>
              <w:spacing w:after="0" w:line="240" w:lineRule="auto"/>
              <w:rPr>
                <w:sz w:val="24"/>
              </w:rPr>
            </w:pPr>
            <w:r w:rsidRPr="0010324B">
              <w:rPr>
                <w:sz w:val="24"/>
              </w:rPr>
              <w:t>Date commenced:</w:t>
            </w:r>
          </w:p>
        </w:tc>
        <w:tc>
          <w:tcPr>
            <w:tcW w:w="5126" w:type="dxa"/>
            <w:shd w:val="clear" w:color="auto" w:fill="auto"/>
          </w:tcPr>
          <w:p w14:paraId="78155D7C" w14:textId="77777777" w:rsidR="00911D3F" w:rsidRPr="0010324B" w:rsidRDefault="00911D3F" w:rsidP="00403C7B">
            <w:pPr>
              <w:tabs>
                <w:tab w:val="left" w:pos="5078"/>
              </w:tabs>
              <w:spacing w:after="0" w:line="240" w:lineRule="auto"/>
              <w:rPr>
                <w:sz w:val="24"/>
                <w:szCs w:val="24"/>
              </w:rPr>
            </w:pPr>
            <w:r w:rsidRPr="0010324B">
              <w:rPr>
                <w:sz w:val="24"/>
                <w:szCs w:val="24"/>
              </w:rPr>
              <w:t>Date of leaving if applicable:</w:t>
            </w:r>
          </w:p>
        </w:tc>
      </w:tr>
      <w:tr w:rsidR="00911D3F" w:rsidRPr="0010324B" w14:paraId="50D0EE24" w14:textId="77777777" w:rsidTr="00403C7B">
        <w:tc>
          <w:tcPr>
            <w:tcW w:w="5222" w:type="dxa"/>
            <w:gridSpan w:val="2"/>
            <w:shd w:val="clear" w:color="auto" w:fill="auto"/>
          </w:tcPr>
          <w:p w14:paraId="164D9850" w14:textId="77777777" w:rsidR="00911D3F" w:rsidRPr="0010324B" w:rsidRDefault="00911D3F" w:rsidP="00403C7B">
            <w:pPr>
              <w:tabs>
                <w:tab w:val="left" w:pos="5078"/>
              </w:tabs>
              <w:spacing w:after="0" w:line="240" w:lineRule="auto"/>
              <w:rPr>
                <w:sz w:val="24"/>
              </w:rPr>
            </w:pPr>
            <w:r w:rsidRPr="0010324B">
              <w:rPr>
                <w:sz w:val="24"/>
              </w:rPr>
              <w:t>Notice period:</w:t>
            </w:r>
          </w:p>
        </w:tc>
        <w:tc>
          <w:tcPr>
            <w:tcW w:w="5126" w:type="dxa"/>
            <w:shd w:val="clear" w:color="auto" w:fill="auto"/>
          </w:tcPr>
          <w:p w14:paraId="39D8E4DE" w14:textId="77777777" w:rsidR="00911D3F" w:rsidRPr="0010324B" w:rsidRDefault="00911D3F" w:rsidP="00403C7B">
            <w:pPr>
              <w:tabs>
                <w:tab w:val="left" w:pos="5078"/>
              </w:tabs>
              <w:spacing w:after="0" w:line="240" w:lineRule="auto"/>
              <w:rPr>
                <w:sz w:val="24"/>
              </w:rPr>
            </w:pPr>
            <w:r w:rsidRPr="0010324B">
              <w:rPr>
                <w:sz w:val="24"/>
              </w:rPr>
              <w:t>Grade/</w:t>
            </w:r>
            <w:r>
              <w:rPr>
                <w:sz w:val="24"/>
              </w:rPr>
              <w:t>s</w:t>
            </w:r>
            <w:r w:rsidRPr="0010324B">
              <w:rPr>
                <w:sz w:val="24"/>
              </w:rPr>
              <w:t>alary:</w:t>
            </w:r>
          </w:p>
        </w:tc>
      </w:tr>
      <w:tr w:rsidR="00911D3F" w:rsidRPr="0010324B" w14:paraId="35F45FEB" w14:textId="77777777" w:rsidTr="00403C7B">
        <w:tc>
          <w:tcPr>
            <w:tcW w:w="2127" w:type="dxa"/>
            <w:shd w:val="clear" w:color="auto" w:fill="auto"/>
          </w:tcPr>
          <w:p w14:paraId="7A4CBE94" w14:textId="77777777" w:rsidR="00911D3F" w:rsidRPr="0010324B" w:rsidRDefault="00911D3F" w:rsidP="00403C7B">
            <w:pPr>
              <w:tabs>
                <w:tab w:val="left" w:pos="5078"/>
              </w:tabs>
              <w:spacing w:after="0" w:line="240" w:lineRule="auto"/>
            </w:pPr>
            <w:r w:rsidRPr="0010324B">
              <w:t>Reason for leaving</w:t>
            </w:r>
          </w:p>
        </w:tc>
        <w:tc>
          <w:tcPr>
            <w:tcW w:w="8221" w:type="dxa"/>
            <w:gridSpan w:val="2"/>
            <w:shd w:val="clear" w:color="auto" w:fill="auto"/>
          </w:tcPr>
          <w:p w14:paraId="6D383C5C" w14:textId="77777777" w:rsidR="00911D3F" w:rsidRPr="0010324B" w:rsidRDefault="00911D3F" w:rsidP="00403C7B">
            <w:pPr>
              <w:tabs>
                <w:tab w:val="left" w:pos="5078"/>
              </w:tabs>
              <w:spacing w:after="0" w:line="240" w:lineRule="auto"/>
            </w:pPr>
          </w:p>
          <w:p w14:paraId="722CA64A" w14:textId="7E1829B1" w:rsidR="00911D3F" w:rsidRPr="0010324B" w:rsidRDefault="00911D3F" w:rsidP="00403C7B">
            <w:pPr>
              <w:tabs>
                <w:tab w:val="left" w:pos="5078"/>
              </w:tabs>
              <w:spacing w:after="0" w:line="240" w:lineRule="auto"/>
            </w:pPr>
          </w:p>
        </w:tc>
      </w:tr>
      <w:tr w:rsidR="00911D3F" w:rsidRPr="0010324B" w14:paraId="0B62B583" w14:textId="77777777" w:rsidTr="00403C7B">
        <w:tc>
          <w:tcPr>
            <w:tcW w:w="2127" w:type="dxa"/>
            <w:shd w:val="clear" w:color="auto" w:fill="auto"/>
          </w:tcPr>
          <w:p w14:paraId="7B1077BC" w14:textId="77777777" w:rsidR="00911D3F" w:rsidRPr="0010324B" w:rsidRDefault="00911D3F" w:rsidP="00403C7B">
            <w:pPr>
              <w:tabs>
                <w:tab w:val="left" w:pos="5078"/>
              </w:tabs>
              <w:spacing w:after="0" w:line="240" w:lineRule="auto"/>
            </w:pPr>
            <w:r w:rsidRPr="0010324B">
              <w:t xml:space="preserve">Brief description of duties and responsibilities </w:t>
            </w:r>
          </w:p>
        </w:tc>
        <w:tc>
          <w:tcPr>
            <w:tcW w:w="8221" w:type="dxa"/>
            <w:gridSpan w:val="2"/>
            <w:shd w:val="clear" w:color="auto" w:fill="auto"/>
          </w:tcPr>
          <w:p w14:paraId="41CE5E6F" w14:textId="77777777" w:rsidR="00911D3F" w:rsidRPr="0010324B" w:rsidRDefault="00911D3F" w:rsidP="00403C7B">
            <w:pPr>
              <w:tabs>
                <w:tab w:val="left" w:pos="5078"/>
              </w:tabs>
              <w:spacing w:after="0" w:line="240" w:lineRule="auto"/>
            </w:pPr>
          </w:p>
          <w:p w14:paraId="25099AF9" w14:textId="77777777" w:rsidR="00911D3F" w:rsidRPr="0010324B" w:rsidRDefault="00911D3F" w:rsidP="00403C7B">
            <w:pPr>
              <w:tabs>
                <w:tab w:val="left" w:pos="5078"/>
              </w:tabs>
              <w:spacing w:after="0" w:line="240" w:lineRule="auto"/>
            </w:pPr>
          </w:p>
          <w:p w14:paraId="7C8B0357" w14:textId="77777777" w:rsidR="00911D3F" w:rsidRPr="0010324B" w:rsidRDefault="00911D3F" w:rsidP="00403C7B">
            <w:pPr>
              <w:tabs>
                <w:tab w:val="left" w:pos="5078"/>
              </w:tabs>
              <w:spacing w:after="0" w:line="240" w:lineRule="auto"/>
            </w:pPr>
          </w:p>
          <w:p w14:paraId="7C0C2C58" w14:textId="77777777" w:rsidR="00911D3F" w:rsidRPr="0010324B" w:rsidRDefault="00911D3F" w:rsidP="00403C7B">
            <w:pPr>
              <w:tabs>
                <w:tab w:val="left" w:pos="5078"/>
              </w:tabs>
              <w:spacing w:after="0" w:line="240" w:lineRule="auto"/>
            </w:pPr>
          </w:p>
          <w:p w14:paraId="7A0E2307" w14:textId="77777777" w:rsidR="00911D3F" w:rsidRPr="0010324B" w:rsidRDefault="00911D3F" w:rsidP="00403C7B">
            <w:pPr>
              <w:tabs>
                <w:tab w:val="left" w:pos="5078"/>
              </w:tabs>
              <w:spacing w:after="0" w:line="240" w:lineRule="auto"/>
            </w:pPr>
          </w:p>
        </w:tc>
      </w:tr>
    </w:tbl>
    <w:p w14:paraId="1737D70A" w14:textId="1250C881" w:rsidR="00911D3F" w:rsidRDefault="00911D3F"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911D3F" w:rsidRPr="0010324B" w14:paraId="151D5DDE" w14:textId="77777777" w:rsidTr="00403C7B">
        <w:tc>
          <w:tcPr>
            <w:tcW w:w="10348" w:type="dxa"/>
            <w:gridSpan w:val="3"/>
            <w:shd w:val="clear" w:color="auto" w:fill="7030A0"/>
          </w:tcPr>
          <w:p w14:paraId="76EA49C7" w14:textId="77777777" w:rsidR="00911D3F" w:rsidRPr="0010324B" w:rsidRDefault="00911D3F" w:rsidP="00403C7B">
            <w:pPr>
              <w:tabs>
                <w:tab w:val="left" w:pos="5078"/>
              </w:tabs>
              <w:spacing w:after="0" w:line="240" w:lineRule="auto"/>
              <w:rPr>
                <w:b/>
              </w:rPr>
            </w:pPr>
            <w:r w:rsidRPr="001C2847">
              <w:rPr>
                <w:b/>
                <w:color w:val="FFFFFF" w:themeColor="background1"/>
                <w:sz w:val="24"/>
              </w:rPr>
              <w:t xml:space="preserve">PREVIOUS EMPLOYMENT  </w:t>
            </w:r>
          </w:p>
        </w:tc>
      </w:tr>
      <w:tr w:rsidR="00911D3F" w:rsidRPr="0010324B" w14:paraId="561ECA51" w14:textId="77777777" w:rsidTr="00403C7B">
        <w:tc>
          <w:tcPr>
            <w:tcW w:w="5222" w:type="dxa"/>
            <w:gridSpan w:val="2"/>
            <w:shd w:val="clear" w:color="auto" w:fill="auto"/>
          </w:tcPr>
          <w:p w14:paraId="22A6C9D1" w14:textId="77777777" w:rsidR="00911D3F" w:rsidRPr="0010324B" w:rsidRDefault="00911D3F" w:rsidP="00403C7B">
            <w:pPr>
              <w:tabs>
                <w:tab w:val="left" w:pos="5078"/>
              </w:tabs>
              <w:spacing w:after="0" w:line="240" w:lineRule="auto"/>
              <w:rPr>
                <w:sz w:val="24"/>
                <w:szCs w:val="24"/>
              </w:rPr>
            </w:pPr>
            <w:r w:rsidRPr="5B1A30DE">
              <w:rPr>
                <w:sz w:val="24"/>
                <w:szCs w:val="24"/>
              </w:rPr>
              <w:t xml:space="preserve">Employer’s </w:t>
            </w:r>
            <w:r>
              <w:rPr>
                <w:sz w:val="24"/>
                <w:szCs w:val="24"/>
              </w:rPr>
              <w:t>n</w:t>
            </w:r>
            <w:r w:rsidRPr="5B1A30DE">
              <w:rPr>
                <w:sz w:val="24"/>
                <w:szCs w:val="24"/>
              </w:rPr>
              <w:t>ame</w:t>
            </w:r>
            <w:r>
              <w:rPr>
                <w:sz w:val="24"/>
                <w:szCs w:val="24"/>
              </w:rPr>
              <w:t xml:space="preserve"> &amp; position held:</w:t>
            </w:r>
          </w:p>
        </w:tc>
        <w:tc>
          <w:tcPr>
            <w:tcW w:w="5126" w:type="dxa"/>
            <w:shd w:val="clear" w:color="auto" w:fill="auto"/>
          </w:tcPr>
          <w:p w14:paraId="73992B4B" w14:textId="77777777" w:rsidR="00911D3F" w:rsidRPr="0010324B" w:rsidRDefault="00911D3F" w:rsidP="00403C7B">
            <w:pPr>
              <w:tabs>
                <w:tab w:val="left" w:pos="5078"/>
              </w:tabs>
              <w:spacing w:after="0" w:line="240" w:lineRule="auto"/>
              <w:rPr>
                <w:sz w:val="24"/>
              </w:rPr>
            </w:pPr>
            <w:r>
              <w:rPr>
                <w:sz w:val="24"/>
              </w:rPr>
              <w:t>Organisation name and full address:</w:t>
            </w:r>
          </w:p>
        </w:tc>
      </w:tr>
      <w:tr w:rsidR="00911D3F" w:rsidRPr="0010324B" w14:paraId="07ECFAAC" w14:textId="77777777" w:rsidTr="00403C7B">
        <w:tc>
          <w:tcPr>
            <w:tcW w:w="5222" w:type="dxa"/>
            <w:gridSpan w:val="2"/>
            <w:shd w:val="clear" w:color="auto" w:fill="auto"/>
          </w:tcPr>
          <w:p w14:paraId="764458D1" w14:textId="77777777" w:rsidR="00911D3F" w:rsidRPr="0010324B" w:rsidRDefault="00911D3F" w:rsidP="00403C7B">
            <w:pPr>
              <w:tabs>
                <w:tab w:val="left" w:pos="5078"/>
              </w:tabs>
              <w:spacing w:after="0" w:line="240" w:lineRule="auto"/>
              <w:rPr>
                <w:sz w:val="24"/>
              </w:rPr>
            </w:pPr>
            <w:r>
              <w:rPr>
                <w:sz w:val="24"/>
              </w:rPr>
              <w:t>Employee position held:</w:t>
            </w:r>
          </w:p>
        </w:tc>
        <w:tc>
          <w:tcPr>
            <w:tcW w:w="5126" w:type="dxa"/>
            <w:shd w:val="clear" w:color="auto" w:fill="auto"/>
          </w:tcPr>
          <w:p w14:paraId="3710507F" w14:textId="77777777" w:rsidR="00911D3F" w:rsidRPr="0010324B" w:rsidRDefault="00911D3F" w:rsidP="00403C7B">
            <w:pPr>
              <w:tabs>
                <w:tab w:val="left" w:pos="5078"/>
              </w:tabs>
              <w:spacing w:after="0" w:line="240" w:lineRule="auto"/>
              <w:rPr>
                <w:sz w:val="24"/>
                <w:szCs w:val="24"/>
              </w:rPr>
            </w:pPr>
            <w:r>
              <w:rPr>
                <w:sz w:val="24"/>
                <w:szCs w:val="24"/>
              </w:rPr>
              <w:t>Employee hours worked per week:</w:t>
            </w:r>
          </w:p>
        </w:tc>
      </w:tr>
      <w:tr w:rsidR="00911D3F" w:rsidRPr="0010324B" w14:paraId="427B9D01" w14:textId="77777777" w:rsidTr="00403C7B">
        <w:tc>
          <w:tcPr>
            <w:tcW w:w="5222" w:type="dxa"/>
            <w:gridSpan w:val="2"/>
            <w:shd w:val="clear" w:color="auto" w:fill="auto"/>
          </w:tcPr>
          <w:p w14:paraId="2959467E" w14:textId="77777777" w:rsidR="00911D3F" w:rsidRPr="0010324B" w:rsidRDefault="00911D3F" w:rsidP="00403C7B">
            <w:pPr>
              <w:tabs>
                <w:tab w:val="left" w:pos="5078"/>
              </w:tabs>
              <w:spacing w:after="0" w:line="240" w:lineRule="auto"/>
              <w:rPr>
                <w:sz w:val="24"/>
              </w:rPr>
            </w:pPr>
            <w:r w:rsidRPr="0010324B">
              <w:rPr>
                <w:sz w:val="24"/>
              </w:rPr>
              <w:t>Date commenced:</w:t>
            </w:r>
          </w:p>
        </w:tc>
        <w:tc>
          <w:tcPr>
            <w:tcW w:w="5126" w:type="dxa"/>
            <w:shd w:val="clear" w:color="auto" w:fill="auto"/>
          </w:tcPr>
          <w:p w14:paraId="60F2177A" w14:textId="77777777" w:rsidR="00911D3F" w:rsidRPr="0010324B" w:rsidRDefault="00911D3F" w:rsidP="00403C7B">
            <w:pPr>
              <w:tabs>
                <w:tab w:val="left" w:pos="5078"/>
              </w:tabs>
              <w:spacing w:after="0" w:line="240" w:lineRule="auto"/>
              <w:rPr>
                <w:sz w:val="24"/>
                <w:szCs w:val="24"/>
              </w:rPr>
            </w:pPr>
            <w:r w:rsidRPr="0010324B">
              <w:rPr>
                <w:sz w:val="24"/>
                <w:szCs w:val="24"/>
              </w:rPr>
              <w:t>Date of leaving if applicable:</w:t>
            </w:r>
          </w:p>
        </w:tc>
      </w:tr>
      <w:tr w:rsidR="00911D3F" w:rsidRPr="0010324B" w14:paraId="2ADADB94" w14:textId="77777777" w:rsidTr="00403C7B">
        <w:tc>
          <w:tcPr>
            <w:tcW w:w="5222" w:type="dxa"/>
            <w:gridSpan w:val="2"/>
            <w:shd w:val="clear" w:color="auto" w:fill="auto"/>
          </w:tcPr>
          <w:p w14:paraId="1B43089B" w14:textId="77777777" w:rsidR="00911D3F" w:rsidRPr="0010324B" w:rsidRDefault="00911D3F" w:rsidP="00403C7B">
            <w:pPr>
              <w:tabs>
                <w:tab w:val="left" w:pos="5078"/>
              </w:tabs>
              <w:spacing w:after="0" w:line="240" w:lineRule="auto"/>
              <w:rPr>
                <w:sz w:val="24"/>
              </w:rPr>
            </w:pPr>
            <w:r w:rsidRPr="0010324B">
              <w:rPr>
                <w:sz w:val="24"/>
              </w:rPr>
              <w:t>Notice period:</w:t>
            </w:r>
          </w:p>
        </w:tc>
        <w:tc>
          <w:tcPr>
            <w:tcW w:w="5126" w:type="dxa"/>
            <w:shd w:val="clear" w:color="auto" w:fill="auto"/>
          </w:tcPr>
          <w:p w14:paraId="75ADE298" w14:textId="77777777" w:rsidR="00911D3F" w:rsidRPr="0010324B" w:rsidRDefault="00911D3F" w:rsidP="00403C7B">
            <w:pPr>
              <w:tabs>
                <w:tab w:val="left" w:pos="5078"/>
              </w:tabs>
              <w:spacing w:after="0" w:line="240" w:lineRule="auto"/>
              <w:rPr>
                <w:sz w:val="24"/>
              </w:rPr>
            </w:pPr>
            <w:r w:rsidRPr="0010324B">
              <w:rPr>
                <w:sz w:val="24"/>
              </w:rPr>
              <w:t>Grade/</w:t>
            </w:r>
            <w:r>
              <w:rPr>
                <w:sz w:val="24"/>
              </w:rPr>
              <w:t>s</w:t>
            </w:r>
            <w:r w:rsidRPr="0010324B">
              <w:rPr>
                <w:sz w:val="24"/>
              </w:rPr>
              <w:t>alary:</w:t>
            </w:r>
          </w:p>
        </w:tc>
      </w:tr>
      <w:tr w:rsidR="00911D3F" w:rsidRPr="0010324B" w14:paraId="2F837D4B" w14:textId="77777777" w:rsidTr="00403C7B">
        <w:tc>
          <w:tcPr>
            <w:tcW w:w="2127" w:type="dxa"/>
            <w:shd w:val="clear" w:color="auto" w:fill="auto"/>
          </w:tcPr>
          <w:p w14:paraId="29268812" w14:textId="77777777" w:rsidR="00911D3F" w:rsidRPr="0010324B" w:rsidRDefault="00911D3F" w:rsidP="00403C7B">
            <w:pPr>
              <w:tabs>
                <w:tab w:val="left" w:pos="5078"/>
              </w:tabs>
              <w:spacing w:after="0" w:line="240" w:lineRule="auto"/>
            </w:pPr>
            <w:r w:rsidRPr="0010324B">
              <w:t>Reason for leaving</w:t>
            </w:r>
          </w:p>
        </w:tc>
        <w:tc>
          <w:tcPr>
            <w:tcW w:w="8221" w:type="dxa"/>
            <w:gridSpan w:val="2"/>
            <w:shd w:val="clear" w:color="auto" w:fill="auto"/>
          </w:tcPr>
          <w:p w14:paraId="463EE312" w14:textId="77777777" w:rsidR="00911D3F" w:rsidRPr="0010324B" w:rsidRDefault="00911D3F" w:rsidP="00403C7B">
            <w:pPr>
              <w:tabs>
                <w:tab w:val="left" w:pos="5078"/>
              </w:tabs>
              <w:spacing w:after="0" w:line="240" w:lineRule="auto"/>
            </w:pPr>
          </w:p>
          <w:p w14:paraId="7599FCC8" w14:textId="77777777" w:rsidR="00911D3F" w:rsidRPr="0010324B" w:rsidRDefault="00911D3F" w:rsidP="00403C7B">
            <w:pPr>
              <w:tabs>
                <w:tab w:val="left" w:pos="5078"/>
              </w:tabs>
              <w:spacing w:after="0" w:line="240" w:lineRule="auto"/>
            </w:pPr>
          </w:p>
        </w:tc>
      </w:tr>
      <w:tr w:rsidR="00911D3F" w:rsidRPr="0010324B" w14:paraId="58B43E87" w14:textId="77777777" w:rsidTr="00403C7B">
        <w:tc>
          <w:tcPr>
            <w:tcW w:w="2127" w:type="dxa"/>
            <w:shd w:val="clear" w:color="auto" w:fill="auto"/>
          </w:tcPr>
          <w:p w14:paraId="626A6ACE" w14:textId="77777777" w:rsidR="00911D3F" w:rsidRPr="0010324B" w:rsidRDefault="00911D3F" w:rsidP="00403C7B">
            <w:pPr>
              <w:tabs>
                <w:tab w:val="left" w:pos="5078"/>
              </w:tabs>
              <w:spacing w:after="0" w:line="240" w:lineRule="auto"/>
            </w:pPr>
            <w:r w:rsidRPr="0010324B">
              <w:t xml:space="preserve">Brief description of duties and responsibilities </w:t>
            </w:r>
          </w:p>
        </w:tc>
        <w:tc>
          <w:tcPr>
            <w:tcW w:w="8221" w:type="dxa"/>
            <w:gridSpan w:val="2"/>
            <w:shd w:val="clear" w:color="auto" w:fill="auto"/>
          </w:tcPr>
          <w:p w14:paraId="27904265" w14:textId="77777777" w:rsidR="00911D3F" w:rsidRPr="0010324B" w:rsidRDefault="00911D3F" w:rsidP="00403C7B">
            <w:pPr>
              <w:tabs>
                <w:tab w:val="left" w:pos="5078"/>
              </w:tabs>
              <w:spacing w:after="0" w:line="240" w:lineRule="auto"/>
            </w:pPr>
          </w:p>
          <w:p w14:paraId="644FE332" w14:textId="77777777" w:rsidR="00911D3F" w:rsidRPr="0010324B" w:rsidRDefault="00911D3F" w:rsidP="00403C7B">
            <w:pPr>
              <w:tabs>
                <w:tab w:val="left" w:pos="5078"/>
              </w:tabs>
              <w:spacing w:after="0" w:line="240" w:lineRule="auto"/>
            </w:pPr>
          </w:p>
          <w:p w14:paraId="67CBF271" w14:textId="77777777" w:rsidR="00911D3F" w:rsidRPr="0010324B" w:rsidRDefault="00911D3F" w:rsidP="00403C7B">
            <w:pPr>
              <w:tabs>
                <w:tab w:val="left" w:pos="5078"/>
              </w:tabs>
              <w:spacing w:after="0" w:line="240" w:lineRule="auto"/>
            </w:pPr>
          </w:p>
          <w:p w14:paraId="1620CDDE" w14:textId="77777777" w:rsidR="00911D3F" w:rsidRPr="0010324B" w:rsidRDefault="00911D3F" w:rsidP="00403C7B">
            <w:pPr>
              <w:tabs>
                <w:tab w:val="left" w:pos="5078"/>
              </w:tabs>
              <w:spacing w:after="0" w:line="240" w:lineRule="auto"/>
            </w:pPr>
          </w:p>
          <w:p w14:paraId="038677F2" w14:textId="77777777" w:rsidR="00911D3F" w:rsidRPr="0010324B" w:rsidRDefault="00911D3F" w:rsidP="00403C7B">
            <w:pPr>
              <w:tabs>
                <w:tab w:val="left" w:pos="5078"/>
              </w:tabs>
              <w:spacing w:after="0" w:line="240" w:lineRule="auto"/>
            </w:pPr>
          </w:p>
        </w:tc>
      </w:tr>
    </w:tbl>
    <w:p w14:paraId="4028C3BF" w14:textId="15CFA30D" w:rsidR="00911D3F" w:rsidRDefault="00911D3F"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911D3F" w:rsidRPr="0010324B" w14:paraId="1BFFF81E" w14:textId="77777777" w:rsidTr="00403C7B">
        <w:tc>
          <w:tcPr>
            <w:tcW w:w="10348" w:type="dxa"/>
            <w:gridSpan w:val="3"/>
            <w:shd w:val="clear" w:color="auto" w:fill="7030A0"/>
          </w:tcPr>
          <w:p w14:paraId="27C71867" w14:textId="77777777" w:rsidR="00911D3F" w:rsidRPr="0010324B" w:rsidRDefault="00911D3F" w:rsidP="00403C7B">
            <w:pPr>
              <w:tabs>
                <w:tab w:val="left" w:pos="5078"/>
              </w:tabs>
              <w:spacing w:after="0" w:line="240" w:lineRule="auto"/>
              <w:rPr>
                <w:b/>
              </w:rPr>
            </w:pPr>
            <w:r w:rsidRPr="001C2847">
              <w:rPr>
                <w:b/>
                <w:color w:val="FFFFFF" w:themeColor="background1"/>
                <w:sz w:val="24"/>
              </w:rPr>
              <w:t xml:space="preserve">PREVIOUS EMPLOYMENT  </w:t>
            </w:r>
          </w:p>
        </w:tc>
      </w:tr>
      <w:tr w:rsidR="00911D3F" w:rsidRPr="0010324B" w14:paraId="72309926" w14:textId="77777777" w:rsidTr="00403C7B">
        <w:tc>
          <w:tcPr>
            <w:tcW w:w="5222" w:type="dxa"/>
            <w:gridSpan w:val="2"/>
            <w:shd w:val="clear" w:color="auto" w:fill="auto"/>
          </w:tcPr>
          <w:p w14:paraId="45DE626D" w14:textId="77777777" w:rsidR="00911D3F" w:rsidRPr="0010324B" w:rsidRDefault="00911D3F" w:rsidP="00403C7B">
            <w:pPr>
              <w:tabs>
                <w:tab w:val="left" w:pos="5078"/>
              </w:tabs>
              <w:spacing w:after="0" w:line="240" w:lineRule="auto"/>
              <w:rPr>
                <w:sz w:val="24"/>
                <w:szCs w:val="24"/>
              </w:rPr>
            </w:pPr>
            <w:r w:rsidRPr="5B1A30DE">
              <w:rPr>
                <w:sz w:val="24"/>
                <w:szCs w:val="24"/>
              </w:rPr>
              <w:t xml:space="preserve">Employer’s </w:t>
            </w:r>
            <w:r>
              <w:rPr>
                <w:sz w:val="24"/>
                <w:szCs w:val="24"/>
              </w:rPr>
              <w:t>n</w:t>
            </w:r>
            <w:r w:rsidRPr="5B1A30DE">
              <w:rPr>
                <w:sz w:val="24"/>
                <w:szCs w:val="24"/>
              </w:rPr>
              <w:t>ame</w:t>
            </w:r>
            <w:r>
              <w:rPr>
                <w:sz w:val="24"/>
                <w:szCs w:val="24"/>
              </w:rPr>
              <w:t xml:space="preserve"> &amp; position held:</w:t>
            </w:r>
          </w:p>
        </w:tc>
        <w:tc>
          <w:tcPr>
            <w:tcW w:w="5126" w:type="dxa"/>
            <w:shd w:val="clear" w:color="auto" w:fill="auto"/>
          </w:tcPr>
          <w:p w14:paraId="7F72CD08" w14:textId="77777777" w:rsidR="00911D3F" w:rsidRPr="0010324B" w:rsidRDefault="00911D3F" w:rsidP="00403C7B">
            <w:pPr>
              <w:tabs>
                <w:tab w:val="left" w:pos="5078"/>
              </w:tabs>
              <w:spacing w:after="0" w:line="240" w:lineRule="auto"/>
              <w:rPr>
                <w:sz w:val="24"/>
              </w:rPr>
            </w:pPr>
            <w:r>
              <w:rPr>
                <w:sz w:val="24"/>
              </w:rPr>
              <w:t>Organisation name and full address:</w:t>
            </w:r>
          </w:p>
        </w:tc>
      </w:tr>
      <w:tr w:rsidR="00911D3F" w:rsidRPr="0010324B" w14:paraId="5CCEE87F" w14:textId="77777777" w:rsidTr="00403C7B">
        <w:tc>
          <w:tcPr>
            <w:tcW w:w="5222" w:type="dxa"/>
            <w:gridSpan w:val="2"/>
            <w:shd w:val="clear" w:color="auto" w:fill="auto"/>
          </w:tcPr>
          <w:p w14:paraId="4D7040B6" w14:textId="77777777" w:rsidR="00911D3F" w:rsidRPr="0010324B" w:rsidRDefault="00911D3F" w:rsidP="00403C7B">
            <w:pPr>
              <w:tabs>
                <w:tab w:val="left" w:pos="5078"/>
              </w:tabs>
              <w:spacing w:after="0" w:line="240" w:lineRule="auto"/>
              <w:rPr>
                <w:sz w:val="24"/>
              </w:rPr>
            </w:pPr>
            <w:r>
              <w:rPr>
                <w:sz w:val="24"/>
              </w:rPr>
              <w:t>Employee position held:</w:t>
            </w:r>
          </w:p>
        </w:tc>
        <w:tc>
          <w:tcPr>
            <w:tcW w:w="5126" w:type="dxa"/>
            <w:shd w:val="clear" w:color="auto" w:fill="auto"/>
          </w:tcPr>
          <w:p w14:paraId="666F7456" w14:textId="77777777" w:rsidR="00911D3F" w:rsidRPr="0010324B" w:rsidRDefault="00911D3F" w:rsidP="00403C7B">
            <w:pPr>
              <w:tabs>
                <w:tab w:val="left" w:pos="5078"/>
              </w:tabs>
              <w:spacing w:after="0" w:line="240" w:lineRule="auto"/>
              <w:rPr>
                <w:sz w:val="24"/>
                <w:szCs w:val="24"/>
              </w:rPr>
            </w:pPr>
            <w:r>
              <w:rPr>
                <w:sz w:val="24"/>
                <w:szCs w:val="24"/>
              </w:rPr>
              <w:t>Employee hours worked per week:</w:t>
            </w:r>
          </w:p>
        </w:tc>
      </w:tr>
      <w:tr w:rsidR="00911D3F" w:rsidRPr="0010324B" w14:paraId="0CE20D16" w14:textId="77777777" w:rsidTr="00403C7B">
        <w:tc>
          <w:tcPr>
            <w:tcW w:w="5222" w:type="dxa"/>
            <w:gridSpan w:val="2"/>
            <w:shd w:val="clear" w:color="auto" w:fill="auto"/>
          </w:tcPr>
          <w:p w14:paraId="08BA4780" w14:textId="77777777" w:rsidR="00911D3F" w:rsidRPr="0010324B" w:rsidRDefault="00911D3F" w:rsidP="00403C7B">
            <w:pPr>
              <w:tabs>
                <w:tab w:val="left" w:pos="5078"/>
              </w:tabs>
              <w:spacing w:after="0" w:line="240" w:lineRule="auto"/>
              <w:rPr>
                <w:sz w:val="24"/>
              </w:rPr>
            </w:pPr>
            <w:r w:rsidRPr="0010324B">
              <w:rPr>
                <w:sz w:val="24"/>
              </w:rPr>
              <w:t>Date commenced:</w:t>
            </w:r>
          </w:p>
        </w:tc>
        <w:tc>
          <w:tcPr>
            <w:tcW w:w="5126" w:type="dxa"/>
            <w:shd w:val="clear" w:color="auto" w:fill="auto"/>
          </w:tcPr>
          <w:p w14:paraId="6D55BA89" w14:textId="77777777" w:rsidR="00911D3F" w:rsidRPr="0010324B" w:rsidRDefault="00911D3F" w:rsidP="00403C7B">
            <w:pPr>
              <w:tabs>
                <w:tab w:val="left" w:pos="5078"/>
              </w:tabs>
              <w:spacing w:after="0" w:line="240" w:lineRule="auto"/>
              <w:rPr>
                <w:sz w:val="24"/>
                <w:szCs w:val="24"/>
              </w:rPr>
            </w:pPr>
            <w:r w:rsidRPr="0010324B">
              <w:rPr>
                <w:sz w:val="24"/>
                <w:szCs w:val="24"/>
              </w:rPr>
              <w:t>Date of leaving if applicable:</w:t>
            </w:r>
          </w:p>
        </w:tc>
      </w:tr>
      <w:tr w:rsidR="00911D3F" w:rsidRPr="0010324B" w14:paraId="061DCC7B" w14:textId="77777777" w:rsidTr="00403C7B">
        <w:tc>
          <w:tcPr>
            <w:tcW w:w="5222" w:type="dxa"/>
            <w:gridSpan w:val="2"/>
            <w:shd w:val="clear" w:color="auto" w:fill="auto"/>
          </w:tcPr>
          <w:p w14:paraId="571CCD72" w14:textId="77777777" w:rsidR="00911D3F" w:rsidRPr="0010324B" w:rsidRDefault="00911D3F" w:rsidP="00403C7B">
            <w:pPr>
              <w:tabs>
                <w:tab w:val="left" w:pos="5078"/>
              </w:tabs>
              <w:spacing w:after="0" w:line="240" w:lineRule="auto"/>
              <w:rPr>
                <w:sz w:val="24"/>
              </w:rPr>
            </w:pPr>
            <w:r w:rsidRPr="0010324B">
              <w:rPr>
                <w:sz w:val="24"/>
              </w:rPr>
              <w:t>Notice period:</w:t>
            </w:r>
          </w:p>
        </w:tc>
        <w:tc>
          <w:tcPr>
            <w:tcW w:w="5126" w:type="dxa"/>
            <w:shd w:val="clear" w:color="auto" w:fill="auto"/>
          </w:tcPr>
          <w:p w14:paraId="0702810F" w14:textId="77777777" w:rsidR="00911D3F" w:rsidRPr="0010324B" w:rsidRDefault="00911D3F" w:rsidP="00403C7B">
            <w:pPr>
              <w:tabs>
                <w:tab w:val="left" w:pos="5078"/>
              </w:tabs>
              <w:spacing w:after="0" w:line="240" w:lineRule="auto"/>
              <w:rPr>
                <w:sz w:val="24"/>
              </w:rPr>
            </w:pPr>
            <w:r w:rsidRPr="0010324B">
              <w:rPr>
                <w:sz w:val="24"/>
              </w:rPr>
              <w:t>Grade/</w:t>
            </w:r>
            <w:r>
              <w:rPr>
                <w:sz w:val="24"/>
              </w:rPr>
              <w:t>s</w:t>
            </w:r>
            <w:r w:rsidRPr="0010324B">
              <w:rPr>
                <w:sz w:val="24"/>
              </w:rPr>
              <w:t>alary:</w:t>
            </w:r>
          </w:p>
        </w:tc>
      </w:tr>
      <w:tr w:rsidR="00911D3F" w:rsidRPr="0010324B" w14:paraId="188CB737" w14:textId="77777777" w:rsidTr="00403C7B">
        <w:tc>
          <w:tcPr>
            <w:tcW w:w="2127" w:type="dxa"/>
            <w:shd w:val="clear" w:color="auto" w:fill="auto"/>
          </w:tcPr>
          <w:p w14:paraId="403A4EB8" w14:textId="77777777" w:rsidR="00911D3F" w:rsidRPr="0010324B" w:rsidRDefault="00911D3F" w:rsidP="00403C7B">
            <w:pPr>
              <w:tabs>
                <w:tab w:val="left" w:pos="5078"/>
              </w:tabs>
              <w:spacing w:after="0" w:line="240" w:lineRule="auto"/>
            </w:pPr>
            <w:r w:rsidRPr="0010324B">
              <w:t>Reason for leaving</w:t>
            </w:r>
          </w:p>
        </w:tc>
        <w:tc>
          <w:tcPr>
            <w:tcW w:w="8221" w:type="dxa"/>
            <w:gridSpan w:val="2"/>
            <w:shd w:val="clear" w:color="auto" w:fill="auto"/>
          </w:tcPr>
          <w:p w14:paraId="17EABFFD" w14:textId="77777777" w:rsidR="00911D3F" w:rsidRPr="0010324B" w:rsidRDefault="00911D3F" w:rsidP="00403C7B">
            <w:pPr>
              <w:tabs>
                <w:tab w:val="left" w:pos="5078"/>
              </w:tabs>
              <w:spacing w:after="0" w:line="240" w:lineRule="auto"/>
            </w:pPr>
          </w:p>
          <w:p w14:paraId="23D409E7" w14:textId="77777777" w:rsidR="00911D3F" w:rsidRPr="0010324B" w:rsidRDefault="00911D3F" w:rsidP="00403C7B">
            <w:pPr>
              <w:tabs>
                <w:tab w:val="left" w:pos="5078"/>
              </w:tabs>
              <w:spacing w:after="0" w:line="240" w:lineRule="auto"/>
            </w:pPr>
          </w:p>
        </w:tc>
      </w:tr>
      <w:tr w:rsidR="00911D3F" w:rsidRPr="0010324B" w14:paraId="7A79F4E6" w14:textId="77777777" w:rsidTr="00403C7B">
        <w:tc>
          <w:tcPr>
            <w:tcW w:w="2127" w:type="dxa"/>
            <w:shd w:val="clear" w:color="auto" w:fill="auto"/>
          </w:tcPr>
          <w:p w14:paraId="695D79B7" w14:textId="77777777" w:rsidR="00911D3F" w:rsidRPr="0010324B" w:rsidRDefault="00911D3F" w:rsidP="00403C7B">
            <w:pPr>
              <w:tabs>
                <w:tab w:val="left" w:pos="5078"/>
              </w:tabs>
              <w:spacing w:after="0" w:line="240" w:lineRule="auto"/>
            </w:pPr>
            <w:r w:rsidRPr="0010324B">
              <w:t xml:space="preserve">Brief description of duties and responsibilities </w:t>
            </w:r>
          </w:p>
        </w:tc>
        <w:tc>
          <w:tcPr>
            <w:tcW w:w="8221" w:type="dxa"/>
            <w:gridSpan w:val="2"/>
            <w:shd w:val="clear" w:color="auto" w:fill="auto"/>
          </w:tcPr>
          <w:p w14:paraId="42135F49" w14:textId="77777777" w:rsidR="00911D3F" w:rsidRPr="0010324B" w:rsidRDefault="00911D3F" w:rsidP="00403C7B">
            <w:pPr>
              <w:tabs>
                <w:tab w:val="left" w:pos="5078"/>
              </w:tabs>
              <w:spacing w:after="0" w:line="240" w:lineRule="auto"/>
            </w:pPr>
          </w:p>
          <w:p w14:paraId="7C3B4C62" w14:textId="77777777" w:rsidR="00911D3F" w:rsidRPr="0010324B" w:rsidRDefault="00911D3F" w:rsidP="00403C7B">
            <w:pPr>
              <w:tabs>
                <w:tab w:val="left" w:pos="5078"/>
              </w:tabs>
              <w:spacing w:after="0" w:line="240" w:lineRule="auto"/>
            </w:pPr>
          </w:p>
          <w:p w14:paraId="09EE35C7" w14:textId="77777777" w:rsidR="00911D3F" w:rsidRPr="0010324B" w:rsidRDefault="00911D3F" w:rsidP="00403C7B">
            <w:pPr>
              <w:tabs>
                <w:tab w:val="left" w:pos="5078"/>
              </w:tabs>
              <w:spacing w:after="0" w:line="240" w:lineRule="auto"/>
            </w:pPr>
          </w:p>
          <w:p w14:paraId="1291D59C" w14:textId="77777777" w:rsidR="00911D3F" w:rsidRPr="0010324B" w:rsidRDefault="00911D3F" w:rsidP="00403C7B">
            <w:pPr>
              <w:tabs>
                <w:tab w:val="left" w:pos="5078"/>
              </w:tabs>
              <w:spacing w:after="0" w:line="240" w:lineRule="auto"/>
            </w:pPr>
          </w:p>
          <w:p w14:paraId="7FBC6BA1" w14:textId="77777777" w:rsidR="00911D3F" w:rsidRPr="0010324B" w:rsidRDefault="00911D3F" w:rsidP="00403C7B">
            <w:pPr>
              <w:tabs>
                <w:tab w:val="left" w:pos="5078"/>
              </w:tabs>
              <w:spacing w:after="0" w:line="240" w:lineRule="auto"/>
            </w:pPr>
          </w:p>
        </w:tc>
      </w:tr>
    </w:tbl>
    <w:p w14:paraId="491470E4" w14:textId="0669B2A9" w:rsidR="00911D3F" w:rsidRDefault="00911D3F" w:rsidP="0095215E">
      <w:pPr>
        <w:tabs>
          <w:tab w:val="left" w:pos="5078"/>
        </w:tabs>
        <w:spacing w:after="0" w:line="240" w:lineRule="auto"/>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1C2847">
        <w:tc>
          <w:tcPr>
            <w:tcW w:w="10348" w:type="dxa"/>
            <w:shd w:val="clear" w:color="auto" w:fill="7030A0"/>
          </w:tcPr>
          <w:p w14:paraId="721B5BC5" w14:textId="75D0B4A8" w:rsidR="00215F5A" w:rsidRPr="001C2847" w:rsidRDefault="00215F5A" w:rsidP="003B7019">
            <w:pPr>
              <w:tabs>
                <w:tab w:val="left" w:pos="5078"/>
              </w:tabs>
              <w:spacing w:after="0" w:line="240" w:lineRule="auto"/>
              <w:rPr>
                <w:b/>
                <w:color w:val="FFFFFF" w:themeColor="background1"/>
                <w:sz w:val="24"/>
              </w:rPr>
            </w:pPr>
            <w:r w:rsidRPr="001C2847">
              <w:rPr>
                <w:b/>
                <w:color w:val="FFFFFF" w:themeColor="background1"/>
                <w:sz w:val="24"/>
              </w:rPr>
              <w:lastRenderedPageBreak/>
              <w:t xml:space="preserve">SECTION 5 </w:t>
            </w:r>
            <w:r w:rsidR="000B099E" w:rsidRPr="001C2847">
              <w:rPr>
                <w:b/>
                <w:color w:val="FFFFFF" w:themeColor="background1"/>
                <w:sz w:val="24"/>
              </w:rPr>
              <w:t>–</w:t>
            </w:r>
            <w:r w:rsidRPr="001C2847">
              <w:rPr>
                <w:b/>
                <w:color w:val="FFFFFF" w:themeColor="background1"/>
                <w:sz w:val="24"/>
              </w:rPr>
              <w:t xml:space="preserve"> Gaps</w:t>
            </w:r>
          </w:p>
          <w:p w14:paraId="391A2B34" w14:textId="23CDA96D" w:rsidR="000B099E" w:rsidRPr="003B7019" w:rsidRDefault="000B099E" w:rsidP="003B7019">
            <w:pPr>
              <w:tabs>
                <w:tab w:val="left" w:pos="5078"/>
              </w:tabs>
              <w:spacing w:after="0" w:line="240" w:lineRule="auto"/>
              <w:rPr>
                <w:bCs/>
                <w:i/>
                <w:iCs/>
              </w:rPr>
            </w:pPr>
            <w:r w:rsidRPr="00BD5A33">
              <w:rPr>
                <w:bCs/>
                <w:i/>
                <w:iCs/>
                <w:color w:val="FFFFFF" w:themeColor="background1"/>
              </w:rPr>
              <w:t>If you have any</w:t>
            </w:r>
            <w:r w:rsidR="00D14718" w:rsidRPr="00BD5A33">
              <w:rPr>
                <w:bCs/>
                <w:i/>
                <w:iCs/>
                <w:color w:val="FFFFFF" w:themeColor="background1"/>
              </w:rPr>
              <w:t xml:space="preserve"> gaps in your employment history </w:t>
            </w:r>
            <w:r w:rsidR="0064380B">
              <w:rPr>
                <w:bCs/>
                <w:i/>
                <w:iCs/>
                <w:color w:val="FFFFFF" w:themeColor="background1"/>
              </w:rPr>
              <w:t xml:space="preserve">(from the time you left school/University) </w:t>
            </w:r>
            <w:r w:rsidR="00D14718" w:rsidRPr="00BD5A33">
              <w:rPr>
                <w:bCs/>
                <w:i/>
                <w:iCs/>
                <w:color w:val="FFFFFF" w:themeColor="background1"/>
              </w:rPr>
              <w:t>or you have lived/travelled overseas please use this section to provide details</w:t>
            </w:r>
            <w:r w:rsidR="00D14718" w:rsidRPr="001C2847">
              <w:rPr>
                <w:bCs/>
                <w:i/>
                <w:iCs/>
                <w:color w:val="FFFFFF" w:themeColor="background1"/>
                <w:sz w:val="24"/>
              </w:rPr>
              <w:t>.</w:t>
            </w:r>
            <w:r w:rsidR="00D14718" w:rsidRPr="001C2847">
              <w:rPr>
                <w:bCs/>
                <w:i/>
                <w:iCs/>
                <w:color w:val="FFFFFF" w:themeColor="background1"/>
              </w:rPr>
              <w:t xml:space="preserve"> </w:t>
            </w:r>
          </w:p>
        </w:tc>
      </w:tr>
      <w:tr w:rsidR="00215F5A" w14:paraId="69B1235C" w14:textId="77777777" w:rsidTr="00911D3F">
        <w:trPr>
          <w:trHeight w:val="450"/>
        </w:trPr>
        <w:tc>
          <w:tcPr>
            <w:tcW w:w="10348" w:type="dxa"/>
          </w:tcPr>
          <w:p w14:paraId="3B73EF53" w14:textId="5A0C399D" w:rsidR="00F1104A" w:rsidRDefault="00F1104A" w:rsidP="00C366A9">
            <w:pPr>
              <w:tabs>
                <w:tab w:val="left" w:pos="5078"/>
              </w:tabs>
            </w:pPr>
          </w:p>
        </w:tc>
      </w:tr>
      <w:tr w:rsidR="00911D3F" w14:paraId="629099AA" w14:textId="77777777" w:rsidTr="00215F5A">
        <w:trPr>
          <w:trHeight w:val="450"/>
        </w:trPr>
        <w:tc>
          <w:tcPr>
            <w:tcW w:w="10348" w:type="dxa"/>
          </w:tcPr>
          <w:p w14:paraId="6FAD3329" w14:textId="77777777" w:rsidR="00911D3F" w:rsidRDefault="00911D3F" w:rsidP="00C366A9">
            <w:pPr>
              <w:tabs>
                <w:tab w:val="left" w:pos="5078"/>
              </w:tabs>
            </w:pPr>
          </w:p>
        </w:tc>
      </w:tr>
      <w:tr w:rsidR="00911D3F" w14:paraId="747A4044" w14:textId="77777777" w:rsidTr="00215F5A">
        <w:trPr>
          <w:trHeight w:val="450"/>
        </w:trPr>
        <w:tc>
          <w:tcPr>
            <w:tcW w:w="10348" w:type="dxa"/>
          </w:tcPr>
          <w:p w14:paraId="6063ECA4" w14:textId="77777777" w:rsidR="00911D3F" w:rsidRDefault="00911D3F" w:rsidP="00C366A9">
            <w:pPr>
              <w:tabs>
                <w:tab w:val="left" w:pos="5078"/>
              </w:tabs>
            </w:pPr>
          </w:p>
        </w:tc>
      </w:tr>
    </w:tbl>
    <w:p w14:paraId="7C9F7E6E" w14:textId="77777777" w:rsidR="00650D6C" w:rsidRDefault="00650D6C"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A0DDE" w:rsidRPr="0010324B" w14:paraId="0E4FA5EE" w14:textId="77777777" w:rsidTr="00F85694">
        <w:tc>
          <w:tcPr>
            <w:tcW w:w="10348" w:type="dxa"/>
            <w:shd w:val="clear" w:color="auto" w:fill="7030A0"/>
          </w:tcPr>
          <w:p w14:paraId="0DC240BE" w14:textId="1A395484" w:rsidR="00CA0DDE" w:rsidRPr="001C2847" w:rsidRDefault="00CA0DDE" w:rsidP="0010324B">
            <w:pPr>
              <w:tabs>
                <w:tab w:val="left" w:pos="5078"/>
              </w:tabs>
              <w:spacing w:after="0" w:line="240" w:lineRule="auto"/>
              <w:rPr>
                <w:color w:val="FFFFFF" w:themeColor="background1"/>
              </w:rPr>
            </w:pPr>
            <w:r w:rsidRPr="001C2847">
              <w:rPr>
                <w:b/>
                <w:color w:val="FFFFFF" w:themeColor="background1"/>
                <w:sz w:val="24"/>
              </w:rPr>
              <w:t xml:space="preserve">SECTION </w:t>
            </w:r>
            <w:r w:rsidR="003B7019" w:rsidRPr="001C2847">
              <w:rPr>
                <w:b/>
                <w:color w:val="FFFFFF" w:themeColor="background1"/>
                <w:sz w:val="24"/>
              </w:rPr>
              <w:t>6</w:t>
            </w:r>
            <w:r w:rsidRPr="001C2847">
              <w:rPr>
                <w:b/>
                <w:color w:val="FFFFFF" w:themeColor="background1"/>
                <w:sz w:val="24"/>
              </w:rPr>
              <w:t xml:space="preserve"> –</w:t>
            </w:r>
            <w:r w:rsidR="00262933" w:rsidRPr="001C2847">
              <w:rPr>
                <w:b/>
                <w:color w:val="FFFFFF" w:themeColor="background1"/>
                <w:sz w:val="24"/>
              </w:rPr>
              <w:t xml:space="preserve"> </w:t>
            </w:r>
            <w:r w:rsidRPr="001C2847">
              <w:rPr>
                <w:b/>
                <w:color w:val="FFFFFF" w:themeColor="background1"/>
                <w:sz w:val="24"/>
              </w:rPr>
              <w:t xml:space="preserve">PERSONAL STATEMENT </w:t>
            </w:r>
            <w:r w:rsidRPr="001C2847">
              <w:rPr>
                <w:color w:val="FFFFFF" w:themeColor="background1"/>
              </w:rPr>
              <w:t xml:space="preserve"> </w:t>
            </w:r>
          </w:p>
          <w:p w14:paraId="703A7962" w14:textId="44D1527F" w:rsidR="00CA0DDE" w:rsidRPr="0010324B" w:rsidRDefault="42D7EDFB" w:rsidP="00B94058">
            <w:pPr>
              <w:tabs>
                <w:tab w:val="left" w:pos="5078"/>
              </w:tabs>
              <w:spacing w:after="0" w:line="240" w:lineRule="auto"/>
              <w:rPr>
                <w:i/>
                <w:iCs/>
              </w:rPr>
            </w:pPr>
            <w:r w:rsidRPr="001C2847">
              <w:rPr>
                <w:i/>
                <w:iCs/>
                <w:color w:val="FFFFFF" w:themeColor="background1"/>
              </w:rPr>
              <w:t xml:space="preserve">Your personal statement should provide evidence/ examples of how you meet the person specification and your ability to carry out the job description. </w:t>
            </w:r>
            <w:r w:rsidR="00B94058">
              <w:rPr>
                <w:i/>
                <w:iCs/>
                <w:color w:val="FFFFFF" w:themeColor="background1"/>
              </w:rPr>
              <w:t xml:space="preserve">It is recommended that you use the headings provided to structure your statement. </w:t>
            </w:r>
            <w:r w:rsidR="006A1379" w:rsidRPr="001C2847">
              <w:rPr>
                <w:i/>
                <w:iCs/>
                <w:color w:val="FFFFFF" w:themeColor="background1"/>
              </w:rPr>
              <w:t>You</w:t>
            </w:r>
            <w:r w:rsidR="00DB04CF" w:rsidRPr="001C2847">
              <w:rPr>
                <w:i/>
                <w:iCs/>
                <w:color w:val="FFFFFF" w:themeColor="background1"/>
              </w:rPr>
              <w:t xml:space="preserve">r personal statement should be no longer than the </w:t>
            </w:r>
            <w:r w:rsidR="005C390E" w:rsidRPr="001C2847">
              <w:rPr>
                <w:i/>
                <w:iCs/>
                <w:color w:val="FFFFFF" w:themeColor="background1"/>
              </w:rPr>
              <w:t xml:space="preserve">equivalent of </w:t>
            </w:r>
            <w:r w:rsidR="004B2828" w:rsidRPr="001C2847">
              <w:rPr>
                <w:i/>
                <w:iCs/>
                <w:color w:val="FFFFFF" w:themeColor="background1"/>
              </w:rPr>
              <w:t>three sides of A4</w:t>
            </w:r>
            <w:r w:rsidR="00BD5A33">
              <w:rPr>
                <w:i/>
                <w:iCs/>
                <w:color w:val="FFFFFF" w:themeColor="background1"/>
              </w:rPr>
              <w:t>.</w:t>
            </w:r>
          </w:p>
        </w:tc>
      </w:tr>
      <w:tr w:rsidR="00CA0DDE" w:rsidRPr="0010324B" w14:paraId="7A92F60E" w14:textId="77777777" w:rsidTr="00F85694">
        <w:tc>
          <w:tcPr>
            <w:tcW w:w="10348" w:type="dxa"/>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188E6FDD" w:rsidR="00311AFD" w:rsidRDefault="00311AFD" w:rsidP="0010324B">
            <w:pPr>
              <w:tabs>
                <w:tab w:val="left" w:pos="5078"/>
              </w:tabs>
              <w:spacing w:after="0" w:line="240" w:lineRule="auto"/>
              <w:rPr>
                <w:b/>
                <w:sz w:val="24"/>
              </w:rPr>
            </w:pPr>
          </w:p>
          <w:p w14:paraId="2B662D9B" w14:textId="09F04F41" w:rsidR="002D0ECB" w:rsidRDefault="002D0ECB" w:rsidP="0010324B">
            <w:pPr>
              <w:tabs>
                <w:tab w:val="left" w:pos="5078"/>
              </w:tabs>
              <w:spacing w:after="0" w:line="240" w:lineRule="auto"/>
              <w:rPr>
                <w:b/>
                <w:sz w:val="24"/>
              </w:rPr>
            </w:pPr>
          </w:p>
          <w:p w14:paraId="631D3013" w14:textId="71CA4355" w:rsidR="002D0ECB" w:rsidRDefault="002D0ECB" w:rsidP="0010324B">
            <w:pPr>
              <w:tabs>
                <w:tab w:val="left" w:pos="5078"/>
              </w:tabs>
              <w:spacing w:after="0" w:line="240" w:lineRule="auto"/>
              <w:rPr>
                <w:b/>
                <w:sz w:val="24"/>
              </w:rPr>
            </w:pPr>
          </w:p>
          <w:p w14:paraId="77860C6F" w14:textId="6C980891" w:rsidR="002D0ECB" w:rsidRDefault="002D0ECB" w:rsidP="0010324B">
            <w:pPr>
              <w:tabs>
                <w:tab w:val="left" w:pos="5078"/>
              </w:tabs>
              <w:spacing w:after="0" w:line="240" w:lineRule="auto"/>
              <w:rPr>
                <w:b/>
                <w:sz w:val="24"/>
              </w:rPr>
            </w:pPr>
          </w:p>
          <w:p w14:paraId="1F8D8176" w14:textId="12AC5D2B" w:rsidR="002D0ECB" w:rsidRDefault="002D0ECB" w:rsidP="0010324B">
            <w:pPr>
              <w:tabs>
                <w:tab w:val="left" w:pos="5078"/>
              </w:tabs>
              <w:spacing w:after="0" w:line="240" w:lineRule="auto"/>
              <w:rPr>
                <w:b/>
                <w:sz w:val="24"/>
              </w:rPr>
            </w:pPr>
          </w:p>
          <w:p w14:paraId="797EF12A" w14:textId="15F6E174" w:rsidR="002D0ECB" w:rsidRDefault="002D0ECB" w:rsidP="0010324B">
            <w:pPr>
              <w:tabs>
                <w:tab w:val="left" w:pos="5078"/>
              </w:tabs>
              <w:spacing w:after="0" w:line="240" w:lineRule="auto"/>
              <w:rPr>
                <w:b/>
                <w:sz w:val="24"/>
              </w:rPr>
            </w:pPr>
          </w:p>
          <w:p w14:paraId="3B33E918" w14:textId="77777777" w:rsidR="002D0ECB" w:rsidRDefault="002D0ECB"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5D9D675B" w14:textId="0C07A304" w:rsidR="00CA0DDE" w:rsidRPr="0010324B" w:rsidRDefault="00E74A8C" w:rsidP="00E74A8C">
            <w:pPr>
              <w:tabs>
                <w:tab w:val="left" w:pos="7965"/>
              </w:tabs>
              <w:spacing w:after="0" w:line="240" w:lineRule="auto"/>
              <w:rPr>
                <w:b/>
                <w:sz w:val="24"/>
              </w:rPr>
            </w:pPr>
            <w:r>
              <w:rPr>
                <w:b/>
                <w:sz w:val="24"/>
              </w:rPr>
              <w:tab/>
            </w:r>
          </w:p>
        </w:tc>
      </w:tr>
      <w:tr w:rsidR="00F85694" w:rsidRPr="003B7019" w14:paraId="0B918DBD" w14:textId="77777777" w:rsidTr="00F856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tcBorders>
              <w:top w:val="single" w:sz="4" w:space="0" w:color="auto"/>
              <w:left w:val="single" w:sz="4" w:space="0" w:color="auto"/>
              <w:bottom w:val="single" w:sz="4" w:space="0" w:color="auto"/>
              <w:right w:val="single" w:sz="4" w:space="0" w:color="auto"/>
            </w:tcBorders>
            <w:shd w:val="clear" w:color="auto" w:fill="7030A0"/>
          </w:tcPr>
          <w:p w14:paraId="0921F0DC" w14:textId="3F029C60" w:rsidR="00F85694" w:rsidRPr="00F85694" w:rsidRDefault="00F85694" w:rsidP="00403C7B">
            <w:pPr>
              <w:tabs>
                <w:tab w:val="left" w:pos="5078"/>
              </w:tabs>
              <w:spacing w:after="0" w:line="240" w:lineRule="auto"/>
              <w:rPr>
                <w:b/>
                <w:color w:val="FFFFFF" w:themeColor="background1"/>
                <w:sz w:val="24"/>
              </w:rPr>
            </w:pPr>
            <w:r w:rsidRPr="00F85694">
              <w:rPr>
                <w:b/>
                <w:color w:val="FFFFFF" w:themeColor="background1"/>
                <w:sz w:val="24"/>
              </w:rPr>
              <w:lastRenderedPageBreak/>
              <w:t>SECTION 7 – Equal Opportunities</w:t>
            </w:r>
          </w:p>
          <w:p w14:paraId="7621D912" w14:textId="374E1652" w:rsidR="00F85694" w:rsidRPr="00BD5A33" w:rsidRDefault="00F85694" w:rsidP="00403C7B">
            <w:pPr>
              <w:tabs>
                <w:tab w:val="left" w:pos="5078"/>
              </w:tabs>
              <w:spacing w:after="0" w:line="240" w:lineRule="auto"/>
              <w:rPr>
                <w:i/>
              </w:rPr>
            </w:pPr>
            <w:r w:rsidRPr="00BD5A33">
              <w:rPr>
                <w:rFonts w:cs="Arial"/>
                <w:i/>
                <w:color w:val="FFFFFF" w:themeColor="background1"/>
              </w:rPr>
              <w:t>We expect all our employ</w:t>
            </w:r>
            <w:r w:rsidR="00D8730F">
              <w:rPr>
                <w:rFonts w:cs="Arial"/>
                <w:i/>
                <w:color w:val="FFFFFF" w:themeColor="background1"/>
              </w:rPr>
              <w:t xml:space="preserve">ees to have an understanding of, </w:t>
            </w:r>
            <w:r w:rsidRPr="00BD5A33">
              <w:rPr>
                <w:rFonts w:cs="Arial"/>
                <w:i/>
                <w:color w:val="FFFFFF" w:themeColor="background1"/>
              </w:rPr>
              <w:t>and commitment to</w:t>
            </w:r>
            <w:r w:rsidR="00D8730F">
              <w:rPr>
                <w:rFonts w:cs="Arial"/>
                <w:i/>
                <w:color w:val="FFFFFF" w:themeColor="background1"/>
              </w:rPr>
              <w:t>,</w:t>
            </w:r>
            <w:r w:rsidRPr="00BD5A33">
              <w:rPr>
                <w:rFonts w:cs="Arial"/>
                <w:i/>
                <w:color w:val="FFFFFF" w:themeColor="background1"/>
              </w:rPr>
              <w:t xml:space="preserve"> our Equal Opportunities policies.  Please explain what you understand this to mean and how you would relate this policy to the post for which you are applying.</w:t>
            </w:r>
          </w:p>
        </w:tc>
      </w:tr>
      <w:tr w:rsidR="00F85694" w14:paraId="4F155E2D" w14:textId="77777777" w:rsidTr="00F856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tcBorders>
              <w:top w:val="single" w:sz="4" w:space="0" w:color="auto"/>
              <w:left w:val="single" w:sz="4" w:space="0" w:color="auto"/>
              <w:bottom w:val="single" w:sz="4" w:space="0" w:color="auto"/>
              <w:right w:val="single" w:sz="4" w:space="0" w:color="auto"/>
            </w:tcBorders>
            <w:shd w:val="clear" w:color="auto" w:fill="auto"/>
          </w:tcPr>
          <w:p w14:paraId="441CE4A7" w14:textId="77777777" w:rsidR="00F85694" w:rsidRDefault="00F85694" w:rsidP="00F85694">
            <w:pPr>
              <w:tabs>
                <w:tab w:val="left" w:pos="5078"/>
              </w:tabs>
              <w:spacing w:after="0" w:line="240" w:lineRule="auto"/>
              <w:rPr>
                <w:b/>
                <w:sz w:val="24"/>
              </w:rPr>
            </w:pPr>
          </w:p>
          <w:p w14:paraId="02061253" w14:textId="77777777" w:rsidR="00F85694" w:rsidRDefault="00F85694" w:rsidP="00F85694">
            <w:pPr>
              <w:tabs>
                <w:tab w:val="left" w:pos="5078"/>
              </w:tabs>
              <w:spacing w:after="0" w:line="240" w:lineRule="auto"/>
              <w:rPr>
                <w:b/>
                <w:sz w:val="24"/>
              </w:rPr>
            </w:pPr>
          </w:p>
          <w:p w14:paraId="2F80DFEA" w14:textId="77777777" w:rsidR="00F85694" w:rsidRDefault="00F85694" w:rsidP="00F85694">
            <w:pPr>
              <w:tabs>
                <w:tab w:val="left" w:pos="5078"/>
              </w:tabs>
              <w:spacing w:after="0" w:line="240" w:lineRule="auto"/>
              <w:rPr>
                <w:b/>
                <w:sz w:val="24"/>
              </w:rPr>
            </w:pPr>
          </w:p>
          <w:p w14:paraId="69F74B6C" w14:textId="3DF9B426" w:rsidR="00F85694" w:rsidRPr="00F85694" w:rsidRDefault="00F85694" w:rsidP="00F85694">
            <w:pPr>
              <w:tabs>
                <w:tab w:val="left" w:pos="5078"/>
              </w:tabs>
              <w:spacing w:after="0" w:line="240" w:lineRule="auto"/>
              <w:rPr>
                <w:b/>
                <w:sz w:val="24"/>
              </w:rPr>
            </w:pPr>
          </w:p>
        </w:tc>
      </w:tr>
    </w:tbl>
    <w:p w14:paraId="25FBFF9C" w14:textId="65C821AE" w:rsidR="00E74A8C" w:rsidRDefault="00E74A8C"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E74A8C" w:rsidRPr="0010324B" w14:paraId="7D658D45" w14:textId="77777777" w:rsidTr="00403C7B">
        <w:tc>
          <w:tcPr>
            <w:tcW w:w="10348" w:type="dxa"/>
            <w:gridSpan w:val="2"/>
            <w:shd w:val="clear" w:color="auto" w:fill="7030A0"/>
          </w:tcPr>
          <w:p w14:paraId="40752453" w14:textId="77777777" w:rsidR="00DD7EDE" w:rsidRDefault="00E74A8C" w:rsidP="00F85694">
            <w:pPr>
              <w:tabs>
                <w:tab w:val="left" w:pos="5078"/>
              </w:tabs>
              <w:spacing w:after="0" w:line="240" w:lineRule="auto"/>
              <w:rPr>
                <w:b/>
                <w:color w:val="FFFFFF" w:themeColor="background1"/>
                <w:sz w:val="24"/>
              </w:rPr>
            </w:pPr>
            <w:r w:rsidRPr="001C2847">
              <w:rPr>
                <w:b/>
                <w:color w:val="FFFFFF" w:themeColor="background1"/>
                <w:sz w:val="24"/>
              </w:rPr>
              <w:t xml:space="preserve">SECTION </w:t>
            </w:r>
            <w:r>
              <w:rPr>
                <w:b/>
                <w:color w:val="FFFFFF" w:themeColor="background1"/>
                <w:sz w:val="24"/>
              </w:rPr>
              <w:t>8</w:t>
            </w:r>
            <w:r w:rsidRPr="001C2847">
              <w:rPr>
                <w:b/>
                <w:color w:val="FFFFFF" w:themeColor="background1"/>
                <w:sz w:val="24"/>
              </w:rPr>
              <w:t xml:space="preserve"> – REFERENCES </w:t>
            </w:r>
          </w:p>
          <w:p w14:paraId="2DED2307" w14:textId="1A9CD320" w:rsidR="00E74A8C" w:rsidRPr="00F85694" w:rsidRDefault="00E74A8C" w:rsidP="00971811">
            <w:pPr>
              <w:tabs>
                <w:tab w:val="left" w:pos="5078"/>
              </w:tabs>
              <w:spacing w:after="0" w:line="240" w:lineRule="auto"/>
              <w:rPr>
                <w:b/>
                <w:color w:val="FFFFFF" w:themeColor="background1"/>
                <w:sz w:val="24"/>
              </w:rPr>
            </w:pPr>
            <w:r w:rsidRPr="00BD5A33">
              <w:rPr>
                <w:i/>
                <w:color w:val="FFFFFF" w:themeColor="background1"/>
              </w:rPr>
              <w:t>Please note that if you provide details you give us permission to request a reference</w:t>
            </w:r>
            <w:r w:rsidR="00622AF7" w:rsidRPr="00BD5A33">
              <w:rPr>
                <w:i/>
                <w:color w:val="FFFFFF" w:themeColor="background1"/>
              </w:rPr>
              <w:t xml:space="preserve"> prior to interview</w:t>
            </w:r>
            <w:r w:rsidRPr="00BD5A33">
              <w:rPr>
                <w:i/>
                <w:color w:val="FFFFFF" w:themeColor="background1"/>
              </w:rPr>
              <w:t>.</w:t>
            </w:r>
            <w:r w:rsidR="00F85694" w:rsidRPr="00BD5A33">
              <w:rPr>
                <w:i/>
                <w:color w:val="FFFFFF" w:themeColor="background1"/>
              </w:rPr>
              <w:t xml:space="preserve"> Please let your referees know that you have listed them and</w:t>
            </w:r>
            <w:r w:rsidR="00971811">
              <w:rPr>
                <w:i/>
                <w:color w:val="FFFFFF" w:themeColor="background1"/>
              </w:rPr>
              <w:t xml:space="preserve"> to expect a reference request if you are</w:t>
            </w:r>
            <w:r w:rsidR="00F85694" w:rsidRPr="00BD5A33">
              <w:rPr>
                <w:i/>
                <w:color w:val="FFFFFF" w:themeColor="background1"/>
              </w:rPr>
              <w:t xml:space="preserve"> shortlisted.</w:t>
            </w:r>
            <w:r w:rsidR="00BD5A33">
              <w:rPr>
                <w:b/>
                <w:color w:val="FFFFFF" w:themeColor="background1"/>
                <w:sz w:val="24"/>
              </w:rPr>
              <w:t xml:space="preserve"> </w:t>
            </w:r>
            <w:r w:rsidRPr="001C2847">
              <w:rPr>
                <w:i/>
                <w:color w:val="FFFFFF" w:themeColor="background1"/>
              </w:rPr>
              <w:t xml:space="preserve">Please provide the </w:t>
            </w:r>
            <w:r w:rsidR="00971811">
              <w:rPr>
                <w:i/>
                <w:color w:val="FFFFFF" w:themeColor="background1"/>
              </w:rPr>
              <w:t>details</w:t>
            </w:r>
            <w:r w:rsidRPr="001C2847">
              <w:rPr>
                <w:i/>
                <w:color w:val="FFFFFF" w:themeColor="background1"/>
              </w:rPr>
              <w:t xml:space="preserve"> of two referees, one of whom should be your present or </w:t>
            </w:r>
            <w:r w:rsidR="00971811">
              <w:rPr>
                <w:i/>
                <w:color w:val="FFFFFF" w:themeColor="background1"/>
              </w:rPr>
              <w:t>most recent</w:t>
            </w:r>
            <w:r w:rsidRPr="001C2847">
              <w:rPr>
                <w:i/>
                <w:color w:val="FFFFFF" w:themeColor="background1"/>
              </w:rPr>
              <w:t xml:space="preserve"> employer</w:t>
            </w:r>
            <w:r w:rsidR="00BD5A33">
              <w:rPr>
                <w:i/>
                <w:color w:val="FFFFFF" w:themeColor="background1"/>
              </w:rPr>
              <w:t>.</w:t>
            </w:r>
          </w:p>
        </w:tc>
      </w:tr>
      <w:tr w:rsidR="00E74A8C" w:rsidRPr="0010324B" w14:paraId="36CF62CA" w14:textId="77777777" w:rsidTr="00403C7B">
        <w:tc>
          <w:tcPr>
            <w:tcW w:w="5222" w:type="dxa"/>
            <w:shd w:val="clear" w:color="auto" w:fill="D9D9D9"/>
          </w:tcPr>
          <w:p w14:paraId="3BE98614" w14:textId="77777777" w:rsidR="00E74A8C" w:rsidRPr="0010324B" w:rsidRDefault="00E74A8C" w:rsidP="00403C7B">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08C98A68" w14:textId="77777777" w:rsidR="00E74A8C" w:rsidRPr="0010324B" w:rsidRDefault="00E74A8C" w:rsidP="00403C7B">
            <w:pPr>
              <w:tabs>
                <w:tab w:val="left" w:pos="5078"/>
              </w:tabs>
              <w:spacing w:after="0" w:line="240" w:lineRule="auto"/>
              <w:jc w:val="center"/>
              <w:rPr>
                <w:sz w:val="24"/>
                <w:szCs w:val="24"/>
              </w:rPr>
            </w:pPr>
            <w:r w:rsidRPr="5B1A30DE">
              <w:rPr>
                <w:sz w:val="24"/>
                <w:szCs w:val="24"/>
              </w:rPr>
              <w:t>Second Reference</w:t>
            </w:r>
          </w:p>
        </w:tc>
      </w:tr>
      <w:tr w:rsidR="00E74A8C" w:rsidRPr="0010324B" w14:paraId="7EBC7CF9" w14:textId="77777777" w:rsidTr="00403C7B">
        <w:tc>
          <w:tcPr>
            <w:tcW w:w="5222" w:type="dxa"/>
            <w:shd w:val="clear" w:color="auto" w:fill="auto"/>
          </w:tcPr>
          <w:p w14:paraId="4D0DC343" w14:textId="77777777" w:rsidR="00E74A8C" w:rsidRPr="0010324B" w:rsidRDefault="00E74A8C" w:rsidP="00403C7B">
            <w:pPr>
              <w:tabs>
                <w:tab w:val="left" w:pos="5078"/>
              </w:tabs>
              <w:spacing w:after="0" w:line="240" w:lineRule="auto"/>
              <w:rPr>
                <w:sz w:val="24"/>
              </w:rPr>
            </w:pPr>
            <w:r w:rsidRPr="0010324B">
              <w:rPr>
                <w:sz w:val="24"/>
              </w:rPr>
              <w:t>Name:</w:t>
            </w:r>
          </w:p>
        </w:tc>
        <w:tc>
          <w:tcPr>
            <w:tcW w:w="5126" w:type="dxa"/>
            <w:shd w:val="clear" w:color="auto" w:fill="auto"/>
          </w:tcPr>
          <w:p w14:paraId="2408C00D" w14:textId="77777777" w:rsidR="00E74A8C" w:rsidRPr="0010324B" w:rsidRDefault="00E74A8C" w:rsidP="00403C7B">
            <w:pPr>
              <w:tabs>
                <w:tab w:val="left" w:pos="5078"/>
              </w:tabs>
              <w:spacing w:after="0" w:line="240" w:lineRule="auto"/>
              <w:rPr>
                <w:sz w:val="24"/>
              </w:rPr>
            </w:pPr>
            <w:r w:rsidRPr="0010324B">
              <w:rPr>
                <w:sz w:val="24"/>
              </w:rPr>
              <w:t>Name:</w:t>
            </w:r>
          </w:p>
        </w:tc>
      </w:tr>
      <w:tr w:rsidR="00E74A8C" w:rsidRPr="0010324B" w14:paraId="0A610FFB" w14:textId="77777777" w:rsidTr="00403C7B">
        <w:tc>
          <w:tcPr>
            <w:tcW w:w="5222" w:type="dxa"/>
            <w:shd w:val="clear" w:color="auto" w:fill="auto"/>
          </w:tcPr>
          <w:p w14:paraId="20135CE3" w14:textId="77777777" w:rsidR="00E74A8C" w:rsidRPr="0010324B" w:rsidRDefault="00E74A8C" w:rsidP="00403C7B">
            <w:pPr>
              <w:tabs>
                <w:tab w:val="left" w:pos="5078"/>
              </w:tabs>
              <w:spacing w:after="0" w:line="240" w:lineRule="auto"/>
              <w:rPr>
                <w:sz w:val="24"/>
              </w:rPr>
            </w:pPr>
            <w:r w:rsidRPr="0010324B">
              <w:rPr>
                <w:sz w:val="24"/>
              </w:rPr>
              <w:t>Occupation:</w:t>
            </w:r>
          </w:p>
        </w:tc>
        <w:tc>
          <w:tcPr>
            <w:tcW w:w="5126" w:type="dxa"/>
            <w:shd w:val="clear" w:color="auto" w:fill="auto"/>
          </w:tcPr>
          <w:p w14:paraId="21DF30D5" w14:textId="77777777" w:rsidR="00E74A8C" w:rsidRPr="0010324B" w:rsidRDefault="00E74A8C" w:rsidP="00403C7B">
            <w:pPr>
              <w:tabs>
                <w:tab w:val="left" w:pos="5078"/>
              </w:tabs>
              <w:spacing w:after="0" w:line="240" w:lineRule="auto"/>
              <w:rPr>
                <w:sz w:val="24"/>
              </w:rPr>
            </w:pPr>
            <w:r w:rsidRPr="0010324B">
              <w:rPr>
                <w:sz w:val="24"/>
              </w:rPr>
              <w:t>Occupation:</w:t>
            </w:r>
          </w:p>
        </w:tc>
      </w:tr>
      <w:tr w:rsidR="00E74A8C" w:rsidRPr="0010324B" w14:paraId="11A750EC" w14:textId="77777777" w:rsidTr="00403C7B">
        <w:tc>
          <w:tcPr>
            <w:tcW w:w="5222" w:type="dxa"/>
            <w:shd w:val="clear" w:color="auto" w:fill="auto"/>
          </w:tcPr>
          <w:p w14:paraId="48AED74A" w14:textId="77777777" w:rsidR="00E74A8C" w:rsidRPr="0010324B" w:rsidRDefault="00E74A8C" w:rsidP="00403C7B">
            <w:pPr>
              <w:tabs>
                <w:tab w:val="left" w:pos="5078"/>
              </w:tabs>
              <w:spacing w:after="0" w:line="240" w:lineRule="auto"/>
              <w:rPr>
                <w:sz w:val="24"/>
              </w:rPr>
            </w:pPr>
            <w:r>
              <w:rPr>
                <w:sz w:val="24"/>
              </w:rPr>
              <w:t>Is this your current employer:   YES       NO</w:t>
            </w:r>
          </w:p>
        </w:tc>
        <w:tc>
          <w:tcPr>
            <w:tcW w:w="5126" w:type="dxa"/>
            <w:shd w:val="clear" w:color="auto" w:fill="auto"/>
          </w:tcPr>
          <w:p w14:paraId="76861A2E" w14:textId="77777777" w:rsidR="00E74A8C" w:rsidRPr="0010324B" w:rsidRDefault="00E74A8C" w:rsidP="00403C7B">
            <w:pPr>
              <w:tabs>
                <w:tab w:val="left" w:pos="5078"/>
              </w:tabs>
              <w:spacing w:after="0" w:line="240" w:lineRule="auto"/>
              <w:rPr>
                <w:sz w:val="24"/>
              </w:rPr>
            </w:pPr>
            <w:r>
              <w:rPr>
                <w:sz w:val="24"/>
              </w:rPr>
              <w:t>Is this your current employer:   YES       NO</w:t>
            </w:r>
          </w:p>
        </w:tc>
      </w:tr>
      <w:tr w:rsidR="00A71A12" w:rsidRPr="0010324B" w14:paraId="208985CC" w14:textId="77777777" w:rsidTr="00403C7B">
        <w:tc>
          <w:tcPr>
            <w:tcW w:w="5222" w:type="dxa"/>
            <w:shd w:val="clear" w:color="auto" w:fill="auto"/>
          </w:tcPr>
          <w:p w14:paraId="6609D40A" w14:textId="4F5146D3" w:rsidR="00A71A12" w:rsidRDefault="00A71A12" w:rsidP="00403C7B">
            <w:pPr>
              <w:tabs>
                <w:tab w:val="left" w:pos="5078"/>
              </w:tabs>
              <w:spacing w:after="0" w:line="240" w:lineRule="auto"/>
              <w:rPr>
                <w:sz w:val="24"/>
              </w:rPr>
            </w:pPr>
            <w:r>
              <w:rPr>
                <w:sz w:val="24"/>
              </w:rPr>
              <w:t>Organisation/school:</w:t>
            </w:r>
          </w:p>
        </w:tc>
        <w:tc>
          <w:tcPr>
            <w:tcW w:w="5126" w:type="dxa"/>
            <w:shd w:val="clear" w:color="auto" w:fill="auto"/>
          </w:tcPr>
          <w:p w14:paraId="22187D3E" w14:textId="373E9767" w:rsidR="00A71A12" w:rsidRDefault="00A71A12" w:rsidP="00403C7B">
            <w:pPr>
              <w:tabs>
                <w:tab w:val="left" w:pos="5078"/>
              </w:tabs>
              <w:spacing w:after="0" w:line="240" w:lineRule="auto"/>
              <w:rPr>
                <w:sz w:val="24"/>
              </w:rPr>
            </w:pPr>
            <w:r>
              <w:rPr>
                <w:sz w:val="24"/>
              </w:rPr>
              <w:t>Organisation/school:</w:t>
            </w:r>
          </w:p>
        </w:tc>
      </w:tr>
      <w:tr w:rsidR="00E74A8C" w:rsidRPr="0010324B" w14:paraId="7CD3327D" w14:textId="77777777" w:rsidTr="00403C7B">
        <w:tc>
          <w:tcPr>
            <w:tcW w:w="5222" w:type="dxa"/>
            <w:shd w:val="clear" w:color="auto" w:fill="auto"/>
          </w:tcPr>
          <w:p w14:paraId="5AD82B19" w14:textId="77777777" w:rsidR="00E74A8C" w:rsidRPr="0010324B" w:rsidRDefault="00E74A8C" w:rsidP="00403C7B">
            <w:pPr>
              <w:tabs>
                <w:tab w:val="left" w:pos="5078"/>
              </w:tabs>
              <w:spacing w:after="0" w:line="240" w:lineRule="auto"/>
              <w:rPr>
                <w:sz w:val="24"/>
              </w:rPr>
            </w:pPr>
            <w:r w:rsidRPr="0010324B">
              <w:rPr>
                <w:sz w:val="24"/>
              </w:rPr>
              <w:t>Company address:</w:t>
            </w:r>
          </w:p>
          <w:p w14:paraId="31FA5538" w14:textId="77777777" w:rsidR="00E74A8C" w:rsidRPr="0010324B" w:rsidRDefault="00E74A8C" w:rsidP="00403C7B">
            <w:pPr>
              <w:tabs>
                <w:tab w:val="left" w:pos="5078"/>
              </w:tabs>
              <w:spacing w:after="0" w:line="240" w:lineRule="auto"/>
              <w:rPr>
                <w:sz w:val="24"/>
              </w:rPr>
            </w:pPr>
          </w:p>
          <w:p w14:paraId="6BA417D6" w14:textId="77777777" w:rsidR="00E74A8C" w:rsidRPr="0010324B" w:rsidRDefault="00E74A8C" w:rsidP="00403C7B">
            <w:pPr>
              <w:tabs>
                <w:tab w:val="left" w:pos="5078"/>
              </w:tabs>
              <w:spacing w:after="0" w:line="240" w:lineRule="auto"/>
              <w:rPr>
                <w:sz w:val="24"/>
              </w:rPr>
            </w:pPr>
          </w:p>
        </w:tc>
        <w:tc>
          <w:tcPr>
            <w:tcW w:w="5126" w:type="dxa"/>
            <w:shd w:val="clear" w:color="auto" w:fill="auto"/>
          </w:tcPr>
          <w:p w14:paraId="11336C6C" w14:textId="77777777" w:rsidR="00E74A8C" w:rsidRPr="0010324B" w:rsidRDefault="00E74A8C" w:rsidP="00403C7B">
            <w:pPr>
              <w:tabs>
                <w:tab w:val="left" w:pos="5078"/>
              </w:tabs>
              <w:spacing w:after="0" w:line="240" w:lineRule="auto"/>
              <w:rPr>
                <w:sz w:val="24"/>
              </w:rPr>
            </w:pPr>
            <w:r w:rsidRPr="0010324B">
              <w:rPr>
                <w:sz w:val="24"/>
              </w:rPr>
              <w:t>Company address:</w:t>
            </w:r>
          </w:p>
        </w:tc>
      </w:tr>
      <w:tr w:rsidR="00E74A8C" w:rsidRPr="0010324B" w14:paraId="75057A6C" w14:textId="77777777" w:rsidTr="00403C7B">
        <w:tc>
          <w:tcPr>
            <w:tcW w:w="5222" w:type="dxa"/>
            <w:shd w:val="clear" w:color="auto" w:fill="auto"/>
          </w:tcPr>
          <w:p w14:paraId="4D44DBA6" w14:textId="77777777" w:rsidR="00E74A8C" w:rsidRPr="0010324B" w:rsidRDefault="00E74A8C" w:rsidP="00403C7B">
            <w:pPr>
              <w:tabs>
                <w:tab w:val="left" w:pos="5078"/>
              </w:tabs>
              <w:spacing w:after="0" w:line="240" w:lineRule="auto"/>
              <w:rPr>
                <w:sz w:val="24"/>
              </w:rPr>
            </w:pPr>
            <w:r w:rsidRPr="0010324B">
              <w:rPr>
                <w:sz w:val="24"/>
              </w:rPr>
              <w:t>Email address:</w:t>
            </w:r>
          </w:p>
        </w:tc>
        <w:tc>
          <w:tcPr>
            <w:tcW w:w="5126" w:type="dxa"/>
            <w:shd w:val="clear" w:color="auto" w:fill="auto"/>
          </w:tcPr>
          <w:p w14:paraId="65AB3B0E" w14:textId="77777777" w:rsidR="00E74A8C" w:rsidRPr="0010324B" w:rsidRDefault="00E74A8C" w:rsidP="00403C7B">
            <w:pPr>
              <w:tabs>
                <w:tab w:val="left" w:pos="5078"/>
              </w:tabs>
              <w:spacing w:after="0" w:line="240" w:lineRule="auto"/>
              <w:rPr>
                <w:sz w:val="24"/>
              </w:rPr>
            </w:pPr>
            <w:r w:rsidRPr="0010324B">
              <w:rPr>
                <w:sz w:val="24"/>
              </w:rPr>
              <w:t>Email address:</w:t>
            </w:r>
          </w:p>
        </w:tc>
      </w:tr>
    </w:tbl>
    <w:p w14:paraId="61EDBB9C" w14:textId="7679C277" w:rsidR="00E74A8C" w:rsidRDefault="00E74A8C"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001C2847">
        <w:tc>
          <w:tcPr>
            <w:tcW w:w="10348" w:type="dxa"/>
            <w:shd w:val="clear" w:color="auto" w:fill="7030A0"/>
          </w:tcPr>
          <w:p w14:paraId="20E0A75B" w14:textId="1BCB315D" w:rsidR="00AE5D72" w:rsidRPr="0010324B" w:rsidRDefault="00AE5D72" w:rsidP="0010324B">
            <w:pPr>
              <w:tabs>
                <w:tab w:val="left" w:pos="5078"/>
              </w:tabs>
              <w:spacing w:after="0" w:line="240" w:lineRule="auto"/>
              <w:rPr>
                <w:b/>
                <w:sz w:val="24"/>
              </w:rPr>
            </w:pPr>
            <w:r w:rsidRPr="001C2847">
              <w:rPr>
                <w:b/>
                <w:color w:val="FFFFFF" w:themeColor="background1"/>
                <w:sz w:val="24"/>
              </w:rPr>
              <w:t xml:space="preserve">SECTION </w:t>
            </w:r>
            <w:r w:rsidR="00E74A8C">
              <w:rPr>
                <w:b/>
                <w:color w:val="FFFFFF" w:themeColor="background1"/>
                <w:sz w:val="24"/>
              </w:rPr>
              <w:t>9</w:t>
            </w:r>
            <w:r w:rsidRPr="001C2847">
              <w:rPr>
                <w:b/>
                <w:color w:val="FFFFFF" w:themeColor="background1"/>
                <w:sz w:val="24"/>
              </w:rPr>
              <w:t xml:space="preserve"> – </w:t>
            </w:r>
            <w:r w:rsidR="00B15752" w:rsidRPr="001C2847">
              <w:rPr>
                <w:b/>
                <w:color w:val="FFFFFF" w:themeColor="background1"/>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 xml:space="preserve">Under section 76(3) schools are prohibited from employing a disqualified person in connection with relevant childcare provision in the settings set out in the relevant offences and orders section of this </w:t>
            </w:r>
            <w:r w:rsidRPr="00DB45EF">
              <w:rPr>
                <w:rFonts w:ascii="Calibri"/>
                <w:sz w:val="24"/>
              </w:rPr>
              <w:lastRenderedPageBreak/>
              <w:t>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001C2847">
        <w:tc>
          <w:tcPr>
            <w:tcW w:w="10348" w:type="dxa"/>
            <w:shd w:val="clear" w:color="auto" w:fill="7030A0"/>
          </w:tcPr>
          <w:p w14:paraId="40FE5813" w14:textId="0F29B598" w:rsidR="00FE4500" w:rsidRPr="001C2847" w:rsidRDefault="00FE4500" w:rsidP="00476974">
            <w:pPr>
              <w:tabs>
                <w:tab w:val="left" w:pos="5078"/>
              </w:tabs>
              <w:spacing w:after="0" w:line="240" w:lineRule="auto"/>
              <w:rPr>
                <w:b/>
                <w:color w:val="FFFFFF" w:themeColor="background1"/>
                <w:sz w:val="24"/>
              </w:rPr>
            </w:pPr>
            <w:r w:rsidRPr="001C2847">
              <w:rPr>
                <w:b/>
                <w:color w:val="FFFFFF" w:themeColor="background1"/>
                <w:sz w:val="24"/>
              </w:rPr>
              <w:t xml:space="preserve">SECTION </w:t>
            </w:r>
            <w:r w:rsidR="00E74A8C">
              <w:rPr>
                <w:b/>
                <w:color w:val="FFFFFF" w:themeColor="background1"/>
                <w:sz w:val="24"/>
              </w:rPr>
              <w:t>10</w:t>
            </w:r>
            <w:r w:rsidRPr="001C2847">
              <w:rPr>
                <w:b/>
                <w:color w:val="FFFFFF" w:themeColor="background1"/>
                <w:sz w:val="24"/>
              </w:rPr>
              <w:t xml:space="preserve"> – 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D45CB6">
                <w:rPr>
                  <w:rStyle w:val="Hyperlink"/>
                  <w:rFonts w:eastAsia="Times New Roman" w:cs="Calibri"/>
                  <w:b/>
                  <w:i/>
                  <w:sz w:val="24"/>
                  <w:szCs w:val="24"/>
                  <w:lang w:eastAsia="en-GB"/>
                </w:rPr>
                <w:t>applicant privacy notice</w:t>
              </w:r>
            </w:hyperlink>
            <w:r w:rsidRPr="00D45CB6">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001C2847">
        <w:tc>
          <w:tcPr>
            <w:tcW w:w="10348" w:type="dxa"/>
            <w:gridSpan w:val="2"/>
            <w:shd w:val="clear" w:color="auto" w:fill="7030A0"/>
          </w:tcPr>
          <w:p w14:paraId="79C9E8C2" w14:textId="74CE49F3" w:rsidR="00240590" w:rsidRPr="0010324B" w:rsidRDefault="00240590" w:rsidP="0010324B">
            <w:pPr>
              <w:tabs>
                <w:tab w:val="left" w:pos="5078"/>
              </w:tabs>
              <w:spacing w:after="0" w:line="240" w:lineRule="auto"/>
              <w:rPr>
                <w:b/>
                <w:sz w:val="24"/>
              </w:rPr>
            </w:pPr>
            <w:r w:rsidRPr="001C2847">
              <w:rPr>
                <w:b/>
                <w:color w:val="FFFFFF" w:themeColor="background1"/>
                <w:sz w:val="24"/>
              </w:rPr>
              <w:t xml:space="preserve">SECTION </w:t>
            </w:r>
            <w:r w:rsidR="00E74A8C">
              <w:rPr>
                <w:b/>
                <w:color w:val="FFFFFF" w:themeColor="background1"/>
                <w:sz w:val="24"/>
              </w:rPr>
              <w:t>11</w:t>
            </w:r>
            <w:r w:rsidRPr="001C2847">
              <w:rPr>
                <w:b/>
                <w:color w:val="FFFFFF" w:themeColor="background1"/>
                <w:sz w:val="24"/>
              </w:rPr>
              <w:t xml:space="preserve"> – OTHER DECL</w:t>
            </w:r>
            <w:r w:rsidR="0088439F" w:rsidRPr="001C2847">
              <w:rPr>
                <w:b/>
                <w:color w:val="FFFFFF" w:themeColor="background1"/>
                <w:sz w:val="24"/>
              </w:rPr>
              <w:t>A</w:t>
            </w:r>
            <w:r w:rsidRPr="001C2847">
              <w:rPr>
                <w:b/>
                <w:color w:val="FFFFFF" w:themeColor="background1"/>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056A3E11" w:rsidR="00240590" w:rsidRPr="0010324B" w:rsidRDefault="006F647D" w:rsidP="0010324B">
            <w:pPr>
              <w:tabs>
                <w:tab w:val="left" w:pos="5078"/>
              </w:tabs>
              <w:spacing w:after="0" w:line="240" w:lineRule="auto"/>
              <w:rPr>
                <w:b/>
                <w:sz w:val="24"/>
              </w:rPr>
            </w:pPr>
            <w:r>
              <w:rPr>
                <w:sz w:val="24"/>
              </w:rPr>
              <w:t>If y</w:t>
            </w:r>
            <w:r w:rsidR="00240590" w:rsidRPr="0010324B">
              <w:rPr>
                <w:sz w:val="24"/>
              </w:rPr>
              <w:t>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762D49F8" w14:textId="79102BF6"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22AB06D4" w14:textId="51822246" w:rsidR="006F647D" w:rsidRDefault="006F647D" w:rsidP="0095215E">
      <w:pPr>
        <w:tabs>
          <w:tab w:val="left" w:pos="5078"/>
        </w:tabs>
        <w:spacing w:after="0" w:line="240" w:lineRule="auto"/>
      </w:pPr>
    </w:p>
    <w:p w14:paraId="0869A822" w14:textId="5863C584" w:rsidR="002D0ECB" w:rsidRDefault="002D0ECB" w:rsidP="0095215E">
      <w:pPr>
        <w:tabs>
          <w:tab w:val="left" w:pos="5078"/>
        </w:tabs>
        <w:spacing w:after="0" w:line="240" w:lineRule="auto"/>
      </w:pPr>
    </w:p>
    <w:p w14:paraId="1F6A2804" w14:textId="468DDB4C" w:rsidR="002D0ECB" w:rsidRDefault="002D0ECB" w:rsidP="0095215E">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1C2847">
        <w:tc>
          <w:tcPr>
            <w:tcW w:w="10348" w:type="dxa"/>
            <w:shd w:val="clear" w:color="auto" w:fill="7030A0"/>
          </w:tcPr>
          <w:p w14:paraId="45A95E3E" w14:textId="5F9E45B6" w:rsidR="008A4BAE" w:rsidRPr="00650D6C" w:rsidRDefault="008A4BAE" w:rsidP="00476974">
            <w:pPr>
              <w:tabs>
                <w:tab w:val="left" w:pos="5078"/>
              </w:tabs>
              <w:spacing w:after="0" w:line="240" w:lineRule="auto"/>
              <w:rPr>
                <w:b/>
                <w:sz w:val="24"/>
              </w:rPr>
            </w:pPr>
            <w:r w:rsidRPr="001C2847">
              <w:rPr>
                <w:b/>
                <w:color w:val="FFFFFF" w:themeColor="background1"/>
                <w:sz w:val="24"/>
              </w:rPr>
              <w:lastRenderedPageBreak/>
              <w:t>SECTION 1</w:t>
            </w:r>
            <w:r w:rsidR="00E74A8C">
              <w:rPr>
                <w:b/>
                <w:color w:val="FFFFFF" w:themeColor="background1"/>
                <w:sz w:val="24"/>
              </w:rPr>
              <w:t>2</w:t>
            </w:r>
            <w:r w:rsidRPr="001C2847">
              <w:rPr>
                <w:b/>
                <w:color w:val="FFFFFF" w:themeColor="background1"/>
                <w:sz w:val="24"/>
              </w:rPr>
              <w:t>: 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214964">
      <w:pPr>
        <w:tabs>
          <w:tab w:val="left" w:pos="5078"/>
        </w:tabs>
        <w:spacing w:after="0" w:line="240" w:lineRule="auto"/>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2D0ECB" w:rsidRPr="0010324B" w14:paraId="0A277F51" w14:textId="7F6D4E1B" w:rsidTr="002D0ECB">
        <w:tc>
          <w:tcPr>
            <w:tcW w:w="10348" w:type="dxa"/>
            <w:gridSpan w:val="2"/>
            <w:shd w:val="clear" w:color="auto" w:fill="7030A0"/>
          </w:tcPr>
          <w:p w14:paraId="09BD5911" w14:textId="46F12D41" w:rsidR="002D0ECB" w:rsidRPr="001C2847" w:rsidRDefault="002D0ECB" w:rsidP="002D0ECB">
            <w:pPr>
              <w:tabs>
                <w:tab w:val="left" w:pos="5078"/>
              </w:tabs>
              <w:spacing w:after="0" w:line="240" w:lineRule="auto"/>
              <w:rPr>
                <w:b/>
                <w:color w:val="FFFFFF" w:themeColor="background1"/>
                <w:sz w:val="24"/>
              </w:rPr>
            </w:pPr>
            <w:r w:rsidRPr="001C2847">
              <w:rPr>
                <w:b/>
                <w:color w:val="FFFFFF" w:themeColor="background1"/>
                <w:sz w:val="24"/>
              </w:rPr>
              <w:t>SECTION 1</w:t>
            </w:r>
            <w:r>
              <w:rPr>
                <w:b/>
                <w:color w:val="FFFFFF" w:themeColor="background1"/>
                <w:sz w:val="24"/>
              </w:rPr>
              <w:t>3</w:t>
            </w:r>
            <w:r w:rsidRPr="001C2847">
              <w:rPr>
                <w:b/>
                <w:color w:val="FFFFFF" w:themeColor="background1"/>
                <w:sz w:val="24"/>
              </w:rPr>
              <w:t xml:space="preserve">: RETURNING YOUR COMPLETED APPLICATION FORM </w:t>
            </w:r>
          </w:p>
          <w:p w14:paraId="400E92EE" w14:textId="50E16264" w:rsidR="002D0ECB" w:rsidRPr="00BD5A33" w:rsidRDefault="002D0ECB" w:rsidP="002D0ECB">
            <w:pPr>
              <w:tabs>
                <w:tab w:val="left" w:pos="5078"/>
              </w:tabs>
              <w:spacing w:after="0" w:line="240" w:lineRule="auto"/>
              <w:rPr>
                <w:i/>
                <w:iCs/>
              </w:rPr>
            </w:pPr>
            <w:r w:rsidRPr="001C2847">
              <w:rPr>
                <w:b/>
                <w:bCs/>
                <w:color w:val="FFFFFF" w:themeColor="background1"/>
                <w:sz w:val="24"/>
                <w:szCs w:val="24"/>
              </w:rPr>
              <w:t xml:space="preserve"> </w:t>
            </w:r>
            <w:r w:rsidRPr="00BD5A33">
              <w:rPr>
                <w:i/>
                <w:iCs/>
                <w:color w:val="FFFFFF" w:themeColor="background1"/>
              </w:rPr>
              <w:t>Please return your completed application form and return all documents to the contact given.  Write the name of the role you are applying for in the  subject bar.</w:t>
            </w:r>
          </w:p>
        </w:tc>
      </w:tr>
      <w:tr w:rsidR="002D0ECB" w:rsidRPr="0010324B" w14:paraId="41F7828D" w14:textId="77777777" w:rsidTr="002D0ECB">
        <w:tc>
          <w:tcPr>
            <w:tcW w:w="1702" w:type="dxa"/>
            <w:shd w:val="clear" w:color="auto" w:fill="auto"/>
          </w:tcPr>
          <w:p w14:paraId="284C0B83" w14:textId="77777777" w:rsidR="002D0ECB" w:rsidRPr="0010324B" w:rsidRDefault="002D0ECB" w:rsidP="002D0ECB">
            <w:pPr>
              <w:tabs>
                <w:tab w:val="left" w:pos="5078"/>
              </w:tabs>
              <w:spacing w:after="0" w:line="240" w:lineRule="auto"/>
            </w:pPr>
            <w:r w:rsidRPr="0010324B">
              <w:t>Name:</w:t>
            </w:r>
          </w:p>
        </w:tc>
        <w:tc>
          <w:tcPr>
            <w:tcW w:w="8646" w:type="dxa"/>
          </w:tcPr>
          <w:p w14:paraId="0B17E748" w14:textId="52DDFEBB" w:rsidR="002D0ECB" w:rsidRDefault="002D0ECB" w:rsidP="002D0ECB">
            <w:pPr>
              <w:tabs>
                <w:tab w:val="left" w:pos="5078"/>
              </w:tabs>
              <w:spacing w:after="0" w:line="240" w:lineRule="auto"/>
            </w:pPr>
            <w:r>
              <w:t>Lisa Turner (Office Manager)</w:t>
            </w:r>
          </w:p>
        </w:tc>
      </w:tr>
      <w:tr w:rsidR="002D0ECB" w:rsidRPr="0010324B" w14:paraId="6F195EDF" w14:textId="77777777" w:rsidTr="002D0ECB">
        <w:tc>
          <w:tcPr>
            <w:tcW w:w="1702" w:type="dxa"/>
            <w:shd w:val="clear" w:color="auto" w:fill="auto"/>
          </w:tcPr>
          <w:p w14:paraId="4F5834C3" w14:textId="77777777" w:rsidR="002D0ECB" w:rsidRPr="0010324B" w:rsidRDefault="002D0ECB" w:rsidP="002D0ECB">
            <w:pPr>
              <w:tabs>
                <w:tab w:val="left" w:pos="5078"/>
              </w:tabs>
              <w:spacing w:after="0" w:line="240" w:lineRule="auto"/>
            </w:pPr>
            <w:r w:rsidRPr="0010324B">
              <w:t>Email address:</w:t>
            </w:r>
          </w:p>
        </w:tc>
        <w:tc>
          <w:tcPr>
            <w:tcW w:w="8646" w:type="dxa"/>
          </w:tcPr>
          <w:p w14:paraId="26877E20" w14:textId="29822014" w:rsidR="002D0ECB" w:rsidRDefault="002D0ECB" w:rsidP="002D0ECB">
            <w:pPr>
              <w:tabs>
                <w:tab w:val="left" w:pos="5078"/>
              </w:tabs>
              <w:spacing w:after="0" w:line="240" w:lineRule="auto"/>
            </w:pPr>
            <w:r>
              <w:t>admin@tidemillacademy.org</w:t>
            </w:r>
          </w:p>
        </w:tc>
      </w:tr>
      <w:tr w:rsidR="002D0ECB" w:rsidRPr="0010324B" w14:paraId="1843C932" w14:textId="77777777" w:rsidTr="002D0ECB">
        <w:tc>
          <w:tcPr>
            <w:tcW w:w="1702" w:type="dxa"/>
            <w:shd w:val="clear" w:color="auto" w:fill="auto"/>
          </w:tcPr>
          <w:p w14:paraId="3B59841A" w14:textId="5BDCD3A0" w:rsidR="002D0ECB" w:rsidRPr="0010324B" w:rsidRDefault="002D0ECB" w:rsidP="002D0ECB">
            <w:pPr>
              <w:tabs>
                <w:tab w:val="left" w:pos="5078"/>
              </w:tabs>
              <w:spacing w:after="0" w:line="240" w:lineRule="auto"/>
            </w:pPr>
            <w:r>
              <w:t>Postal address:</w:t>
            </w:r>
          </w:p>
        </w:tc>
        <w:tc>
          <w:tcPr>
            <w:tcW w:w="8646" w:type="dxa"/>
          </w:tcPr>
          <w:p w14:paraId="0015786F" w14:textId="77777777" w:rsidR="002D0ECB" w:rsidRDefault="002D0ECB" w:rsidP="002D0ECB">
            <w:pPr>
              <w:tabs>
                <w:tab w:val="left" w:pos="5078"/>
              </w:tabs>
              <w:spacing w:after="0" w:line="240" w:lineRule="auto"/>
            </w:pPr>
            <w:r>
              <w:t>Tidemill Academy</w:t>
            </w:r>
          </w:p>
          <w:p w14:paraId="52B9F3A5" w14:textId="77777777" w:rsidR="002D0ECB" w:rsidRDefault="002D0ECB" w:rsidP="002D0ECB">
            <w:pPr>
              <w:tabs>
                <w:tab w:val="left" w:pos="5078"/>
              </w:tabs>
              <w:spacing w:after="0" w:line="240" w:lineRule="auto"/>
            </w:pPr>
            <w:r>
              <w:t>11 Giffin St,</w:t>
            </w:r>
          </w:p>
          <w:p w14:paraId="42C4D90F" w14:textId="77777777" w:rsidR="002D0ECB" w:rsidRDefault="002D0ECB" w:rsidP="002D0ECB">
            <w:pPr>
              <w:tabs>
                <w:tab w:val="left" w:pos="5078"/>
              </w:tabs>
              <w:spacing w:after="0" w:line="240" w:lineRule="auto"/>
            </w:pPr>
            <w:r>
              <w:t>London,</w:t>
            </w:r>
          </w:p>
          <w:p w14:paraId="560F2CB3" w14:textId="14C7ECF1" w:rsidR="002D0ECB" w:rsidRPr="00275CFA" w:rsidRDefault="002D0ECB" w:rsidP="002D0ECB">
            <w:pPr>
              <w:tabs>
                <w:tab w:val="left" w:pos="5078"/>
              </w:tabs>
              <w:spacing w:after="0" w:line="240" w:lineRule="auto"/>
              <w:rPr>
                <w:b/>
                <w:color w:val="FF0000"/>
              </w:rPr>
            </w:pPr>
            <w:r>
              <w:t>SE8 4RJ</w:t>
            </w:r>
          </w:p>
        </w:tc>
      </w:tr>
      <w:tr w:rsidR="002D0ECB" w:rsidRPr="0010324B" w14:paraId="78C566DB" w14:textId="77777777" w:rsidTr="002D0ECB">
        <w:tc>
          <w:tcPr>
            <w:tcW w:w="1702" w:type="dxa"/>
            <w:shd w:val="clear" w:color="auto" w:fill="auto"/>
          </w:tcPr>
          <w:p w14:paraId="6F5E7A78" w14:textId="61712A7B" w:rsidR="002D0ECB" w:rsidRPr="0010324B" w:rsidRDefault="002D0ECB" w:rsidP="002D0ECB">
            <w:pPr>
              <w:tabs>
                <w:tab w:val="left" w:pos="5078"/>
              </w:tabs>
              <w:spacing w:after="0" w:line="240" w:lineRule="auto"/>
            </w:pPr>
            <w:r w:rsidRPr="0010324B">
              <w:t>Closing date:</w:t>
            </w:r>
          </w:p>
        </w:tc>
        <w:tc>
          <w:tcPr>
            <w:tcW w:w="8646" w:type="dxa"/>
          </w:tcPr>
          <w:p w14:paraId="168D3333" w14:textId="3C7304D7" w:rsidR="002D0ECB" w:rsidRDefault="002D0ECB" w:rsidP="002D0ECB">
            <w:pPr>
              <w:tabs>
                <w:tab w:val="left" w:pos="5078"/>
              </w:tabs>
              <w:spacing w:after="0" w:line="240" w:lineRule="auto"/>
            </w:pPr>
            <w:r w:rsidRPr="002D0ECB">
              <w:rPr>
                <w:b/>
                <w:color w:val="FF0000"/>
                <w:highlight w:val="yellow"/>
              </w:rPr>
              <w:t>Monday 14</w:t>
            </w:r>
            <w:r w:rsidRPr="002D0ECB">
              <w:rPr>
                <w:b/>
                <w:color w:val="FF0000"/>
                <w:highlight w:val="yellow"/>
                <w:vertAlign w:val="superscript"/>
              </w:rPr>
              <w:t>th</w:t>
            </w:r>
            <w:r w:rsidRPr="002D0ECB">
              <w:rPr>
                <w:b/>
                <w:color w:val="FF0000"/>
                <w:highlight w:val="yellow"/>
              </w:rPr>
              <w:t xml:space="preserve"> June, </w:t>
            </w:r>
            <w:r w:rsidRPr="00B8551D">
              <w:rPr>
                <w:b/>
                <w:color w:val="FF0000"/>
                <w:highlight w:val="yellow"/>
              </w:rPr>
              <w:t>2021</w:t>
            </w:r>
            <w:r w:rsidR="00B8551D" w:rsidRPr="00B8551D">
              <w:rPr>
                <w:b/>
                <w:color w:val="FF0000"/>
                <w:highlight w:val="yellow"/>
              </w:rPr>
              <w:t xml:space="preserve"> @ 9:00am</w:t>
            </w:r>
          </w:p>
        </w:tc>
      </w:tr>
    </w:tbl>
    <w:p w14:paraId="7B8A3656" w14:textId="77777777" w:rsidR="00240590" w:rsidRDefault="00240590" w:rsidP="00C366A9">
      <w:pPr>
        <w:tabs>
          <w:tab w:val="left" w:pos="5078"/>
        </w:tabs>
        <w:rPr>
          <w:sz w:val="6"/>
          <w:szCs w:val="6"/>
        </w:rPr>
      </w:pPr>
    </w:p>
    <w:p w14:paraId="577A1084" w14:textId="517E65B2" w:rsidR="00375DE7" w:rsidRDefault="00375DE7" w:rsidP="00C366A9">
      <w:pPr>
        <w:tabs>
          <w:tab w:val="left" w:pos="5078"/>
        </w:tabs>
      </w:pPr>
    </w:p>
    <w:p w14:paraId="0BCB9C53" w14:textId="1D38DA59" w:rsidR="00375DE7" w:rsidRDefault="00375DE7" w:rsidP="00C366A9">
      <w:pPr>
        <w:tabs>
          <w:tab w:val="left" w:pos="5078"/>
        </w:tabs>
      </w:pPr>
    </w:p>
    <w:p w14:paraId="291D3E2B" w14:textId="61E6D1CC" w:rsidR="00375DE7" w:rsidRDefault="00375DE7" w:rsidP="00C366A9">
      <w:pPr>
        <w:tabs>
          <w:tab w:val="left" w:pos="5078"/>
        </w:tabs>
      </w:pPr>
    </w:p>
    <w:p w14:paraId="6F0B5CF4" w14:textId="21F9FD12" w:rsidR="00375DE7" w:rsidRDefault="00375DE7" w:rsidP="00C366A9">
      <w:pPr>
        <w:tabs>
          <w:tab w:val="left" w:pos="5078"/>
        </w:tabs>
      </w:pPr>
    </w:p>
    <w:p w14:paraId="0E6E5BE8" w14:textId="3AC887E2" w:rsidR="00375DE7" w:rsidRDefault="00375DE7" w:rsidP="00C366A9">
      <w:pPr>
        <w:tabs>
          <w:tab w:val="left" w:pos="5078"/>
        </w:tabs>
      </w:pPr>
    </w:p>
    <w:p w14:paraId="3A11B036" w14:textId="53A1C98E" w:rsidR="00375DE7" w:rsidRDefault="00375DE7" w:rsidP="00C366A9">
      <w:pPr>
        <w:tabs>
          <w:tab w:val="left" w:pos="5078"/>
        </w:tabs>
      </w:pPr>
      <w:bookmarkStart w:id="0" w:name="_GoBack"/>
      <w:bookmarkEnd w:id="0"/>
    </w:p>
    <w:p w14:paraId="00BE206F" w14:textId="18EEFF9E" w:rsidR="00375DE7" w:rsidRDefault="00375DE7" w:rsidP="00C366A9">
      <w:pPr>
        <w:tabs>
          <w:tab w:val="left" w:pos="5078"/>
        </w:tabs>
      </w:pPr>
    </w:p>
    <w:p w14:paraId="23D11A35" w14:textId="27E71F03" w:rsidR="00375DE7" w:rsidRDefault="00375DE7" w:rsidP="00C366A9">
      <w:pPr>
        <w:tabs>
          <w:tab w:val="left" w:pos="5078"/>
        </w:tabs>
      </w:pPr>
    </w:p>
    <w:p w14:paraId="689D7750" w14:textId="7BF7299D" w:rsidR="00375DE7" w:rsidRDefault="00375DE7" w:rsidP="00C366A9">
      <w:pPr>
        <w:tabs>
          <w:tab w:val="left" w:pos="5078"/>
        </w:tabs>
      </w:pPr>
    </w:p>
    <w:p w14:paraId="5404639F" w14:textId="476EA0B4" w:rsidR="00375DE7" w:rsidRDefault="00375DE7" w:rsidP="00C366A9">
      <w:pPr>
        <w:tabs>
          <w:tab w:val="left" w:pos="5078"/>
        </w:tabs>
      </w:pPr>
    </w:p>
    <w:p w14:paraId="7A180057" w14:textId="05D1F97A" w:rsidR="00375DE7" w:rsidRDefault="00375DE7" w:rsidP="00C366A9">
      <w:pPr>
        <w:tabs>
          <w:tab w:val="left" w:pos="5078"/>
        </w:tabs>
      </w:pPr>
    </w:p>
    <w:p w14:paraId="635C7823" w14:textId="6D79C71B" w:rsidR="00375DE7" w:rsidRDefault="00375DE7" w:rsidP="00C366A9">
      <w:pPr>
        <w:tabs>
          <w:tab w:val="left" w:pos="5078"/>
        </w:tabs>
      </w:pPr>
    </w:p>
    <w:p w14:paraId="73D84254" w14:textId="4A758388" w:rsidR="00375DE7" w:rsidRDefault="00375DE7" w:rsidP="00C366A9">
      <w:pPr>
        <w:tabs>
          <w:tab w:val="left" w:pos="5078"/>
        </w:tabs>
      </w:pPr>
    </w:p>
    <w:p w14:paraId="1943CB5B" w14:textId="58DD1875" w:rsidR="00375DE7" w:rsidRDefault="00375DE7" w:rsidP="00C366A9">
      <w:pPr>
        <w:tabs>
          <w:tab w:val="left" w:pos="5078"/>
        </w:tabs>
      </w:pPr>
    </w:p>
    <w:p w14:paraId="35001566" w14:textId="5F41BC2D" w:rsidR="00375DE7" w:rsidRDefault="00375DE7" w:rsidP="00C366A9">
      <w:pPr>
        <w:tabs>
          <w:tab w:val="left" w:pos="5078"/>
        </w:tabs>
      </w:pPr>
    </w:p>
    <w:p w14:paraId="77DCE72E" w14:textId="709DD1EF" w:rsidR="00375DE7" w:rsidRDefault="00375DE7" w:rsidP="00C366A9">
      <w:pPr>
        <w:tabs>
          <w:tab w:val="left" w:pos="5078"/>
        </w:tabs>
      </w:pPr>
    </w:p>
    <w:p w14:paraId="718BB256" w14:textId="17457878" w:rsidR="00375DE7" w:rsidRDefault="00375DE7" w:rsidP="00C366A9">
      <w:pPr>
        <w:tabs>
          <w:tab w:val="left" w:pos="5078"/>
        </w:tabs>
      </w:pPr>
    </w:p>
    <w:p w14:paraId="5F2B445F" w14:textId="19EAD3DF" w:rsidR="00375DE7" w:rsidRDefault="00375DE7" w:rsidP="00C366A9">
      <w:pPr>
        <w:tabs>
          <w:tab w:val="left" w:pos="5078"/>
        </w:tabs>
      </w:pPr>
    </w:p>
    <w:p w14:paraId="60CEBFF1" w14:textId="76A667A6" w:rsidR="00375DE7" w:rsidRDefault="00375DE7" w:rsidP="00C366A9">
      <w:pPr>
        <w:tabs>
          <w:tab w:val="left" w:pos="5078"/>
        </w:tabs>
      </w:pPr>
    </w:p>
    <w:p w14:paraId="68E3491B" w14:textId="7278901C" w:rsidR="00375DE7" w:rsidRDefault="00375DE7" w:rsidP="00C366A9">
      <w:pPr>
        <w:tabs>
          <w:tab w:val="left" w:pos="5078"/>
        </w:tabs>
      </w:pPr>
    </w:p>
    <w:p w14:paraId="163D7351" w14:textId="7C737573" w:rsidR="00375DE7" w:rsidRDefault="00375DE7" w:rsidP="00C366A9">
      <w:pPr>
        <w:tabs>
          <w:tab w:val="left" w:pos="5078"/>
        </w:tabs>
      </w:pPr>
    </w:p>
    <w:p w14:paraId="10670CE9" w14:textId="3D7BB5CE" w:rsidR="006F647D" w:rsidRDefault="006F647D" w:rsidP="00C366A9">
      <w:pPr>
        <w:tabs>
          <w:tab w:val="left" w:pos="5078"/>
        </w:tabs>
      </w:pPr>
    </w:p>
    <w:tbl>
      <w:tblPr>
        <w:tblW w:w="10065"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690"/>
        <w:gridCol w:w="4375"/>
      </w:tblGrid>
      <w:tr w:rsidR="00375DE7" w:rsidRPr="00331EE3" w14:paraId="6EEB5215" w14:textId="77777777" w:rsidTr="00375DE7">
        <w:tc>
          <w:tcPr>
            <w:tcW w:w="10065" w:type="dxa"/>
            <w:gridSpan w:val="2"/>
            <w:shd w:val="clear" w:color="auto" w:fill="7030A0"/>
            <w:vAlign w:val="center"/>
          </w:tcPr>
          <w:p w14:paraId="38D8C431" w14:textId="10671368" w:rsidR="00375DE7" w:rsidRPr="00375DE7" w:rsidRDefault="00375DE7" w:rsidP="00375DE7">
            <w:pPr>
              <w:spacing w:after="0" w:line="240" w:lineRule="auto"/>
              <w:ind w:right="-765"/>
              <w:rPr>
                <w:rFonts w:asciiTheme="minorHAnsi" w:hAnsiTheme="minorHAnsi" w:cstheme="minorHAnsi"/>
                <w:b/>
                <w:bCs/>
                <w:sz w:val="24"/>
                <w:szCs w:val="24"/>
              </w:rPr>
            </w:pPr>
            <w:r w:rsidRPr="00375DE7">
              <w:rPr>
                <w:rFonts w:asciiTheme="minorHAnsi" w:hAnsiTheme="minorHAnsi" w:cstheme="minorHAnsi"/>
                <w:b/>
                <w:bCs/>
                <w:color w:val="FFFFFF" w:themeColor="background1"/>
                <w:sz w:val="24"/>
                <w:szCs w:val="24"/>
              </w:rPr>
              <w:t>EQUAL OPPORTUNITIES MONITORING FORM</w:t>
            </w:r>
          </w:p>
        </w:tc>
      </w:tr>
      <w:tr w:rsidR="00375DE7" w:rsidRPr="00331EE3" w14:paraId="018F72C2" w14:textId="77777777" w:rsidTr="00403C7B">
        <w:tc>
          <w:tcPr>
            <w:tcW w:w="10065" w:type="dxa"/>
            <w:gridSpan w:val="2"/>
            <w:tcBorders>
              <w:bottom w:val="single" w:sz="12" w:space="0" w:color="auto"/>
            </w:tcBorders>
          </w:tcPr>
          <w:p w14:paraId="7C750E69" w14:textId="77777777" w:rsidR="00273C92" w:rsidRDefault="00375DE7" w:rsidP="00273C92">
            <w:pPr>
              <w:spacing w:after="0" w:line="240" w:lineRule="auto"/>
              <w:ind w:right="-765"/>
              <w:rPr>
                <w:rFonts w:asciiTheme="minorHAnsi" w:hAnsiTheme="minorHAnsi" w:cstheme="minorHAnsi"/>
                <w:sz w:val="24"/>
                <w:szCs w:val="24"/>
              </w:rPr>
            </w:pPr>
            <w:r w:rsidRPr="00375DE7">
              <w:rPr>
                <w:rFonts w:asciiTheme="minorHAnsi" w:hAnsiTheme="minorHAnsi" w:cstheme="minorHAnsi"/>
                <w:sz w:val="24"/>
                <w:szCs w:val="24"/>
              </w:rPr>
              <w:t xml:space="preserve">This form is separate from the main application form. Your answers will be treated in the strictest confidence and the information you provide will only be used for monitoring purposes. How you </w:t>
            </w:r>
          </w:p>
          <w:p w14:paraId="52437940" w14:textId="352C3835" w:rsidR="00375DE7" w:rsidRPr="00375DE7" w:rsidRDefault="00375DE7" w:rsidP="00273C92">
            <w:pPr>
              <w:spacing w:after="0" w:line="240" w:lineRule="auto"/>
              <w:ind w:right="-765"/>
              <w:rPr>
                <w:rFonts w:asciiTheme="minorHAnsi" w:hAnsiTheme="minorHAnsi" w:cstheme="minorHAnsi"/>
                <w:sz w:val="24"/>
                <w:szCs w:val="24"/>
              </w:rPr>
            </w:pPr>
            <w:r w:rsidRPr="00375DE7">
              <w:rPr>
                <w:rFonts w:asciiTheme="minorHAnsi" w:hAnsiTheme="minorHAnsi" w:cstheme="minorHAnsi"/>
                <w:sz w:val="24"/>
                <w:szCs w:val="24"/>
              </w:rPr>
              <w:t>complete this form has no connection to the evaluation of your application in any way.</w:t>
            </w:r>
          </w:p>
        </w:tc>
      </w:tr>
      <w:tr w:rsidR="00375DE7" w:rsidRPr="00331EE3" w14:paraId="5C55F514" w14:textId="77777777" w:rsidTr="00BA1F52">
        <w:tc>
          <w:tcPr>
            <w:tcW w:w="5690" w:type="dxa"/>
            <w:tcBorders>
              <w:bottom w:val="single" w:sz="12" w:space="0" w:color="auto"/>
              <w:right w:val="nil"/>
            </w:tcBorders>
          </w:tcPr>
          <w:p w14:paraId="4C122FDB" w14:textId="454E57A5" w:rsidR="00375DE7" w:rsidRPr="00375DE7" w:rsidRDefault="00375DE7" w:rsidP="00375DE7">
            <w:pPr>
              <w:spacing w:after="0" w:line="240" w:lineRule="auto"/>
              <w:rPr>
                <w:rFonts w:asciiTheme="minorHAnsi" w:hAnsiTheme="minorHAnsi" w:cstheme="minorHAnsi"/>
                <w:bCs/>
                <w:color w:val="000000"/>
                <w:sz w:val="24"/>
                <w:szCs w:val="24"/>
              </w:rPr>
            </w:pPr>
            <w:r w:rsidRPr="00375DE7">
              <w:rPr>
                <w:rFonts w:asciiTheme="minorHAnsi" w:hAnsiTheme="minorHAnsi" w:cstheme="minorHAnsi"/>
                <w:bCs/>
                <w:color w:val="000000"/>
                <w:sz w:val="24"/>
                <w:szCs w:val="24"/>
              </w:rPr>
              <w:t>Post Applied For:</w:t>
            </w:r>
          </w:p>
          <w:p w14:paraId="7A963AA5" w14:textId="32DF7D2B" w:rsidR="00375DE7" w:rsidRPr="00375DE7" w:rsidRDefault="00375DE7" w:rsidP="00375DE7">
            <w:pPr>
              <w:spacing w:after="0" w:line="240" w:lineRule="auto"/>
              <w:rPr>
                <w:rFonts w:asciiTheme="minorHAnsi" w:hAnsiTheme="minorHAnsi" w:cstheme="minorHAnsi"/>
                <w:bCs/>
                <w:color w:val="000000"/>
                <w:sz w:val="24"/>
                <w:szCs w:val="24"/>
              </w:rPr>
            </w:pPr>
            <w:r w:rsidRPr="00375DE7">
              <w:rPr>
                <w:rFonts w:asciiTheme="minorHAnsi" w:hAnsiTheme="minorHAnsi" w:cstheme="minorHAnsi"/>
                <w:bCs/>
                <w:color w:val="000000"/>
                <w:sz w:val="24"/>
                <w:szCs w:val="24"/>
              </w:rPr>
              <w:t>Surname:</w:t>
            </w:r>
          </w:p>
          <w:p w14:paraId="7054C9E5" w14:textId="02F902FB" w:rsidR="00375DE7" w:rsidRPr="00375DE7" w:rsidRDefault="00375DE7" w:rsidP="00375DE7">
            <w:pPr>
              <w:spacing w:after="0" w:line="240" w:lineRule="auto"/>
              <w:rPr>
                <w:rFonts w:asciiTheme="minorHAnsi" w:hAnsiTheme="minorHAnsi" w:cstheme="minorHAnsi"/>
                <w:bCs/>
                <w:color w:val="000000"/>
                <w:sz w:val="24"/>
                <w:szCs w:val="24"/>
              </w:rPr>
            </w:pPr>
            <w:r w:rsidRPr="00375DE7">
              <w:rPr>
                <w:rFonts w:asciiTheme="minorHAnsi" w:hAnsiTheme="minorHAnsi" w:cstheme="minorHAnsi"/>
                <w:bCs/>
                <w:color w:val="000000"/>
                <w:sz w:val="24"/>
                <w:szCs w:val="24"/>
              </w:rPr>
              <w:t>Forename(s):</w:t>
            </w:r>
          </w:p>
          <w:p w14:paraId="7FD23D10" w14:textId="77777777" w:rsidR="00375DE7" w:rsidRPr="00375DE7" w:rsidRDefault="00375DE7" w:rsidP="00375DE7">
            <w:pPr>
              <w:spacing w:after="0" w:line="240" w:lineRule="auto"/>
              <w:rPr>
                <w:rFonts w:asciiTheme="minorHAnsi" w:hAnsiTheme="minorHAnsi" w:cstheme="minorHAnsi"/>
                <w:bCs/>
                <w:color w:val="000000"/>
                <w:sz w:val="24"/>
                <w:szCs w:val="24"/>
              </w:rPr>
            </w:pPr>
          </w:p>
          <w:p w14:paraId="3F7D9E27" w14:textId="44C72706" w:rsidR="00375DE7" w:rsidRDefault="00375DE7" w:rsidP="00375DE7">
            <w:pPr>
              <w:spacing w:after="0" w:line="240" w:lineRule="auto"/>
              <w:rPr>
                <w:rFonts w:asciiTheme="minorHAnsi" w:hAnsiTheme="minorHAnsi" w:cstheme="minorHAnsi"/>
                <w:bCs/>
                <w:color w:val="000000"/>
                <w:sz w:val="24"/>
                <w:szCs w:val="24"/>
              </w:rPr>
            </w:pPr>
            <w:r w:rsidRPr="00375DE7">
              <w:rPr>
                <w:rFonts w:asciiTheme="minorHAnsi" w:hAnsiTheme="minorHAnsi" w:cstheme="minorHAnsi"/>
                <w:bCs/>
                <w:color w:val="000000"/>
                <w:sz w:val="24"/>
                <w:szCs w:val="24"/>
              </w:rPr>
              <w:t xml:space="preserve">Gender:  </w:t>
            </w:r>
          </w:p>
          <w:p w14:paraId="5175F234" w14:textId="144DED7F" w:rsidR="00BA1F52" w:rsidRPr="00375DE7" w:rsidRDefault="00BA1F52" w:rsidP="00BA1F52">
            <w:pPr>
              <w:spacing w:after="0" w:line="240" w:lineRule="auto"/>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t>
            </w:r>
            <w:r>
              <w:rPr>
                <w:rFonts w:asciiTheme="minorHAnsi" w:hAnsiTheme="minorHAnsi" w:cstheme="minorHAnsi"/>
                <w:sz w:val="24"/>
                <w:szCs w:val="24"/>
              </w:rPr>
              <w:t>Male</w:t>
            </w:r>
            <w:r w:rsidRPr="00375DE7">
              <w:rPr>
                <w:rFonts w:asciiTheme="minorHAnsi" w:hAnsiTheme="minorHAnsi" w:cstheme="minorHAnsi"/>
                <w:sz w:val="24"/>
                <w:szCs w:val="24"/>
              </w:rPr>
              <w:t xml:space="preserve">    </w:t>
            </w:r>
          </w:p>
          <w:p w14:paraId="34D9A595" w14:textId="1F4BE6C0" w:rsidR="00BA1F52" w:rsidRPr="00375DE7" w:rsidRDefault="00BA1F52" w:rsidP="00BA1F52">
            <w:pPr>
              <w:spacing w:after="0" w:line="240" w:lineRule="auto"/>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t>
            </w:r>
            <w:r>
              <w:rPr>
                <w:rFonts w:asciiTheme="minorHAnsi" w:hAnsiTheme="minorHAnsi" w:cstheme="minorHAnsi"/>
                <w:sz w:val="24"/>
                <w:szCs w:val="24"/>
              </w:rPr>
              <w:t>Female</w:t>
            </w:r>
            <w:r w:rsidRPr="00375DE7">
              <w:rPr>
                <w:rFonts w:asciiTheme="minorHAnsi" w:hAnsiTheme="minorHAnsi" w:cstheme="minorHAnsi"/>
                <w:sz w:val="24"/>
                <w:szCs w:val="24"/>
              </w:rPr>
              <w:t xml:space="preserve">        </w:t>
            </w:r>
          </w:p>
          <w:p w14:paraId="1CB2262A" w14:textId="06381804" w:rsidR="00BA1F52" w:rsidRPr="00375DE7" w:rsidRDefault="00BA1F52" w:rsidP="00BA1F52">
            <w:pPr>
              <w:spacing w:after="0" w:line="240" w:lineRule="auto"/>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t>
            </w:r>
            <w:r>
              <w:rPr>
                <w:rFonts w:asciiTheme="minorHAnsi" w:hAnsiTheme="minorHAnsi" w:cstheme="minorHAnsi"/>
                <w:sz w:val="24"/>
                <w:szCs w:val="24"/>
              </w:rPr>
              <w:t>Transgender</w:t>
            </w:r>
            <w:r w:rsidRPr="00375DE7">
              <w:rPr>
                <w:rFonts w:asciiTheme="minorHAnsi" w:hAnsiTheme="minorHAnsi" w:cstheme="minorHAnsi"/>
                <w:sz w:val="24"/>
                <w:szCs w:val="24"/>
              </w:rPr>
              <w:t xml:space="preserve">                   </w:t>
            </w:r>
          </w:p>
          <w:p w14:paraId="796ED559" w14:textId="5E460E14" w:rsidR="00BA1F52" w:rsidRDefault="00BA1F52" w:rsidP="00BA1F52">
            <w:pPr>
              <w:spacing w:after="0" w:line="240" w:lineRule="auto"/>
              <w:ind w:right="-246" w:firstLine="17"/>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t>
            </w:r>
            <w:r>
              <w:rPr>
                <w:rFonts w:asciiTheme="minorHAnsi" w:hAnsiTheme="minorHAnsi" w:cstheme="minorHAnsi"/>
                <w:sz w:val="24"/>
                <w:szCs w:val="24"/>
              </w:rPr>
              <w:t>Non-binary</w:t>
            </w:r>
            <w:r w:rsidRPr="00375DE7">
              <w:rPr>
                <w:rFonts w:asciiTheme="minorHAnsi" w:hAnsiTheme="minorHAnsi" w:cstheme="minorHAnsi"/>
                <w:sz w:val="24"/>
                <w:szCs w:val="24"/>
              </w:rPr>
              <w:t xml:space="preserve">  </w:t>
            </w:r>
          </w:p>
          <w:p w14:paraId="065E039F" w14:textId="12B0624A" w:rsidR="00BA1F52" w:rsidRDefault="00BA1F52" w:rsidP="00BA1F52">
            <w:pPr>
              <w:spacing w:after="0" w:line="240" w:lineRule="auto"/>
              <w:ind w:right="-246" w:firstLine="17"/>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t>
            </w:r>
            <w:r>
              <w:rPr>
                <w:rFonts w:asciiTheme="minorHAnsi" w:hAnsiTheme="minorHAnsi" w:cstheme="minorHAnsi"/>
                <w:sz w:val="24"/>
                <w:szCs w:val="24"/>
              </w:rPr>
              <w:t>Other preferred term</w:t>
            </w:r>
            <w:r w:rsidRPr="00375DE7">
              <w:rPr>
                <w:rFonts w:asciiTheme="minorHAnsi" w:hAnsiTheme="minorHAnsi" w:cstheme="minorHAnsi"/>
                <w:sz w:val="24"/>
                <w:szCs w:val="24"/>
              </w:rPr>
              <w:t xml:space="preserve"> </w:t>
            </w:r>
          </w:p>
          <w:p w14:paraId="5B66FB4D" w14:textId="11068155" w:rsidR="00BA1F52" w:rsidRDefault="00BA1F52" w:rsidP="00BA1F52">
            <w:pPr>
              <w:spacing w:after="0" w:line="240" w:lineRule="auto"/>
              <w:ind w:right="-246" w:firstLine="17"/>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t>
            </w:r>
            <w:r>
              <w:rPr>
                <w:rFonts w:asciiTheme="minorHAnsi" w:hAnsiTheme="minorHAnsi" w:cstheme="minorHAnsi"/>
                <w:sz w:val="24"/>
                <w:szCs w:val="24"/>
              </w:rPr>
              <w:t>Prefer not to say</w:t>
            </w:r>
          </w:p>
          <w:p w14:paraId="419C4AE2" w14:textId="77777777" w:rsidR="00BA1F52" w:rsidRDefault="00BA1F52" w:rsidP="00BA1F52">
            <w:pPr>
              <w:spacing w:after="0" w:line="240" w:lineRule="auto"/>
              <w:ind w:right="-246" w:firstLine="17"/>
              <w:rPr>
                <w:rFonts w:asciiTheme="minorHAnsi" w:hAnsiTheme="minorHAnsi" w:cstheme="minorHAnsi"/>
                <w:sz w:val="24"/>
                <w:szCs w:val="24"/>
              </w:rPr>
            </w:pPr>
          </w:p>
          <w:p w14:paraId="1890669F" w14:textId="77777777" w:rsidR="00BA1F52" w:rsidRPr="00375DE7" w:rsidRDefault="00BA1F52" w:rsidP="00BA1F52">
            <w:pPr>
              <w:spacing w:after="0" w:line="240" w:lineRule="auto"/>
              <w:rPr>
                <w:rFonts w:asciiTheme="minorHAnsi" w:hAnsiTheme="minorHAnsi" w:cstheme="minorHAnsi"/>
                <w:bCs/>
                <w:color w:val="000000"/>
                <w:sz w:val="24"/>
                <w:szCs w:val="24"/>
              </w:rPr>
            </w:pPr>
            <w:r w:rsidRPr="00375DE7">
              <w:rPr>
                <w:rFonts w:asciiTheme="minorHAnsi" w:hAnsiTheme="minorHAnsi" w:cstheme="minorHAnsi"/>
                <w:bCs/>
                <w:color w:val="000000"/>
                <w:sz w:val="24"/>
                <w:szCs w:val="24"/>
              </w:rPr>
              <w:t>W</w:t>
            </w:r>
            <w:r>
              <w:rPr>
                <w:rFonts w:asciiTheme="minorHAnsi" w:hAnsiTheme="minorHAnsi" w:cstheme="minorHAnsi"/>
                <w:bCs/>
                <w:color w:val="000000"/>
                <w:sz w:val="24"/>
                <w:szCs w:val="24"/>
              </w:rPr>
              <w:t>hich age group do you apply to:</w:t>
            </w:r>
          </w:p>
          <w:p w14:paraId="76BD8ECA" w14:textId="77777777" w:rsidR="00BA1F52" w:rsidRPr="00375DE7" w:rsidRDefault="00BA1F52" w:rsidP="00BA1F52">
            <w:pPr>
              <w:spacing w:after="0" w:line="240" w:lineRule="auto"/>
              <w:ind w:left="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Under 20     </w:t>
            </w:r>
          </w:p>
          <w:p w14:paraId="611BE1F4" w14:textId="77777777" w:rsidR="00BA1F52" w:rsidRPr="00375DE7" w:rsidRDefault="00BA1F52" w:rsidP="00BA1F52">
            <w:pPr>
              <w:spacing w:after="0" w:line="240" w:lineRule="auto"/>
              <w:ind w:left="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21 - 29        </w:t>
            </w:r>
          </w:p>
          <w:p w14:paraId="05B8302D" w14:textId="77777777" w:rsidR="00BA1F52" w:rsidRPr="00375DE7" w:rsidRDefault="00BA1F52" w:rsidP="00BA1F52">
            <w:pPr>
              <w:spacing w:after="0" w:line="240" w:lineRule="auto"/>
              <w:ind w:left="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30 - 39        </w:t>
            </w:r>
          </w:p>
          <w:p w14:paraId="061CDC5C" w14:textId="77777777" w:rsidR="00BA1F52" w:rsidRPr="00375DE7" w:rsidRDefault="00BA1F52" w:rsidP="00BA1F52">
            <w:pPr>
              <w:spacing w:after="0" w:line="240" w:lineRule="auto"/>
              <w:ind w:left="270"/>
              <w:rPr>
                <w:rFonts w:asciiTheme="minorHAnsi" w:hAnsiTheme="minorHAnsi" w:cstheme="minorHAnsi"/>
                <w:b/>
                <w:sz w:val="24"/>
                <w:szCs w:val="24"/>
                <w:lang w:val="fi-FI"/>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40 - 49        </w:t>
            </w:r>
            <w:r w:rsidRPr="00375DE7">
              <w:rPr>
                <w:rFonts w:asciiTheme="minorHAnsi" w:hAnsiTheme="minorHAnsi" w:cstheme="minorHAnsi"/>
                <w:sz w:val="24"/>
                <w:szCs w:val="24"/>
              </w:rPr>
              <w:tab/>
            </w:r>
          </w:p>
          <w:p w14:paraId="1C3E56C4" w14:textId="77777777" w:rsidR="00BA1F52" w:rsidRPr="00375DE7" w:rsidRDefault="00BA1F52" w:rsidP="00BA1F52">
            <w:pPr>
              <w:spacing w:after="0" w:line="240" w:lineRule="auto"/>
              <w:ind w:left="270"/>
              <w:rPr>
                <w:rFonts w:asciiTheme="minorHAnsi" w:hAnsiTheme="minorHAnsi" w:cstheme="minorHAnsi"/>
                <w:sz w:val="24"/>
                <w:szCs w:val="24"/>
                <w:lang w:val="fi-FI"/>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t>
            </w:r>
            <w:r w:rsidRPr="00375DE7">
              <w:rPr>
                <w:rFonts w:asciiTheme="minorHAnsi" w:hAnsiTheme="minorHAnsi" w:cstheme="minorHAnsi"/>
                <w:sz w:val="24"/>
                <w:szCs w:val="24"/>
                <w:lang w:val="fi-FI"/>
              </w:rPr>
              <w:t xml:space="preserve">50 - 59        </w:t>
            </w:r>
          </w:p>
          <w:p w14:paraId="1E937087" w14:textId="77777777" w:rsidR="00BA1F52" w:rsidRDefault="00BA1F52" w:rsidP="00BA1F52">
            <w:pPr>
              <w:spacing w:after="0" w:line="240" w:lineRule="auto"/>
              <w:rPr>
                <w:rFonts w:asciiTheme="minorHAnsi" w:hAnsiTheme="minorHAnsi" w:cstheme="minorHAnsi"/>
                <w:sz w:val="24"/>
                <w:szCs w:val="24"/>
                <w:lang w:val="fi-FI"/>
              </w:rPr>
            </w:pPr>
            <w:r w:rsidRPr="00375DE7">
              <w:rPr>
                <w:rFonts w:asciiTheme="minorHAnsi" w:hAnsiTheme="minorHAnsi" w:cstheme="minorHAnsi"/>
                <w:sz w:val="24"/>
                <w:szCs w:val="24"/>
                <w:lang w:val="fi-FI"/>
              </w:rPr>
              <w:t xml:space="preserve">     </w:t>
            </w: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t>
            </w:r>
            <w:r w:rsidRPr="00375DE7">
              <w:rPr>
                <w:rFonts w:asciiTheme="minorHAnsi" w:hAnsiTheme="minorHAnsi" w:cstheme="minorHAnsi"/>
                <w:sz w:val="24"/>
                <w:szCs w:val="24"/>
                <w:lang w:val="fi-FI"/>
              </w:rPr>
              <w:t>60 and over</w:t>
            </w:r>
          </w:p>
          <w:p w14:paraId="75449EB6" w14:textId="3D89C657" w:rsidR="00375DE7" w:rsidRPr="00375DE7" w:rsidRDefault="00BA1F52" w:rsidP="00375DE7">
            <w:pPr>
              <w:spacing w:after="0" w:line="240" w:lineRule="auto"/>
              <w:rPr>
                <w:rFonts w:asciiTheme="minorHAnsi" w:hAnsiTheme="minorHAnsi" w:cstheme="minorHAnsi"/>
                <w:bCs/>
                <w:color w:val="000000"/>
                <w:sz w:val="24"/>
                <w:szCs w:val="24"/>
              </w:rPr>
            </w:pPr>
            <w:r>
              <w:rPr>
                <w:rFonts w:asciiTheme="minorHAnsi" w:hAnsiTheme="minorHAnsi" w:cstheme="minorHAnsi"/>
                <w:sz w:val="24"/>
                <w:szCs w:val="24"/>
              </w:rPr>
              <w:t xml:space="preserve">     </w:t>
            </w: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t>
            </w:r>
            <w:r>
              <w:rPr>
                <w:rFonts w:asciiTheme="minorHAnsi" w:hAnsiTheme="minorHAnsi" w:cstheme="minorHAnsi"/>
                <w:sz w:val="24"/>
                <w:szCs w:val="24"/>
              </w:rPr>
              <w:t>Prefer not to say</w:t>
            </w:r>
          </w:p>
        </w:tc>
        <w:tc>
          <w:tcPr>
            <w:tcW w:w="4375" w:type="dxa"/>
            <w:tcBorders>
              <w:left w:val="nil"/>
              <w:bottom w:val="single" w:sz="12" w:space="0" w:color="auto"/>
            </w:tcBorders>
          </w:tcPr>
          <w:p w14:paraId="0C82C722" w14:textId="0B1C5069" w:rsidR="00375DE7" w:rsidRPr="00375DE7" w:rsidRDefault="00375DE7" w:rsidP="00DF5E81">
            <w:pPr>
              <w:spacing w:after="0" w:line="240" w:lineRule="auto"/>
              <w:rPr>
                <w:rFonts w:asciiTheme="minorHAnsi" w:hAnsiTheme="minorHAnsi" w:cstheme="minorHAnsi"/>
                <w:bCs/>
                <w:color w:val="000000"/>
                <w:sz w:val="24"/>
                <w:szCs w:val="24"/>
              </w:rPr>
            </w:pPr>
            <w:r w:rsidRPr="00375DE7">
              <w:rPr>
                <w:rFonts w:asciiTheme="minorHAnsi" w:hAnsiTheme="minorHAnsi" w:cstheme="minorHAnsi"/>
                <w:bCs/>
                <w:color w:val="000000"/>
                <w:sz w:val="24"/>
                <w:szCs w:val="24"/>
              </w:rPr>
              <w:t xml:space="preserve">Do you consider yourself as having a disability? Yes  </w:t>
            </w:r>
            <w:r w:rsidRPr="00375DE7">
              <w:rPr>
                <w:rFonts w:asciiTheme="minorHAnsi" w:hAnsiTheme="minorHAnsi" w:cstheme="minorHAnsi"/>
                <w:bCs/>
                <w:color w:val="000000"/>
                <w:sz w:val="24"/>
                <w:szCs w:val="24"/>
              </w:rPr>
              <w:sym w:font="Symbol" w:char="F095"/>
            </w:r>
            <w:r w:rsidRPr="00375DE7">
              <w:rPr>
                <w:rFonts w:asciiTheme="minorHAnsi" w:hAnsiTheme="minorHAnsi" w:cstheme="minorHAnsi"/>
                <w:bCs/>
                <w:color w:val="000000"/>
                <w:sz w:val="24"/>
                <w:szCs w:val="24"/>
              </w:rPr>
              <w:t xml:space="preserve"> No  </w:t>
            </w:r>
            <w:r w:rsidRPr="00375DE7">
              <w:rPr>
                <w:rFonts w:asciiTheme="minorHAnsi" w:hAnsiTheme="minorHAnsi" w:cstheme="minorHAnsi"/>
                <w:bCs/>
                <w:color w:val="000000"/>
                <w:sz w:val="24"/>
                <w:szCs w:val="24"/>
              </w:rPr>
              <w:sym w:font="Symbol" w:char="F095"/>
            </w:r>
            <w:r w:rsidRPr="00375DE7">
              <w:rPr>
                <w:rFonts w:asciiTheme="minorHAnsi" w:hAnsiTheme="minorHAnsi" w:cstheme="minorHAnsi"/>
                <w:bCs/>
                <w:color w:val="000000"/>
                <w:sz w:val="24"/>
                <w:szCs w:val="24"/>
              </w:rPr>
              <w:t xml:space="preserve">  </w:t>
            </w:r>
          </w:p>
          <w:p w14:paraId="101E0B5E" w14:textId="77777777" w:rsidR="00375DE7" w:rsidRPr="00375DE7" w:rsidRDefault="00375DE7" w:rsidP="00375DE7">
            <w:pPr>
              <w:spacing w:after="0" w:line="240" w:lineRule="auto"/>
              <w:ind w:right="311"/>
              <w:rPr>
                <w:rFonts w:asciiTheme="minorHAnsi" w:hAnsiTheme="minorHAnsi" w:cstheme="minorHAnsi"/>
                <w:bCs/>
                <w:color w:val="000000"/>
                <w:sz w:val="24"/>
                <w:szCs w:val="24"/>
              </w:rPr>
            </w:pPr>
          </w:p>
          <w:p w14:paraId="6BA6C879" w14:textId="77777777" w:rsidR="00375DE7" w:rsidRPr="00375DE7" w:rsidRDefault="00375DE7" w:rsidP="00375DE7">
            <w:pPr>
              <w:spacing w:after="0" w:line="240" w:lineRule="auto"/>
              <w:ind w:right="311"/>
              <w:jc w:val="both"/>
              <w:rPr>
                <w:rFonts w:asciiTheme="minorHAnsi" w:hAnsiTheme="minorHAnsi" w:cstheme="minorHAnsi"/>
                <w:bCs/>
                <w:sz w:val="24"/>
                <w:szCs w:val="24"/>
              </w:rPr>
            </w:pPr>
            <w:r w:rsidRPr="00375DE7">
              <w:rPr>
                <w:rFonts w:asciiTheme="minorHAnsi" w:hAnsiTheme="minorHAnsi" w:cstheme="minorHAnsi"/>
                <w:bCs/>
                <w:sz w:val="24"/>
                <w:szCs w:val="24"/>
              </w:rPr>
              <w:t>If you have a disability what equipment, adaptations or adjustments to working conditions would assist you in carrying out your duties?</w:t>
            </w:r>
          </w:p>
          <w:p w14:paraId="7865B40D" w14:textId="77777777" w:rsidR="00375DE7" w:rsidRPr="00375DE7" w:rsidRDefault="00375DE7" w:rsidP="00375DE7">
            <w:pPr>
              <w:spacing w:after="0" w:line="240" w:lineRule="auto"/>
              <w:ind w:right="311"/>
              <w:rPr>
                <w:rFonts w:asciiTheme="minorHAnsi" w:hAnsiTheme="minorHAnsi" w:cstheme="minorHAnsi"/>
                <w:bCs/>
                <w:color w:val="000000"/>
                <w:sz w:val="24"/>
                <w:szCs w:val="24"/>
              </w:rPr>
            </w:pPr>
            <w:r w:rsidRPr="00375DE7">
              <w:rPr>
                <w:rFonts w:asciiTheme="minorHAnsi" w:hAnsiTheme="minorHAnsi" w:cstheme="minorHAnsi"/>
                <w:bCs/>
                <w:color w:val="000000"/>
                <w:sz w:val="24"/>
                <w:szCs w:val="24"/>
              </w:rPr>
              <w:t>………………………………………………………</w:t>
            </w:r>
          </w:p>
          <w:p w14:paraId="70B95EB7" w14:textId="77777777" w:rsidR="00375DE7" w:rsidRPr="00375DE7" w:rsidRDefault="00375DE7" w:rsidP="00375DE7">
            <w:pPr>
              <w:spacing w:after="0" w:line="240" w:lineRule="auto"/>
              <w:rPr>
                <w:rFonts w:asciiTheme="minorHAnsi" w:hAnsiTheme="minorHAnsi" w:cstheme="minorHAnsi"/>
                <w:bCs/>
                <w:color w:val="000000"/>
                <w:sz w:val="24"/>
                <w:szCs w:val="24"/>
              </w:rPr>
            </w:pPr>
            <w:r w:rsidRPr="00375DE7">
              <w:rPr>
                <w:rFonts w:asciiTheme="minorHAnsi" w:hAnsiTheme="minorHAnsi" w:cstheme="minorHAnsi"/>
                <w:bCs/>
                <w:color w:val="000000"/>
                <w:sz w:val="24"/>
                <w:szCs w:val="24"/>
              </w:rPr>
              <w:t>………………………………………………………</w:t>
            </w:r>
          </w:p>
          <w:p w14:paraId="12738666" w14:textId="619B0A94" w:rsidR="00375DE7" w:rsidRDefault="00375DE7" w:rsidP="00375DE7">
            <w:pPr>
              <w:spacing w:after="0" w:line="240" w:lineRule="auto"/>
              <w:rPr>
                <w:rFonts w:asciiTheme="minorHAnsi" w:hAnsiTheme="minorHAnsi" w:cstheme="minorHAnsi"/>
                <w:bCs/>
                <w:color w:val="000000"/>
                <w:sz w:val="24"/>
                <w:szCs w:val="24"/>
              </w:rPr>
            </w:pPr>
            <w:r w:rsidRPr="00375DE7">
              <w:rPr>
                <w:rFonts w:asciiTheme="minorHAnsi" w:hAnsiTheme="minorHAnsi" w:cstheme="minorHAnsi"/>
                <w:bCs/>
                <w:color w:val="000000"/>
                <w:sz w:val="24"/>
                <w:szCs w:val="24"/>
              </w:rPr>
              <w:t>………………………………………………………</w:t>
            </w:r>
          </w:p>
          <w:p w14:paraId="13F1A94F" w14:textId="38F8F180" w:rsidR="00BA1F52" w:rsidRDefault="00BA1F52" w:rsidP="00375DE7">
            <w:pPr>
              <w:spacing w:after="0" w:line="240" w:lineRule="auto"/>
              <w:rPr>
                <w:rFonts w:asciiTheme="minorHAnsi" w:hAnsiTheme="minorHAnsi" w:cstheme="minorHAnsi"/>
                <w:bCs/>
                <w:color w:val="000000"/>
                <w:sz w:val="24"/>
                <w:szCs w:val="24"/>
              </w:rPr>
            </w:pPr>
          </w:p>
          <w:p w14:paraId="7755617C" w14:textId="77777777" w:rsidR="00BA1F52" w:rsidRDefault="00BA1F52" w:rsidP="00BA1F52">
            <w:pPr>
              <w:pStyle w:val="Heading9"/>
              <w:spacing w:before="0" w:line="240" w:lineRule="auto"/>
              <w:rPr>
                <w:rFonts w:asciiTheme="minorHAnsi" w:hAnsiTheme="minorHAnsi" w:cstheme="minorHAnsi"/>
                <w:i w:val="0"/>
                <w:color w:val="auto"/>
                <w:sz w:val="24"/>
                <w:szCs w:val="24"/>
              </w:rPr>
            </w:pPr>
          </w:p>
          <w:p w14:paraId="2D6E87C4" w14:textId="725D10AB" w:rsidR="00BA1F52" w:rsidRPr="00BA1F52" w:rsidRDefault="00BA1F52" w:rsidP="00BA1F52">
            <w:pPr>
              <w:pStyle w:val="Heading9"/>
              <w:spacing w:before="0" w:line="240" w:lineRule="auto"/>
              <w:rPr>
                <w:rFonts w:asciiTheme="minorHAnsi" w:hAnsiTheme="minorHAnsi" w:cstheme="minorHAnsi"/>
                <w:i w:val="0"/>
                <w:color w:val="auto"/>
                <w:sz w:val="24"/>
                <w:szCs w:val="24"/>
              </w:rPr>
            </w:pPr>
            <w:r w:rsidRPr="00BA1F52">
              <w:rPr>
                <w:rFonts w:asciiTheme="minorHAnsi" w:hAnsiTheme="minorHAnsi" w:cstheme="minorHAnsi"/>
                <w:i w:val="0"/>
                <w:color w:val="auto"/>
                <w:sz w:val="24"/>
                <w:szCs w:val="24"/>
              </w:rPr>
              <w:t>Which of the following best describes your sexual orientation?</w:t>
            </w:r>
          </w:p>
          <w:p w14:paraId="045B386F" w14:textId="77777777" w:rsidR="00BA1F52" w:rsidRPr="00375DE7" w:rsidRDefault="00BA1F52" w:rsidP="00BA1F52">
            <w:pPr>
              <w:spacing w:after="0" w:line="240" w:lineRule="auto"/>
              <w:ind w:left="270" w:right="-246" w:firstLine="34"/>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Bisexual                                     </w:t>
            </w:r>
          </w:p>
          <w:p w14:paraId="3A909FB7" w14:textId="77777777" w:rsidR="00BA1F52" w:rsidRPr="00375DE7" w:rsidRDefault="00BA1F52" w:rsidP="00BA1F52">
            <w:pPr>
              <w:spacing w:after="0" w:line="240" w:lineRule="auto"/>
              <w:ind w:left="270" w:right="-246" w:firstLine="34"/>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Heterosexual                                             </w:t>
            </w:r>
          </w:p>
          <w:p w14:paraId="594BFB75" w14:textId="77777777" w:rsidR="00BA1F52" w:rsidRPr="00375DE7" w:rsidRDefault="00BA1F52" w:rsidP="00BA1F52">
            <w:pPr>
              <w:spacing w:after="0" w:line="240" w:lineRule="auto"/>
              <w:ind w:left="270" w:right="-246" w:firstLine="34"/>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Homosexual                                         </w:t>
            </w:r>
          </w:p>
          <w:p w14:paraId="52FA9863" w14:textId="77777777" w:rsidR="00BA1F52" w:rsidRPr="00375DE7" w:rsidRDefault="00BA1F52" w:rsidP="00BA1F52">
            <w:pPr>
              <w:spacing w:after="0" w:line="240" w:lineRule="auto"/>
              <w:ind w:left="270" w:right="-246" w:firstLine="34"/>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Other                                </w:t>
            </w:r>
          </w:p>
          <w:p w14:paraId="1239C5C5" w14:textId="55BA97C4" w:rsidR="00BA1F52" w:rsidRPr="00375DE7" w:rsidRDefault="00BA1F52" w:rsidP="00BA1F52">
            <w:pPr>
              <w:spacing w:after="0" w:line="240" w:lineRule="auto"/>
              <w:rPr>
                <w:rFonts w:asciiTheme="minorHAnsi" w:hAnsiTheme="minorHAnsi" w:cstheme="minorHAnsi"/>
                <w:bCs/>
                <w:color w:val="000000"/>
                <w:sz w:val="24"/>
                <w:szCs w:val="24"/>
              </w:rPr>
            </w:pPr>
            <w:r>
              <w:rPr>
                <w:rFonts w:asciiTheme="minorHAnsi" w:hAnsiTheme="minorHAnsi" w:cstheme="minorHAnsi"/>
                <w:sz w:val="24"/>
                <w:szCs w:val="24"/>
              </w:rPr>
              <w:t xml:space="preserve">      </w:t>
            </w: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Prefer not to say</w:t>
            </w:r>
            <w:r w:rsidRPr="00375DE7">
              <w:rPr>
                <w:rFonts w:asciiTheme="minorHAnsi" w:hAnsiTheme="minorHAnsi" w:cstheme="minorHAnsi"/>
                <w:sz w:val="24"/>
                <w:szCs w:val="24"/>
              </w:rPr>
              <w:tab/>
            </w:r>
          </w:p>
          <w:p w14:paraId="74F7AA87" w14:textId="77777777" w:rsidR="00375DE7" w:rsidRPr="00375DE7" w:rsidRDefault="00375DE7" w:rsidP="00375DE7">
            <w:pPr>
              <w:spacing w:after="0" w:line="240" w:lineRule="auto"/>
              <w:rPr>
                <w:rFonts w:asciiTheme="minorHAnsi" w:hAnsiTheme="minorHAnsi" w:cstheme="minorHAnsi"/>
                <w:bCs/>
                <w:color w:val="000000"/>
                <w:sz w:val="24"/>
                <w:szCs w:val="24"/>
              </w:rPr>
            </w:pPr>
          </w:p>
        </w:tc>
      </w:tr>
      <w:tr w:rsidR="00375DE7" w14:paraId="5D6212D9" w14:textId="77777777" w:rsidTr="00BA1F52">
        <w:tc>
          <w:tcPr>
            <w:tcW w:w="5690" w:type="dxa"/>
            <w:tcBorders>
              <w:right w:val="nil"/>
            </w:tcBorders>
          </w:tcPr>
          <w:p w14:paraId="0A5B9000" w14:textId="318AB460" w:rsidR="00375DE7" w:rsidRPr="00BA1F52" w:rsidRDefault="00375DE7" w:rsidP="00375DE7">
            <w:pPr>
              <w:pStyle w:val="Heading9"/>
              <w:spacing w:before="0" w:line="240" w:lineRule="auto"/>
              <w:rPr>
                <w:rFonts w:asciiTheme="minorHAnsi" w:hAnsiTheme="minorHAnsi" w:cstheme="minorHAnsi"/>
                <w:i w:val="0"/>
                <w:color w:val="auto"/>
                <w:sz w:val="24"/>
                <w:szCs w:val="24"/>
              </w:rPr>
            </w:pPr>
            <w:r w:rsidRPr="00BA1F52">
              <w:rPr>
                <w:rFonts w:asciiTheme="minorHAnsi" w:hAnsiTheme="minorHAnsi" w:cstheme="minorHAnsi"/>
                <w:i w:val="0"/>
                <w:color w:val="auto"/>
                <w:sz w:val="24"/>
                <w:szCs w:val="24"/>
              </w:rPr>
              <w:t>Which of the following best describes your ethnic origin?</w:t>
            </w:r>
          </w:p>
          <w:p w14:paraId="75B01382" w14:textId="77777777" w:rsidR="00375DE7" w:rsidRPr="00375DE7" w:rsidRDefault="00375DE7" w:rsidP="00375DE7">
            <w:pPr>
              <w:spacing w:after="0" w:line="240" w:lineRule="auto"/>
              <w:ind w:left="270" w:right="-246" w:firstLine="34"/>
              <w:rPr>
                <w:rFonts w:asciiTheme="minorHAnsi" w:hAnsiTheme="minorHAnsi" w:cstheme="minorHAnsi"/>
                <w:b/>
                <w:sz w:val="24"/>
                <w:szCs w:val="24"/>
              </w:rPr>
            </w:pPr>
            <w:r w:rsidRPr="00375DE7">
              <w:rPr>
                <w:rFonts w:asciiTheme="minorHAnsi" w:hAnsiTheme="minorHAnsi" w:cstheme="minorHAnsi"/>
                <w:b/>
                <w:sz w:val="24"/>
                <w:szCs w:val="24"/>
              </w:rPr>
              <w:t xml:space="preserve">White:  </w:t>
            </w:r>
          </w:p>
          <w:p w14:paraId="7EE95550" w14:textId="77777777" w:rsidR="00375DE7" w:rsidRPr="00375DE7" w:rsidRDefault="00375DE7" w:rsidP="00375DE7">
            <w:pPr>
              <w:spacing w:after="0" w:line="240" w:lineRule="auto"/>
              <w:ind w:left="270" w:right="-246" w:firstLine="34"/>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British                                             </w:t>
            </w:r>
          </w:p>
          <w:p w14:paraId="587ADE43" w14:textId="77777777" w:rsidR="00375DE7" w:rsidRPr="00375DE7" w:rsidRDefault="00375DE7" w:rsidP="00375DE7">
            <w:pPr>
              <w:spacing w:after="0" w:line="240" w:lineRule="auto"/>
              <w:ind w:left="270" w:right="-246" w:firstLine="34"/>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Irish                                              </w:t>
            </w:r>
          </w:p>
          <w:p w14:paraId="7C5447B5" w14:textId="77777777" w:rsidR="00375DE7" w:rsidRDefault="00375DE7" w:rsidP="00375DE7">
            <w:pPr>
              <w:spacing w:after="0" w:line="240" w:lineRule="auto"/>
              <w:ind w:left="315" w:right="-246"/>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Other             </w:t>
            </w:r>
          </w:p>
          <w:p w14:paraId="7CADA872" w14:textId="75D15FC7" w:rsidR="00375DE7" w:rsidRPr="00375DE7" w:rsidRDefault="00375DE7" w:rsidP="00375DE7">
            <w:pPr>
              <w:spacing w:after="0" w:line="240" w:lineRule="auto"/>
              <w:ind w:left="315" w:right="-246"/>
              <w:rPr>
                <w:rFonts w:asciiTheme="minorHAnsi" w:hAnsiTheme="minorHAnsi" w:cstheme="minorHAnsi"/>
                <w:sz w:val="24"/>
                <w:szCs w:val="24"/>
              </w:rPr>
            </w:pPr>
            <w:r w:rsidRPr="00375DE7">
              <w:rPr>
                <w:rFonts w:asciiTheme="minorHAnsi" w:hAnsiTheme="minorHAnsi" w:cstheme="minorHAnsi"/>
                <w:sz w:val="24"/>
                <w:szCs w:val="24"/>
              </w:rPr>
              <w:t xml:space="preserve">                              </w:t>
            </w:r>
          </w:p>
          <w:p w14:paraId="2D242423" w14:textId="77777777" w:rsidR="00375DE7" w:rsidRPr="00375DE7" w:rsidRDefault="00375DE7" w:rsidP="00375DE7">
            <w:pPr>
              <w:spacing w:after="0" w:line="240" w:lineRule="auto"/>
              <w:ind w:firstLine="270"/>
              <w:rPr>
                <w:rFonts w:asciiTheme="minorHAnsi" w:hAnsiTheme="minorHAnsi" w:cstheme="minorHAnsi"/>
                <w:b/>
                <w:sz w:val="24"/>
                <w:szCs w:val="24"/>
              </w:rPr>
            </w:pPr>
            <w:r w:rsidRPr="00375DE7">
              <w:rPr>
                <w:rFonts w:asciiTheme="minorHAnsi" w:hAnsiTheme="minorHAnsi" w:cstheme="minorHAnsi"/>
                <w:b/>
                <w:sz w:val="24"/>
                <w:szCs w:val="24"/>
              </w:rPr>
              <w:t>Black or Black British:</w:t>
            </w:r>
          </w:p>
          <w:p w14:paraId="5E8B1CF8" w14:textId="77777777" w:rsidR="00375DE7" w:rsidRPr="00375DE7" w:rsidRDefault="00375DE7" w:rsidP="00375DE7">
            <w:pPr>
              <w:spacing w:after="0" w:line="240" w:lineRule="auto"/>
              <w:ind w:left="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Caribbean                                </w:t>
            </w:r>
          </w:p>
          <w:p w14:paraId="19E33029" w14:textId="77777777" w:rsidR="00375DE7" w:rsidRPr="00375DE7" w:rsidRDefault="00375DE7" w:rsidP="00375DE7">
            <w:pPr>
              <w:spacing w:after="0" w:line="240" w:lineRule="auto"/>
              <w:ind w:left="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African</w:t>
            </w:r>
            <w:r w:rsidRPr="00375DE7">
              <w:rPr>
                <w:rFonts w:asciiTheme="minorHAnsi" w:hAnsiTheme="minorHAnsi" w:cstheme="minorHAnsi"/>
                <w:sz w:val="24"/>
                <w:szCs w:val="24"/>
              </w:rPr>
              <w:tab/>
              <w:t xml:space="preserve">                          </w:t>
            </w:r>
          </w:p>
          <w:p w14:paraId="395234A7" w14:textId="77777777" w:rsidR="00375DE7" w:rsidRPr="00375DE7" w:rsidRDefault="00375DE7" w:rsidP="00375DE7">
            <w:pPr>
              <w:pStyle w:val="Heading9"/>
              <w:spacing w:before="0" w:line="240" w:lineRule="auto"/>
              <w:ind w:left="270"/>
              <w:rPr>
                <w:rFonts w:asciiTheme="minorHAnsi" w:hAnsiTheme="minorHAnsi" w:cstheme="minorHAnsi"/>
                <w:i w:val="0"/>
                <w:color w:val="auto"/>
                <w:sz w:val="24"/>
                <w:szCs w:val="24"/>
              </w:rPr>
            </w:pPr>
            <w:r w:rsidRPr="00375DE7">
              <w:rPr>
                <w:rFonts w:asciiTheme="minorHAnsi" w:hAnsiTheme="minorHAnsi" w:cstheme="minorHAnsi"/>
                <w:i w:val="0"/>
                <w:color w:val="auto"/>
                <w:sz w:val="24"/>
                <w:szCs w:val="24"/>
              </w:rPr>
              <w:sym w:font="Wingdings" w:char="F06F"/>
            </w:r>
            <w:r w:rsidRPr="00375DE7">
              <w:rPr>
                <w:rFonts w:asciiTheme="minorHAnsi" w:hAnsiTheme="minorHAnsi" w:cstheme="minorHAnsi"/>
                <w:i w:val="0"/>
                <w:color w:val="auto"/>
                <w:sz w:val="24"/>
                <w:szCs w:val="24"/>
              </w:rPr>
              <w:t xml:space="preserve">   Other Black background           </w:t>
            </w:r>
          </w:p>
          <w:p w14:paraId="3BBB551C" w14:textId="484FD2AE" w:rsidR="00375DE7" w:rsidRPr="00375DE7" w:rsidRDefault="00375DE7" w:rsidP="00375DE7">
            <w:pPr>
              <w:pStyle w:val="Heading9"/>
              <w:spacing w:before="0" w:line="240" w:lineRule="auto"/>
              <w:ind w:left="270"/>
              <w:rPr>
                <w:rFonts w:asciiTheme="minorHAnsi" w:hAnsiTheme="minorHAnsi" w:cstheme="minorHAnsi"/>
                <w:b/>
                <w:color w:val="auto"/>
                <w:sz w:val="24"/>
                <w:szCs w:val="24"/>
              </w:rPr>
            </w:pPr>
            <w:r w:rsidRPr="00375DE7">
              <w:rPr>
                <w:rFonts w:asciiTheme="minorHAnsi" w:hAnsiTheme="minorHAnsi" w:cstheme="minorHAnsi"/>
                <w:b/>
                <w:color w:val="auto"/>
                <w:sz w:val="24"/>
                <w:szCs w:val="24"/>
              </w:rPr>
              <w:t xml:space="preserve">  </w:t>
            </w:r>
          </w:p>
          <w:p w14:paraId="1CBCE033" w14:textId="77777777" w:rsidR="00375DE7" w:rsidRPr="00375DE7" w:rsidRDefault="00375DE7" w:rsidP="00375DE7">
            <w:pPr>
              <w:spacing w:after="0" w:line="240" w:lineRule="auto"/>
              <w:ind w:firstLine="270"/>
              <w:rPr>
                <w:rFonts w:asciiTheme="minorHAnsi" w:hAnsiTheme="minorHAnsi" w:cstheme="minorHAnsi"/>
                <w:b/>
                <w:sz w:val="24"/>
                <w:szCs w:val="24"/>
              </w:rPr>
            </w:pPr>
            <w:r w:rsidRPr="00375DE7">
              <w:rPr>
                <w:rFonts w:asciiTheme="minorHAnsi" w:hAnsiTheme="minorHAnsi" w:cstheme="minorHAnsi"/>
                <w:b/>
                <w:sz w:val="24"/>
                <w:szCs w:val="24"/>
              </w:rPr>
              <w:t>Asian or British Asian:</w:t>
            </w:r>
          </w:p>
          <w:p w14:paraId="14F1D3E1" w14:textId="77777777" w:rsidR="00375DE7" w:rsidRPr="00375DE7" w:rsidRDefault="00375DE7" w:rsidP="00375DE7">
            <w:pPr>
              <w:spacing w:after="0" w:line="240" w:lineRule="auto"/>
              <w:ind w:left="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Chinese                                    </w:t>
            </w:r>
          </w:p>
          <w:p w14:paraId="1C5A1FEE" w14:textId="77777777" w:rsidR="00375DE7" w:rsidRPr="00375DE7" w:rsidRDefault="00375DE7" w:rsidP="00375DE7">
            <w:pPr>
              <w:spacing w:after="0" w:line="240" w:lineRule="auto"/>
              <w:ind w:left="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Any other ethnic group              </w:t>
            </w:r>
          </w:p>
          <w:p w14:paraId="4887A1FC" w14:textId="77777777" w:rsidR="00375DE7" w:rsidRPr="00375DE7" w:rsidRDefault="00375DE7" w:rsidP="00375DE7">
            <w:pPr>
              <w:spacing w:after="0" w:line="240" w:lineRule="auto"/>
              <w:ind w:firstLine="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Asian or Asian British:</w:t>
            </w:r>
          </w:p>
          <w:p w14:paraId="165E270D" w14:textId="77777777" w:rsidR="00375DE7" w:rsidRPr="00375DE7" w:rsidRDefault="00375DE7" w:rsidP="00375DE7">
            <w:pPr>
              <w:spacing w:after="0" w:line="240" w:lineRule="auto"/>
              <w:ind w:firstLine="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Indian                                      </w:t>
            </w:r>
          </w:p>
          <w:p w14:paraId="350CE3C8" w14:textId="77777777" w:rsidR="00375DE7" w:rsidRPr="00375DE7" w:rsidRDefault="00375DE7" w:rsidP="00375DE7">
            <w:pPr>
              <w:spacing w:after="0" w:line="240" w:lineRule="auto"/>
              <w:ind w:firstLine="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Pakistani                                  </w:t>
            </w:r>
          </w:p>
          <w:p w14:paraId="4A8B4320" w14:textId="77777777" w:rsidR="00375DE7" w:rsidRPr="00375DE7" w:rsidRDefault="00375DE7" w:rsidP="00375DE7">
            <w:pPr>
              <w:spacing w:after="0" w:line="240" w:lineRule="auto"/>
              <w:ind w:firstLine="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Bangladeshi                             </w:t>
            </w:r>
          </w:p>
          <w:p w14:paraId="5B9B09CD" w14:textId="77777777" w:rsidR="00375DE7" w:rsidRPr="00375DE7" w:rsidRDefault="00375DE7" w:rsidP="00375DE7">
            <w:pPr>
              <w:spacing w:after="0" w:line="240" w:lineRule="auto"/>
              <w:ind w:firstLine="270"/>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Other Asian                              </w:t>
            </w:r>
          </w:p>
        </w:tc>
        <w:tc>
          <w:tcPr>
            <w:tcW w:w="4375" w:type="dxa"/>
            <w:tcBorders>
              <w:left w:val="nil"/>
            </w:tcBorders>
          </w:tcPr>
          <w:p w14:paraId="65D3DBE1" w14:textId="77777777" w:rsidR="00375DE7" w:rsidRPr="00375DE7" w:rsidRDefault="00375DE7" w:rsidP="00375DE7">
            <w:pPr>
              <w:spacing w:after="0" w:line="240" w:lineRule="auto"/>
              <w:ind w:firstLine="270"/>
              <w:rPr>
                <w:rFonts w:asciiTheme="minorHAnsi" w:hAnsiTheme="minorHAnsi" w:cstheme="minorHAnsi"/>
                <w:bCs/>
                <w:sz w:val="24"/>
                <w:szCs w:val="24"/>
              </w:rPr>
            </w:pPr>
          </w:p>
          <w:p w14:paraId="0BA741D9" w14:textId="77777777" w:rsidR="00375DE7" w:rsidRPr="00375DE7" w:rsidRDefault="00375DE7" w:rsidP="00375DE7">
            <w:pPr>
              <w:spacing w:after="0" w:line="240" w:lineRule="auto"/>
              <w:ind w:firstLine="270"/>
              <w:rPr>
                <w:rFonts w:asciiTheme="minorHAnsi" w:hAnsiTheme="minorHAnsi" w:cstheme="minorHAnsi"/>
                <w:bCs/>
                <w:sz w:val="24"/>
                <w:szCs w:val="24"/>
              </w:rPr>
            </w:pPr>
          </w:p>
          <w:p w14:paraId="2A95E605" w14:textId="77777777" w:rsidR="00375DE7" w:rsidRPr="00375DE7" w:rsidRDefault="00375DE7" w:rsidP="00375DE7">
            <w:pPr>
              <w:spacing w:after="0" w:line="240" w:lineRule="auto"/>
              <w:rPr>
                <w:rFonts w:asciiTheme="minorHAnsi" w:hAnsiTheme="minorHAnsi" w:cstheme="minorHAnsi"/>
                <w:b/>
                <w:sz w:val="24"/>
                <w:szCs w:val="24"/>
              </w:rPr>
            </w:pPr>
            <w:r w:rsidRPr="00375DE7">
              <w:rPr>
                <w:rFonts w:asciiTheme="minorHAnsi" w:hAnsiTheme="minorHAnsi" w:cstheme="minorHAnsi"/>
                <w:b/>
                <w:sz w:val="24"/>
                <w:szCs w:val="24"/>
              </w:rPr>
              <w:t>Mixed:</w:t>
            </w:r>
          </w:p>
          <w:p w14:paraId="53A60C88" w14:textId="77777777" w:rsidR="00375DE7" w:rsidRPr="00375DE7" w:rsidRDefault="00375DE7" w:rsidP="00375DE7">
            <w:pPr>
              <w:spacing w:after="0" w:line="240" w:lineRule="auto"/>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White &amp; Black Caribbean    </w:t>
            </w:r>
          </w:p>
          <w:p w14:paraId="243B9885" w14:textId="77777777" w:rsidR="00375DE7" w:rsidRPr="00375DE7" w:rsidRDefault="00375DE7" w:rsidP="00375DE7">
            <w:pPr>
              <w:spacing w:after="0" w:line="240" w:lineRule="auto"/>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White &amp; Black African        </w:t>
            </w:r>
          </w:p>
          <w:p w14:paraId="1D56FB5D" w14:textId="77777777" w:rsidR="00375DE7" w:rsidRPr="00375DE7" w:rsidRDefault="00375DE7" w:rsidP="00375DE7">
            <w:pPr>
              <w:spacing w:after="0" w:line="240" w:lineRule="auto"/>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White &amp; Asian                   </w:t>
            </w:r>
          </w:p>
          <w:p w14:paraId="143CA6A2" w14:textId="77777777" w:rsidR="00375DE7" w:rsidRDefault="00375DE7" w:rsidP="00375DE7">
            <w:pPr>
              <w:spacing w:after="0" w:line="240" w:lineRule="auto"/>
              <w:ind w:right="-246" w:firstLine="17"/>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Other Mixed Group     </w:t>
            </w:r>
          </w:p>
          <w:p w14:paraId="2CF5D87B" w14:textId="31368943" w:rsidR="00375DE7" w:rsidRPr="00375DE7" w:rsidRDefault="00375DE7" w:rsidP="00375DE7">
            <w:pPr>
              <w:spacing w:after="0" w:line="240" w:lineRule="auto"/>
              <w:ind w:right="-246" w:firstLine="17"/>
              <w:rPr>
                <w:rFonts w:asciiTheme="minorHAnsi" w:hAnsiTheme="minorHAnsi" w:cstheme="minorHAnsi"/>
                <w:sz w:val="24"/>
                <w:szCs w:val="24"/>
              </w:rPr>
            </w:pPr>
            <w:r w:rsidRPr="00375DE7">
              <w:rPr>
                <w:rFonts w:asciiTheme="minorHAnsi" w:hAnsiTheme="minorHAnsi" w:cstheme="minorHAnsi"/>
                <w:sz w:val="24"/>
                <w:szCs w:val="24"/>
              </w:rPr>
              <w:t xml:space="preserve">       </w:t>
            </w:r>
          </w:p>
          <w:p w14:paraId="6E7EBB46" w14:textId="77777777" w:rsidR="00375DE7" w:rsidRPr="00375DE7" w:rsidRDefault="00375DE7" w:rsidP="00375DE7">
            <w:pPr>
              <w:spacing w:after="0" w:line="240" w:lineRule="auto"/>
              <w:ind w:right="-246" w:firstLine="17"/>
              <w:rPr>
                <w:rFonts w:asciiTheme="minorHAnsi" w:hAnsiTheme="minorHAnsi" w:cstheme="minorHAnsi"/>
                <w:b/>
                <w:sz w:val="24"/>
                <w:szCs w:val="24"/>
              </w:rPr>
            </w:pPr>
            <w:r w:rsidRPr="00375DE7">
              <w:rPr>
                <w:rFonts w:asciiTheme="minorHAnsi" w:hAnsiTheme="minorHAnsi" w:cstheme="minorHAnsi"/>
                <w:b/>
                <w:sz w:val="24"/>
                <w:szCs w:val="24"/>
              </w:rPr>
              <w:t>Other Ethnic Groups:</w:t>
            </w:r>
          </w:p>
          <w:p w14:paraId="0EE36F68" w14:textId="77777777" w:rsidR="00375DE7" w:rsidRPr="00375DE7" w:rsidRDefault="00375DE7" w:rsidP="00375DE7">
            <w:pPr>
              <w:spacing w:after="0" w:line="240" w:lineRule="auto"/>
              <w:ind w:right="-246" w:firstLine="17"/>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Arab</w:t>
            </w:r>
          </w:p>
          <w:p w14:paraId="4635AFBD" w14:textId="77777777" w:rsidR="00375DE7" w:rsidRPr="00375DE7" w:rsidRDefault="00375DE7" w:rsidP="00375DE7">
            <w:pPr>
              <w:spacing w:after="0" w:line="240" w:lineRule="auto"/>
              <w:ind w:right="-246" w:firstLine="17"/>
              <w:rPr>
                <w:rFonts w:asciiTheme="minorHAnsi" w:hAnsiTheme="minorHAnsi" w:cstheme="minorHAnsi"/>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Any other ethnic group</w:t>
            </w:r>
          </w:p>
          <w:p w14:paraId="53344D9C" w14:textId="4E11B11D" w:rsidR="00375DE7" w:rsidRDefault="00375DE7" w:rsidP="00375DE7">
            <w:pPr>
              <w:spacing w:after="0" w:line="240" w:lineRule="auto"/>
              <w:ind w:right="-763"/>
              <w:rPr>
                <w:rFonts w:asciiTheme="minorHAnsi" w:hAnsiTheme="minorHAnsi" w:cstheme="minorHAnsi"/>
                <w:bCs/>
                <w:color w:val="000000"/>
                <w:sz w:val="24"/>
                <w:szCs w:val="24"/>
              </w:rPr>
            </w:pPr>
          </w:p>
          <w:p w14:paraId="17C48F1D" w14:textId="77777777" w:rsidR="00375DE7" w:rsidRPr="00375DE7" w:rsidRDefault="00375DE7" w:rsidP="00375DE7">
            <w:pPr>
              <w:spacing w:after="0" w:line="240" w:lineRule="auto"/>
              <w:ind w:right="-763"/>
              <w:rPr>
                <w:rFonts w:asciiTheme="minorHAnsi" w:hAnsiTheme="minorHAnsi" w:cstheme="minorHAnsi"/>
                <w:sz w:val="24"/>
                <w:szCs w:val="24"/>
              </w:rPr>
            </w:pPr>
          </w:p>
          <w:p w14:paraId="18922A86" w14:textId="77777777" w:rsidR="00375DE7" w:rsidRPr="00375DE7" w:rsidRDefault="00375DE7" w:rsidP="00375DE7">
            <w:pPr>
              <w:spacing w:after="0" w:line="240" w:lineRule="auto"/>
              <w:rPr>
                <w:rFonts w:asciiTheme="minorHAnsi" w:hAnsiTheme="minorHAnsi" w:cstheme="minorHAnsi"/>
                <w:bCs/>
                <w:color w:val="000000"/>
                <w:sz w:val="24"/>
                <w:szCs w:val="24"/>
              </w:rPr>
            </w:pPr>
            <w:r w:rsidRPr="00375DE7">
              <w:rPr>
                <w:rFonts w:asciiTheme="minorHAnsi" w:hAnsiTheme="minorHAnsi" w:cstheme="minorHAnsi"/>
                <w:sz w:val="24"/>
                <w:szCs w:val="24"/>
              </w:rPr>
              <w:sym w:font="Wingdings" w:char="F06F"/>
            </w:r>
            <w:r w:rsidRPr="00375DE7">
              <w:rPr>
                <w:rFonts w:asciiTheme="minorHAnsi" w:hAnsiTheme="minorHAnsi" w:cstheme="minorHAnsi"/>
                <w:sz w:val="24"/>
                <w:szCs w:val="24"/>
              </w:rPr>
              <w:t xml:space="preserve">  Prefer not to say</w:t>
            </w:r>
            <w:r w:rsidRPr="00375DE7">
              <w:rPr>
                <w:rFonts w:asciiTheme="minorHAnsi" w:hAnsiTheme="minorHAnsi" w:cstheme="minorHAnsi"/>
                <w:sz w:val="24"/>
                <w:szCs w:val="24"/>
              </w:rPr>
              <w:tab/>
            </w:r>
          </w:p>
          <w:p w14:paraId="3A7609C8" w14:textId="77777777" w:rsidR="00375DE7" w:rsidRPr="00375DE7" w:rsidRDefault="00375DE7" w:rsidP="00375DE7">
            <w:pPr>
              <w:spacing w:after="0" w:line="240" w:lineRule="auto"/>
              <w:ind w:right="-763"/>
              <w:rPr>
                <w:rFonts w:asciiTheme="minorHAnsi" w:hAnsiTheme="minorHAnsi" w:cstheme="minorHAnsi"/>
                <w:color w:val="000000"/>
                <w:sz w:val="24"/>
                <w:szCs w:val="24"/>
              </w:rPr>
            </w:pPr>
          </w:p>
        </w:tc>
      </w:tr>
    </w:tbl>
    <w:p w14:paraId="449DE300" w14:textId="29E67A2D" w:rsidR="00375DE7" w:rsidRDefault="00375DE7" w:rsidP="00C366A9">
      <w:pPr>
        <w:tabs>
          <w:tab w:val="left" w:pos="5078"/>
        </w:tabs>
      </w:pPr>
    </w:p>
    <w:sectPr w:rsidR="00375DE7" w:rsidSect="001C2847">
      <w:pgSz w:w="11906" w:h="16838"/>
      <w:pgMar w:top="567"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CF4AC" w14:textId="77777777" w:rsidR="00DF3B78" w:rsidRDefault="00DF3B78" w:rsidP="00162358">
      <w:pPr>
        <w:spacing w:after="0" w:line="240" w:lineRule="auto"/>
      </w:pPr>
      <w:r>
        <w:separator/>
      </w:r>
    </w:p>
  </w:endnote>
  <w:endnote w:type="continuationSeparator" w:id="0">
    <w:p w14:paraId="4D1E5645" w14:textId="77777777" w:rsidR="00DF3B78" w:rsidRDefault="00DF3B78" w:rsidP="00162358">
      <w:pPr>
        <w:spacing w:after="0" w:line="240" w:lineRule="auto"/>
      </w:pPr>
      <w:r>
        <w:continuationSeparator/>
      </w:r>
    </w:p>
  </w:endnote>
  <w:endnote w:type="continuationNotice" w:id="1">
    <w:p w14:paraId="7EC3DAB1" w14:textId="77777777" w:rsidR="00DF3B78" w:rsidRDefault="00DF3B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Omega">
    <w:altName w:val="Cambria"/>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6D5B1" w14:textId="77777777" w:rsidR="00DF3B78" w:rsidRDefault="00DF3B78" w:rsidP="00162358">
      <w:pPr>
        <w:spacing w:after="0" w:line="240" w:lineRule="auto"/>
      </w:pPr>
      <w:r>
        <w:separator/>
      </w:r>
    </w:p>
  </w:footnote>
  <w:footnote w:type="continuationSeparator" w:id="0">
    <w:p w14:paraId="34CFD531" w14:textId="77777777" w:rsidR="00DF3B78" w:rsidRDefault="00DF3B78" w:rsidP="00162358">
      <w:pPr>
        <w:spacing w:after="0" w:line="240" w:lineRule="auto"/>
      </w:pPr>
      <w:r>
        <w:continuationSeparator/>
      </w:r>
    </w:p>
  </w:footnote>
  <w:footnote w:type="continuationNotice" w:id="1">
    <w:p w14:paraId="3F6A9AB4" w14:textId="77777777" w:rsidR="00DF3B78" w:rsidRDefault="00DF3B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8C8"/>
    <w:rsid w:val="000301C7"/>
    <w:rsid w:val="000447BC"/>
    <w:rsid w:val="0005195D"/>
    <w:rsid w:val="000561FC"/>
    <w:rsid w:val="00057164"/>
    <w:rsid w:val="000619E2"/>
    <w:rsid w:val="00062E3E"/>
    <w:rsid w:val="00091AA0"/>
    <w:rsid w:val="00095E56"/>
    <w:rsid w:val="000B099E"/>
    <w:rsid w:val="000E4CC5"/>
    <w:rsid w:val="000E7072"/>
    <w:rsid w:val="0010324B"/>
    <w:rsid w:val="00103504"/>
    <w:rsid w:val="00103A97"/>
    <w:rsid w:val="00110647"/>
    <w:rsid w:val="001148F8"/>
    <w:rsid w:val="00150E17"/>
    <w:rsid w:val="00162358"/>
    <w:rsid w:val="00167383"/>
    <w:rsid w:val="00170988"/>
    <w:rsid w:val="00183BB6"/>
    <w:rsid w:val="00183BC8"/>
    <w:rsid w:val="001C2847"/>
    <w:rsid w:val="001D4C66"/>
    <w:rsid w:val="00214964"/>
    <w:rsid w:val="00215F5A"/>
    <w:rsid w:val="00240590"/>
    <w:rsid w:val="00262933"/>
    <w:rsid w:val="00272662"/>
    <w:rsid w:val="00273C92"/>
    <w:rsid w:val="00275CFA"/>
    <w:rsid w:val="002B261D"/>
    <w:rsid w:val="002D0ECB"/>
    <w:rsid w:val="002E53AE"/>
    <w:rsid w:val="002F3FF3"/>
    <w:rsid w:val="002F42FF"/>
    <w:rsid w:val="002F6414"/>
    <w:rsid w:val="0030105E"/>
    <w:rsid w:val="0030477E"/>
    <w:rsid w:val="00311AFD"/>
    <w:rsid w:val="0034252A"/>
    <w:rsid w:val="0036030E"/>
    <w:rsid w:val="003674DC"/>
    <w:rsid w:val="00375DE7"/>
    <w:rsid w:val="003A27E0"/>
    <w:rsid w:val="003A36BD"/>
    <w:rsid w:val="003B48C8"/>
    <w:rsid w:val="003B7019"/>
    <w:rsid w:val="00423FF3"/>
    <w:rsid w:val="00443A52"/>
    <w:rsid w:val="00445277"/>
    <w:rsid w:val="0044592F"/>
    <w:rsid w:val="0046244C"/>
    <w:rsid w:val="0046597E"/>
    <w:rsid w:val="00476974"/>
    <w:rsid w:val="00482170"/>
    <w:rsid w:val="004840AA"/>
    <w:rsid w:val="004964F8"/>
    <w:rsid w:val="004A33B0"/>
    <w:rsid w:val="004A4A5E"/>
    <w:rsid w:val="004A5978"/>
    <w:rsid w:val="004B01C6"/>
    <w:rsid w:val="004B2828"/>
    <w:rsid w:val="004B52B2"/>
    <w:rsid w:val="004B6363"/>
    <w:rsid w:val="004C6AAC"/>
    <w:rsid w:val="004D2B2A"/>
    <w:rsid w:val="004D5BF3"/>
    <w:rsid w:val="004E1B72"/>
    <w:rsid w:val="004F72EC"/>
    <w:rsid w:val="0050316D"/>
    <w:rsid w:val="00512F40"/>
    <w:rsid w:val="00530E8D"/>
    <w:rsid w:val="005531AD"/>
    <w:rsid w:val="00566156"/>
    <w:rsid w:val="005A55DF"/>
    <w:rsid w:val="005C390E"/>
    <w:rsid w:val="005D7C2B"/>
    <w:rsid w:val="005E0346"/>
    <w:rsid w:val="005E23D5"/>
    <w:rsid w:val="005E2434"/>
    <w:rsid w:val="00604650"/>
    <w:rsid w:val="00622AF7"/>
    <w:rsid w:val="006358D4"/>
    <w:rsid w:val="0064380B"/>
    <w:rsid w:val="00650D6C"/>
    <w:rsid w:val="00673CAA"/>
    <w:rsid w:val="006A1379"/>
    <w:rsid w:val="006D6C48"/>
    <w:rsid w:val="006E41E6"/>
    <w:rsid w:val="006F00D7"/>
    <w:rsid w:val="006F647D"/>
    <w:rsid w:val="00707048"/>
    <w:rsid w:val="00711C8A"/>
    <w:rsid w:val="007160A4"/>
    <w:rsid w:val="007237B9"/>
    <w:rsid w:val="00743BF4"/>
    <w:rsid w:val="007672F2"/>
    <w:rsid w:val="007704C3"/>
    <w:rsid w:val="007854F6"/>
    <w:rsid w:val="00785982"/>
    <w:rsid w:val="007B3022"/>
    <w:rsid w:val="007D115E"/>
    <w:rsid w:val="007D3C05"/>
    <w:rsid w:val="008066FF"/>
    <w:rsid w:val="00806C62"/>
    <w:rsid w:val="008321EF"/>
    <w:rsid w:val="00881805"/>
    <w:rsid w:val="0088439F"/>
    <w:rsid w:val="008955A4"/>
    <w:rsid w:val="008A4BAE"/>
    <w:rsid w:val="008F45FB"/>
    <w:rsid w:val="008F5665"/>
    <w:rsid w:val="00911D3F"/>
    <w:rsid w:val="00914411"/>
    <w:rsid w:val="00925989"/>
    <w:rsid w:val="0095215E"/>
    <w:rsid w:val="00961ECE"/>
    <w:rsid w:val="00971811"/>
    <w:rsid w:val="00980594"/>
    <w:rsid w:val="00990E49"/>
    <w:rsid w:val="0099609F"/>
    <w:rsid w:val="009A3C77"/>
    <w:rsid w:val="009B483F"/>
    <w:rsid w:val="009C2CD7"/>
    <w:rsid w:val="009D40BD"/>
    <w:rsid w:val="009E75A2"/>
    <w:rsid w:val="00A377EB"/>
    <w:rsid w:val="00A616E3"/>
    <w:rsid w:val="00A6367C"/>
    <w:rsid w:val="00A71A12"/>
    <w:rsid w:val="00A7696C"/>
    <w:rsid w:val="00AA577E"/>
    <w:rsid w:val="00AC02D4"/>
    <w:rsid w:val="00AD0E0E"/>
    <w:rsid w:val="00AD3AD9"/>
    <w:rsid w:val="00AE5D72"/>
    <w:rsid w:val="00AF1544"/>
    <w:rsid w:val="00AF1F61"/>
    <w:rsid w:val="00B15752"/>
    <w:rsid w:val="00B17744"/>
    <w:rsid w:val="00B3149F"/>
    <w:rsid w:val="00B46271"/>
    <w:rsid w:val="00B73493"/>
    <w:rsid w:val="00B81448"/>
    <w:rsid w:val="00B8551D"/>
    <w:rsid w:val="00B94058"/>
    <w:rsid w:val="00BA10AB"/>
    <w:rsid w:val="00BA1D15"/>
    <w:rsid w:val="00BA1F52"/>
    <w:rsid w:val="00BA605E"/>
    <w:rsid w:val="00BB1D20"/>
    <w:rsid w:val="00BC72D8"/>
    <w:rsid w:val="00BD5A33"/>
    <w:rsid w:val="00BE4B60"/>
    <w:rsid w:val="00C111F8"/>
    <w:rsid w:val="00C366A9"/>
    <w:rsid w:val="00C370BF"/>
    <w:rsid w:val="00CA02D7"/>
    <w:rsid w:val="00CA0DDE"/>
    <w:rsid w:val="00CD5EA6"/>
    <w:rsid w:val="00CE1618"/>
    <w:rsid w:val="00D134C6"/>
    <w:rsid w:val="00D14718"/>
    <w:rsid w:val="00D207D5"/>
    <w:rsid w:val="00D45CB6"/>
    <w:rsid w:val="00D66518"/>
    <w:rsid w:val="00D857B0"/>
    <w:rsid w:val="00D8730F"/>
    <w:rsid w:val="00D905E3"/>
    <w:rsid w:val="00DA7207"/>
    <w:rsid w:val="00DA7268"/>
    <w:rsid w:val="00DB04CF"/>
    <w:rsid w:val="00DB45EF"/>
    <w:rsid w:val="00DD7EDE"/>
    <w:rsid w:val="00DF1A29"/>
    <w:rsid w:val="00DF3B78"/>
    <w:rsid w:val="00DF5E81"/>
    <w:rsid w:val="00E2795E"/>
    <w:rsid w:val="00E334E1"/>
    <w:rsid w:val="00E60F1E"/>
    <w:rsid w:val="00E74A8C"/>
    <w:rsid w:val="00E751E5"/>
    <w:rsid w:val="00E90E12"/>
    <w:rsid w:val="00E917F8"/>
    <w:rsid w:val="00EF4AB2"/>
    <w:rsid w:val="00F069D9"/>
    <w:rsid w:val="00F1104A"/>
    <w:rsid w:val="00F14874"/>
    <w:rsid w:val="00F2153F"/>
    <w:rsid w:val="00F35949"/>
    <w:rsid w:val="00F411F9"/>
    <w:rsid w:val="00F616F6"/>
    <w:rsid w:val="00F74AED"/>
    <w:rsid w:val="00F811B8"/>
    <w:rsid w:val="00F85694"/>
    <w:rsid w:val="00FA0264"/>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C93394A"/>
    <w:rsid w:val="3E382526"/>
    <w:rsid w:val="402C6069"/>
    <w:rsid w:val="407C02F5"/>
    <w:rsid w:val="42D7EDFB"/>
    <w:rsid w:val="43BB913D"/>
    <w:rsid w:val="44A66A8B"/>
    <w:rsid w:val="45AB6855"/>
    <w:rsid w:val="47134152"/>
    <w:rsid w:val="49F1433A"/>
    <w:rsid w:val="4A26E560"/>
    <w:rsid w:val="4A6AC0A0"/>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paragraph" w:styleId="Heading5">
    <w:name w:val="heading 5"/>
    <w:basedOn w:val="Normal"/>
    <w:next w:val="Normal"/>
    <w:link w:val="Heading5Char"/>
    <w:qFormat/>
    <w:rsid w:val="001C2847"/>
    <w:pPr>
      <w:keepNext/>
      <w:spacing w:before="120" w:after="120" w:line="240" w:lineRule="auto"/>
      <w:jc w:val="center"/>
      <w:outlineLvl w:val="4"/>
    </w:pPr>
    <w:rPr>
      <w:rFonts w:ascii="CG Omega" w:eastAsia="Times New Roman" w:hAnsi="CG Omega"/>
      <w:b/>
      <w:sz w:val="36"/>
      <w:szCs w:val="20"/>
    </w:rPr>
  </w:style>
  <w:style w:type="paragraph" w:styleId="Heading9">
    <w:name w:val="heading 9"/>
    <w:basedOn w:val="Normal"/>
    <w:next w:val="Normal"/>
    <w:link w:val="Heading9Char"/>
    <w:uiPriority w:val="9"/>
    <w:unhideWhenUsed/>
    <w:qFormat/>
    <w:rsid w:val="00375DE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customStyle="1" w:styleId="Heading5Char">
    <w:name w:val="Heading 5 Char"/>
    <w:basedOn w:val="DefaultParagraphFont"/>
    <w:link w:val="Heading5"/>
    <w:rsid w:val="001C2847"/>
    <w:rPr>
      <w:rFonts w:ascii="CG Omega" w:eastAsia="Times New Roman" w:hAnsi="CG Omega"/>
      <w:b/>
      <w:sz w:val="36"/>
      <w:lang w:eastAsia="en-US"/>
    </w:rPr>
  </w:style>
  <w:style w:type="character" w:customStyle="1" w:styleId="Heading9Char">
    <w:name w:val="Heading 9 Char"/>
    <w:basedOn w:val="DefaultParagraphFont"/>
    <w:link w:val="Heading9"/>
    <w:uiPriority w:val="9"/>
    <w:rsid w:val="00375DE7"/>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463E-6282-4FBC-ACDB-F6022EF93749}">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11763ae-fb04-49ae-948f-851bfbd6b8ed"/>
    <ds:schemaRef ds:uri="bdbdb538-516f-419d-a1ba-eb44e24e1407"/>
    <ds:schemaRef ds:uri="http://www.w3.org/XML/1998/namespace"/>
    <ds:schemaRef ds:uri="http://purl.org/dc/dcmitype/"/>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B22267-67F2-46AA-9888-118211F3F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88</TotalTime>
  <Pages>7</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Lorraine Stewart</cp:lastModifiedBy>
  <cp:revision>44</cp:revision>
  <cp:lastPrinted>2021-05-28T15:59:00Z</cp:lastPrinted>
  <dcterms:created xsi:type="dcterms:W3CDTF">2021-02-15T14:30:00Z</dcterms:created>
  <dcterms:modified xsi:type="dcterms:W3CDTF">2021-05-28T16:27:00Z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