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406BC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lastRenderedPageBreak/>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lastRenderedPageBreak/>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lastRenderedPageBreak/>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 xml:space="preserve">In accordance with Keeping Children Safe in Education (2018) we will obtain and scrutinise references prior to interview and referees will be contacted to provide further clarification as appropriate.  All information provided by referees will also </w:t>
      </w:r>
      <w:r>
        <w:lastRenderedPageBreak/>
        <w:t>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06BC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lastRenderedPageBreak/>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EC4CB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406BC5">
        <w:rPr>
          <w:noProof/>
        </w:rPr>
        <w:t>St Agnes' Catholic Primary School, Thorverton Road, Cricklewood, London, NW2 1RG. We are a Voluntary Aided (VA)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22E6216F" w:rsidR="0017243E" w:rsidRDefault="0017243E" w:rsidP="0017243E">
      <w:pPr>
        <w:pStyle w:val="ListParagraph"/>
        <w:numPr>
          <w:ilvl w:val="0"/>
          <w:numId w:val="3"/>
        </w:numPr>
        <w:jc w:val="both"/>
      </w:pPr>
      <w:r>
        <w:lastRenderedPageBreak/>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406BC5">
        <w:rPr>
          <w:noProof/>
        </w:rPr>
        <w:t>Turn it On</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2CEEB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406BC5">
        <w:rPr>
          <w:noProof/>
        </w:rPr>
        <w:t>Turn It On</w:t>
      </w:r>
      <w:r w:rsidR="001A741A" w:rsidRPr="001A741A">
        <w:rPr>
          <w:noProof/>
        </w:rPr>
        <w:t xml:space="preserve">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406BC5">
        <w:rPr>
          <w:noProof/>
        </w:rPr>
        <w:t>emailing dpo@turniton.co.uk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55D691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bookmarkStart w:id="102" w:name="_GoBack"/>
      <w:bookmarkEnd w:id="102"/>
      <w:r w:rsidR="00406BC5">
        <w:t>requesting a copy of our complaints policy</w:t>
      </w:r>
      <w:r w:rsidR="001A741A">
        <w:fldChar w:fldCharType="end"/>
      </w:r>
      <w:bookmarkEnd w:id="101"/>
      <w:r>
        <w:t xml:space="preserve">.  If you are unhappy with how </w:t>
      </w:r>
      <w:r>
        <w:lastRenderedPageBreak/>
        <w:t xml:space="preserve">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w:t>
      </w:r>
      <w:r>
        <w:lastRenderedPageBreak/>
        <w:t xml:space="preserve">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8E495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406BC5">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lastRenderedPageBreak/>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D3FFE2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06BC5" w:rsidRPr="00406BC5">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06BC5"/>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c6cf15d9-ea7a-4ab6-9ea2-d896e2db9c1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bc4d8b03-4e62-4820-8f1e-8615b11f99ba"/>
    <ds:schemaRef ds:uri="9874caef-fd84-4b11-afb6-9e754267c132"/>
    <ds:schemaRef ds:uri="http://purl.org/dc/dcmitype/"/>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CBB38-0DE0-43A8-9F78-C4393D24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C640EC7F</Template>
  <TotalTime>0</TotalTime>
  <Pages>16</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Margaret McLaughlin</cp:lastModifiedBy>
  <cp:revision>2</cp:revision>
  <cp:lastPrinted>2019-04-01T10:14:00Z</cp:lastPrinted>
  <dcterms:created xsi:type="dcterms:W3CDTF">2019-04-24T15:23:00Z</dcterms:created>
  <dcterms:modified xsi:type="dcterms:W3CDTF">2019-04-24T15:23:00Z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