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bookmarkStart w:id="0" w:name="_GoBack"/>
      <w:bookmarkEnd w:id="0"/>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931CC6">
      <w:pPr>
        <w:pStyle w:val="ListParagraph"/>
        <w:numPr>
          <w:ilvl w:val="0"/>
          <w:numId w:val="2"/>
        </w:numPr>
        <w:jc w:val="both"/>
      </w:pPr>
      <w:r>
        <w:t xml:space="preserve">We are </w:t>
      </w:r>
      <w:r w:rsidR="00F22252" w:rsidRPr="00F22252">
        <w:t xml:space="preserve">St Agnes’ Catholic Primary School, </w:t>
      </w:r>
      <w:proofErr w:type="spellStart"/>
      <w:r w:rsidR="00F22252" w:rsidRPr="00F22252">
        <w:t>Thorverton</w:t>
      </w:r>
      <w:proofErr w:type="spellEnd"/>
      <w:r w:rsidR="00F22252" w:rsidRPr="00F22252">
        <w:t xml:space="preserve"> Road, </w:t>
      </w:r>
      <w:proofErr w:type="spellStart"/>
      <w:r w:rsidR="00F22252" w:rsidRPr="00F22252">
        <w:t>Cricklewood</w:t>
      </w:r>
      <w:proofErr w:type="spellEnd"/>
      <w:r w:rsidR="00F22252" w:rsidRPr="00F22252">
        <w:t xml:space="preserve">, </w:t>
      </w:r>
      <w:proofErr w:type="gramStart"/>
      <w:r w:rsidR="00F22252" w:rsidRPr="00F22252">
        <w:t>London</w:t>
      </w:r>
      <w:proofErr w:type="gramEnd"/>
      <w:r w:rsidR="00F22252" w:rsidRPr="00F22252">
        <w:t>, NW2 1RG. We are a Voluntary Aided (VA) school.</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F22252" w:rsidRPr="00F22252">
        <w:t>Turn It On</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F22252" w:rsidRDefault="00BB5D53" w:rsidP="00BB5D53">
      <w:pPr>
        <w:pStyle w:val="ListParagraph"/>
        <w:numPr>
          <w:ilvl w:val="0"/>
          <w:numId w:val="2"/>
        </w:numPr>
        <w:jc w:val="both"/>
      </w:pPr>
      <w:r>
        <w:t xml:space="preserve">The person responsible for data protection within our organisation </w:t>
      </w:r>
      <w:r w:rsidRPr="00F22252">
        <w:t xml:space="preserve">is </w:t>
      </w:r>
      <w:r w:rsidR="00F22252" w:rsidRPr="00F22252">
        <w:t>Turn It On</w:t>
      </w:r>
      <w:r w:rsidRPr="00F22252">
        <w:t xml:space="preserve"> and you can contact them with any questions relating to our handling of your data.  You can contact them by </w:t>
      </w:r>
      <w:r w:rsidR="00F22252" w:rsidRPr="00F22252">
        <w:t>emailing dpo@turniton.co.uk.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Pr="00F22252">
        <w:t xml:space="preserve">by </w:t>
      </w:r>
      <w:r w:rsidR="00F22252" w:rsidRPr="00F22252">
        <w:t>requesting a copy of our Complaints Policy</w:t>
      </w:r>
      <w:r w:rsidRPr="00F22252">
        <w:t>.  If you are unhappy with how your complaint has been handled you can</w:t>
      </w:r>
      <w:r>
        <w:t xml:space="preserve">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D1D42" w:rsidRPr="007D1D4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D1D42"/>
    <w:rsid w:val="007E25BC"/>
    <w:rsid w:val="007F1FB5"/>
    <w:rsid w:val="008239F1"/>
    <w:rsid w:val="008E5245"/>
    <w:rsid w:val="00982038"/>
    <w:rsid w:val="009F162F"/>
    <w:rsid w:val="00AB7F13"/>
    <w:rsid w:val="00AE3F2A"/>
    <w:rsid w:val="00BB5D53"/>
    <w:rsid w:val="00C33DD8"/>
    <w:rsid w:val="00C370FC"/>
    <w:rsid w:val="00E4024F"/>
    <w:rsid w:val="00F22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dcmitype/"/>
    <ds:schemaRef ds:uri="http://purl.org/dc/elements/1.1/"/>
    <ds:schemaRef ds:uri="http://purl.org/dc/terms/"/>
    <ds:schemaRef ds:uri="http://schemas.openxmlformats.org/package/2006/metadata/core-properties"/>
    <ds:schemaRef ds:uri="c6cf15d9-ea7a-4ab6-9ea2-d896e2db9c12"/>
    <ds:schemaRef ds:uri="http://www.w3.org/XML/1998/namespace"/>
    <ds:schemaRef ds:uri="http://schemas.microsoft.com/office/2006/documentManagement/types"/>
    <ds:schemaRef ds:uri="http://schemas.microsoft.com/office/infopath/2007/PartnerControls"/>
    <ds:schemaRef ds:uri="9874caef-fd84-4b11-afb6-9e754267c13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958BFDD0</Template>
  <TotalTime>5</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Margaret McLaughlin</cp:lastModifiedBy>
  <cp:revision>4</cp:revision>
  <dcterms:created xsi:type="dcterms:W3CDTF">2019-04-23T12:37:00Z</dcterms:created>
  <dcterms:modified xsi:type="dcterms:W3CDTF">2019-04-25T07:27:00Z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