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7C92A"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1E5EDA1F" w:rsidR="00823442" w:rsidRDefault="00D20156" w:rsidP="00F811B8">
      <w:r>
        <w:rPr>
          <w:noProof/>
        </w:rPr>
        <w:drawing>
          <wp:inline distT="0" distB="0" distL="0" distR="0" wp14:anchorId="4750FB34" wp14:editId="589C1FC2">
            <wp:extent cx="1827307" cy="13341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0290" cy="1336313"/>
                    </a:xfrm>
                    <a:prstGeom prst="rect">
                      <a:avLst/>
                    </a:prstGeom>
                    <a:noFill/>
                  </pic:spPr>
                </pic:pic>
              </a:graphicData>
            </a:graphic>
          </wp:inline>
        </w:drawing>
      </w:r>
    </w:p>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DB5ECCA" w:rsidR="00F811B8" w:rsidRPr="00E15185" w:rsidRDefault="00D20156" w:rsidP="3B5D7E8C">
            <w:pPr>
              <w:spacing w:after="0" w:line="240" w:lineRule="auto"/>
              <w:rPr>
                <w:color w:val="002060"/>
                <w:sz w:val="40"/>
                <w:szCs w:val="40"/>
              </w:rPr>
            </w:pPr>
            <w:r>
              <w:rPr>
                <w:color w:val="002060"/>
                <w:sz w:val="40"/>
                <w:szCs w:val="40"/>
              </w:rPr>
              <w:t>SENCO</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1D799D6" w:rsidR="00F811B8" w:rsidRPr="0010324B" w:rsidRDefault="00D20156"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E97DA0C" w:rsidR="007B3022" w:rsidRPr="0010324B" w:rsidRDefault="00D20156" w:rsidP="0010324B">
            <w:pPr>
              <w:tabs>
                <w:tab w:val="left" w:pos="5078"/>
              </w:tabs>
              <w:spacing w:after="0" w:line="240" w:lineRule="auto"/>
            </w:pPr>
            <w:r w:rsidRPr="00D20156">
              <w:t>Emma Lelliott,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A995702" w:rsidR="007B3022" w:rsidRPr="00D94538" w:rsidRDefault="00A65EAD" w:rsidP="0010324B">
            <w:pPr>
              <w:tabs>
                <w:tab w:val="left" w:pos="5078"/>
              </w:tabs>
              <w:spacing w:after="0" w:line="240" w:lineRule="auto"/>
            </w:pPr>
            <w:r>
              <w:t>recruitment</w:t>
            </w:r>
            <w:r w:rsidR="00D20156" w:rsidRPr="00D20156">
              <w:t>@civitasacademy.co.uk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7A68256" w:rsidR="007B3022" w:rsidRPr="0010324B" w:rsidRDefault="00A65EAD" w:rsidP="00AC39B0">
            <w:pPr>
              <w:tabs>
                <w:tab w:val="left" w:pos="5078"/>
              </w:tabs>
              <w:spacing w:after="0" w:line="240" w:lineRule="auto"/>
            </w:pPr>
            <w:r>
              <w:t>9</w:t>
            </w:r>
            <w:r w:rsidRPr="00A65EAD">
              <w:rPr>
                <w:vertAlign w:val="superscript"/>
              </w:rPr>
              <w:t>th</w:t>
            </w:r>
            <w:r>
              <w:t xml:space="preserve"> June 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2C8D"/>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20156"/>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14" ma:contentTypeDescription="Create a new document." ma:contentTypeScope="" ma:versionID="ea88ab8bc9ca4b7038f8860efe7c8bf8">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88f547507a791d632aa8244fdcf67af2"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323b78a-5d41-42da-a1d6-0cf970596ecb}" ma:internalName="TaxCatchAll" ma:showField="CatchAllData" ma:web="ebc4f85e-4725-44c4-a9d7-5cae791d5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bc4f85e-4725-44c4-a9d7-5cae791d557a" xsi:nil="true"/>
    <lcf76f155ced4ddcb4097134ff3c332f xmlns="25b21c44-f581-44fb-8a02-fb019b8113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CAAE53E6-CC26-4B1A-83DB-A74B7F6D3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ebc4f85e-4725-44c4-a9d7-5cae791d557a"/>
    <ds:schemaRef ds:uri="25b21c44-f581-44fb-8a02-fb019b811345"/>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Civitas Finance</cp:lastModifiedBy>
  <cp:revision>2</cp:revision>
  <dcterms:created xsi:type="dcterms:W3CDTF">2023-05-04T14:14:00Z</dcterms:created>
  <dcterms:modified xsi:type="dcterms:W3CDTF">2023-05-04T14:14:00Z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