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Post Title:</w:t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proofErr w:type="spellStart"/>
      <w:r w:rsidR="00CD4843">
        <w:rPr>
          <w:b/>
          <w:sz w:val="24"/>
        </w:rPr>
        <w:t>SENDCo</w:t>
      </w:r>
      <w:proofErr w:type="spellEnd"/>
    </w:p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School:</w:t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r w:rsidR="003801F6">
        <w:rPr>
          <w:b/>
          <w:sz w:val="24"/>
        </w:rPr>
        <w:t>Stewart Fleming</w:t>
      </w:r>
      <w:r w:rsidR="006F50AA">
        <w:rPr>
          <w:b/>
          <w:sz w:val="24"/>
        </w:rPr>
        <w:t xml:space="preserve"> Primary</w:t>
      </w:r>
      <w:r w:rsidR="00CD4843">
        <w:rPr>
          <w:b/>
          <w:sz w:val="24"/>
        </w:rPr>
        <w:t xml:space="preserve"> School</w:t>
      </w:r>
      <w:r w:rsidRPr="00DA3B04">
        <w:rPr>
          <w:b/>
          <w:sz w:val="24"/>
        </w:rPr>
        <w:tab/>
      </w:r>
    </w:p>
    <w:p w:rsidR="00151A6C" w:rsidRPr="00DA3B04" w:rsidRDefault="00151A6C" w:rsidP="006F50AA">
      <w:pPr>
        <w:spacing w:after="0" w:line="400" w:lineRule="exact"/>
        <w:ind w:left="3600" w:hanging="3600"/>
        <w:rPr>
          <w:b/>
          <w:sz w:val="24"/>
        </w:rPr>
      </w:pPr>
      <w:r w:rsidRPr="00DA3B04">
        <w:rPr>
          <w:b/>
          <w:sz w:val="24"/>
        </w:rPr>
        <w:t>Location:</w:t>
      </w:r>
      <w:r w:rsidR="006321E0">
        <w:rPr>
          <w:b/>
          <w:sz w:val="24"/>
        </w:rPr>
        <w:t xml:space="preserve">                       </w:t>
      </w:r>
      <w:r w:rsidR="003801F6">
        <w:rPr>
          <w:b/>
          <w:sz w:val="24"/>
        </w:rPr>
        <w:t xml:space="preserve">Witham Road, Anerley, </w:t>
      </w:r>
      <w:proofErr w:type="gramStart"/>
      <w:r w:rsidR="003801F6">
        <w:rPr>
          <w:b/>
          <w:sz w:val="24"/>
        </w:rPr>
        <w:t>London  SE</w:t>
      </w:r>
      <w:proofErr w:type="gramEnd"/>
      <w:r w:rsidR="003801F6">
        <w:rPr>
          <w:b/>
          <w:sz w:val="24"/>
        </w:rPr>
        <w:t>20 7YB</w:t>
      </w:r>
    </w:p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Status:</w:t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r w:rsidRPr="00DA3B04">
        <w:rPr>
          <w:b/>
          <w:sz w:val="24"/>
        </w:rPr>
        <w:tab/>
      </w:r>
      <w:r w:rsidR="003801F6">
        <w:rPr>
          <w:b/>
          <w:sz w:val="24"/>
        </w:rPr>
        <w:t>Full time</w:t>
      </w:r>
      <w:r w:rsidR="006321E0">
        <w:rPr>
          <w:b/>
          <w:sz w:val="24"/>
        </w:rPr>
        <w:t xml:space="preserve"> / </w:t>
      </w:r>
      <w:r w:rsidR="00FF2F62">
        <w:rPr>
          <w:b/>
          <w:sz w:val="24"/>
        </w:rPr>
        <w:t>Permanent</w:t>
      </w:r>
    </w:p>
    <w:p w:rsidR="00151A6C" w:rsidRPr="00DA3B04" w:rsidRDefault="002806BC" w:rsidP="00A05019">
      <w:pPr>
        <w:spacing w:after="0" w:line="400" w:lineRule="exact"/>
        <w:rPr>
          <w:b/>
          <w:sz w:val="24"/>
        </w:rPr>
      </w:pPr>
      <w:r>
        <w:rPr>
          <w:b/>
          <w:sz w:val="24"/>
        </w:rPr>
        <w:t>Salary</w:t>
      </w:r>
      <w:r w:rsidR="00151A6C" w:rsidRPr="00DA3B04">
        <w:rPr>
          <w:b/>
          <w:sz w:val="24"/>
        </w:rPr>
        <w:t>:</w:t>
      </w:r>
      <w:r w:rsidR="00151A6C" w:rsidRPr="00DA3B04">
        <w:rPr>
          <w:b/>
          <w:sz w:val="24"/>
        </w:rPr>
        <w:tab/>
      </w:r>
      <w:r w:rsidR="00151A6C" w:rsidRPr="00DA3B04">
        <w:rPr>
          <w:b/>
          <w:sz w:val="24"/>
        </w:rPr>
        <w:tab/>
      </w:r>
      <w:r w:rsidR="00151A6C" w:rsidRPr="00DA3B04">
        <w:rPr>
          <w:b/>
          <w:sz w:val="24"/>
        </w:rPr>
        <w:tab/>
      </w:r>
      <w:r w:rsidR="006F50AA">
        <w:rPr>
          <w:b/>
          <w:sz w:val="24"/>
        </w:rPr>
        <w:t>Teachers Main Pay Scale -</w:t>
      </w:r>
      <w:r w:rsidR="00CD4843">
        <w:rPr>
          <w:b/>
          <w:sz w:val="24"/>
        </w:rPr>
        <w:t xml:space="preserve"> Upper Pay Scale</w:t>
      </w:r>
      <w:r w:rsidR="006F50AA">
        <w:rPr>
          <w:b/>
          <w:sz w:val="24"/>
        </w:rPr>
        <w:t xml:space="preserve"> (OLW)</w:t>
      </w:r>
      <w:r w:rsidR="00CD4843">
        <w:rPr>
          <w:b/>
          <w:sz w:val="24"/>
        </w:rPr>
        <w:t>, depending on experience</w:t>
      </w:r>
      <w:r w:rsidR="00151A6C" w:rsidRPr="00DA3B04">
        <w:rPr>
          <w:b/>
          <w:sz w:val="24"/>
        </w:rPr>
        <w:tab/>
      </w:r>
    </w:p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Post Start Date:</w:t>
      </w:r>
      <w:r w:rsidR="00937996">
        <w:rPr>
          <w:b/>
          <w:sz w:val="24"/>
        </w:rPr>
        <w:tab/>
      </w:r>
      <w:r w:rsidR="006F50AA">
        <w:rPr>
          <w:b/>
          <w:sz w:val="24"/>
        </w:rPr>
        <w:t>1/1/22</w:t>
      </w:r>
      <w:r w:rsidR="00937996">
        <w:rPr>
          <w:b/>
          <w:sz w:val="24"/>
        </w:rPr>
        <w:tab/>
      </w:r>
    </w:p>
    <w:p w:rsidR="00151A6C" w:rsidRPr="00DA3B04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Closing Date for Applications:</w:t>
      </w:r>
      <w:r w:rsidRPr="00DA3B04">
        <w:rPr>
          <w:b/>
          <w:sz w:val="24"/>
        </w:rPr>
        <w:tab/>
      </w:r>
      <w:r w:rsidR="006F50AA">
        <w:rPr>
          <w:b/>
          <w:sz w:val="24"/>
        </w:rPr>
        <w:t>15/10</w:t>
      </w:r>
      <w:r w:rsidR="00CD4843">
        <w:rPr>
          <w:b/>
          <w:sz w:val="24"/>
        </w:rPr>
        <w:t>/21</w:t>
      </w:r>
      <w:r w:rsidR="006321E0">
        <w:rPr>
          <w:b/>
          <w:sz w:val="24"/>
        </w:rPr>
        <w:t xml:space="preserve"> </w:t>
      </w:r>
      <w:r w:rsidR="00505B97">
        <w:rPr>
          <w:b/>
          <w:sz w:val="24"/>
        </w:rPr>
        <w:t xml:space="preserve">   </w:t>
      </w:r>
      <w:r w:rsidR="006F50AA">
        <w:rPr>
          <w:b/>
          <w:sz w:val="24"/>
        </w:rPr>
        <w:t>9</w:t>
      </w:r>
      <w:r w:rsidR="006321E0">
        <w:rPr>
          <w:b/>
          <w:sz w:val="24"/>
        </w:rPr>
        <w:t>:00</w:t>
      </w:r>
      <w:r w:rsidR="003801F6">
        <w:rPr>
          <w:b/>
          <w:sz w:val="24"/>
        </w:rPr>
        <w:t xml:space="preserve"> </w:t>
      </w:r>
      <w:r w:rsidR="003801F6" w:rsidRPr="003801F6">
        <w:rPr>
          <w:b/>
          <w:color w:val="FF0000"/>
          <w:sz w:val="24"/>
        </w:rPr>
        <w:t>*</w:t>
      </w:r>
    </w:p>
    <w:p w:rsidR="003801F6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>Interview Date:</w:t>
      </w:r>
      <w:r w:rsidRPr="00DA3B04">
        <w:rPr>
          <w:b/>
          <w:sz w:val="24"/>
        </w:rPr>
        <w:tab/>
      </w:r>
      <w:r w:rsidR="003801F6">
        <w:rPr>
          <w:b/>
          <w:sz w:val="24"/>
        </w:rPr>
        <w:t>2/11</w:t>
      </w:r>
      <w:r w:rsidR="006F50AA">
        <w:rPr>
          <w:b/>
          <w:sz w:val="24"/>
        </w:rPr>
        <w:t>/</w:t>
      </w:r>
      <w:proofErr w:type="gramStart"/>
      <w:r w:rsidR="006F50AA">
        <w:rPr>
          <w:b/>
          <w:sz w:val="24"/>
        </w:rPr>
        <w:t>21</w:t>
      </w:r>
      <w:r w:rsidR="003801F6">
        <w:rPr>
          <w:b/>
          <w:sz w:val="24"/>
        </w:rPr>
        <w:t xml:space="preserve">  </w:t>
      </w:r>
      <w:r w:rsidR="003801F6" w:rsidRPr="003801F6">
        <w:rPr>
          <w:b/>
          <w:color w:val="FF0000"/>
          <w:sz w:val="24"/>
        </w:rPr>
        <w:t>*</w:t>
      </w:r>
      <w:proofErr w:type="gramEnd"/>
    </w:p>
    <w:p w:rsidR="003801F6" w:rsidRDefault="00151A6C" w:rsidP="00A05019">
      <w:pPr>
        <w:spacing w:after="0" w:line="400" w:lineRule="exact"/>
        <w:rPr>
          <w:b/>
          <w:sz w:val="24"/>
        </w:rPr>
      </w:pPr>
      <w:r w:rsidRPr="00DA3B04">
        <w:rPr>
          <w:b/>
          <w:sz w:val="24"/>
        </w:rPr>
        <w:tab/>
      </w:r>
    </w:p>
    <w:p w:rsidR="00CD4843" w:rsidRDefault="003801F6" w:rsidP="003801F6">
      <w:pPr>
        <w:spacing w:after="0" w:line="240" w:lineRule="auto"/>
        <w:rPr>
          <w:i/>
          <w:color w:val="FF0000"/>
          <w:szCs w:val="24"/>
        </w:rPr>
      </w:pPr>
      <w:r w:rsidRPr="00E20F98">
        <w:rPr>
          <w:i/>
          <w:color w:val="FF0000"/>
          <w:szCs w:val="24"/>
        </w:rPr>
        <w:t>*applications from suitable candidates who meet the person specification may be shortlisted and interviewed ahead of the closing date</w:t>
      </w:r>
    </w:p>
    <w:p w:rsidR="003801F6" w:rsidRPr="003801F6" w:rsidRDefault="003801F6" w:rsidP="003801F6">
      <w:pPr>
        <w:spacing w:after="0" w:line="240" w:lineRule="auto"/>
        <w:rPr>
          <w:i/>
          <w:color w:val="FF0000"/>
          <w:szCs w:val="24"/>
        </w:rPr>
      </w:pPr>
    </w:p>
    <w:p w:rsidR="003801F6" w:rsidRPr="003801F6" w:rsidRDefault="00505B97" w:rsidP="003801F6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801F6">
        <w:rPr>
          <w:rFonts w:asciiTheme="minorHAnsi" w:hAnsiTheme="minorHAnsi" w:cstheme="minorHAnsi"/>
          <w:sz w:val="22"/>
          <w:szCs w:val="22"/>
        </w:rPr>
        <w:t>The Head</w:t>
      </w:r>
      <w:r w:rsidR="005B03E5" w:rsidRPr="003801F6">
        <w:rPr>
          <w:rFonts w:asciiTheme="minorHAnsi" w:hAnsiTheme="minorHAnsi" w:cstheme="minorHAnsi"/>
          <w:sz w:val="22"/>
          <w:szCs w:val="22"/>
        </w:rPr>
        <w:t xml:space="preserve"> </w:t>
      </w:r>
      <w:r w:rsidRPr="003801F6">
        <w:rPr>
          <w:rFonts w:asciiTheme="minorHAnsi" w:hAnsiTheme="minorHAnsi" w:cstheme="minorHAnsi"/>
          <w:sz w:val="22"/>
          <w:szCs w:val="22"/>
        </w:rPr>
        <w:t xml:space="preserve">teacher and Governing Body of </w:t>
      </w:r>
      <w:r w:rsidR="003801F6">
        <w:rPr>
          <w:rFonts w:asciiTheme="minorHAnsi" w:hAnsiTheme="minorHAnsi" w:cstheme="minorHAnsi"/>
          <w:sz w:val="22"/>
          <w:szCs w:val="22"/>
        </w:rPr>
        <w:t>Stewart Fleming</w:t>
      </w:r>
      <w:r w:rsidR="006F50AA" w:rsidRPr="003801F6">
        <w:rPr>
          <w:rFonts w:asciiTheme="minorHAnsi" w:hAnsiTheme="minorHAnsi" w:cstheme="minorHAnsi"/>
          <w:sz w:val="22"/>
          <w:szCs w:val="22"/>
        </w:rPr>
        <w:t xml:space="preserve"> Primary School</w:t>
      </w:r>
      <w:r w:rsidR="00CD4843" w:rsidRPr="003801F6">
        <w:rPr>
          <w:rFonts w:asciiTheme="minorHAnsi" w:hAnsiTheme="minorHAnsi" w:cstheme="minorHAnsi"/>
          <w:sz w:val="22"/>
          <w:szCs w:val="22"/>
        </w:rPr>
        <w:t xml:space="preserve"> are looking to recruit an</w:t>
      </w:r>
      <w:r w:rsidRPr="003801F6">
        <w:rPr>
          <w:rFonts w:asciiTheme="minorHAnsi" w:hAnsiTheme="minorHAnsi" w:cstheme="minorHAnsi"/>
          <w:sz w:val="22"/>
          <w:szCs w:val="22"/>
        </w:rPr>
        <w:t xml:space="preserve"> aspirational and </w:t>
      </w:r>
      <w:r w:rsidR="00CD4843" w:rsidRPr="003801F6">
        <w:rPr>
          <w:rFonts w:asciiTheme="minorHAnsi" w:hAnsiTheme="minorHAnsi" w:cstheme="minorHAnsi"/>
          <w:sz w:val="22"/>
          <w:szCs w:val="22"/>
        </w:rPr>
        <w:t xml:space="preserve">committed </w:t>
      </w:r>
      <w:proofErr w:type="spellStart"/>
      <w:r w:rsidR="00CD4843" w:rsidRPr="003801F6">
        <w:rPr>
          <w:rFonts w:asciiTheme="minorHAnsi" w:hAnsiTheme="minorHAnsi" w:cstheme="minorHAnsi"/>
          <w:sz w:val="22"/>
          <w:szCs w:val="22"/>
        </w:rPr>
        <w:t>SENDCo</w:t>
      </w:r>
      <w:proofErr w:type="spellEnd"/>
      <w:r w:rsidR="00CD4843" w:rsidRPr="003801F6">
        <w:rPr>
          <w:rFonts w:asciiTheme="minorHAnsi" w:hAnsiTheme="minorHAnsi" w:cstheme="minorHAnsi"/>
          <w:sz w:val="22"/>
          <w:szCs w:val="22"/>
        </w:rPr>
        <w:t xml:space="preserve"> to join our </w:t>
      </w:r>
      <w:r w:rsidR="005B03E5" w:rsidRPr="003801F6">
        <w:rPr>
          <w:rFonts w:asciiTheme="minorHAnsi" w:hAnsiTheme="minorHAnsi" w:cstheme="minorHAnsi"/>
          <w:sz w:val="22"/>
          <w:szCs w:val="22"/>
        </w:rPr>
        <w:t xml:space="preserve">happy, </w:t>
      </w:r>
      <w:r w:rsidR="003801F6" w:rsidRPr="003801F6">
        <w:rPr>
          <w:rFonts w:asciiTheme="minorHAnsi" w:hAnsiTheme="minorHAnsi" w:cstheme="minorHAnsi"/>
          <w:sz w:val="22"/>
          <w:szCs w:val="22"/>
        </w:rPr>
        <w:t xml:space="preserve">friendly team.  </w:t>
      </w:r>
      <w:r w:rsidR="003801F6" w:rsidRPr="003801F6">
        <w:rPr>
          <w:rFonts w:asciiTheme="minorHAnsi" w:hAnsiTheme="minorHAnsi" w:cstheme="minorHAnsi"/>
          <w:sz w:val="22"/>
          <w:szCs w:val="22"/>
        </w:rPr>
        <w:t xml:space="preserve">Stewart Fleming Primary School is a 2-3 form entry school within The Pioneer Academy.  This oversubscribed school is Ofsted graded Outstanding and is currently undergoing an exciting building project to extend the school. </w:t>
      </w:r>
      <w:r w:rsidR="003801F6">
        <w:rPr>
          <w:rFonts w:asciiTheme="minorHAnsi" w:hAnsiTheme="minorHAnsi" w:cstheme="minorHAnsi"/>
          <w:sz w:val="22"/>
          <w:szCs w:val="22"/>
        </w:rPr>
        <w:t xml:space="preserve"> Our motto is Innovate - Nurture - Grow.  </w:t>
      </w:r>
      <w:r w:rsidR="003801F6" w:rsidRPr="003801F6">
        <w:rPr>
          <w:rFonts w:asciiTheme="minorHAnsi" w:hAnsiTheme="minorHAnsi" w:cstheme="minorHAnsi"/>
          <w:sz w:val="22"/>
          <w:szCs w:val="22"/>
        </w:rPr>
        <w:t xml:space="preserve">We offer a caring and inclusive school community with high expectations of all our children. We provide a unique learning environment, which encourages our children to explore, discover and question through a range of exciting opportunities both indoors and out. </w:t>
      </w:r>
      <w:r w:rsidR="003801F6">
        <w:rPr>
          <w:rFonts w:asciiTheme="minorHAnsi" w:hAnsiTheme="minorHAnsi" w:cstheme="minorHAnsi"/>
          <w:sz w:val="22"/>
          <w:szCs w:val="22"/>
        </w:rPr>
        <w:t xml:space="preserve"> </w:t>
      </w:r>
      <w:r w:rsidR="003801F6" w:rsidRPr="003801F6">
        <w:rPr>
          <w:rFonts w:asciiTheme="minorHAnsi" w:hAnsiTheme="minorHAnsi" w:cstheme="minorHAnsi"/>
          <w:sz w:val="22"/>
          <w:szCs w:val="22"/>
        </w:rPr>
        <w:t xml:space="preserve">Our dedicated and inspirational staff team provides a safe and stimulating learning environment which reflects our vision and culture.  We value the support of our parent and carers; we promote mutual respect, whilst nurturing hearts and minds.  Together we ensure our children achieve their very best. </w:t>
      </w:r>
    </w:p>
    <w:p w:rsidR="002E0174" w:rsidRPr="002E0174" w:rsidRDefault="002E0174" w:rsidP="002E0174">
      <w:pPr>
        <w:spacing w:after="0" w:line="240" w:lineRule="auto"/>
        <w:rPr>
          <w:rFonts w:cstheme="minorHAnsi"/>
        </w:rPr>
      </w:pPr>
    </w:p>
    <w:p w:rsidR="00505B97" w:rsidRPr="002E0174" w:rsidRDefault="00CD4843" w:rsidP="002E017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1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Key responsibilities will include:</w:t>
      </w:r>
    </w:p>
    <w:p w:rsidR="00CD4843" w:rsidRPr="002E0174" w:rsidRDefault="00CD4843" w:rsidP="002E017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E0174">
        <w:rPr>
          <w:rFonts w:cstheme="minorHAnsi"/>
        </w:rPr>
        <w:t>Having day-to-day responsibility for the coordination and record keeping of SEND provision to support individual pupils. This will involve supporting children in class and in small groups if necessary.</w:t>
      </w:r>
    </w:p>
    <w:p w:rsidR="00CD4843" w:rsidRPr="002E0174" w:rsidRDefault="00CD4843" w:rsidP="002E017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E0174">
        <w:rPr>
          <w:rFonts w:cstheme="minorHAnsi"/>
        </w:rPr>
        <w:t>Advising class teachers on strategies to support pupils, who may or may not have diagnosed SEND, using the graduated approach to providing SEND support.</w:t>
      </w:r>
    </w:p>
    <w:p w:rsidR="00CD4843" w:rsidRDefault="00CD4843" w:rsidP="002E017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E0174">
        <w:rPr>
          <w:rFonts w:cstheme="minorHAnsi"/>
        </w:rPr>
        <w:t>Being involved in decisions about the effective deployment of the school’s delegated budget, support staff and other resources to meet pupils’ needs effectively.</w:t>
      </w:r>
    </w:p>
    <w:p w:rsidR="003801F6" w:rsidRPr="003801F6" w:rsidRDefault="003801F6" w:rsidP="003801F6">
      <w:pPr>
        <w:pStyle w:val="ListParagraph"/>
        <w:numPr>
          <w:ilvl w:val="0"/>
          <w:numId w:val="6"/>
        </w:numPr>
        <w:rPr>
          <w:rFonts w:cstheme="minorHAnsi"/>
        </w:rPr>
      </w:pPr>
      <w:r w:rsidRPr="003801F6">
        <w:rPr>
          <w:rFonts w:cstheme="minorHAnsi"/>
        </w:rPr>
        <w:t>Leading and managing the school’s nurture provision.</w:t>
      </w:r>
    </w:p>
    <w:p w:rsidR="00CD4843" w:rsidRPr="002E0174" w:rsidRDefault="00CD4843" w:rsidP="002E017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E0174">
        <w:rPr>
          <w:rFonts w:cstheme="minorHAnsi"/>
        </w:rPr>
        <w:t>Liaising with the parents/carers of pupils in line with the requirements of The Pioneer Academy SEND Policy and the SEND Code of Practice 2015.</w:t>
      </w:r>
    </w:p>
    <w:p w:rsidR="00CD4843" w:rsidRDefault="00CD4843" w:rsidP="002E017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E0174">
        <w:rPr>
          <w:rFonts w:cstheme="minorHAnsi"/>
        </w:rPr>
        <w:t>Working with the Head</w:t>
      </w:r>
      <w:r w:rsidR="005B03E5">
        <w:rPr>
          <w:rFonts w:cstheme="minorHAnsi"/>
        </w:rPr>
        <w:t xml:space="preserve"> </w:t>
      </w:r>
      <w:r w:rsidRPr="002E0174">
        <w:rPr>
          <w:rFonts w:cstheme="minorHAnsi"/>
        </w:rPr>
        <w:t>teacher and senior leaders to ensure that the school meets its responsibilities under the Equality Act 2010 with regards to reasonable adjustments and access arrangements for assessments.</w:t>
      </w:r>
    </w:p>
    <w:p w:rsidR="00CD4843" w:rsidRPr="00CD4843" w:rsidRDefault="00CD4843" w:rsidP="00CD4843">
      <w:pPr>
        <w:spacing w:after="0" w:line="240" w:lineRule="auto"/>
        <w:rPr>
          <w:rFonts w:eastAsia="Times New Roman" w:cstheme="minorHAnsi"/>
          <w:lang w:eastAsia="en-GB"/>
        </w:rPr>
      </w:pPr>
    </w:p>
    <w:p w:rsidR="002E0174" w:rsidRPr="002E0174" w:rsidRDefault="002E0174" w:rsidP="002E0174">
      <w:pPr>
        <w:spacing w:after="0" w:line="240" w:lineRule="auto"/>
        <w:jc w:val="both"/>
      </w:pPr>
      <w:r w:rsidRPr="002E0174">
        <w:rPr>
          <w:rFonts w:cs="Arial"/>
        </w:rPr>
        <w:t xml:space="preserve">If you are interested in this vacancy and would like to arrange a tour, </w:t>
      </w:r>
      <w:r w:rsidRPr="002E0174">
        <w:t xml:space="preserve">please contact the school office on 0208 </w:t>
      </w:r>
      <w:r w:rsidR="003801F6">
        <w:t>778 1043 (ext. 0).</w:t>
      </w:r>
    </w:p>
    <w:p w:rsidR="002E0174" w:rsidRPr="002E0174" w:rsidRDefault="002E0174" w:rsidP="002E0174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  <w:lang w:eastAsia="en-GB"/>
        </w:rPr>
      </w:pPr>
    </w:p>
    <w:p w:rsidR="002E0174" w:rsidRPr="002E0174" w:rsidRDefault="002E0174" w:rsidP="002E0174">
      <w:pPr>
        <w:spacing w:after="0" w:line="240" w:lineRule="auto"/>
        <w:jc w:val="both"/>
      </w:pPr>
      <w:r w:rsidRPr="002E0174">
        <w:rPr>
          <w:rFonts w:cs="Arial"/>
        </w:rPr>
        <w:t xml:space="preserve">If you are interested in applying for the post, please see the job description/person specification.  </w:t>
      </w:r>
      <w:r w:rsidRPr="002E0174">
        <w:t xml:space="preserve">To apply for this vacancy, please complete the application form, indicating how you satisfy the criteria set out in the Job Description/Person Specification. You will also be required to complete and return a Self-Disclosure form with your application. Applications should be submitted via email to </w:t>
      </w:r>
      <w:hyperlink r:id="rId7" w:history="1">
        <w:r w:rsidRPr="002E0174">
          <w:rPr>
            <w:rStyle w:val="Hyperlink"/>
          </w:rPr>
          <w:t>recruitment@thepioneeracademy.co.uk</w:t>
        </w:r>
      </w:hyperlink>
      <w:r w:rsidRPr="002E0174">
        <w:t xml:space="preserve">  Alternatively, paper applications should be sent to the school address above.  The closing date for applications is as stated above.</w:t>
      </w:r>
    </w:p>
    <w:p w:rsidR="002E0174" w:rsidRPr="002E0174" w:rsidRDefault="002E0174" w:rsidP="002E0174">
      <w:pPr>
        <w:spacing w:after="0" w:line="240" w:lineRule="auto"/>
        <w:jc w:val="both"/>
      </w:pPr>
    </w:p>
    <w:p w:rsidR="002E0174" w:rsidRPr="002E0174" w:rsidRDefault="002E0174" w:rsidP="002E0174">
      <w:pPr>
        <w:spacing w:after="0" w:line="240" w:lineRule="auto"/>
        <w:jc w:val="both"/>
        <w:rPr>
          <w:rFonts w:eastAsia="MS Mincho" w:cstheme="minorHAnsi"/>
        </w:rPr>
      </w:pPr>
      <w:r w:rsidRPr="002E0174">
        <w:rPr>
          <w:color w:val="000000" w:themeColor="text1"/>
        </w:rPr>
        <w:t xml:space="preserve">References will be requested for those shortlisted only and prior to interview.  Only those shortlisted for </w:t>
      </w:r>
      <w:r w:rsidRPr="002E0174">
        <w:rPr>
          <w:rFonts w:cstheme="minorHAnsi"/>
          <w:color w:val="000000" w:themeColor="text1"/>
        </w:rPr>
        <w:t xml:space="preserve">interview will be contacted.  </w:t>
      </w:r>
      <w:r w:rsidRPr="002E0174">
        <w:rPr>
          <w:rFonts w:eastAsia="MS Mincho" w:cstheme="minorHAnsi"/>
        </w:rPr>
        <w:t xml:space="preserve">An Enhanced DBS certificate will be required on provisional offer, including a check of the Children’s Barred List.  Further vetting checks, in line with the requirements of </w:t>
      </w:r>
      <w:hyperlink r:id="rId8" w:history="1">
        <w:r>
          <w:rPr>
            <w:rStyle w:val="Hyperlink"/>
            <w:rFonts w:eastAsia="MS Mincho" w:cstheme="minorHAnsi"/>
          </w:rPr>
          <w:t>Keeping Children Safe in Education 2021</w:t>
        </w:r>
      </w:hyperlink>
      <w:r w:rsidRPr="002E0174">
        <w:rPr>
          <w:rFonts w:eastAsia="MS Mincho" w:cstheme="minorHAnsi"/>
        </w:rPr>
        <w:t xml:space="preserve"> will be completed following a provisional offer of appointment.  Where applicable, if an applicant with a provisional offer of employment has lived and/or worked outside the UK, they will be required to obtain a Certificate of Good Conduct.</w:t>
      </w:r>
    </w:p>
    <w:p w:rsidR="002E0174" w:rsidRPr="002E0174" w:rsidRDefault="002E0174" w:rsidP="002E0174">
      <w:pPr>
        <w:pStyle w:val="Default"/>
        <w:rPr>
          <w:rFonts w:asciiTheme="minorHAnsi" w:hAnsiTheme="minorHAnsi"/>
          <w:sz w:val="22"/>
          <w:szCs w:val="22"/>
        </w:rPr>
      </w:pPr>
    </w:p>
    <w:p w:rsidR="003801F6" w:rsidRDefault="003801F6" w:rsidP="003801F6">
      <w:pPr>
        <w:spacing w:after="0" w:line="240" w:lineRule="auto"/>
        <w:jc w:val="both"/>
        <w:rPr>
          <w:rFonts w:cs="Arial"/>
          <w:b/>
          <w:i/>
        </w:rPr>
      </w:pPr>
      <w:r w:rsidRPr="00492B54">
        <w:rPr>
          <w:rFonts w:cs="Arial"/>
          <w:b/>
          <w:i/>
        </w:rPr>
        <w:t>The Pioneer Academy is committed to safeguarding and promoting the welfare of children and expects all staff to sha</w:t>
      </w:r>
      <w:r>
        <w:rPr>
          <w:rFonts w:cs="Arial"/>
          <w:b/>
          <w:i/>
        </w:rPr>
        <w:t>re this commitment. Offers of em</w:t>
      </w:r>
      <w:r w:rsidRPr="00492B54">
        <w:rPr>
          <w:rFonts w:cs="Arial"/>
          <w:b/>
          <w:i/>
        </w:rPr>
        <w:t>ployment are subject to a satisfactory enhanced DBS disclosure and other employment checks.</w:t>
      </w:r>
      <w:r>
        <w:rPr>
          <w:rFonts w:cs="Arial"/>
          <w:b/>
          <w:i/>
        </w:rPr>
        <w:t xml:space="preserve"> Our school Safeguarding Policy can be downloaded and read following this link:  </w:t>
      </w:r>
      <w:hyperlink r:id="rId9" w:history="1">
        <w:r>
          <w:rPr>
            <w:rStyle w:val="Hyperlink"/>
            <w:rFonts w:cs="Arial"/>
            <w:b/>
            <w:i/>
          </w:rPr>
          <w:t>Stewart Fleming Safeguarding Policy 2021-22</w:t>
        </w:r>
      </w:hyperlink>
    </w:p>
    <w:p w:rsidR="00151A6C" w:rsidRPr="002E0174" w:rsidRDefault="00151A6C" w:rsidP="002E0174">
      <w:pPr>
        <w:spacing w:after="0" w:line="240" w:lineRule="auto"/>
        <w:jc w:val="both"/>
        <w:rPr>
          <w:rFonts w:eastAsia="MS Mincho" w:cstheme="minorHAnsi"/>
          <w:color w:val="7030A0"/>
        </w:rPr>
      </w:pPr>
      <w:bookmarkStart w:id="0" w:name="_GoBack"/>
      <w:bookmarkEnd w:id="0"/>
    </w:p>
    <w:sectPr w:rsidR="00151A6C" w:rsidRPr="002E0174" w:rsidSect="00A05019">
      <w:headerReference w:type="first" r:id="rId10"/>
      <w:pgSz w:w="11906" w:h="16838"/>
      <w:pgMar w:top="720" w:right="720" w:bottom="720" w:left="720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AA" w:rsidRDefault="006F50AA" w:rsidP="000E3197">
      <w:pPr>
        <w:spacing w:after="0" w:line="240" w:lineRule="auto"/>
      </w:pPr>
      <w:r>
        <w:separator/>
      </w:r>
    </w:p>
  </w:endnote>
  <w:endnote w:type="continuationSeparator" w:id="0">
    <w:p w:rsidR="006F50AA" w:rsidRDefault="006F50AA" w:rsidP="000E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AA" w:rsidRDefault="006F50AA" w:rsidP="000E3197">
      <w:pPr>
        <w:spacing w:after="0" w:line="240" w:lineRule="auto"/>
      </w:pPr>
      <w:r>
        <w:separator/>
      </w:r>
    </w:p>
  </w:footnote>
  <w:footnote w:type="continuationSeparator" w:id="0">
    <w:p w:rsidR="006F50AA" w:rsidRDefault="006F50AA" w:rsidP="000E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AA" w:rsidRDefault="006F50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10A2E7" wp14:editId="48466F5A">
          <wp:simplePos x="0" y="0"/>
          <wp:positionH relativeFrom="page">
            <wp:align>left</wp:align>
          </wp:positionH>
          <wp:positionV relativeFrom="margin">
            <wp:posOffset>-1618615</wp:posOffset>
          </wp:positionV>
          <wp:extent cx="7530465" cy="1447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A Head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15"/>
    <w:multiLevelType w:val="hybridMultilevel"/>
    <w:tmpl w:val="B8AC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659FC"/>
    <w:multiLevelType w:val="hybridMultilevel"/>
    <w:tmpl w:val="D1DEA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E1C10"/>
    <w:multiLevelType w:val="hybridMultilevel"/>
    <w:tmpl w:val="87E8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27660"/>
    <w:multiLevelType w:val="hybridMultilevel"/>
    <w:tmpl w:val="E2C8D3D8"/>
    <w:lvl w:ilvl="0" w:tplc="F6EEC2C6">
      <w:start w:val="39"/>
      <w:numFmt w:val="bullet"/>
      <w:lvlText w:val="•"/>
      <w:lvlJc w:val="left"/>
      <w:pPr>
        <w:ind w:left="135" w:hanging="13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10723"/>
    <w:multiLevelType w:val="hybridMultilevel"/>
    <w:tmpl w:val="E8C2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3"/>
    <w:rsid w:val="00021EDC"/>
    <w:rsid w:val="0009647E"/>
    <w:rsid w:val="000E3197"/>
    <w:rsid w:val="00120749"/>
    <w:rsid w:val="00151A6C"/>
    <w:rsid w:val="00154C61"/>
    <w:rsid w:val="00273E3E"/>
    <w:rsid w:val="002806BC"/>
    <w:rsid w:val="002E0174"/>
    <w:rsid w:val="003801F6"/>
    <w:rsid w:val="0041715E"/>
    <w:rsid w:val="0045790E"/>
    <w:rsid w:val="00505B97"/>
    <w:rsid w:val="005966BD"/>
    <w:rsid w:val="005A6138"/>
    <w:rsid w:val="005B03E5"/>
    <w:rsid w:val="005D0235"/>
    <w:rsid w:val="006321E0"/>
    <w:rsid w:val="006F50AA"/>
    <w:rsid w:val="007733F8"/>
    <w:rsid w:val="00865CDB"/>
    <w:rsid w:val="00922D6C"/>
    <w:rsid w:val="00937996"/>
    <w:rsid w:val="00994B20"/>
    <w:rsid w:val="009E4402"/>
    <w:rsid w:val="00A05019"/>
    <w:rsid w:val="00AC1901"/>
    <w:rsid w:val="00B63EB1"/>
    <w:rsid w:val="00C317C6"/>
    <w:rsid w:val="00CD4843"/>
    <w:rsid w:val="00CF73F1"/>
    <w:rsid w:val="00D3056C"/>
    <w:rsid w:val="00DA3B04"/>
    <w:rsid w:val="00DC1CA2"/>
    <w:rsid w:val="00EE0B74"/>
    <w:rsid w:val="00F13053"/>
    <w:rsid w:val="00FB0B38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ABB6"/>
  <w15:docId w15:val="{1FC48D77-F1BF-472A-922F-2D3EA7A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97"/>
  </w:style>
  <w:style w:type="paragraph" w:styleId="Footer">
    <w:name w:val="footer"/>
    <w:basedOn w:val="Normal"/>
    <w:link w:val="Foot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97"/>
  </w:style>
  <w:style w:type="paragraph" w:styleId="Title">
    <w:name w:val="Title"/>
    <w:basedOn w:val="Normal"/>
    <w:link w:val="TitleChar"/>
    <w:qFormat/>
    <w:rsid w:val="005A613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A6138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B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94B20"/>
  </w:style>
  <w:style w:type="paragraph" w:styleId="ListParagraph">
    <w:name w:val="List Paragraph"/>
    <w:basedOn w:val="Normal"/>
    <w:uiPriority w:val="34"/>
    <w:qFormat/>
    <w:rsid w:val="00994B20"/>
    <w:pPr>
      <w:ind w:left="720"/>
      <w:contextualSpacing/>
    </w:pPr>
  </w:style>
  <w:style w:type="paragraph" w:customStyle="1" w:styleId="Default">
    <w:name w:val="Default"/>
    <w:rsid w:val="002E0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6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2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56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11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1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1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6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9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669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0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7504">
              <w:marLeft w:val="0"/>
              <w:marRight w:val="0"/>
              <w:marTop w:val="20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1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3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2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0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64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06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1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0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152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08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21914/KCSIE_2021_September_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thepioneeracadem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pioneeracademy.co.uk/bromley/primary/stewartfleming/arenas/websitecontentcommunity/web/Safeguarding%20and%20Child%20Protection%20Policy%20-%20Stewart%20Fleming-422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838A6E2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SchoolName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Lay</dc:creator>
  <cp:lastModifiedBy>admin</cp:lastModifiedBy>
  <cp:revision>2</cp:revision>
  <cp:lastPrinted>2017-06-13T08:04:00Z</cp:lastPrinted>
  <dcterms:created xsi:type="dcterms:W3CDTF">2021-09-30T13:32:00Z</dcterms:created>
  <dcterms:modified xsi:type="dcterms:W3CDTF">2021-09-30T13:32:00Z</dcterms:modified>
</cp:coreProperties>
</file>