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7" w:type="dxa"/>
        <w:jc w:val="center"/>
        <w:tbl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986EFF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35"/>
        <w:gridCol w:w="4253"/>
        <w:gridCol w:w="2699"/>
      </w:tblGrid>
      <w:tr w:rsidR="00D25A95" w:rsidRPr="006B5D91" w:rsidTr="004E1A91">
        <w:trPr>
          <w:trHeight w:val="636"/>
          <w:jc w:val="center"/>
        </w:trPr>
        <w:tc>
          <w:tcPr>
            <w:tcW w:w="9887" w:type="dxa"/>
            <w:gridSpan w:val="3"/>
            <w:shd w:val="clear" w:color="auto" w:fill="A770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A91" w:rsidRPr="002B0D59" w:rsidRDefault="002B0D59" w:rsidP="00920E36">
            <w:pPr>
              <w:jc w:val="center"/>
              <w:textAlignment w:val="baseline"/>
              <w:rPr>
                <w:rFonts w:ascii="Calibri" w:hAnsi="Calibri"/>
                <w:b/>
                <w:bCs/>
                <w:color w:val="FFFFFF"/>
                <w:kern w:val="24"/>
                <w:sz w:val="26"/>
                <w:szCs w:val="26"/>
              </w:rPr>
            </w:pPr>
            <w:r w:rsidRPr="002B0D59">
              <w:rPr>
                <w:rFonts w:ascii="Calibri" w:hAnsi="Calibri"/>
                <w:b/>
                <w:bCs/>
                <w:color w:val="FFFFFF"/>
                <w:kern w:val="24"/>
                <w:sz w:val="26"/>
                <w:szCs w:val="26"/>
              </w:rPr>
              <w:t xml:space="preserve">HAYBROOK COLLEGE </w:t>
            </w:r>
            <w:r w:rsidR="004E1A91" w:rsidRPr="002B0D59">
              <w:rPr>
                <w:rFonts w:ascii="Calibri" w:hAnsi="Calibri"/>
                <w:b/>
                <w:bCs/>
                <w:color w:val="FFFFFF"/>
                <w:kern w:val="24"/>
                <w:sz w:val="26"/>
                <w:szCs w:val="26"/>
              </w:rPr>
              <w:t>TRUST</w:t>
            </w:r>
          </w:p>
          <w:p w:rsidR="00D25A95" w:rsidRPr="006B5D91" w:rsidRDefault="00D25A95" w:rsidP="00920E36">
            <w:pPr>
              <w:jc w:val="center"/>
              <w:textAlignment w:val="baseline"/>
              <w:rPr>
                <w:rFonts w:ascii="Calibri" w:hAnsi="Calibri"/>
                <w:bCs/>
                <w:color w:val="FFFFFF"/>
                <w:kern w:val="24"/>
                <w:sz w:val="26"/>
                <w:szCs w:val="26"/>
              </w:rPr>
            </w:pPr>
          </w:p>
        </w:tc>
      </w:tr>
      <w:tr w:rsidR="005445C8" w:rsidRPr="006B5D91" w:rsidTr="002B0D59">
        <w:trPr>
          <w:trHeight w:val="250"/>
          <w:jc w:val="center"/>
        </w:trPr>
        <w:tc>
          <w:tcPr>
            <w:tcW w:w="2935" w:type="dxa"/>
            <w:shd w:val="clear" w:color="auto" w:fill="A770D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45C8" w:rsidRPr="006B5D91" w:rsidRDefault="005445C8" w:rsidP="00205AB6">
            <w:pPr>
              <w:spacing w:before="60" w:after="60"/>
              <w:textAlignment w:val="baseline"/>
              <w:rPr>
                <w:rFonts w:ascii="Calibri" w:hAnsi="Calibri"/>
                <w:bCs/>
                <w:color w:val="FFFFFF"/>
                <w:kern w:val="24"/>
                <w:sz w:val="26"/>
                <w:szCs w:val="26"/>
              </w:rPr>
            </w:pPr>
            <w:r w:rsidRPr="006B5D91">
              <w:rPr>
                <w:rFonts w:ascii="Calibri" w:hAnsi="Calibri"/>
                <w:bCs/>
                <w:color w:val="FFFFFF"/>
                <w:kern w:val="24"/>
                <w:sz w:val="26"/>
                <w:szCs w:val="26"/>
              </w:rPr>
              <w:t>Person Specification</w:t>
            </w:r>
          </w:p>
        </w:tc>
        <w:tc>
          <w:tcPr>
            <w:tcW w:w="4253" w:type="dxa"/>
            <w:shd w:val="clear" w:color="auto" w:fill="A770D4"/>
            <w:vAlign w:val="center"/>
          </w:tcPr>
          <w:p w:rsidR="005445C8" w:rsidRPr="00EB3AEC" w:rsidRDefault="00EB3AEC" w:rsidP="00496CFA">
            <w:pPr>
              <w:spacing w:before="60" w:after="60"/>
              <w:ind w:left="142"/>
              <w:textAlignment w:val="baseline"/>
              <w:rPr>
                <w:rFonts w:ascii="Calibri" w:hAnsi="Calibri"/>
                <w:bCs/>
                <w:color w:val="FFFFFF"/>
                <w:kern w:val="24"/>
                <w:sz w:val="26"/>
                <w:szCs w:val="26"/>
              </w:rPr>
            </w:pPr>
            <w:r w:rsidRPr="00EB3AEC">
              <w:rPr>
                <w:rFonts w:asciiTheme="majorHAnsi" w:hAnsiTheme="majorHAnsi"/>
                <w:bCs/>
                <w:color w:val="FFFFFF"/>
                <w:kern w:val="24"/>
                <w:sz w:val="26"/>
                <w:szCs w:val="26"/>
              </w:rPr>
              <w:t xml:space="preserve">SENIOR BEHAVIOUR / LEARNING SUPPORT MENTOR  </w:t>
            </w:r>
          </w:p>
        </w:tc>
        <w:tc>
          <w:tcPr>
            <w:tcW w:w="2699" w:type="dxa"/>
            <w:shd w:val="clear" w:color="auto" w:fill="A770D4"/>
            <w:vAlign w:val="center"/>
          </w:tcPr>
          <w:p w:rsidR="005445C8" w:rsidRPr="006B5D91" w:rsidRDefault="005445C8" w:rsidP="00496CFA">
            <w:pPr>
              <w:spacing w:before="60" w:after="60"/>
              <w:ind w:left="142"/>
              <w:textAlignment w:val="baseline"/>
              <w:rPr>
                <w:rFonts w:ascii="Calibri" w:hAnsi="Calibri"/>
                <w:bCs/>
                <w:color w:val="FFFFFF"/>
                <w:kern w:val="24"/>
                <w:sz w:val="26"/>
                <w:szCs w:val="26"/>
              </w:rPr>
            </w:pPr>
            <w:r>
              <w:rPr>
                <w:rFonts w:ascii="Calibri" w:hAnsi="Calibri"/>
                <w:bCs/>
                <w:color w:val="FFFFFF"/>
                <w:kern w:val="24"/>
                <w:sz w:val="26"/>
                <w:szCs w:val="26"/>
              </w:rPr>
              <w:t>LEVEL 4</w:t>
            </w:r>
          </w:p>
        </w:tc>
      </w:tr>
    </w:tbl>
    <w:p w:rsidR="00D25A95" w:rsidRPr="006B5D91" w:rsidRDefault="00205AB6" w:rsidP="003704FF">
      <w:pPr>
        <w:spacing w:before="60" w:after="60"/>
        <w:ind w:left="142" w:right="49"/>
        <w:rPr>
          <w:rFonts w:ascii="Calibri" w:hAnsi="Calibri"/>
        </w:rPr>
      </w:pPr>
      <w:r w:rsidRPr="006B5D91">
        <w:rPr>
          <w:rFonts w:ascii="Calibri" w:hAnsi="Calibri"/>
        </w:rPr>
        <w:t>.</w:t>
      </w:r>
    </w:p>
    <w:tbl>
      <w:tblPr>
        <w:tblW w:w="9887" w:type="dxa"/>
        <w:jc w:val="center"/>
        <w:shd w:val="clear" w:color="auto" w:fill="95B3D7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9"/>
        <w:gridCol w:w="9078"/>
      </w:tblGrid>
      <w:tr w:rsidR="0052540D" w:rsidRPr="006B5D91" w:rsidTr="00205AB6">
        <w:trPr>
          <w:trHeight w:val="277"/>
          <w:jc w:val="center"/>
        </w:trPr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70D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540D" w:rsidRPr="006B5D91" w:rsidRDefault="0052540D" w:rsidP="00205AB6">
            <w:pPr>
              <w:spacing w:before="60" w:after="60"/>
              <w:rPr>
                <w:rFonts w:ascii="Calibri" w:hAnsi="Calibri"/>
                <w:color w:val="FFFFFF"/>
                <w:sz w:val="26"/>
                <w:szCs w:val="26"/>
              </w:rPr>
            </w:pPr>
            <w:r w:rsidRPr="006B5D91">
              <w:rPr>
                <w:rFonts w:ascii="Calibri" w:hAnsi="Calibri"/>
                <w:bCs/>
                <w:color w:val="FFFFFF"/>
                <w:kern w:val="24"/>
                <w:sz w:val="26"/>
                <w:szCs w:val="26"/>
              </w:rPr>
              <w:t>Key</w:t>
            </w:r>
            <w:r w:rsidRPr="006B5D91">
              <w:rPr>
                <w:rFonts w:ascii="Calibri" w:hAnsi="Calibri"/>
                <w:color w:val="FFFFFF"/>
                <w:sz w:val="26"/>
                <w:szCs w:val="26"/>
              </w:rPr>
              <w:t xml:space="preserve">  </w:t>
            </w:r>
          </w:p>
        </w:tc>
        <w:tc>
          <w:tcPr>
            <w:tcW w:w="90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70D4"/>
            <w:vAlign w:val="center"/>
          </w:tcPr>
          <w:p w:rsidR="0052540D" w:rsidRPr="006B5D91" w:rsidRDefault="0052540D" w:rsidP="00205AB6">
            <w:pPr>
              <w:spacing w:before="60" w:after="60"/>
              <w:jc w:val="center"/>
              <w:rPr>
                <w:rFonts w:ascii="Calibri" w:hAnsi="Calibri"/>
                <w:color w:val="FFFFFF"/>
                <w:sz w:val="26"/>
                <w:szCs w:val="26"/>
              </w:rPr>
            </w:pPr>
            <w:r w:rsidRPr="006B5D91">
              <w:rPr>
                <w:rFonts w:ascii="Calibri" w:hAnsi="Calibri"/>
                <w:bCs/>
                <w:color w:val="FFFFFF"/>
                <w:kern w:val="24"/>
                <w:sz w:val="26"/>
                <w:szCs w:val="26"/>
              </w:rPr>
              <w:t>E= (Essential)   D= (Desirable)   A= (Application Form)   I= (Interview process)</w:t>
            </w:r>
          </w:p>
        </w:tc>
      </w:tr>
    </w:tbl>
    <w:p w:rsidR="00D25A95" w:rsidRPr="006B5D91" w:rsidRDefault="00D25A95" w:rsidP="006F6881">
      <w:pPr>
        <w:rPr>
          <w:rFonts w:ascii="Calibri" w:hAnsi="Calibri"/>
          <w:sz w:val="26"/>
          <w:szCs w:val="26"/>
        </w:rPr>
      </w:pPr>
    </w:p>
    <w:tbl>
      <w:tblPr>
        <w:tblW w:w="9887" w:type="dxa"/>
        <w:jc w:val="center"/>
        <w:shd w:val="clear" w:color="auto" w:fill="DBF6FF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17"/>
        <w:gridCol w:w="6388"/>
        <w:gridCol w:w="600"/>
        <w:gridCol w:w="600"/>
        <w:gridCol w:w="854"/>
        <w:gridCol w:w="628"/>
      </w:tblGrid>
      <w:tr w:rsidR="00D70685" w:rsidRPr="006B5D91" w:rsidTr="00CB0BD1">
        <w:trPr>
          <w:trHeight w:val="363"/>
          <w:jc w:val="center"/>
        </w:trPr>
        <w:tc>
          <w:tcPr>
            <w:tcW w:w="720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70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85" w:rsidRPr="006B5D91" w:rsidRDefault="00D70685" w:rsidP="006F6881">
            <w:pPr>
              <w:spacing w:before="60" w:after="60"/>
              <w:textAlignment w:val="baseline"/>
              <w:rPr>
                <w:rFonts w:ascii="Calibri" w:hAnsi="Calibri"/>
                <w:color w:val="FFFFFF"/>
                <w:sz w:val="26"/>
                <w:szCs w:val="26"/>
              </w:rPr>
            </w:pPr>
            <w:r w:rsidRPr="006B5D91">
              <w:rPr>
                <w:rFonts w:ascii="Calibri" w:hAnsi="Calibri"/>
                <w:bCs/>
                <w:color w:val="FFFFFF"/>
                <w:kern w:val="24"/>
                <w:sz w:val="26"/>
                <w:szCs w:val="26"/>
              </w:rPr>
              <w:t>Qualifications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70D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0685" w:rsidRPr="006B5D91" w:rsidRDefault="00D70685" w:rsidP="00871A5A">
            <w:pPr>
              <w:spacing w:before="60" w:after="60"/>
              <w:jc w:val="center"/>
              <w:textAlignment w:val="baseline"/>
              <w:rPr>
                <w:rFonts w:ascii="Calibri" w:hAnsi="Calibri"/>
                <w:color w:val="FFFFFF"/>
                <w:sz w:val="26"/>
                <w:szCs w:val="26"/>
              </w:rPr>
            </w:pPr>
            <w:r w:rsidRPr="006B5D91">
              <w:rPr>
                <w:rFonts w:ascii="Calibri" w:hAnsi="Calibri"/>
                <w:bCs/>
                <w:color w:val="FFFFFF"/>
                <w:kern w:val="24"/>
                <w:sz w:val="26"/>
                <w:szCs w:val="26"/>
              </w:rPr>
              <w:t>E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70D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0685" w:rsidRPr="006B5D91" w:rsidRDefault="00D70685" w:rsidP="00871A5A">
            <w:pPr>
              <w:spacing w:before="60" w:after="60"/>
              <w:jc w:val="center"/>
              <w:textAlignment w:val="baseline"/>
              <w:rPr>
                <w:rFonts w:ascii="Calibri" w:hAnsi="Calibri"/>
                <w:color w:val="FFFFFF"/>
                <w:sz w:val="26"/>
                <w:szCs w:val="26"/>
              </w:rPr>
            </w:pPr>
            <w:r w:rsidRPr="006B5D91">
              <w:rPr>
                <w:rFonts w:ascii="Calibri" w:hAnsi="Calibri"/>
                <w:bCs/>
                <w:color w:val="FFFFFF"/>
                <w:kern w:val="24"/>
                <w:sz w:val="26"/>
                <w:szCs w:val="26"/>
              </w:rPr>
              <w:t>D</w:t>
            </w:r>
          </w:p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70D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0685" w:rsidRPr="006B5D91" w:rsidRDefault="00D70685" w:rsidP="00871A5A">
            <w:pPr>
              <w:spacing w:before="60" w:after="60"/>
              <w:jc w:val="center"/>
              <w:textAlignment w:val="baseline"/>
              <w:rPr>
                <w:rFonts w:ascii="Calibri" w:hAnsi="Calibri"/>
                <w:color w:val="FFFFFF"/>
                <w:sz w:val="26"/>
                <w:szCs w:val="26"/>
              </w:rPr>
            </w:pPr>
            <w:r w:rsidRPr="006B5D91">
              <w:rPr>
                <w:rFonts w:ascii="Calibri" w:hAnsi="Calibri"/>
                <w:bCs/>
                <w:color w:val="FFFFFF"/>
                <w:kern w:val="24"/>
                <w:sz w:val="26"/>
                <w:szCs w:val="26"/>
              </w:rPr>
              <w:t>A</w:t>
            </w:r>
          </w:p>
        </w:tc>
        <w:tc>
          <w:tcPr>
            <w:tcW w:w="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70D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0685" w:rsidRPr="006B5D91" w:rsidRDefault="00D70685" w:rsidP="00871A5A">
            <w:pPr>
              <w:spacing w:before="60" w:after="60"/>
              <w:jc w:val="center"/>
              <w:textAlignment w:val="baseline"/>
              <w:rPr>
                <w:rFonts w:ascii="Calibri" w:hAnsi="Calibri"/>
                <w:color w:val="FFFFFF"/>
                <w:sz w:val="26"/>
                <w:szCs w:val="26"/>
              </w:rPr>
            </w:pPr>
            <w:r w:rsidRPr="006B5D91">
              <w:rPr>
                <w:rFonts w:ascii="Calibri" w:hAnsi="Calibri"/>
                <w:bCs/>
                <w:color w:val="FFFFFF"/>
                <w:kern w:val="24"/>
                <w:sz w:val="26"/>
                <w:szCs w:val="26"/>
              </w:rPr>
              <w:t>I</w:t>
            </w:r>
          </w:p>
        </w:tc>
      </w:tr>
      <w:tr w:rsidR="00CB0BD1" w:rsidRPr="006B5D91" w:rsidTr="00CB0BD1">
        <w:trPr>
          <w:trHeight w:val="545"/>
          <w:jc w:val="center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5B1A35" w:rsidRDefault="00CB0BD1" w:rsidP="00871A5A">
            <w:pPr>
              <w:textAlignment w:val="baseline"/>
              <w:rPr>
                <w:rFonts w:ascii="Calibri" w:hAnsi="Calibri"/>
              </w:rPr>
            </w:pPr>
            <w:r w:rsidRPr="005B1A35">
              <w:rPr>
                <w:rFonts w:ascii="Calibri" w:hAnsi="Calibri"/>
              </w:rPr>
              <w:t>1</w:t>
            </w:r>
          </w:p>
        </w:tc>
        <w:tc>
          <w:tcPr>
            <w:tcW w:w="6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DA6DE6">
            <w:pPr>
              <w:textAlignment w:val="baseline"/>
              <w:rPr>
                <w:rFonts w:ascii="Calibri" w:hAnsi="Calibri"/>
                <w:color w:val="000000"/>
                <w:kern w:val="24"/>
              </w:rPr>
            </w:pPr>
            <w:r>
              <w:rPr>
                <w:rFonts w:ascii="Calibri" w:hAnsi="Calibri"/>
                <w:color w:val="000000"/>
                <w:kern w:val="24"/>
              </w:rPr>
              <w:t>Educated to GCSE Level 2</w:t>
            </w:r>
            <w:r w:rsidR="00473A20">
              <w:rPr>
                <w:rFonts w:ascii="Calibri" w:hAnsi="Calibri"/>
                <w:color w:val="000000"/>
                <w:kern w:val="24"/>
              </w:rPr>
              <w:t xml:space="preserve"> with a minimum of Grade A*-C in Maths and English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2B1202" w:rsidP="00871A5A">
            <w:pPr>
              <w:jc w:val="center"/>
              <w:textAlignment w:val="baseline"/>
              <w:rPr>
                <w:rFonts w:ascii="Calibri" w:hAnsi="Calibri"/>
                <w:sz w:val="36"/>
                <w:szCs w:val="36"/>
              </w:rPr>
            </w:pPr>
            <w:r w:rsidRPr="006B5D91">
              <w:rPr>
                <w:rFonts w:ascii="Calibri" w:hAnsi="Calibri"/>
                <w:sz w:val="36"/>
                <w:szCs w:val="36"/>
              </w:rPr>
              <w:sym w:font="Wingdings" w:char="F0FC"/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hAnsi="Calibri"/>
                <w:sz w:val="36"/>
                <w:szCs w:val="36"/>
              </w:rPr>
            </w:pPr>
            <w:r w:rsidRPr="006B5D91">
              <w:rPr>
                <w:rFonts w:ascii="Calibri" w:hAnsi="Calibri"/>
                <w:sz w:val="36"/>
                <w:szCs w:val="36"/>
              </w:rPr>
              <w:sym w:font="Wingdings" w:char="F0FC"/>
            </w:r>
          </w:p>
        </w:tc>
        <w:tc>
          <w:tcPr>
            <w:tcW w:w="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CB0BD1" w:rsidRPr="006B5D91" w:rsidTr="00CB0BD1">
        <w:trPr>
          <w:trHeight w:val="541"/>
          <w:jc w:val="center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5B1A35" w:rsidRDefault="00CB0BD1" w:rsidP="00871A5A">
            <w:pPr>
              <w:textAlignment w:val="baseline"/>
              <w:rPr>
                <w:rFonts w:ascii="Calibri" w:hAnsi="Calibri"/>
              </w:rPr>
            </w:pPr>
            <w:r w:rsidRPr="005B1A35">
              <w:rPr>
                <w:rFonts w:ascii="Calibri" w:hAnsi="Calibri"/>
              </w:rPr>
              <w:t>2</w:t>
            </w:r>
          </w:p>
        </w:tc>
        <w:tc>
          <w:tcPr>
            <w:tcW w:w="6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0BD1" w:rsidRPr="006B5D91" w:rsidRDefault="00CB0BD1" w:rsidP="00DA6DE6">
            <w:pPr>
              <w:textAlignment w:val="baseline"/>
              <w:rPr>
                <w:rFonts w:ascii="Calibri" w:hAnsi="Calibri"/>
                <w:color w:val="000000"/>
                <w:kern w:val="24"/>
              </w:rPr>
            </w:pPr>
            <w:r>
              <w:rPr>
                <w:rFonts w:ascii="Calibri" w:hAnsi="Calibri"/>
                <w:color w:val="000000"/>
                <w:kern w:val="24"/>
              </w:rPr>
              <w:t xml:space="preserve">Valid UK </w:t>
            </w:r>
            <w:r w:rsidR="00473A20">
              <w:rPr>
                <w:rFonts w:ascii="Calibri" w:hAnsi="Calibri"/>
                <w:color w:val="000000"/>
                <w:kern w:val="24"/>
              </w:rPr>
              <w:t xml:space="preserve">full </w:t>
            </w:r>
            <w:r>
              <w:rPr>
                <w:rFonts w:ascii="Calibri" w:hAnsi="Calibri"/>
                <w:color w:val="000000"/>
                <w:kern w:val="24"/>
              </w:rPr>
              <w:t>Driving Licence and ability to travel to different sites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6B5D91">
              <w:rPr>
                <w:rFonts w:ascii="Calibri" w:hAnsi="Calibri"/>
                <w:sz w:val="36"/>
                <w:szCs w:val="36"/>
              </w:rPr>
              <w:sym w:font="Wingdings" w:char="F0FC"/>
            </w:r>
          </w:p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hAnsi="Calibri"/>
                <w:sz w:val="36"/>
                <w:szCs w:val="36"/>
              </w:rPr>
            </w:pPr>
            <w:r w:rsidRPr="006B5D91">
              <w:rPr>
                <w:rFonts w:ascii="Calibri" w:hAnsi="Calibri"/>
                <w:sz w:val="36"/>
                <w:szCs w:val="36"/>
              </w:rPr>
              <w:sym w:font="Wingdings" w:char="F0FC"/>
            </w:r>
          </w:p>
        </w:tc>
        <w:tc>
          <w:tcPr>
            <w:tcW w:w="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CB0BD1" w:rsidRPr="006B5D91" w:rsidTr="00CB0BD1">
        <w:trPr>
          <w:trHeight w:val="541"/>
          <w:jc w:val="center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5B1A35" w:rsidRDefault="00CB0BD1" w:rsidP="00871A5A">
            <w:pPr>
              <w:textAlignment w:val="baseline"/>
              <w:rPr>
                <w:rFonts w:ascii="Calibri" w:hAnsi="Calibri"/>
              </w:rPr>
            </w:pPr>
            <w:r w:rsidRPr="005B1A35">
              <w:rPr>
                <w:rFonts w:ascii="Calibri" w:hAnsi="Calibri"/>
              </w:rPr>
              <w:t>3</w:t>
            </w:r>
          </w:p>
        </w:tc>
        <w:tc>
          <w:tcPr>
            <w:tcW w:w="6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Default="00CB0BD1" w:rsidP="00677700">
            <w:pPr>
              <w:textAlignment w:val="baseline"/>
              <w:rPr>
                <w:rFonts w:ascii="Calibri" w:hAnsi="Calibri"/>
                <w:color w:val="000000"/>
                <w:kern w:val="24"/>
              </w:rPr>
            </w:pPr>
            <w:r>
              <w:rPr>
                <w:rFonts w:ascii="Calibri" w:hAnsi="Calibri"/>
                <w:color w:val="000000"/>
                <w:kern w:val="24"/>
              </w:rPr>
              <w:t xml:space="preserve">Minimum 2 </w:t>
            </w:r>
            <w:proofErr w:type="spellStart"/>
            <w:r>
              <w:rPr>
                <w:rFonts w:ascii="Calibri" w:hAnsi="Calibri"/>
                <w:color w:val="000000"/>
                <w:kern w:val="24"/>
              </w:rPr>
              <w:t>years experience</w:t>
            </w:r>
            <w:proofErr w:type="spellEnd"/>
            <w:r>
              <w:rPr>
                <w:rFonts w:ascii="Calibri" w:hAnsi="Calibri"/>
                <w:color w:val="000000"/>
                <w:kern w:val="24"/>
              </w:rPr>
              <w:t xml:space="preserve"> of working with young people experiencing social, emotional and behavioural difficulties.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hAnsi="Calibri"/>
                <w:sz w:val="36"/>
                <w:szCs w:val="36"/>
              </w:rPr>
            </w:pPr>
            <w:r w:rsidRPr="006B5D91">
              <w:rPr>
                <w:rFonts w:ascii="Calibri" w:hAnsi="Calibri"/>
                <w:sz w:val="36"/>
                <w:szCs w:val="36"/>
              </w:rPr>
              <w:sym w:font="Wingdings" w:char="F0FC"/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hAnsi="Calibri"/>
                <w:sz w:val="36"/>
                <w:szCs w:val="36"/>
              </w:rPr>
            </w:pPr>
            <w:r w:rsidRPr="006B5D91">
              <w:rPr>
                <w:rFonts w:ascii="Calibri" w:hAnsi="Calibri"/>
                <w:sz w:val="36"/>
                <w:szCs w:val="36"/>
              </w:rPr>
              <w:sym w:font="Wingdings" w:char="F0FC"/>
            </w:r>
          </w:p>
        </w:tc>
        <w:tc>
          <w:tcPr>
            <w:tcW w:w="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6B5D91">
              <w:rPr>
                <w:rFonts w:ascii="Calibri" w:hAnsi="Calibri"/>
                <w:sz w:val="36"/>
                <w:szCs w:val="36"/>
              </w:rPr>
              <w:sym w:font="Wingdings" w:char="F0FC"/>
            </w:r>
          </w:p>
        </w:tc>
      </w:tr>
      <w:tr w:rsidR="00CB0BD1" w:rsidRPr="006B5D91" w:rsidTr="00CB0BD1">
        <w:trPr>
          <w:trHeight w:val="541"/>
          <w:jc w:val="center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5B1A35" w:rsidRDefault="00CB0BD1" w:rsidP="00871A5A">
            <w:pPr>
              <w:textAlignment w:val="baseline"/>
              <w:rPr>
                <w:rFonts w:ascii="Calibri" w:hAnsi="Calibri"/>
              </w:rPr>
            </w:pPr>
            <w:r w:rsidRPr="005B1A35">
              <w:rPr>
                <w:rFonts w:ascii="Calibri" w:hAnsi="Calibri"/>
              </w:rPr>
              <w:t>4</w:t>
            </w:r>
          </w:p>
        </w:tc>
        <w:tc>
          <w:tcPr>
            <w:tcW w:w="6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Default="00CB0BD1" w:rsidP="00677700">
            <w:pPr>
              <w:textAlignment w:val="baseline"/>
              <w:rPr>
                <w:rFonts w:ascii="Calibri" w:hAnsi="Calibri"/>
                <w:color w:val="000000"/>
                <w:kern w:val="24"/>
              </w:rPr>
            </w:pPr>
            <w:r>
              <w:rPr>
                <w:rFonts w:ascii="Calibri" w:hAnsi="Calibri"/>
                <w:color w:val="000000"/>
                <w:kern w:val="24"/>
              </w:rPr>
              <w:t>To hold or be working towards a recognised teaching, youth work or coaching qualification.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2B1202" w:rsidP="00871A5A">
            <w:pPr>
              <w:jc w:val="center"/>
              <w:textAlignment w:val="baseline"/>
              <w:rPr>
                <w:rFonts w:ascii="Calibri" w:hAnsi="Calibri"/>
                <w:sz w:val="36"/>
                <w:szCs w:val="36"/>
              </w:rPr>
            </w:pPr>
            <w:r w:rsidRPr="006B5D91">
              <w:rPr>
                <w:rFonts w:ascii="Calibri" w:hAnsi="Calibri"/>
                <w:sz w:val="36"/>
                <w:szCs w:val="36"/>
              </w:rPr>
              <w:sym w:font="Wingdings" w:char="F0FC"/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Del="00CB0BD1" w:rsidRDefault="00CB0BD1" w:rsidP="00871A5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hAnsi="Calibri"/>
                <w:sz w:val="36"/>
                <w:szCs w:val="36"/>
              </w:rPr>
            </w:pPr>
            <w:r w:rsidRPr="006B5D91">
              <w:rPr>
                <w:rFonts w:ascii="Calibri" w:hAnsi="Calibri"/>
                <w:sz w:val="36"/>
                <w:szCs w:val="36"/>
              </w:rPr>
              <w:sym w:font="Wingdings" w:char="F0FC"/>
            </w:r>
          </w:p>
        </w:tc>
        <w:tc>
          <w:tcPr>
            <w:tcW w:w="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CB0BD1" w:rsidRPr="006B5D91" w:rsidTr="00CB0BD1">
        <w:trPr>
          <w:trHeight w:val="479"/>
          <w:jc w:val="center"/>
        </w:trPr>
        <w:tc>
          <w:tcPr>
            <w:tcW w:w="720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70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BD1" w:rsidRPr="006B5D91" w:rsidRDefault="00CB0BD1" w:rsidP="006F6881">
            <w:pPr>
              <w:spacing w:before="60" w:after="60"/>
              <w:textAlignment w:val="baseline"/>
              <w:rPr>
                <w:rFonts w:ascii="Calibri" w:hAnsi="Calibri"/>
                <w:color w:val="000000"/>
                <w:kern w:val="24"/>
                <w:sz w:val="28"/>
                <w:szCs w:val="28"/>
              </w:rPr>
            </w:pPr>
            <w:r w:rsidRPr="006B5D91">
              <w:rPr>
                <w:rFonts w:ascii="Calibri" w:hAnsi="Calibri"/>
                <w:bCs/>
                <w:color w:val="FFFFFF"/>
                <w:kern w:val="24"/>
                <w:sz w:val="28"/>
                <w:szCs w:val="28"/>
              </w:rPr>
              <w:t>Successful Experience</w:t>
            </w:r>
            <w:r>
              <w:rPr>
                <w:rFonts w:ascii="Calibri" w:hAnsi="Calibri"/>
                <w:bCs/>
                <w:color w:val="FFFFFF"/>
                <w:kern w:val="24"/>
                <w:sz w:val="28"/>
                <w:szCs w:val="28"/>
              </w:rPr>
              <w:t xml:space="preserve"> of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70D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6B5D91">
              <w:rPr>
                <w:rFonts w:ascii="Calibri" w:hAnsi="Calibri"/>
                <w:bCs/>
                <w:color w:val="FFFFFF"/>
                <w:kern w:val="24"/>
                <w:sz w:val="28"/>
                <w:szCs w:val="28"/>
              </w:rPr>
              <w:t>E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70D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6B5D91">
              <w:rPr>
                <w:rFonts w:ascii="Calibri" w:hAnsi="Calibri"/>
                <w:bCs/>
                <w:color w:val="FFFFFF"/>
                <w:kern w:val="24"/>
                <w:sz w:val="28"/>
                <w:szCs w:val="28"/>
              </w:rPr>
              <w:t>D</w:t>
            </w:r>
          </w:p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70D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6B5D91">
              <w:rPr>
                <w:rFonts w:ascii="Calibri" w:hAnsi="Calibri"/>
                <w:bCs/>
                <w:color w:val="FFFFFF"/>
                <w:kern w:val="24"/>
                <w:sz w:val="28"/>
                <w:szCs w:val="28"/>
              </w:rPr>
              <w:t>A</w:t>
            </w:r>
          </w:p>
        </w:tc>
        <w:tc>
          <w:tcPr>
            <w:tcW w:w="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70D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6B5D91">
              <w:rPr>
                <w:rFonts w:ascii="Calibri" w:hAnsi="Calibri"/>
                <w:bCs/>
                <w:color w:val="FFFFFF"/>
                <w:kern w:val="24"/>
                <w:sz w:val="28"/>
                <w:szCs w:val="28"/>
              </w:rPr>
              <w:t>I</w:t>
            </w:r>
          </w:p>
        </w:tc>
      </w:tr>
      <w:tr w:rsidR="00CB0BD1" w:rsidRPr="006B5D91" w:rsidTr="00CB0BD1">
        <w:trPr>
          <w:trHeight w:val="503"/>
          <w:jc w:val="center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5B1A35" w:rsidRDefault="00CB0BD1" w:rsidP="00871A5A">
            <w:pPr>
              <w:textAlignment w:val="baseline"/>
              <w:rPr>
                <w:rFonts w:ascii="Calibri" w:hAnsi="Calibri"/>
              </w:rPr>
            </w:pPr>
            <w:r w:rsidRPr="005B1A35">
              <w:rPr>
                <w:rFonts w:ascii="Calibri" w:hAnsi="Calibri"/>
              </w:rPr>
              <w:t>5</w:t>
            </w:r>
          </w:p>
        </w:tc>
        <w:tc>
          <w:tcPr>
            <w:tcW w:w="6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0BD1" w:rsidRPr="006B5D91" w:rsidRDefault="00CB0BD1" w:rsidP="002B0D59">
            <w:pPr>
              <w:textAlignment w:val="baseline"/>
              <w:rPr>
                <w:rFonts w:ascii="Calibri" w:hAnsi="Calibri"/>
                <w:color w:val="000000"/>
                <w:kern w:val="24"/>
              </w:rPr>
            </w:pPr>
            <w:r>
              <w:rPr>
                <w:rFonts w:ascii="Calibri" w:hAnsi="Calibri"/>
                <w:color w:val="000000"/>
                <w:kern w:val="24"/>
              </w:rPr>
              <w:t>Working with children and/or young people with SE</w:t>
            </w:r>
            <w:r w:rsidR="002B0D59">
              <w:rPr>
                <w:rFonts w:ascii="Calibri" w:hAnsi="Calibri"/>
                <w:color w:val="000000"/>
                <w:kern w:val="24"/>
              </w:rPr>
              <w:t>MH</w:t>
            </w:r>
            <w:r>
              <w:rPr>
                <w:rFonts w:ascii="Calibri" w:hAnsi="Calibri"/>
                <w:color w:val="000000"/>
                <w:kern w:val="24"/>
              </w:rPr>
              <w:t xml:space="preserve"> in either youth work or school settings.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0BD1" w:rsidRPr="006B5D91" w:rsidRDefault="00CB0BD1" w:rsidP="00871A5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6B5D91">
              <w:rPr>
                <w:rFonts w:ascii="Calibri" w:hAnsi="Calibri"/>
                <w:sz w:val="36"/>
                <w:szCs w:val="36"/>
              </w:rPr>
              <w:sym w:font="Wingdings" w:char="F0FC"/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hAnsi="Calibri"/>
                <w:sz w:val="36"/>
                <w:szCs w:val="36"/>
              </w:rPr>
            </w:pPr>
            <w:r w:rsidRPr="006B5D91">
              <w:rPr>
                <w:rFonts w:ascii="Calibri" w:hAnsi="Calibri"/>
                <w:sz w:val="36"/>
                <w:szCs w:val="36"/>
              </w:rPr>
              <w:sym w:font="Wingdings" w:char="F0FC"/>
            </w:r>
          </w:p>
        </w:tc>
        <w:tc>
          <w:tcPr>
            <w:tcW w:w="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hAnsi="Calibri"/>
                <w:sz w:val="36"/>
                <w:szCs w:val="36"/>
              </w:rPr>
            </w:pPr>
            <w:r w:rsidRPr="006B5D91">
              <w:rPr>
                <w:rFonts w:ascii="Calibri" w:hAnsi="Calibri"/>
                <w:sz w:val="36"/>
                <w:szCs w:val="36"/>
              </w:rPr>
              <w:sym w:font="Wingdings" w:char="F0FC"/>
            </w:r>
          </w:p>
        </w:tc>
      </w:tr>
      <w:tr w:rsidR="00CB0BD1" w:rsidRPr="006B5D91" w:rsidTr="00CB0BD1">
        <w:trPr>
          <w:trHeight w:val="553"/>
          <w:jc w:val="center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5B1A35" w:rsidRDefault="00CB0BD1" w:rsidP="00871A5A">
            <w:pPr>
              <w:textAlignment w:val="baseline"/>
              <w:rPr>
                <w:rFonts w:ascii="Calibri" w:hAnsi="Calibri"/>
              </w:rPr>
            </w:pPr>
            <w:r w:rsidRPr="005B1A35">
              <w:rPr>
                <w:rFonts w:ascii="Calibri" w:hAnsi="Calibri"/>
              </w:rPr>
              <w:t>6</w:t>
            </w:r>
          </w:p>
        </w:tc>
        <w:tc>
          <w:tcPr>
            <w:tcW w:w="6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0BD1" w:rsidRPr="006B5D91" w:rsidRDefault="00CB0BD1" w:rsidP="00DA6DE6">
            <w:pPr>
              <w:textAlignment w:val="baseline"/>
              <w:rPr>
                <w:rFonts w:ascii="Calibri" w:hAnsi="Calibri"/>
                <w:color w:val="000000"/>
                <w:kern w:val="24"/>
              </w:rPr>
            </w:pPr>
            <w:r>
              <w:rPr>
                <w:rFonts w:ascii="Calibri" w:hAnsi="Calibri"/>
                <w:color w:val="000000"/>
                <w:kern w:val="24"/>
              </w:rPr>
              <w:t>Working with disaffected challenging and vulnerable young people.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0BD1" w:rsidRPr="006B5D91" w:rsidRDefault="00CB0BD1" w:rsidP="00E54BB1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6B5D91">
              <w:rPr>
                <w:rFonts w:ascii="Calibri" w:hAnsi="Calibri"/>
                <w:sz w:val="36"/>
                <w:szCs w:val="36"/>
              </w:rPr>
              <w:sym w:font="Wingdings" w:char="F0FC"/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E54BB1">
            <w:pPr>
              <w:jc w:val="center"/>
              <w:textAlignment w:val="baseline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E54BB1">
            <w:pPr>
              <w:jc w:val="center"/>
              <w:textAlignment w:val="baseline"/>
              <w:rPr>
                <w:rFonts w:ascii="Calibri" w:hAnsi="Calibri"/>
                <w:sz w:val="36"/>
                <w:szCs w:val="36"/>
              </w:rPr>
            </w:pPr>
            <w:r w:rsidRPr="006B5D91">
              <w:rPr>
                <w:rFonts w:ascii="Calibri" w:hAnsi="Calibri"/>
                <w:sz w:val="36"/>
                <w:szCs w:val="36"/>
              </w:rPr>
              <w:sym w:font="Wingdings" w:char="F0FC"/>
            </w:r>
          </w:p>
        </w:tc>
        <w:tc>
          <w:tcPr>
            <w:tcW w:w="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0BD1" w:rsidRPr="006B5D91" w:rsidRDefault="00CB0BD1" w:rsidP="00E54BB1">
            <w:pPr>
              <w:jc w:val="center"/>
              <w:textAlignment w:val="baseline"/>
              <w:rPr>
                <w:rFonts w:ascii="Calibri" w:hAnsi="Calibri"/>
                <w:sz w:val="36"/>
                <w:szCs w:val="36"/>
              </w:rPr>
            </w:pPr>
            <w:r w:rsidRPr="006B5D91">
              <w:rPr>
                <w:rFonts w:ascii="Calibri" w:hAnsi="Calibri"/>
                <w:sz w:val="36"/>
                <w:szCs w:val="36"/>
              </w:rPr>
              <w:sym w:font="Wingdings" w:char="F0FC"/>
            </w:r>
          </w:p>
        </w:tc>
      </w:tr>
      <w:tr w:rsidR="00CB0BD1" w:rsidRPr="006B5D91" w:rsidTr="00CB0BD1">
        <w:trPr>
          <w:trHeight w:val="781"/>
          <w:jc w:val="center"/>
        </w:trPr>
        <w:tc>
          <w:tcPr>
            <w:tcW w:w="720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70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BD1" w:rsidRPr="006B5D91" w:rsidRDefault="00CB0BD1" w:rsidP="006F6881">
            <w:pPr>
              <w:spacing w:before="60"/>
              <w:textAlignment w:val="baseline"/>
              <w:rPr>
                <w:rFonts w:ascii="Calibri" w:hAnsi="Calibri"/>
                <w:color w:val="FFFFFF"/>
                <w:sz w:val="28"/>
                <w:szCs w:val="28"/>
              </w:rPr>
            </w:pPr>
            <w:r w:rsidRPr="006B5D91">
              <w:rPr>
                <w:rFonts w:ascii="Calibri" w:hAnsi="Calibri"/>
                <w:color w:val="FFFFFF"/>
                <w:sz w:val="28"/>
                <w:szCs w:val="28"/>
              </w:rPr>
              <w:t>Knowledge and Understanding</w:t>
            </w:r>
          </w:p>
          <w:p w:rsidR="00CB0BD1" w:rsidRPr="006B5D91" w:rsidRDefault="00CB0BD1" w:rsidP="006F6881">
            <w:pPr>
              <w:spacing w:after="60"/>
              <w:textAlignment w:val="baseline"/>
              <w:rPr>
                <w:rFonts w:ascii="Calibri" w:hAnsi="Calibri"/>
                <w:color w:val="FFFFFF"/>
                <w:sz w:val="24"/>
                <w:szCs w:val="24"/>
              </w:rPr>
            </w:pPr>
            <w:r w:rsidRPr="006B5D91">
              <w:rPr>
                <w:rFonts w:ascii="Calibri" w:hAnsi="Calibri"/>
                <w:color w:val="FFFFFF"/>
                <w:sz w:val="24"/>
                <w:szCs w:val="24"/>
              </w:rPr>
              <w:t>Able to evidence and apply up to date secure knowledge and understanding of: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70D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6B5D91">
              <w:rPr>
                <w:rFonts w:ascii="Calibri" w:hAnsi="Calibri"/>
                <w:bCs/>
                <w:color w:val="FFFFFF"/>
                <w:kern w:val="24"/>
                <w:sz w:val="28"/>
                <w:szCs w:val="28"/>
              </w:rPr>
              <w:t>E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70D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6B5D91">
              <w:rPr>
                <w:rFonts w:ascii="Calibri" w:hAnsi="Calibri"/>
                <w:bCs/>
                <w:color w:val="FFFFFF"/>
                <w:kern w:val="24"/>
                <w:sz w:val="28"/>
                <w:szCs w:val="28"/>
              </w:rPr>
              <w:t>D</w:t>
            </w:r>
          </w:p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70D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6B5D91">
              <w:rPr>
                <w:rFonts w:ascii="Calibri" w:hAnsi="Calibri"/>
                <w:bCs/>
                <w:color w:val="FFFFFF"/>
                <w:kern w:val="24"/>
                <w:sz w:val="28"/>
                <w:szCs w:val="28"/>
              </w:rPr>
              <w:t>A</w:t>
            </w:r>
          </w:p>
        </w:tc>
        <w:tc>
          <w:tcPr>
            <w:tcW w:w="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70D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6B5D91">
              <w:rPr>
                <w:rFonts w:ascii="Calibri" w:hAnsi="Calibri"/>
                <w:bCs/>
                <w:color w:val="FFFFFF"/>
                <w:kern w:val="24"/>
                <w:sz w:val="28"/>
                <w:szCs w:val="28"/>
              </w:rPr>
              <w:t>I</w:t>
            </w:r>
          </w:p>
        </w:tc>
      </w:tr>
      <w:tr w:rsidR="00CB0BD1" w:rsidRPr="006B5D91" w:rsidTr="00CB0BD1">
        <w:trPr>
          <w:trHeight w:val="657"/>
          <w:jc w:val="center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5B1A35" w:rsidRDefault="00CB0BD1" w:rsidP="00871A5A">
            <w:pPr>
              <w:textAlignment w:val="baseline"/>
              <w:rPr>
                <w:rFonts w:ascii="Calibri" w:hAnsi="Calibri"/>
              </w:rPr>
            </w:pPr>
            <w:r w:rsidRPr="005B1A35">
              <w:rPr>
                <w:rFonts w:ascii="Calibri" w:hAnsi="Calibri"/>
              </w:rPr>
              <w:t>7</w:t>
            </w:r>
          </w:p>
        </w:tc>
        <w:tc>
          <w:tcPr>
            <w:tcW w:w="6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0BD1" w:rsidRPr="006B5D91" w:rsidRDefault="00473A20" w:rsidP="00DA6DE6">
            <w:pPr>
              <w:rPr>
                <w:rFonts w:ascii="Calibri" w:hAnsi="Calibri"/>
                <w:color w:val="000000"/>
                <w:kern w:val="24"/>
              </w:rPr>
            </w:pPr>
            <w:r>
              <w:rPr>
                <w:rFonts w:ascii="Calibri" w:hAnsi="Calibri"/>
                <w:color w:val="000000"/>
                <w:kern w:val="24"/>
              </w:rPr>
              <w:t xml:space="preserve">Competent in the use of </w:t>
            </w:r>
            <w:r w:rsidR="00CB0BD1">
              <w:rPr>
                <w:rFonts w:ascii="Calibri" w:hAnsi="Calibri"/>
                <w:color w:val="000000"/>
                <w:kern w:val="24"/>
              </w:rPr>
              <w:t>Microsoft Office and basic computer functions to include Word, Excel &amp; Outlook.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0BD1" w:rsidRPr="006B5D91" w:rsidRDefault="00CB0BD1" w:rsidP="00871A5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  <w:r w:rsidRPr="006B5D91"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  <w:r w:rsidRPr="006B5D91"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  <w:tc>
          <w:tcPr>
            <w:tcW w:w="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</w:p>
        </w:tc>
      </w:tr>
      <w:tr w:rsidR="00CB0BD1" w:rsidRPr="006B5D91" w:rsidTr="00CB0BD1">
        <w:trPr>
          <w:trHeight w:val="781"/>
          <w:jc w:val="center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5B1A35" w:rsidRDefault="00CB0BD1" w:rsidP="00871A5A">
            <w:pPr>
              <w:textAlignment w:val="baseline"/>
              <w:rPr>
                <w:rFonts w:ascii="Calibri" w:hAnsi="Calibri"/>
              </w:rPr>
            </w:pPr>
            <w:r w:rsidRPr="005B1A35">
              <w:rPr>
                <w:rFonts w:ascii="Calibri" w:hAnsi="Calibri"/>
              </w:rPr>
              <w:t>8</w:t>
            </w:r>
          </w:p>
        </w:tc>
        <w:tc>
          <w:tcPr>
            <w:tcW w:w="6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0BD1" w:rsidRPr="006B5D91" w:rsidRDefault="00CB0BD1" w:rsidP="00DA6DE6">
            <w:pPr>
              <w:textAlignment w:val="baseline"/>
              <w:rPr>
                <w:rFonts w:ascii="Calibri" w:hAnsi="Calibri"/>
                <w:color w:val="000000"/>
                <w:kern w:val="24"/>
              </w:rPr>
            </w:pPr>
            <w:r>
              <w:rPr>
                <w:rFonts w:ascii="Calibri" w:hAnsi="Calibri"/>
                <w:color w:val="000000"/>
                <w:kern w:val="24"/>
              </w:rPr>
              <w:t>Importance of positive role modelling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0BD1" w:rsidRPr="006B5D91" w:rsidRDefault="00CB0BD1" w:rsidP="00871A5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6B5D91">
              <w:rPr>
                <w:rFonts w:ascii="Calibri" w:hAnsi="Calibri"/>
                <w:sz w:val="36"/>
                <w:szCs w:val="36"/>
              </w:rPr>
              <w:sym w:font="Wingdings" w:char="F0FC"/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  <w:r w:rsidRPr="006B5D91"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  <w:tc>
          <w:tcPr>
            <w:tcW w:w="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  <w:r w:rsidRPr="006B5D91"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</w:tr>
      <w:tr w:rsidR="00CB0BD1" w:rsidRPr="006B5D91" w:rsidTr="00CB0BD1">
        <w:trPr>
          <w:trHeight w:val="508"/>
          <w:jc w:val="center"/>
        </w:trPr>
        <w:tc>
          <w:tcPr>
            <w:tcW w:w="720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70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BD1" w:rsidRPr="006B5D91" w:rsidRDefault="00CB0BD1" w:rsidP="006F6881">
            <w:pPr>
              <w:spacing w:before="60" w:after="60"/>
              <w:textAlignment w:val="baseline"/>
              <w:rPr>
                <w:rFonts w:ascii="Calibri" w:hAnsi="Calibri"/>
                <w:color w:val="000000"/>
                <w:kern w:val="24"/>
                <w:sz w:val="28"/>
                <w:szCs w:val="28"/>
              </w:rPr>
            </w:pPr>
            <w:r w:rsidRPr="006B5D91">
              <w:rPr>
                <w:rFonts w:ascii="Calibri" w:hAnsi="Calibri"/>
                <w:color w:val="FFFFFF"/>
                <w:sz w:val="28"/>
                <w:szCs w:val="28"/>
              </w:rPr>
              <w:t>Skills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70D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spacing w:before="60" w:after="60"/>
              <w:jc w:val="center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6B5D91">
              <w:rPr>
                <w:rFonts w:ascii="Calibri" w:hAnsi="Calibri"/>
                <w:bCs/>
                <w:color w:val="FFFFFF"/>
                <w:kern w:val="24"/>
                <w:sz w:val="28"/>
                <w:szCs w:val="28"/>
              </w:rPr>
              <w:t>E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70D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spacing w:before="60" w:after="60"/>
              <w:jc w:val="center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6B5D91">
              <w:rPr>
                <w:rFonts w:ascii="Calibri" w:hAnsi="Calibri"/>
                <w:bCs/>
                <w:color w:val="FFFFFF"/>
                <w:kern w:val="24"/>
                <w:sz w:val="28"/>
                <w:szCs w:val="28"/>
              </w:rPr>
              <w:t>D</w:t>
            </w:r>
          </w:p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70D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spacing w:before="60" w:after="60"/>
              <w:jc w:val="center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6B5D91">
              <w:rPr>
                <w:rFonts w:ascii="Calibri" w:hAnsi="Calibri"/>
                <w:bCs/>
                <w:color w:val="FFFFFF"/>
                <w:kern w:val="24"/>
                <w:sz w:val="28"/>
                <w:szCs w:val="28"/>
              </w:rPr>
              <w:t>A</w:t>
            </w:r>
          </w:p>
        </w:tc>
        <w:tc>
          <w:tcPr>
            <w:tcW w:w="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70D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spacing w:before="60" w:after="60"/>
              <w:jc w:val="center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6B5D91">
              <w:rPr>
                <w:rFonts w:ascii="Calibri" w:hAnsi="Calibri"/>
                <w:bCs/>
                <w:color w:val="FFFFFF"/>
                <w:kern w:val="24"/>
                <w:sz w:val="28"/>
                <w:szCs w:val="28"/>
              </w:rPr>
              <w:t>I</w:t>
            </w:r>
          </w:p>
        </w:tc>
      </w:tr>
      <w:tr w:rsidR="00CB0BD1" w:rsidRPr="006B5D91" w:rsidTr="00CB0BD1">
        <w:trPr>
          <w:trHeight w:val="781"/>
          <w:jc w:val="center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241329" w:rsidRDefault="00CB0BD1" w:rsidP="00241329">
            <w:pPr>
              <w:textAlignment w:val="baseline"/>
              <w:rPr>
                <w:rFonts w:ascii="Constantia" w:hAnsi="Constantia"/>
                <w:kern w:val="24"/>
                <w:sz w:val="28"/>
                <w:szCs w:val="28"/>
              </w:rPr>
            </w:pPr>
            <w:r w:rsidRPr="005B1A35">
              <w:rPr>
                <w:rFonts w:ascii="Calibri" w:hAnsi="Calibri"/>
              </w:rPr>
              <w:t>9</w:t>
            </w:r>
          </w:p>
        </w:tc>
        <w:tc>
          <w:tcPr>
            <w:tcW w:w="6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CE243A">
            <w:pPr>
              <w:textAlignment w:val="baseline"/>
              <w:rPr>
                <w:rFonts w:ascii="Calibri" w:hAnsi="Calibri"/>
                <w:color w:val="000000"/>
                <w:kern w:val="24"/>
              </w:rPr>
            </w:pPr>
            <w:r>
              <w:rPr>
                <w:rFonts w:ascii="Calibri" w:hAnsi="Calibri"/>
                <w:color w:val="000000"/>
                <w:kern w:val="24"/>
              </w:rPr>
              <w:t>Communicating effectively in the English language, both verbally and in writing with all children or adults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rPr>
                <w:rFonts w:ascii="Calibri" w:hAnsi="Calibri" w:cs="Menlo Regular"/>
                <w:sz w:val="36"/>
                <w:szCs w:val="36"/>
              </w:rPr>
            </w:pPr>
            <w:r w:rsidRPr="006B5D91">
              <w:rPr>
                <w:rFonts w:ascii="Calibri" w:hAnsi="Calibri" w:cs="Menlo Regular"/>
                <w:sz w:val="36"/>
                <w:szCs w:val="36"/>
              </w:rPr>
              <w:sym w:font="Wingdings" w:char="F0FC"/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  <w:r w:rsidRPr="006B5D91"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  <w:tc>
          <w:tcPr>
            <w:tcW w:w="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  <w:r w:rsidRPr="006B5D91"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</w:tr>
      <w:tr w:rsidR="00CB0BD1" w:rsidRPr="006B5D91" w:rsidTr="00CB0BD1">
        <w:trPr>
          <w:trHeight w:val="781"/>
          <w:jc w:val="center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5B1A35" w:rsidRDefault="00CB0BD1" w:rsidP="00241329">
            <w:pPr>
              <w:textAlignment w:val="baseline"/>
              <w:rPr>
                <w:rFonts w:ascii="Calibri" w:hAnsi="Calibri"/>
              </w:rPr>
            </w:pPr>
            <w:r w:rsidRPr="005B1A35">
              <w:rPr>
                <w:rFonts w:ascii="Calibri" w:hAnsi="Calibri"/>
              </w:rPr>
              <w:lastRenderedPageBreak/>
              <w:t>10</w:t>
            </w:r>
          </w:p>
        </w:tc>
        <w:tc>
          <w:tcPr>
            <w:tcW w:w="6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Default="00CB0BD1" w:rsidP="00CE243A">
            <w:pPr>
              <w:textAlignment w:val="baseline"/>
              <w:rPr>
                <w:rFonts w:ascii="Calibri" w:hAnsi="Calibri"/>
                <w:color w:val="000000"/>
                <w:kern w:val="24"/>
              </w:rPr>
            </w:pPr>
            <w:r>
              <w:rPr>
                <w:rFonts w:ascii="Calibri" w:hAnsi="Calibri"/>
                <w:color w:val="000000"/>
                <w:kern w:val="24"/>
              </w:rPr>
              <w:t>Ability to plan, prioritise and organise own work schedule effectively in order to meet deadlines on time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rPr>
                <w:rFonts w:ascii="Calibri" w:hAnsi="Calibri" w:cs="Menlo Regular"/>
                <w:sz w:val="36"/>
                <w:szCs w:val="36"/>
              </w:rPr>
            </w:pPr>
            <w:r w:rsidRPr="006B5D91">
              <w:rPr>
                <w:rFonts w:ascii="Calibri" w:hAnsi="Calibri"/>
                <w:sz w:val="36"/>
                <w:szCs w:val="36"/>
              </w:rPr>
              <w:sym w:font="Wingdings" w:char="F0FC"/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  <w:r w:rsidRPr="006B5D91">
              <w:rPr>
                <w:rFonts w:ascii="Calibri" w:hAnsi="Calibri"/>
                <w:sz w:val="36"/>
                <w:szCs w:val="36"/>
              </w:rPr>
              <w:sym w:font="Wingdings" w:char="F0FC"/>
            </w:r>
          </w:p>
        </w:tc>
        <w:tc>
          <w:tcPr>
            <w:tcW w:w="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  <w:r w:rsidRPr="006B5D91">
              <w:rPr>
                <w:rFonts w:ascii="Calibri" w:hAnsi="Calibri"/>
                <w:sz w:val="36"/>
                <w:szCs w:val="36"/>
              </w:rPr>
              <w:sym w:font="Wingdings" w:char="F0FC"/>
            </w:r>
          </w:p>
        </w:tc>
      </w:tr>
      <w:tr w:rsidR="00CB0BD1" w:rsidRPr="006B5D91" w:rsidTr="00CB0BD1">
        <w:trPr>
          <w:trHeight w:val="781"/>
          <w:jc w:val="center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5B1A35" w:rsidRDefault="00CB0BD1" w:rsidP="00241329">
            <w:pPr>
              <w:textAlignment w:val="baseline"/>
              <w:rPr>
                <w:rFonts w:ascii="Calibri" w:hAnsi="Calibri"/>
              </w:rPr>
            </w:pPr>
            <w:r w:rsidRPr="005B1A35">
              <w:rPr>
                <w:rFonts w:ascii="Calibri" w:hAnsi="Calibri"/>
              </w:rPr>
              <w:t>11</w:t>
            </w:r>
          </w:p>
        </w:tc>
        <w:tc>
          <w:tcPr>
            <w:tcW w:w="6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Default="00CB0BD1" w:rsidP="002B1202">
            <w:pPr>
              <w:textAlignment w:val="baseline"/>
              <w:rPr>
                <w:rFonts w:ascii="Calibri" w:hAnsi="Calibri"/>
                <w:color w:val="000000"/>
                <w:kern w:val="24"/>
              </w:rPr>
            </w:pPr>
            <w:r>
              <w:rPr>
                <w:rFonts w:ascii="Calibri" w:hAnsi="Calibri"/>
                <w:color w:val="000000"/>
                <w:kern w:val="24"/>
              </w:rPr>
              <w:t xml:space="preserve">Able to </w:t>
            </w:r>
            <w:r w:rsidR="00D52415">
              <w:rPr>
                <w:rFonts w:ascii="Calibri" w:hAnsi="Calibri"/>
                <w:color w:val="000000"/>
                <w:kern w:val="24"/>
              </w:rPr>
              <w:t>u</w:t>
            </w:r>
            <w:r>
              <w:rPr>
                <w:rFonts w:ascii="Calibri" w:hAnsi="Calibri"/>
                <w:color w:val="000000"/>
                <w:kern w:val="24"/>
              </w:rPr>
              <w:t>ndertake administrative procedures effectively to support the work of the teacher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rPr>
                <w:rFonts w:ascii="Calibri" w:hAnsi="Calibri" w:cs="Menlo Regular"/>
                <w:sz w:val="36"/>
                <w:szCs w:val="36"/>
              </w:rPr>
            </w:pPr>
            <w:r w:rsidRPr="006B5D91">
              <w:rPr>
                <w:rFonts w:ascii="Calibri" w:hAnsi="Calibri"/>
                <w:sz w:val="36"/>
                <w:szCs w:val="36"/>
              </w:rPr>
              <w:sym w:font="Wingdings" w:char="F0FC"/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  <w:r w:rsidRPr="006B5D91">
              <w:rPr>
                <w:rFonts w:ascii="Calibri" w:hAnsi="Calibri"/>
                <w:sz w:val="36"/>
                <w:szCs w:val="36"/>
              </w:rPr>
              <w:sym w:font="Wingdings" w:char="F0FC"/>
            </w:r>
          </w:p>
        </w:tc>
      </w:tr>
      <w:tr w:rsidR="00CB0BD1" w:rsidRPr="006B5D91" w:rsidTr="00CB0BD1">
        <w:trPr>
          <w:trHeight w:val="781"/>
          <w:jc w:val="center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5B1A35" w:rsidRDefault="00CB0BD1" w:rsidP="00241329">
            <w:pPr>
              <w:textAlignment w:val="baseline"/>
              <w:rPr>
                <w:rFonts w:ascii="Calibri" w:hAnsi="Calibri"/>
              </w:rPr>
            </w:pPr>
            <w:r w:rsidRPr="005B1A35">
              <w:rPr>
                <w:rFonts w:ascii="Calibri" w:hAnsi="Calibri"/>
              </w:rPr>
              <w:t>12</w:t>
            </w:r>
          </w:p>
        </w:tc>
        <w:tc>
          <w:tcPr>
            <w:tcW w:w="6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Default="00CB0BD1" w:rsidP="00C73778">
            <w:pPr>
              <w:textAlignment w:val="baseline"/>
              <w:rPr>
                <w:rFonts w:ascii="Calibri" w:hAnsi="Calibri"/>
                <w:color w:val="000000"/>
                <w:kern w:val="24"/>
              </w:rPr>
            </w:pPr>
            <w:r>
              <w:rPr>
                <w:rFonts w:ascii="Calibri" w:hAnsi="Calibri"/>
                <w:color w:val="000000"/>
                <w:kern w:val="24"/>
              </w:rPr>
              <w:t>Prepare useful resources for teaching and learning activities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rPr>
                <w:rFonts w:ascii="Calibri" w:hAnsi="Calibri" w:cs="Menlo Regular"/>
                <w:sz w:val="36"/>
                <w:szCs w:val="36"/>
              </w:rPr>
            </w:pPr>
            <w:r w:rsidRPr="006B5D91">
              <w:rPr>
                <w:rFonts w:ascii="Calibri" w:hAnsi="Calibri"/>
                <w:sz w:val="36"/>
                <w:szCs w:val="36"/>
              </w:rPr>
              <w:sym w:font="Wingdings" w:char="F0FC"/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  <w:r w:rsidRPr="006B5D91">
              <w:rPr>
                <w:rFonts w:ascii="Calibri" w:hAnsi="Calibri"/>
                <w:sz w:val="36"/>
                <w:szCs w:val="36"/>
              </w:rPr>
              <w:sym w:font="Wingdings" w:char="F0FC"/>
            </w:r>
          </w:p>
        </w:tc>
        <w:tc>
          <w:tcPr>
            <w:tcW w:w="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  <w:r w:rsidRPr="006B5D91">
              <w:rPr>
                <w:rFonts w:ascii="Calibri" w:hAnsi="Calibri"/>
                <w:sz w:val="36"/>
                <w:szCs w:val="36"/>
              </w:rPr>
              <w:sym w:font="Wingdings" w:char="F0FC"/>
            </w:r>
          </w:p>
        </w:tc>
      </w:tr>
      <w:tr w:rsidR="00CB0BD1" w:rsidRPr="006B5D91" w:rsidTr="00CB0BD1">
        <w:trPr>
          <w:trHeight w:val="781"/>
          <w:jc w:val="center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5B1A35" w:rsidRDefault="00CB0BD1" w:rsidP="001E1DD0">
            <w:pPr>
              <w:textAlignment w:val="baseline"/>
              <w:rPr>
                <w:rFonts w:ascii="Calibri" w:hAnsi="Calibri"/>
              </w:rPr>
            </w:pPr>
            <w:r w:rsidRPr="005B1A35">
              <w:rPr>
                <w:rFonts w:ascii="Calibri" w:hAnsi="Calibri"/>
              </w:rPr>
              <w:t>13</w:t>
            </w:r>
          </w:p>
        </w:tc>
        <w:tc>
          <w:tcPr>
            <w:tcW w:w="6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DA6DE6">
            <w:pPr>
              <w:textAlignment w:val="baseline"/>
              <w:rPr>
                <w:rFonts w:ascii="Calibri" w:hAnsi="Calibri"/>
                <w:color w:val="000000"/>
                <w:kern w:val="24"/>
              </w:rPr>
            </w:pPr>
            <w:r>
              <w:rPr>
                <w:rFonts w:ascii="Calibri" w:hAnsi="Calibri"/>
                <w:color w:val="000000"/>
                <w:kern w:val="24"/>
              </w:rPr>
              <w:t>Good interpersonal and people skills that motivate and support children and colleagues successfully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rPr>
                <w:rFonts w:ascii="Calibri" w:hAnsi="Calibri" w:cs="Menlo Regular"/>
                <w:sz w:val="36"/>
                <w:szCs w:val="36"/>
              </w:rPr>
            </w:pPr>
            <w:r w:rsidRPr="006B5D91">
              <w:rPr>
                <w:rFonts w:ascii="Calibri" w:hAnsi="Calibri" w:cs="Menlo Regular"/>
                <w:sz w:val="36"/>
                <w:szCs w:val="36"/>
              </w:rPr>
              <w:sym w:font="Wingdings" w:char="F0FC"/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  <w:r w:rsidRPr="006B5D91"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  <w:tc>
          <w:tcPr>
            <w:tcW w:w="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  <w:r w:rsidRPr="006B5D91"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</w:tr>
      <w:tr w:rsidR="00CB0BD1" w:rsidRPr="006B5D91" w:rsidTr="00CB0BD1">
        <w:trPr>
          <w:trHeight w:val="781"/>
          <w:jc w:val="center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5B1A35" w:rsidRDefault="00CB0BD1" w:rsidP="001E1DD0">
            <w:pPr>
              <w:textAlignment w:val="baseline"/>
              <w:rPr>
                <w:rFonts w:ascii="Calibri" w:hAnsi="Calibri"/>
              </w:rPr>
            </w:pPr>
            <w:r w:rsidRPr="005B1A35">
              <w:rPr>
                <w:rFonts w:ascii="Calibri" w:hAnsi="Calibri"/>
              </w:rPr>
              <w:t>14</w:t>
            </w:r>
          </w:p>
        </w:tc>
        <w:tc>
          <w:tcPr>
            <w:tcW w:w="6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rPr>
                <w:rFonts w:ascii="Calibri" w:hAnsi="Calibri"/>
                <w:color w:val="000000"/>
                <w:kern w:val="24"/>
              </w:rPr>
            </w:pPr>
            <w:r>
              <w:rPr>
                <w:rFonts w:ascii="Calibri" w:hAnsi="Calibri"/>
                <w:color w:val="000000"/>
                <w:kern w:val="24"/>
              </w:rPr>
              <w:t>Good organisational and timekeeping skills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rPr>
                <w:rFonts w:ascii="Calibri" w:hAnsi="Calibri" w:cs="Menlo Regular"/>
                <w:sz w:val="36"/>
                <w:szCs w:val="36"/>
              </w:rPr>
            </w:pPr>
            <w:r w:rsidRPr="006B5D91">
              <w:rPr>
                <w:rFonts w:ascii="Calibri" w:hAnsi="Calibri" w:cs="Menlo Regular"/>
                <w:sz w:val="36"/>
                <w:szCs w:val="36"/>
              </w:rPr>
              <w:sym w:font="Wingdings" w:char="F0FC"/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  <w:r w:rsidRPr="006B5D91"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  <w:tc>
          <w:tcPr>
            <w:tcW w:w="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</w:p>
        </w:tc>
      </w:tr>
      <w:tr w:rsidR="00CB0BD1" w:rsidRPr="006B5D91" w:rsidTr="00CB0BD1">
        <w:trPr>
          <w:trHeight w:val="781"/>
          <w:jc w:val="center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5B1A35" w:rsidRDefault="00CB0BD1" w:rsidP="001E1DD0">
            <w:pPr>
              <w:textAlignment w:val="baseline"/>
              <w:rPr>
                <w:rFonts w:ascii="Calibri" w:hAnsi="Calibri"/>
              </w:rPr>
            </w:pPr>
            <w:r w:rsidRPr="005B1A35">
              <w:rPr>
                <w:rFonts w:ascii="Calibri" w:hAnsi="Calibri"/>
              </w:rPr>
              <w:t>15</w:t>
            </w:r>
          </w:p>
        </w:tc>
        <w:tc>
          <w:tcPr>
            <w:tcW w:w="6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Default="00CB0BD1" w:rsidP="00871A5A">
            <w:pPr>
              <w:rPr>
                <w:rFonts w:ascii="Calibri" w:hAnsi="Calibri"/>
                <w:color w:val="000000"/>
                <w:kern w:val="24"/>
              </w:rPr>
            </w:pPr>
            <w:r>
              <w:rPr>
                <w:rFonts w:ascii="Calibri" w:hAnsi="Calibri"/>
                <w:color w:val="000000"/>
                <w:kern w:val="24"/>
              </w:rPr>
              <w:t>Able to share and disseminate knowledge and experience with colleagues to support the professional development of others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rPr>
                <w:rFonts w:ascii="Calibri" w:hAnsi="Calibri" w:cs="Menlo Regular"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  <w:r w:rsidRPr="006B5D91">
              <w:rPr>
                <w:rFonts w:ascii="Calibri" w:hAnsi="Calibri"/>
                <w:sz w:val="36"/>
                <w:szCs w:val="36"/>
              </w:rPr>
              <w:sym w:font="Wingdings" w:char="F0FC"/>
            </w:r>
          </w:p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  <w:r w:rsidRPr="006B5D91">
              <w:rPr>
                <w:rFonts w:ascii="Calibri" w:hAnsi="Calibri"/>
                <w:sz w:val="36"/>
                <w:szCs w:val="36"/>
              </w:rPr>
              <w:sym w:font="Wingdings" w:char="F0FC"/>
            </w:r>
          </w:p>
        </w:tc>
        <w:tc>
          <w:tcPr>
            <w:tcW w:w="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  <w:r w:rsidRPr="006B5D91">
              <w:rPr>
                <w:rFonts w:ascii="Calibri" w:hAnsi="Calibri"/>
                <w:sz w:val="36"/>
                <w:szCs w:val="36"/>
              </w:rPr>
              <w:sym w:font="Wingdings" w:char="F0FC"/>
            </w:r>
          </w:p>
        </w:tc>
      </w:tr>
      <w:tr w:rsidR="00CB0BD1" w:rsidRPr="006B5D91" w:rsidTr="00CB0BD1">
        <w:trPr>
          <w:trHeight w:val="535"/>
          <w:jc w:val="center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5B1A35" w:rsidRDefault="00CB0BD1" w:rsidP="001E1DD0">
            <w:pPr>
              <w:textAlignment w:val="baseline"/>
              <w:rPr>
                <w:rFonts w:ascii="Calibri" w:hAnsi="Calibri"/>
              </w:rPr>
            </w:pPr>
            <w:r w:rsidRPr="005B1A35">
              <w:rPr>
                <w:rFonts w:ascii="Calibri" w:hAnsi="Calibri"/>
              </w:rPr>
              <w:t>16</w:t>
            </w:r>
          </w:p>
        </w:tc>
        <w:tc>
          <w:tcPr>
            <w:tcW w:w="6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473A20">
            <w:pPr>
              <w:textAlignment w:val="baseline"/>
              <w:rPr>
                <w:rFonts w:ascii="Calibri" w:hAnsi="Calibri"/>
                <w:color w:val="000000"/>
                <w:kern w:val="24"/>
              </w:rPr>
            </w:pPr>
            <w:r>
              <w:rPr>
                <w:rFonts w:ascii="Calibri" w:hAnsi="Calibri"/>
                <w:color w:val="000000"/>
                <w:kern w:val="24"/>
              </w:rPr>
              <w:t>Work effectively  as part of a team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rPr>
                <w:rFonts w:ascii="Calibri" w:hAnsi="Calibri" w:cs="Menlo Regular"/>
                <w:sz w:val="36"/>
                <w:szCs w:val="36"/>
              </w:rPr>
            </w:pPr>
            <w:r w:rsidRPr="006B5D91">
              <w:rPr>
                <w:rFonts w:ascii="Calibri" w:hAnsi="Calibri" w:cs="Menlo Regular"/>
                <w:sz w:val="36"/>
                <w:szCs w:val="36"/>
              </w:rPr>
              <w:sym w:font="Wingdings" w:char="F0FC"/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  <w:r w:rsidRPr="006B5D91"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  <w:tc>
          <w:tcPr>
            <w:tcW w:w="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</w:p>
        </w:tc>
      </w:tr>
      <w:tr w:rsidR="00CB0BD1" w:rsidRPr="006B5D91" w:rsidTr="00CB0BD1">
        <w:trPr>
          <w:trHeight w:val="535"/>
          <w:jc w:val="center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5B1A35" w:rsidRDefault="00CB0BD1" w:rsidP="001E1DD0">
            <w:pPr>
              <w:textAlignment w:val="baseline"/>
              <w:rPr>
                <w:rFonts w:ascii="Calibri" w:hAnsi="Calibri"/>
              </w:rPr>
            </w:pPr>
            <w:r w:rsidRPr="005B1A35">
              <w:rPr>
                <w:rFonts w:ascii="Calibri" w:hAnsi="Calibri"/>
              </w:rPr>
              <w:t>17</w:t>
            </w:r>
          </w:p>
        </w:tc>
        <w:tc>
          <w:tcPr>
            <w:tcW w:w="6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Default="00CB0BD1" w:rsidP="00C73778">
            <w:pPr>
              <w:textAlignment w:val="baseline"/>
              <w:rPr>
                <w:rFonts w:ascii="Calibri" w:hAnsi="Calibri"/>
                <w:color w:val="000000"/>
                <w:kern w:val="24"/>
              </w:rPr>
            </w:pPr>
            <w:r>
              <w:rPr>
                <w:rFonts w:ascii="Calibri" w:hAnsi="Calibri"/>
                <w:color w:val="000000"/>
                <w:kern w:val="24"/>
              </w:rPr>
              <w:t>Being able to think through and implement strategies to enhance pupil learning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rPr>
                <w:rFonts w:ascii="Calibri" w:hAnsi="Calibri" w:cs="Menlo Regular"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  <w:r w:rsidRPr="006B5D91">
              <w:rPr>
                <w:rFonts w:ascii="Calibri" w:hAnsi="Calibri"/>
                <w:sz w:val="36"/>
                <w:szCs w:val="36"/>
              </w:rPr>
              <w:sym w:font="Wingdings" w:char="F0FC"/>
            </w:r>
          </w:p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  <w:r w:rsidRPr="006B5D91">
              <w:rPr>
                <w:rFonts w:ascii="Calibri" w:hAnsi="Calibri"/>
                <w:sz w:val="36"/>
                <w:szCs w:val="36"/>
              </w:rPr>
              <w:sym w:font="Wingdings" w:char="F0FC"/>
            </w:r>
          </w:p>
        </w:tc>
        <w:tc>
          <w:tcPr>
            <w:tcW w:w="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  <w:r w:rsidRPr="006B5D91">
              <w:rPr>
                <w:rFonts w:ascii="Calibri" w:hAnsi="Calibri"/>
                <w:sz w:val="36"/>
                <w:szCs w:val="36"/>
              </w:rPr>
              <w:sym w:font="Wingdings" w:char="F0FC"/>
            </w:r>
          </w:p>
        </w:tc>
      </w:tr>
      <w:tr w:rsidR="00CB0BD1" w:rsidRPr="006B5D91" w:rsidTr="00CB0BD1">
        <w:trPr>
          <w:trHeight w:val="781"/>
          <w:jc w:val="center"/>
        </w:trPr>
        <w:tc>
          <w:tcPr>
            <w:tcW w:w="720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70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BD1" w:rsidRPr="006B5D91" w:rsidRDefault="00CB0BD1" w:rsidP="006F6881">
            <w:pPr>
              <w:spacing w:before="60"/>
              <w:textAlignment w:val="baseline"/>
              <w:rPr>
                <w:rFonts w:ascii="Calibri" w:hAnsi="Calibri"/>
                <w:color w:val="FFFFFF"/>
                <w:sz w:val="28"/>
                <w:szCs w:val="28"/>
              </w:rPr>
            </w:pPr>
            <w:r w:rsidRPr="006B5D91">
              <w:rPr>
                <w:rFonts w:ascii="Calibri" w:hAnsi="Calibri"/>
                <w:color w:val="FFFFFF"/>
                <w:sz w:val="28"/>
                <w:szCs w:val="28"/>
              </w:rPr>
              <w:t>Personal Attributes</w:t>
            </w:r>
          </w:p>
          <w:p w:rsidR="00CB0BD1" w:rsidRPr="006B5D91" w:rsidRDefault="00CB0BD1" w:rsidP="006F6881">
            <w:pPr>
              <w:textAlignment w:val="baseline"/>
              <w:rPr>
                <w:rFonts w:ascii="Calibri" w:hAnsi="Calibri"/>
                <w:color w:val="FFFFFF"/>
                <w:sz w:val="24"/>
                <w:szCs w:val="24"/>
              </w:rPr>
            </w:pPr>
            <w:r w:rsidRPr="006B5D91">
              <w:rPr>
                <w:rFonts w:ascii="Calibri" w:hAnsi="Calibri"/>
                <w:color w:val="FFFFFF"/>
                <w:sz w:val="24"/>
                <w:szCs w:val="24"/>
              </w:rPr>
              <w:t xml:space="preserve">Able to </w:t>
            </w:r>
            <w:r w:rsidR="00A81BAE">
              <w:rPr>
                <w:rFonts w:ascii="Calibri" w:hAnsi="Calibri"/>
                <w:color w:val="FFFFFF"/>
                <w:sz w:val="24"/>
                <w:szCs w:val="24"/>
              </w:rPr>
              <w:t xml:space="preserve"> consistently</w:t>
            </w:r>
            <w:r w:rsidR="00A81BAE" w:rsidRPr="006B5D91"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r w:rsidRPr="006B5D91">
              <w:rPr>
                <w:rFonts w:ascii="Calibri" w:hAnsi="Calibri"/>
                <w:color w:val="FFFFFF"/>
                <w:sz w:val="24"/>
                <w:szCs w:val="24"/>
              </w:rPr>
              <w:t>demonstrate evidence of: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70D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hAnsi="Calibri"/>
                <w:bCs/>
                <w:color w:val="FFFFFF"/>
                <w:kern w:val="24"/>
                <w:sz w:val="28"/>
                <w:szCs w:val="28"/>
              </w:rPr>
            </w:pPr>
            <w:r w:rsidRPr="006B5D91">
              <w:rPr>
                <w:rFonts w:ascii="Calibri" w:hAnsi="Calibri"/>
                <w:bCs/>
                <w:color w:val="FFFFFF"/>
                <w:kern w:val="24"/>
                <w:sz w:val="28"/>
                <w:szCs w:val="28"/>
              </w:rPr>
              <w:t>E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70D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hAnsi="Calibri"/>
                <w:bCs/>
                <w:color w:val="FFFFFF"/>
                <w:kern w:val="24"/>
                <w:sz w:val="28"/>
                <w:szCs w:val="28"/>
              </w:rPr>
            </w:pPr>
            <w:r w:rsidRPr="006B5D91">
              <w:rPr>
                <w:rFonts w:ascii="Calibri" w:hAnsi="Calibri"/>
                <w:bCs/>
                <w:color w:val="FFFFFF"/>
                <w:kern w:val="24"/>
                <w:sz w:val="28"/>
                <w:szCs w:val="28"/>
              </w:rPr>
              <w:t>D</w:t>
            </w:r>
          </w:p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70D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hAnsi="Calibri"/>
                <w:bCs/>
                <w:color w:val="FFFFFF"/>
                <w:kern w:val="24"/>
                <w:sz w:val="28"/>
                <w:szCs w:val="28"/>
              </w:rPr>
            </w:pPr>
            <w:r w:rsidRPr="006B5D91">
              <w:rPr>
                <w:rFonts w:ascii="Calibri" w:hAnsi="Calibri"/>
                <w:bCs/>
                <w:color w:val="FFFFFF"/>
                <w:kern w:val="24"/>
                <w:sz w:val="28"/>
                <w:szCs w:val="28"/>
              </w:rPr>
              <w:t>A</w:t>
            </w:r>
          </w:p>
        </w:tc>
        <w:tc>
          <w:tcPr>
            <w:tcW w:w="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70D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871A5A">
            <w:pPr>
              <w:jc w:val="center"/>
              <w:textAlignment w:val="baseline"/>
              <w:rPr>
                <w:rFonts w:ascii="Calibri" w:hAnsi="Calibri"/>
                <w:bCs/>
                <w:color w:val="FFFFFF"/>
                <w:kern w:val="24"/>
                <w:sz w:val="28"/>
                <w:szCs w:val="28"/>
              </w:rPr>
            </w:pPr>
            <w:r w:rsidRPr="006B5D91">
              <w:rPr>
                <w:rFonts w:ascii="Calibri" w:hAnsi="Calibri"/>
                <w:bCs/>
                <w:color w:val="FFFFFF"/>
                <w:kern w:val="24"/>
                <w:sz w:val="28"/>
                <w:szCs w:val="28"/>
              </w:rPr>
              <w:t>I</w:t>
            </w:r>
          </w:p>
        </w:tc>
      </w:tr>
      <w:tr w:rsidR="00CB0BD1" w:rsidRPr="006B5D91" w:rsidTr="00CB0BD1">
        <w:trPr>
          <w:trHeight w:val="686"/>
          <w:jc w:val="center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5B1A35" w:rsidRDefault="00CB0BD1" w:rsidP="001E1DD0">
            <w:pPr>
              <w:textAlignment w:val="baseline"/>
              <w:rPr>
                <w:rFonts w:ascii="Calibri" w:hAnsi="Calibri"/>
              </w:rPr>
            </w:pPr>
            <w:r w:rsidRPr="005B1A35">
              <w:rPr>
                <w:rFonts w:ascii="Calibri" w:hAnsi="Calibri"/>
              </w:rPr>
              <w:t>18</w:t>
            </w:r>
          </w:p>
        </w:tc>
        <w:tc>
          <w:tcPr>
            <w:tcW w:w="6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BE288D">
            <w:pPr>
              <w:textAlignment w:val="baseline"/>
              <w:rPr>
                <w:rFonts w:ascii="Calibri" w:hAnsi="Calibri"/>
                <w:color w:val="000000"/>
                <w:kern w:val="24"/>
              </w:rPr>
            </w:pPr>
            <w:r>
              <w:rPr>
                <w:rFonts w:ascii="Calibri" w:hAnsi="Calibri"/>
                <w:color w:val="000000"/>
                <w:kern w:val="24"/>
              </w:rPr>
              <w:t>Consistently demonstrate the behaviours expected by virtue of being a person in a position of trust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BE288D">
            <w:pPr>
              <w:jc w:val="center"/>
              <w:rPr>
                <w:rFonts w:ascii="Calibri" w:hAnsi="Calibri" w:cs="Menlo Regular"/>
                <w:sz w:val="36"/>
                <w:szCs w:val="36"/>
              </w:rPr>
            </w:pPr>
            <w:r w:rsidRPr="006B5D91"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BE288D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BE288D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  <w:r w:rsidRPr="006B5D91"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  <w:tc>
          <w:tcPr>
            <w:tcW w:w="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BE288D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  <w:r w:rsidRPr="006B5D91"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</w:tr>
      <w:tr w:rsidR="00CB0BD1" w:rsidRPr="006B5D91" w:rsidTr="00CB0BD1">
        <w:trPr>
          <w:trHeight w:val="587"/>
          <w:jc w:val="center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5B1A35" w:rsidRDefault="00CB0BD1" w:rsidP="001E1DD0">
            <w:pPr>
              <w:textAlignment w:val="baseline"/>
              <w:rPr>
                <w:rFonts w:ascii="Calibri" w:hAnsi="Calibri"/>
              </w:rPr>
            </w:pPr>
            <w:r w:rsidRPr="005B1A35">
              <w:rPr>
                <w:rFonts w:ascii="Calibri" w:hAnsi="Calibri"/>
              </w:rPr>
              <w:t>19</w:t>
            </w:r>
          </w:p>
        </w:tc>
        <w:tc>
          <w:tcPr>
            <w:tcW w:w="6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BE288D">
            <w:pPr>
              <w:textAlignment w:val="baseline"/>
              <w:rPr>
                <w:rFonts w:ascii="Calibri" w:hAnsi="Calibri"/>
                <w:color w:val="000000"/>
                <w:kern w:val="24"/>
              </w:rPr>
            </w:pPr>
            <w:r>
              <w:rPr>
                <w:rFonts w:ascii="Calibri" w:hAnsi="Calibri"/>
                <w:color w:val="000000"/>
                <w:kern w:val="24"/>
              </w:rPr>
              <w:t>Reliability and integrity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BE288D">
            <w:pPr>
              <w:jc w:val="center"/>
              <w:rPr>
                <w:rFonts w:ascii="Calibri" w:hAnsi="Calibri" w:cs="Menlo Regular"/>
                <w:sz w:val="36"/>
                <w:szCs w:val="36"/>
              </w:rPr>
            </w:pPr>
            <w:r w:rsidRPr="006B5D91"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BE288D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BE288D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BE288D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  <w:r w:rsidRPr="006B5D91"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</w:tr>
      <w:tr w:rsidR="00CB0BD1" w:rsidRPr="006B5D91" w:rsidTr="00CB0BD1">
        <w:trPr>
          <w:trHeight w:val="781"/>
          <w:jc w:val="center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5B1A35" w:rsidRDefault="00CB0BD1" w:rsidP="00241329">
            <w:pPr>
              <w:textAlignment w:val="baseline"/>
              <w:rPr>
                <w:rFonts w:ascii="Calibri" w:hAnsi="Calibri"/>
              </w:rPr>
            </w:pPr>
            <w:r w:rsidRPr="005B1A35">
              <w:rPr>
                <w:rFonts w:ascii="Calibri" w:hAnsi="Calibri"/>
              </w:rPr>
              <w:t>20</w:t>
            </w:r>
          </w:p>
        </w:tc>
        <w:tc>
          <w:tcPr>
            <w:tcW w:w="6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BE288D">
            <w:pPr>
              <w:textAlignment w:val="baseline"/>
              <w:rPr>
                <w:rFonts w:ascii="Calibri" w:hAnsi="Calibri"/>
                <w:color w:val="000000"/>
                <w:kern w:val="24"/>
              </w:rPr>
            </w:pPr>
            <w:r>
              <w:rPr>
                <w:rFonts w:ascii="Calibri" w:hAnsi="Calibri"/>
                <w:color w:val="000000"/>
                <w:kern w:val="24"/>
              </w:rPr>
              <w:t>Committed to maintaining a healthy work life balance for oneself and that of others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BE288D">
            <w:pPr>
              <w:jc w:val="center"/>
              <w:rPr>
                <w:rFonts w:ascii="Calibri" w:hAnsi="Calibri" w:cs="Menlo Regular"/>
                <w:sz w:val="36"/>
                <w:szCs w:val="36"/>
              </w:rPr>
            </w:pPr>
            <w:r w:rsidRPr="006B5D91"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BE288D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BE288D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BE288D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  <w:r w:rsidRPr="006B5D91"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</w:tr>
      <w:tr w:rsidR="00CB0BD1" w:rsidRPr="006B5D91" w:rsidTr="00CB0BD1">
        <w:trPr>
          <w:trHeight w:val="781"/>
          <w:jc w:val="center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5B1A35" w:rsidRDefault="00CB0BD1" w:rsidP="00241329">
            <w:pPr>
              <w:textAlignment w:val="baseline"/>
              <w:rPr>
                <w:rFonts w:ascii="Calibri" w:hAnsi="Calibri"/>
              </w:rPr>
            </w:pPr>
            <w:r w:rsidRPr="005B1A35">
              <w:rPr>
                <w:rFonts w:ascii="Calibri" w:hAnsi="Calibri"/>
              </w:rPr>
              <w:t>21</w:t>
            </w:r>
          </w:p>
        </w:tc>
        <w:tc>
          <w:tcPr>
            <w:tcW w:w="6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BE288D">
            <w:pPr>
              <w:textAlignment w:val="baseline"/>
              <w:rPr>
                <w:rFonts w:ascii="Calibri" w:hAnsi="Calibri"/>
                <w:color w:val="000000"/>
                <w:kern w:val="24"/>
              </w:rPr>
            </w:pPr>
            <w:r>
              <w:rPr>
                <w:rFonts w:ascii="Calibri" w:hAnsi="Calibri"/>
                <w:color w:val="000000"/>
                <w:kern w:val="24"/>
              </w:rPr>
              <w:t xml:space="preserve">A genuine concern to secure the educational progress of pupils irrespective of their ability, or ethnic, cultural or social background 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BE288D">
            <w:pPr>
              <w:jc w:val="center"/>
              <w:rPr>
                <w:rFonts w:ascii="Calibri" w:hAnsi="Calibri" w:cs="Menlo Regular"/>
                <w:sz w:val="36"/>
                <w:szCs w:val="36"/>
              </w:rPr>
            </w:pPr>
            <w:r w:rsidRPr="006B5D91"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BE288D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BE288D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  <w:r w:rsidRPr="006B5D91"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  <w:tc>
          <w:tcPr>
            <w:tcW w:w="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BE288D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</w:p>
        </w:tc>
      </w:tr>
      <w:tr w:rsidR="00CB0BD1" w:rsidRPr="006B5D91" w:rsidTr="00CB0BD1">
        <w:trPr>
          <w:trHeight w:val="781"/>
          <w:jc w:val="center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5B1A35" w:rsidRDefault="00CB0BD1" w:rsidP="00241329">
            <w:pPr>
              <w:textAlignment w:val="baseline"/>
              <w:rPr>
                <w:rFonts w:ascii="Calibri" w:hAnsi="Calibri"/>
              </w:rPr>
            </w:pPr>
            <w:r w:rsidRPr="005B1A35">
              <w:rPr>
                <w:rFonts w:ascii="Calibri" w:hAnsi="Calibri"/>
              </w:rPr>
              <w:t>22</w:t>
            </w:r>
          </w:p>
        </w:tc>
        <w:tc>
          <w:tcPr>
            <w:tcW w:w="6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Default="00CB0BD1" w:rsidP="00BE288D">
            <w:pPr>
              <w:textAlignment w:val="baseline"/>
              <w:rPr>
                <w:rFonts w:ascii="Calibri" w:hAnsi="Calibri"/>
                <w:color w:val="000000"/>
                <w:kern w:val="24"/>
              </w:rPr>
            </w:pPr>
            <w:r>
              <w:rPr>
                <w:rFonts w:ascii="Calibri" w:hAnsi="Calibri"/>
                <w:color w:val="000000"/>
                <w:kern w:val="24"/>
              </w:rPr>
              <w:t>Being suitable to work with children and able to always maintain appropriate professional boundaries between oneself and children and other work colleagues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BE288D">
            <w:pPr>
              <w:jc w:val="center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  <w:r w:rsidRPr="006B5D91"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BE288D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BE288D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  <w:r w:rsidRPr="006B5D91"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  <w:tc>
          <w:tcPr>
            <w:tcW w:w="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D1" w:rsidRPr="006B5D91" w:rsidRDefault="00CB0BD1" w:rsidP="00BE288D">
            <w:pPr>
              <w:jc w:val="center"/>
              <w:textAlignment w:val="baseline"/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</w:pPr>
            <w:r w:rsidRPr="006B5D91">
              <w:rPr>
                <w:rFonts w:ascii="Calibri" w:eastAsia="Zapf Dingbats" w:hAnsi="Calibri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</w:tr>
    </w:tbl>
    <w:p w:rsidR="00031510" w:rsidRDefault="00031510" w:rsidP="00031510">
      <w:pPr>
        <w:rPr>
          <w:rFonts w:ascii="Calibri" w:hAnsi="Calibri" w:cs="Calibri"/>
        </w:rPr>
      </w:pPr>
      <w:bookmarkStart w:id="0" w:name="_GoBack"/>
      <w:bookmarkEnd w:id="0"/>
    </w:p>
    <w:sectPr w:rsidR="00031510" w:rsidSect="001E1DD0">
      <w:footerReference w:type="default" r:id="rId11"/>
      <w:pgSz w:w="12240" w:h="15840"/>
      <w:pgMar w:top="993" w:right="1134" w:bottom="142" w:left="1134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89A" w:rsidRDefault="00E3289A">
      <w:r>
        <w:separator/>
      </w:r>
    </w:p>
  </w:endnote>
  <w:endnote w:type="continuationSeparator" w:id="0">
    <w:p w:rsidR="00E3289A" w:rsidRDefault="00E3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C7" w:rsidRPr="00523197" w:rsidRDefault="00B32BC7" w:rsidP="00C73778">
    <w:pPr>
      <w:pStyle w:val="Footer"/>
      <w:tabs>
        <w:tab w:val="clear" w:pos="8640"/>
        <w:tab w:val="left" w:pos="2960"/>
      </w:tabs>
      <w:rPr>
        <w:rFonts w:ascii="Calibri" w:hAnsi="Calibri" w:cs="Tahoma"/>
      </w:rPr>
    </w:pPr>
    <w:r w:rsidRPr="00523197">
      <w:rPr>
        <w:rFonts w:ascii="Calibri" w:hAnsi="Calibri" w:cs="Times New Roman"/>
      </w:rPr>
      <w:t xml:space="preserve">Senior </w:t>
    </w:r>
    <w:r w:rsidR="00EB3AEC">
      <w:rPr>
        <w:rFonts w:ascii="Calibri" w:hAnsi="Calibri" w:cs="Times New Roman"/>
      </w:rPr>
      <w:t>Behaviour / Learning Support</w:t>
    </w:r>
    <w:r w:rsidRPr="00523197">
      <w:rPr>
        <w:rFonts w:ascii="Calibri" w:hAnsi="Calibri" w:cs="Times New Roman"/>
      </w:rPr>
      <w:t xml:space="preserve"> Mentor – Person Specification </w:t>
    </w:r>
    <w:r w:rsidR="00EB3AEC">
      <w:rPr>
        <w:rFonts w:ascii="Calibri" w:hAnsi="Calibri" w:cs="Times New Roman"/>
      </w:rPr>
      <w:t>Oct 2022</w:t>
    </w:r>
    <w:r w:rsidR="00EB3AEC">
      <w:rPr>
        <w:rFonts w:ascii="Calibri" w:hAnsi="Calibri" w:cs="Times New Roman"/>
      </w:rPr>
      <w:tab/>
    </w:r>
    <w:r w:rsidR="00EB3AEC">
      <w:rPr>
        <w:rFonts w:ascii="Calibri" w:hAnsi="Calibri" w:cs="Times New Roman"/>
      </w:rPr>
      <w:tab/>
    </w:r>
    <w:r w:rsidRPr="00523197">
      <w:rPr>
        <w:rFonts w:ascii="Calibri" w:hAnsi="Calibri" w:cs="Times New Roman"/>
      </w:rPr>
      <w:tab/>
      <w:t xml:space="preserve">Page </w:t>
    </w:r>
    <w:r w:rsidRPr="00523197">
      <w:rPr>
        <w:rFonts w:ascii="Calibri" w:hAnsi="Calibri" w:cs="Times New Roman"/>
      </w:rPr>
      <w:fldChar w:fldCharType="begin"/>
    </w:r>
    <w:r w:rsidRPr="00523197">
      <w:rPr>
        <w:rFonts w:ascii="Calibri" w:hAnsi="Calibri" w:cs="Times New Roman"/>
      </w:rPr>
      <w:instrText xml:space="preserve"> PAGE </w:instrText>
    </w:r>
    <w:r w:rsidRPr="00523197">
      <w:rPr>
        <w:rFonts w:ascii="Calibri" w:hAnsi="Calibri" w:cs="Times New Roman"/>
      </w:rPr>
      <w:fldChar w:fldCharType="separate"/>
    </w:r>
    <w:r w:rsidR="00EB3AEC">
      <w:rPr>
        <w:rFonts w:ascii="Calibri" w:hAnsi="Calibri" w:cs="Times New Roman"/>
        <w:noProof/>
      </w:rPr>
      <w:t>1</w:t>
    </w:r>
    <w:r w:rsidRPr="00523197">
      <w:rPr>
        <w:rFonts w:ascii="Calibri" w:hAnsi="Calibri" w:cs="Times New Roman"/>
      </w:rPr>
      <w:fldChar w:fldCharType="end"/>
    </w:r>
    <w:r w:rsidRPr="00523197">
      <w:rPr>
        <w:rFonts w:ascii="Calibri" w:hAnsi="Calibri" w:cs="Times New Roman"/>
      </w:rPr>
      <w:t xml:space="preserve"> of </w:t>
    </w:r>
    <w:r w:rsidRPr="00523197">
      <w:rPr>
        <w:rFonts w:ascii="Calibri" w:hAnsi="Calibri" w:cs="Times New Roman"/>
      </w:rPr>
      <w:fldChar w:fldCharType="begin"/>
    </w:r>
    <w:r w:rsidRPr="00523197">
      <w:rPr>
        <w:rFonts w:ascii="Calibri" w:hAnsi="Calibri" w:cs="Times New Roman"/>
      </w:rPr>
      <w:instrText xml:space="preserve"> NUMPAGES </w:instrText>
    </w:r>
    <w:r w:rsidRPr="00523197">
      <w:rPr>
        <w:rFonts w:ascii="Calibri" w:hAnsi="Calibri" w:cs="Times New Roman"/>
      </w:rPr>
      <w:fldChar w:fldCharType="separate"/>
    </w:r>
    <w:r w:rsidR="00EB3AEC">
      <w:rPr>
        <w:rFonts w:ascii="Calibri" w:hAnsi="Calibri" w:cs="Times New Roman"/>
        <w:noProof/>
      </w:rPr>
      <w:t>2</w:t>
    </w:r>
    <w:r w:rsidRPr="00523197">
      <w:rPr>
        <w:rFonts w:ascii="Calibri" w:hAnsi="Calibri" w:cs="Times New Roman"/>
      </w:rPr>
      <w:fldChar w:fldCharType="end"/>
    </w:r>
  </w:p>
  <w:p w:rsidR="00B32BC7" w:rsidRPr="005212B5" w:rsidRDefault="00B32BC7" w:rsidP="006F6881">
    <w:pPr>
      <w:pStyle w:val="Foo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89A" w:rsidRDefault="00E3289A">
      <w:r>
        <w:separator/>
      </w:r>
    </w:p>
  </w:footnote>
  <w:footnote w:type="continuationSeparator" w:id="0">
    <w:p w:rsidR="00E3289A" w:rsidRDefault="00E32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4D6C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E81B75"/>
    <w:multiLevelType w:val="hybridMultilevel"/>
    <w:tmpl w:val="1D7ED94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637B3"/>
    <w:multiLevelType w:val="hybridMultilevel"/>
    <w:tmpl w:val="76EA745C"/>
    <w:lvl w:ilvl="0" w:tplc="7DEA1E3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93E45DA"/>
    <w:multiLevelType w:val="hybridMultilevel"/>
    <w:tmpl w:val="104C9C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F4CAE"/>
    <w:multiLevelType w:val="hybridMultilevel"/>
    <w:tmpl w:val="0BFC3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22BF9"/>
    <w:multiLevelType w:val="hybridMultilevel"/>
    <w:tmpl w:val="0FBC0320"/>
    <w:lvl w:ilvl="0" w:tplc="AA26F6DC">
      <w:start w:val="1"/>
      <w:numFmt w:val="lowerLetter"/>
      <w:lvlText w:val="%1."/>
      <w:lvlJc w:val="left"/>
      <w:pPr>
        <w:ind w:left="87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95427"/>
    <w:multiLevelType w:val="hybridMultilevel"/>
    <w:tmpl w:val="46B043B4"/>
    <w:lvl w:ilvl="0" w:tplc="08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8" w15:restartNumberingAfterBreak="0">
    <w:nsid w:val="12E354FB"/>
    <w:multiLevelType w:val="hybridMultilevel"/>
    <w:tmpl w:val="D61221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47BF5"/>
    <w:multiLevelType w:val="hybridMultilevel"/>
    <w:tmpl w:val="74100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E4B18"/>
    <w:multiLevelType w:val="hybridMultilevel"/>
    <w:tmpl w:val="34C4D4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52D75"/>
    <w:multiLevelType w:val="hybridMultilevel"/>
    <w:tmpl w:val="3B28F1D2"/>
    <w:lvl w:ilvl="0" w:tplc="040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 w15:restartNumberingAfterBreak="0">
    <w:nsid w:val="184C496E"/>
    <w:multiLevelType w:val="hybridMultilevel"/>
    <w:tmpl w:val="8BF0F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731B4D"/>
    <w:multiLevelType w:val="hybridMultilevel"/>
    <w:tmpl w:val="1C8A5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4141FC"/>
    <w:multiLevelType w:val="hybridMultilevel"/>
    <w:tmpl w:val="59627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530F4"/>
    <w:multiLevelType w:val="hybridMultilevel"/>
    <w:tmpl w:val="47AE67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81081"/>
    <w:multiLevelType w:val="hybridMultilevel"/>
    <w:tmpl w:val="91F4B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82601"/>
    <w:multiLevelType w:val="hybridMultilevel"/>
    <w:tmpl w:val="76D8D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B43BA"/>
    <w:multiLevelType w:val="hybridMultilevel"/>
    <w:tmpl w:val="090E9F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675848"/>
    <w:multiLevelType w:val="hybridMultilevel"/>
    <w:tmpl w:val="32AC364A"/>
    <w:lvl w:ilvl="0" w:tplc="08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0" w15:restartNumberingAfterBreak="0">
    <w:nsid w:val="2BA63DCF"/>
    <w:multiLevelType w:val="hybridMultilevel"/>
    <w:tmpl w:val="C3AC1692"/>
    <w:lvl w:ilvl="0" w:tplc="0409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1" w15:restartNumberingAfterBreak="0">
    <w:nsid w:val="2C404694"/>
    <w:multiLevelType w:val="hybridMultilevel"/>
    <w:tmpl w:val="529246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F331F8"/>
    <w:multiLevelType w:val="hybridMultilevel"/>
    <w:tmpl w:val="70C6D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FC4A8D"/>
    <w:multiLevelType w:val="hybridMultilevel"/>
    <w:tmpl w:val="B3F08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AA72BC"/>
    <w:multiLevelType w:val="hybridMultilevel"/>
    <w:tmpl w:val="EFC28CB4"/>
    <w:lvl w:ilvl="0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A91996"/>
    <w:multiLevelType w:val="hybridMultilevel"/>
    <w:tmpl w:val="9FF6254A"/>
    <w:lvl w:ilvl="0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13A7A"/>
    <w:multiLevelType w:val="hybridMultilevel"/>
    <w:tmpl w:val="4E128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01621C"/>
    <w:multiLevelType w:val="hybridMultilevel"/>
    <w:tmpl w:val="9AA8A574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537DCF"/>
    <w:multiLevelType w:val="hybridMultilevel"/>
    <w:tmpl w:val="9F32BF12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0C4419"/>
    <w:multiLevelType w:val="hybridMultilevel"/>
    <w:tmpl w:val="D972AC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2A6175"/>
    <w:multiLevelType w:val="hybridMultilevel"/>
    <w:tmpl w:val="20E2F53A"/>
    <w:lvl w:ilvl="0" w:tplc="0409000F">
      <w:start w:val="1"/>
      <w:numFmt w:val="decimal"/>
      <w:lvlText w:val="%1."/>
      <w:lvlJc w:val="left"/>
      <w:pPr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31" w15:restartNumberingAfterBreak="0">
    <w:nsid w:val="449B4233"/>
    <w:multiLevelType w:val="hybridMultilevel"/>
    <w:tmpl w:val="A948C236"/>
    <w:lvl w:ilvl="0" w:tplc="08A2828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8D37D17"/>
    <w:multiLevelType w:val="hybridMultilevel"/>
    <w:tmpl w:val="2AD81B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411B4B"/>
    <w:multiLevelType w:val="hybridMultilevel"/>
    <w:tmpl w:val="05EA3E02"/>
    <w:lvl w:ilvl="0" w:tplc="0809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4" w15:restartNumberingAfterBreak="0">
    <w:nsid w:val="4ECF3285"/>
    <w:multiLevelType w:val="hybridMultilevel"/>
    <w:tmpl w:val="C054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905B1B"/>
    <w:multiLevelType w:val="hybridMultilevel"/>
    <w:tmpl w:val="B6F68680"/>
    <w:lvl w:ilvl="0" w:tplc="08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6" w15:restartNumberingAfterBreak="0">
    <w:nsid w:val="5374450C"/>
    <w:multiLevelType w:val="hybridMultilevel"/>
    <w:tmpl w:val="C7848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429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A06FF8"/>
    <w:multiLevelType w:val="hybridMultilevel"/>
    <w:tmpl w:val="5D2CC73A"/>
    <w:lvl w:ilvl="0" w:tplc="34E82B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95774D"/>
    <w:multiLevelType w:val="hybridMultilevel"/>
    <w:tmpl w:val="2C64505C"/>
    <w:lvl w:ilvl="0" w:tplc="040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290E45"/>
    <w:multiLevelType w:val="hybridMultilevel"/>
    <w:tmpl w:val="38743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E8C6DE2"/>
    <w:multiLevelType w:val="hybridMultilevel"/>
    <w:tmpl w:val="7960CA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DA0E99"/>
    <w:multiLevelType w:val="hybridMultilevel"/>
    <w:tmpl w:val="701A1F98"/>
    <w:lvl w:ilvl="0" w:tplc="8A6CE27C">
      <w:start w:val="1"/>
      <w:numFmt w:val="decimal"/>
      <w:lvlText w:val="%1."/>
      <w:lvlJc w:val="left"/>
      <w:pPr>
        <w:ind w:left="720" w:hanging="360"/>
      </w:pPr>
      <w:rPr>
        <w:rFonts w:ascii="Constantia" w:hAnsi="Constantia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D23480"/>
    <w:multiLevelType w:val="hybridMultilevel"/>
    <w:tmpl w:val="C2328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276689"/>
    <w:multiLevelType w:val="hybridMultilevel"/>
    <w:tmpl w:val="B1AE1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86F47E1"/>
    <w:multiLevelType w:val="hybridMultilevel"/>
    <w:tmpl w:val="786C5762"/>
    <w:lvl w:ilvl="0" w:tplc="B2620B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4769AD"/>
    <w:multiLevelType w:val="hybridMultilevel"/>
    <w:tmpl w:val="CFCE9E8E"/>
    <w:lvl w:ilvl="0" w:tplc="040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46" w15:restartNumberingAfterBreak="0">
    <w:nsid w:val="6D2164E0"/>
    <w:multiLevelType w:val="multilevel"/>
    <w:tmpl w:val="7E64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40"/>
  </w:num>
  <w:num w:numId="5">
    <w:abstractNumId w:val="8"/>
  </w:num>
  <w:num w:numId="6">
    <w:abstractNumId w:val="46"/>
  </w:num>
  <w:num w:numId="7">
    <w:abstractNumId w:val="33"/>
  </w:num>
  <w:num w:numId="8">
    <w:abstractNumId w:val="20"/>
  </w:num>
  <w:num w:numId="9">
    <w:abstractNumId w:val="18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23" w:hanging="283"/>
        </w:pPr>
        <w:rPr>
          <w:rFonts w:ascii="Symbol" w:hAnsi="Symbol" w:hint="default"/>
        </w:rPr>
      </w:lvl>
    </w:lvlOverride>
  </w:num>
  <w:num w:numId="1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5"/>
  </w:num>
  <w:num w:numId="13">
    <w:abstractNumId w:val="2"/>
  </w:num>
  <w:num w:numId="14">
    <w:abstractNumId w:val="45"/>
  </w:num>
  <w:num w:numId="15">
    <w:abstractNumId w:val="11"/>
  </w:num>
  <w:num w:numId="1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7"/>
  </w:num>
  <w:num w:numId="19">
    <w:abstractNumId w:val="31"/>
  </w:num>
  <w:num w:numId="20">
    <w:abstractNumId w:val="34"/>
  </w:num>
  <w:num w:numId="21">
    <w:abstractNumId w:val="39"/>
  </w:num>
  <w:num w:numId="22">
    <w:abstractNumId w:val="12"/>
  </w:num>
  <w:num w:numId="23">
    <w:abstractNumId w:val="44"/>
  </w:num>
  <w:num w:numId="24">
    <w:abstractNumId w:val="14"/>
  </w:num>
  <w:num w:numId="25">
    <w:abstractNumId w:val="26"/>
  </w:num>
  <w:num w:numId="26">
    <w:abstractNumId w:val="43"/>
  </w:num>
  <w:num w:numId="27">
    <w:abstractNumId w:val="23"/>
  </w:num>
  <w:num w:numId="28">
    <w:abstractNumId w:val="36"/>
  </w:num>
  <w:num w:numId="29">
    <w:abstractNumId w:val="35"/>
  </w:num>
  <w:num w:numId="30">
    <w:abstractNumId w:val="19"/>
  </w:num>
  <w:num w:numId="31">
    <w:abstractNumId w:val="7"/>
  </w:num>
  <w:num w:numId="32">
    <w:abstractNumId w:val="5"/>
  </w:num>
  <w:num w:numId="33">
    <w:abstractNumId w:val="3"/>
  </w:num>
  <w:num w:numId="34">
    <w:abstractNumId w:val="22"/>
  </w:num>
  <w:num w:numId="35">
    <w:abstractNumId w:val="42"/>
  </w:num>
  <w:num w:numId="36">
    <w:abstractNumId w:val="24"/>
  </w:num>
  <w:num w:numId="37">
    <w:abstractNumId w:val="29"/>
  </w:num>
  <w:num w:numId="38">
    <w:abstractNumId w:val="38"/>
  </w:num>
  <w:num w:numId="39">
    <w:abstractNumId w:val="16"/>
  </w:num>
  <w:num w:numId="40">
    <w:abstractNumId w:val="9"/>
  </w:num>
  <w:num w:numId="41">
    <w:abstractNumId w:val="6"/>
  </w:num>
  <w:num w:numId="42">
    <w:abstractNumId w:val="27"/>
  </w:num>
  <w:num w:numId="43">
    <w:abstractNumId w:val="32"/>
  </w:num>
  <w:num w:numId="44">
    <w:abstractNumId w:val="25"/>
  </w:num>
  <w:num w:numId="45">
    <w:abstractNumId w:val="10"/>
  </w:num>
  <w:num w:numId="46">
    <w:abstractNumId w:val="13"/>
  </w:num>
  <w:num w:numId="47">
    <w:abstractNumId w:val="0"/>
  </w:num>
  <w:num w:numId="48">
    <w:abstractNumId w:val="41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DE"/>
    <w:rsid w:val="00001220"/>
    <w:rsid w:val="00003A6E"/>
    <w:rsid w:val="0000715D"/>
    <w:rsid w:val="00013251"/>
    <w:rsid w:val="00014E4A"/>
    <w:rsid w:val="00016699"/>
    <w:rsid w:val="00031510"/>
    <w:rsid w:val="00032663"/>
    <w:rsid w:val="000342BC"/>
    <w:rsid w:val="000363C5"/>
    <w:rsid w:val="00044009"/>
    <w:rsid w:val="0004773A"/>
    <w:rsid w:val="000518E4"/>
    <w:rsid w:val="00053C48"/>
    <w:rsid w:val="000609BA"/>
    <w:rsid w:val="000703B7"/>
    <w:rsid w:val="00072B4C"/>
    <w:rsid w:val="0007495F"/>
    <w:rsid w:val="000941D2"/>
    <w:rsid w:val="000A06E4"/>
    <w:rsid w:val="000A7F10"/>
    <w:rsid w:val="000B0486"/>
    <w:rsid w:val="000B06A5"/>
    <w:rsid w:val="000B169B"/>
    <w:rsid w:val="000B26DD"/>
    <w:rsid w:val="000C45A1"/>
    <w:rsid w:val="000C5329"/>
    <w:rsid w:val="000C6D2E"/>
    <w:rsid w:val="000D15FE"/>
    <w:rsid w:val="000D28B8"/>
    <w:rsid w:val="000E1EAA"/>
    <w:rsid w:val="000F6340"/>
    <w:rsid w:val="000F72AC"/>
    <w:rsid w:val="000F7FDB"/>
    <w:rsid w:val="00102214"/>
    <w:rsid w:val="00104608"/>
    <w:rsid w:val="001112E8"/>
    <w:rsid w:val="0011178F"/>
    <w:rsid w:val="00116021"/>
    <w:rsid w:val="00122FA8"/>
    <w:rsid w:val="00130C9E"/>
    <w:rsid w:val="00131D11"/>
    <w:rsid w:val="00133F57"/>
    <w:rsid w:val="001341AF"/>
    <w:rsid w:val="001366DF"/>
    <w:rsid w:val="00144C2A"/>
    <w:rsid w:val="001474B6"/>
    <w:rsid w:val="001511D0"/>
    <w:rsid w:val="0015500E"/>
    <w:rsid w:val="00160543"/>
    <w:rsid w:val="00163B50"/>
    <w:rsid w:val="00174D82"/>
    <w:rsid w:val="00194CD3"/>
    <w:rsid w:val="00194E26"/>
    <w:rsid w:val="00194EEF"/>
    <w:rsid w:val="001963E7"/>
    <w:rsid w:val="00196D61"/>
    <w:rsid w:val="001A0303"/>
    <w:rsid w:val="001A4561"/>
    <w:rsid w:val="001B0A03"/>
    <w:rsid w:val="001B31DE"/>
    <w:rsid w:val="001B5AC7"/>
    <w:rsid w:val="001B7107"/>
    <w:rsid w:val="001C44E5"/>
    <w:rsid w:val="001D42D2"/>
    <w:rsid w:val="001E018C"/>
    <w:rsid w:val="001E1DD0"/>
    <w:rsid w:val="001F7DC6"/>
    <w:rsid w:val="002013B2"/>
    <w:rsid w:val="00205AB6"/>
    <w:rsid w:val="00217722"/>
    <w:rsid w:val="00221BA4"/>
    <w:rsid w:val="00221F06"/>
    <w:rsid w:val="00222E6F"/>
    <w:rsid w:val="0022786E"/>
    <w:rsid w:val="00227FB4"/>
    <w:rsid w:val="00234E07"/>
    <w:rsid w:val="002402D0"/>
    <w:rsid w:val="00241329"/>
    <w:rsid w:val="00241B8F"/>
    <w:rsid w:val="00243FA7"/>
    <w:rsid w:val="0025224B"/>
    <w:rsid w:val="002543A7"/>
    <w:rsid w:val="002658D2"/>
    <w:rsid w:val="00266B67"/>
    <w:rsid w:val="0027412F"/>
    <w:rsid w:val="00274FCA"/>
    <w:rsid w:val="00285688"/>
    <w:rsid w:val="00286A06"/>
    <w:rsid w:val="002A028C"/>
    <w:rsid w:val="002A2537"/>
    <w:rsid w:val="002A6AF7"/>
    <w:rsid w:val="002B0D59"/>
    <w:rsid w:val="002B1202"/>
    <w:rsid w:val="002D3B9E"/>
    <w:rsid w:val="002D53D6"/>
    <w:rsid w:val="002D7002"/>
    <w:rsid w:val="002F5D0A"/>
    <w:rsid w:val="00310775"/>
    <w:rsid w:val="00311EA3"/>
    <w:rsid w:val="00316D1F"/>
    <w:rsid w:val="00324DFC"/>
    <w:rsid w:val="00324FE3"/>
    <w:rsid w:val="00331B54"/>
    <w:rsid w:val="00332535"/>
    <w:rsid w:val="00345F47"/>
    <w:rsid w:val="003704FF"/>
    <w:rsid w:val="00370D4D"/>
    <w:rsid w:val="003834DE"/>
    <w:rsid w:val="00394181"/>
    <w:rsid w:val="00397F17"/>
    <w:rsid w:val="003A1136"/>
    <w:rsid w:val="003A68C8"/>
    <w:rsid w:val="003B3C7F"/>
    <w:rsid w:val="003B45EE"/>
    <w:rsid w:val="003B475D"/>
    <w:rsid w:val="003B7FB2"/>
    <w:rsid w:val="003C4038"/>
    <w:rsid w:val="003C51A1"/>
    <w:rsid w:val="003D00B1"/>
    <w:rsid w:val="003D0B6B"/>
    <w:rsid w:val="003D65ED"/>
    <w:rsid w:val="003F088F"/>
    <w:rsid w:val="003F5949"/>
    <w:rsid w:val="00402845"/>
    <w:rsid w:val="004119CF"/>
    <w:rsid w:val="00413587"/>
    <w:rsid w:val="00413D38"/>
    <w:rsid w:val="00417242"/>
    <w:rsid w:val="00417C08"/>
    <w:rsid w:val="00431467"/>
    <w:rsid w:val="00442758"/>
    <w:rsid w:val="004427AD"/>
    <w:rsid w:val="004439E0"/>
    <w:rsid w:val="00446FA0"/>
    <w:rsid w:val="00456197"/>
    <w:rsid w:val="00473260"/>
    <w:rsid w:val="00473A20"/>
    <w:rsid w:val="00477A66"/>
    <w:rsid w:val="00477C7E"/>
    <w:rsid w:val="00485203"/>
    <w:rsid w:val="00492715"/>
    <w:rsid w:val="00492CE8"/>
    <w:rsid w:val="00496CFA"/>
    <w:rsid w:val="004D132E"/>
    <w:rsid w:val="004D3DDF"/>
    <w:rsid w:val="004D5165"/>
    <w:rsid w:val="004D6C19"/>
    <w:rsid w:val="004E0261"/>
    <w:rsid w:val="004E1A91"/>
    <w:rsid w:val="004E47A6"/>
    <w:rsid w:val="004E6C62"/>
    <w:rsid w:val="004F1390"/>
    <w:rsid w:val="004F462B"/>
    <w:rsid w:val="00511CCA"/>
    <w:rsid w:val="00512A99"/>
    <w:rsid w:val="005212B5"/>
    <w:rsid w:val="00523197"/>
    <w:rsid w:val="00525353"/>
    <w:rsid w:val="0052540D"/>
    <w:rsid w:val="00526D36"/>
    <w:rsid w:val="00533B61"/>
    <w:rsid w:val="005416DF"/>
    <w:rsid w:val="005445C8"/>
    <w:rsid w:val="005668C8"/>
    <w:rsid w:val="00570B00"/>
    <w:rsid w:val="00575BAB"/>
    <w:rsid w:val="00582FCC"/>
    <w:rsid w:val="00585412"/>
    <w:rsid w:val="005B1A35"/>
    <w:rsid w:val="005B2941"/>
    <w:rsid w:val="005C6033"/>
    <w:rsid w:val="005C6A2A"/>
    <w:rsid w:val="005D1728"/>
    <w:rsid w:val="005D710B"/>
    <w:rsid w:val="006118E8"/>
    <w:rsid w:val="00614280"/>
    <w:rsid w:val="00630659"/>
    <w:rsid w:val="00630735"/>
    <w:rsid w:val="0063148D"/>
    <w:rsid w:val="00632B4B"/>
    <w:rsid w:val="0063499F"/>
    <w:rsid w:val="00637CD0"/>
    <w:rsid w:val="00644EB6"/>
    <w:rsid w:val="006470A9"/>
    <w:rsid w:val="00650EB9"/>
    <w:rsid w:val="0066182F"/>
    <w:rsid w:val="00662901"/>
    <w:rsid w:val="00677700"/>
    <w:rsid w:val="0068454D"/>
    <w:rsid w:val="006B5041"/>
    <w:rsid w:val="006B5D91"/>
    <w:rsid w:val="006D75DC"/>
    <w:rsid w:val="006E16D9"/>
    <w:rsid w:val="006F1595"/>
    <w:rsid w:val="006F1FFF"/>
    <w:rsid w:val="006F373B"/>
    <w:rsid w:val="006F416F"/>
    <w:rsid w:val="006F4A6E"/>
    <w:rsid w:val="006F6881"/>
    <w:rsid w:val="00715210"/>
    <w:rsid w:val="00721273"/>
    <w:rsid w:val="007227ED"/>
    <w:rsid w:val="00724D61"/>
    <w:rsid w:val="00731945"/>
    <w:rsid w:val="00734698"/>
    <w:rsid w:val="00735428"/>
    <w:rsid w:val="007471EF"/>
    <w:rsid w:val="00750BA5"/>
    <w:rsid w:val="00750CC2"/>
    <w:rsid w:val="00753767"/>
    <w:rsid w:val="007607D5"/>
    <w:rsid w:val="00760FFF"/>
    <w:rsid w:val="0076384C"/>
    <w:rsid w:val="00767EC9"/>
    <w:rsid w:val="00772687"/>
    <w:rsid w:val="00777EE6"/>
    <w:rsid w:val="00783D14"/>
    <w:rsid w:val="00785D45"/>
    <w:rsid w:val="0079733B"/>
    <w:rsid w:val="007A629B"/>
    <w:rsid w:val="007B1AAD"/>
    <w:rsid w:val="007C7400"/>
    <w:rsid w:val="007E07B8"/>
    <w:rsid w:val="007E5C7F"/>
    <w:rsid w:val="007E722C"/>
    <w:rsid w:val="007F533D"/>
    <w:rsid w:val="007F5C5F"/>
    <w:rsid w:val="007F707A"/>
    <w:rsid w:val="007F77DB"/>
    <w:rsid w:val="00806637"/>
    <w:rsid w:val="008112F9"/>
    <w:rsid w:val="008272E7"/>
    <w:rsid w:val="00835F63"/>
    <w:rsid w:val="00841F2B"/>
    <w:rsid w:val="008476EE"/>
    <w:rsid w:val="008633D6"/>
    <w:rsid w:val="008640D6"/>
    <w:rsid w:val="00867902"/>
    <w:rsid w:val="00871A5A"/>
    <w:rsid w:val="00873E3F"/>
    <w:rsid w:val="00882E43"/>
    <w:rsid w:val="00891230"/>
    <w:rsid w:val="008916C2"/>
    <w:rsid w:val="008977A7"/>
    <w:rsid w:val="008A460B"/>
    <w:rsid w:val="008B0D77"/>
    <w:rsid w:val="008B1D28"/>
    <w:rsid w:val="008C1E8B"/>
    <w:rsid w:val="008D57EB"/>
    <w:rsid w:val="008E1785"/>
    <w:rsid w:val="008F2B59"/>
    <w:rsid w:val="009072C5"/>
    <w:rsid w:val="0091220E"/>
    <w:rsid w:val="00920E36"/>
    <w:rsid w:val="00931DF6"/>
    <w:rsid w:val="00935ECF"/>
    <w:rsid w:val="009452B4"/>
    <w:rsid w:val="009471B9"/>
    <w:rsid w:val="00971E3E"/>
    <w:rsid w:val="0097272B"/>
    <w:rsid w:val="00980141"/>
    <w:rsid w:val="00987CFE"/>
    <w:rsid w:val="00991E5A"/>
    <w:rsid w:val="00991F88"/>
    <w:rsid w:val="00997CD9"/>
    <w:rsid w:val="009A78A2"/>
    <w:rsid w:val="009B4BF8"/>
    <w:rsid w:val="009D1E64"/>
    <w:rsid w:val="009D7668"/>
    <w:rsid w:val="009D79CD"/>
    <w:rsid w:val="009E3B03"/>
    <w:rsid w:val="009E5C5A"/>
    <w:rsid w:val="009E6E86"/>
    <w:rsid w:val="009F042C"/>
    <w:rsid w:val="00A107E6"/>
    <w:rsid w:val="00A17626"/>
    <w:rsid w:val="00A25929"/>
    <w:rsid w:val="00A26E7D"/>
    <w:rsid w:val="00A2787A"/>
    <w:rsid w:val="00A338CF"/>
    <w:rsid w:val="00A3590B"/>
    <w:rsid w:val="00A3735C"/>
    <w:rsid w:val="00A52594"/>
    <w:rsid w:val="00A52D1D"/>
    <w:rsid w:val="00A55BE7"/>
    <w:rsid w:val="00A618CA"/>
    <w:rsid w:val="00A71731"/>
    <w:rsid w:val="00A71F18"/>
    <w:rsid w:val="00A807B6"/>
    <w:rsid w:val="00A81BAE"/>
    <w:rsid w:val="00A83AF9"/>
    <w:rsid w:val="00A9023A"/>
    <w:rsid w:val="00AA2B76"/>
    <w:rsid w:val="00AB6AE6"/>
    <w:rsid w:val="00AB6BA5"/>
    <w:rsid w:val="00AC3E43"/>
    <w:rsid w:val="00AD7D69"/>
    <w:rsid w:val="00AE04C1"/>
    <w:rsid w:val="00AE0DF2"/>
    <w:rsid w:val="00AE5E49"/>
    <w:rsid w:val="00AE71B7"/>
    <w:rsid w:val="00AF7EC2"/>
    <w:rsid w:val="00B21B11"/>
    <w:rsid w:val="00B258F1"/>
    <w:rsid w:val="00B25E89"/>
    <w:rsid w:val="00B264AF"/>
    <w:rsid w:val="00B32BC7"/>
    <w:rsid w:val="00B36A92"/>
    <w:rsid w:val="00B51A3F"/>
    <w:rsid w:val="00B52A2C"/>
    <w:rsid w:val="00B656A3"/>
    <w:rsid w:val="00B70ACD"/>
    <w:rsid w:val="00B8259F"/>
    <w:rsid w:val="00B82C5D"/>
    <w:rsid w:val="00B85875"/>
    <w:rsid w:val="00B92578"/>
    <w:rsid w:val="00B96820"/>
    <w:rsid w:val="00BC035F"/>
    <w:rsid w:val="00BC4CA3"/>
    <w:rsid w:val="00BC6073"/>
    <w:rsid w:val="00BD1D17"/>
    <w:rsid w:val="00BD6D89"/>
    <w:rsid w:val="00BE288D"/>
    <w:rsid w:val="00BF67A0"/>
    <w:rsid w:val="00C03395"/>
    <w:rsid w:val="00C05F05"/>
    <w:rsid w:val="00C108AC"/>
    <w:rsid w:val="00C10D2D"/>
    <w:rsid w:val="00C226DF"/>
    <w:rsid w:val="00C3070F"/>
    <w:rsid w:val="00C33BC3"/>
    <w:rsid w:val="00C37D6E"/>
    <w:rsid w:val="00C41033"/>
    <w:rsid w:val="00C56974"/>
    <w:rsid w:val="00C60EE5"/>
    <w:rsid w:val="00C61A8B"/>
    <w:rsid w:val="00C679CE"/>
    <w:rsid w:val="00C73778"/>
    <w:rsid w:val="00C83F4D"/>
    <w:rsid w:val="00C84CA5"/>
    <w:rsid w:val="00C95934"/>
    <w:rsid w:val="00CA3681"/>
    <w:rsid w:val="00CB06A8"/>
    <w:rsid w:val="00CB0BD1"/>
    <w:rsid w:val="00CC2C81"/>
    <w:rsid w:val="00CC4658"/>
    <w:rsid w:val="00CD6D09"/>
    <w:rsid w:val="00CE243A"/>
    <w:rsid w:val="00CF5982"/>
    <w:rsid w:val="00CF5DBC"/>
    <w:rsid w:val="00D034D1"/>
    <w:rsid w:val="00D210B3"/>
    <w:rsid w:val="00D25A95"/>
    <w:rsid w:val="00D27D12"/>
    <w:rsid w:val="00D30BFF"/>
    <w:rsid w:val="00D31352"/>
    <w:rsid w:val="00D3383D"/>
    <w:rsid w:val="00D35F6F"/>
    <w:rsid w:val="00D417A6"/>
    <w:rsid w:val="00D42E0F"/>
    <w:rsid w:val="00D44192"/>
    <w:rsid w:val="00D52415"/>
    <w:rsid w:val="00D57775"/>
    <w:rsid w:val="00D70685"/>
    <w:rsid w:val="00D7777E"/>
    <w:rsid w:val="00D843B5"/>
    <w:rsid w:val="00D8537C"/>
    <w:rsid w:val="00D90586"/>
    <w:rsid w:val="00DA5C37"/>
    <w:rsid w:val="00DA6DE6"/>
    <w:rsid w:val="00DB7965"/>
    <w:rsid w:val="00DC13A5"/>
    <w:rsid w:val="00DC74E8"/>
    <w:rsid w:val="00DD43B2"/>
    <w:rsid w:val="00DE2B83"/>
    <w:rsid w:val="00DE2EBC"/>
    <w:rsid w:val="00DF5FA8"/>
    <w:rsid w:val="00E02E3A"/>
    <w:rsid w:val="00E03365"/>
    <w:rsid w:val="00E07529"/>
    <w:rsid w:val="00E114EB"/>
    <w:rsid w:val="00E1760F"/>
    <w:rsid w:val="00E20B62"/>
    <w:rsid w:val="00E23CA4"/>
    <w:rsid w:val="00E25401"/>
    <w:rsid w:val="00E3289A"/>
    <w:rsid w:val="00E3574D"/>
    <w:rsid w:val="00E4519B"/>
    <w:rsid w:val="00E54BB1"/>
    <w:rsid w:val="00E67043"/>
    <w:rsid w:val="00E7474E"/>
    <w:rsid w:val="00E75E6B"/>
    <w:rsid w:val="00E963BA"/>
    <w:rsid w:val="00EA4CEB"/>
    <w:rsid w:val="00EB0325"/>
    <w:rsid w:val="00EB21D1"/>
    <w:rsid w:val="00EB3AEC"/>
    <w:rsid w:val="00ED0B3C"/>
    <w:rsid w:val="00ED3072"/>
    <w:rsid w:val="00ED49FD"/>
    <w:rsid w:val="00EE0A1C"/>
    <w:rsid w:val="00EE4F31"/>
    <w:rsid w:val="00EF01BE"/>
    <w:rsid w:val="00F35397"/>
    <w:rsid w:val="00F45737"/>
    <w:rsid w:val="00F51DF9"/>
    <w:rsid w:val="00F83FC5"/>
    <w:rsid w:val="00F840E3"/>
    <w:rsid w:val="00F92C7C"/>
    <w:rsid w:val="00FA15D4"/>
    <w:rsid w:val="00FB0FF6"/>
    <w:rsid w:val="00FC3A6B"/>
    <w:rsid w:val="00FD61DF"/>
    <w:rsid w:val="00FD6884"/>
    <w:rsid w:val="00FE299B"/>
    <w:rsid w:val="00FF572C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C3DC37"/>
  <w15:chartTrackingRefBased/>
  <w15:docId w15:val="{957250EE-990F-436A-8B1D-66ABE082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E3A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3D0B6B"/>
    <w:pPr>
      <w:keepNext/>
      <w:tabs>
        <w:tab w:val="left" w:pos="440"/>
      </w:tabs>
      <w:ind w:right="-620"/>
      <w:outlineLvl w:val="0"/>
    </w:pPr>
    <w:rPr>
      <w:rFonts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6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3A68C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rsid w:val="00B656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56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A15D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52594"/>
    <w:pPr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F35397"/>
    <w:pPr>
      <w:autoSpaceDE w:val="0"/>
      <w:autoSpaceDN w:val="0"/>
      <w:adjustRightInd w:val="0"/>
      <w:spacing w:line="191" w:lineRule="atLeast"/>
    </w:pPr>
    <w:rPr>
      <w:rFonts w:ascii="Myriad Pro" w:hAnsi="Myriad Pro" w:cs="Times New Roman"/>
      <w:sz w:val="24"/>
      <w:szCs w:val="24"/>
      <w:lang w:eastAsia="en-GB"/>
    </w:rPr>
  </w:style>
  <w:style w:type="paragraph" w:customStyle="1" w:styleId="Default">
    <w:name w:val="Default"/>
    <w:rsid w:val="0073194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31945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731945"/>
    <w:rPr>
      <w:rFonts w:cs="Myriad Pro"/>
      <w:color w:val="000000"/>
      <w:sz w:val="19"/>
      <w:szCs w:val="19"/>
    </w:rPr>
  </w:style>
  <w:style w:type="character" w:customStyle="1" w:styleId="A6">
    <w:name w:val="A6"/>
    <w:uiPriority w:val="99"/>
    <w:rsid w:val="00731945"/>
    <w:rPr>
      <w:rFonts w:cs="Myriad Pro"/>
      <w:color w:val="000000"/>
      <w:sz w:val="19"/>
      <w:szCs w:val="19"/>
    </w:rPr>
  </w:style>
  <w:style w:type="paragraph" w:customStyle="1" w:styleId="Pa2">
    <w:name w:val="Pa2"/>
    <w:basedOn w:val="Default"/>
    <w:next w:val="Default"/>
    <w:uiPriority w:val="99"/>
    <w:rsid w:val="00E03365"/>
    <w:pPr>
      <w:spacing w:line="241" w:lineRule="atLeast"/>
    </w:pPr>
    <w:rPr>
      <w:rFonts w:cs="Times New Roman"/>
      <w:color w:val="auto"/>
    </w:rPr>
  </w:style>
  <w:style w:type="paragraph" w:customStyle="1" w:styleId="default0">
    <w:name w:val="default"/>
    <w:basedOn w:val="Normal"/>
    <w:rsid w:val="002D3B9E"/>
    <w:pPr>
      <w:autoSpaceDE w:val="0"/>
      <w:autoSpaceDN w:val="0"/>
    </w:pPr>
    <w:rPr>
      <w:color w:val="000000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131D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D11"/>
    <w:rPr>
      <w:rFonts w:cs="Times New Roman"/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131D11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D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1D11"/>
    <w:rPr>
      <w:rFonts w:ascii="Arial" w:hAnsi="Arial" w:cs="Arial"/>
      <w:b/>
      <w:bCs/>
      <w:sz w:val="24"/>
      <w:szCs w:val="24"/>
    </w:rPr>
  </w:style>
  <w:style w:type="paragraph" w:customStyle="1" w:styleId="ColorfulShading-Accent11">
    <w:name w:val="Colorful Shading - Accent 11"/>
    <w:hidden/>
    <w:uiPriority w:val="71"/>
    <w:rsid w:val="006F1FFF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0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mo\Application%20Data\Microsoft\Templates\J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1598f9-05f6-49a8-b659-9f98591a499b">
      <Terms xmlns="http://schemas.microsoft.com/office/infopath/2007/PartnerControls"/>
    </lcf76f155ced4ddcb4097134ff3c332f>
    <TaxCatchAll xmlns="0f935df7-8b34-4a4a-ae5d-c41c942d95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6F49BDEE7C14982F3643E6DE31F72" ma:contentTypeVersion="12" ma:contentTypeDescription="Create a new document." ma:contentTypeScope="" ma:versionID="dd268d450308b379514dd115109b72b5">
  <xsd:schema xmlns:xsd="http://www.w3.org/2001/XMLSchema" xmlns:xs="http://www.w3.org/2001/XMLSchema" xmlns:p="http://schemas.microsoft.com/office/2006/metadata/properties" xmlns:ns2="b81598f9-05f6-49a8-b659-9f98591a499b" xmlns:ns3="0f935df7-8b34-4a4a-ae5d-c41c942d9594" targetNamespace="http://schemas.microsoft.com/office/2006/metadata/properties" ma:root="true" ma:fieldsID="31ac59798ab7b333efd72c3130225e84" ns2:_="" ns3:_="">
    <xsd:import namespace="b81598f9-05f6-49a8-b659-9f98591a499b"/>
    <xsd:import namespace="0f935df7-8b34-4a4a-ae5d-c41c942d9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598f9-05f6-49a8-b659-9f98591a4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731508d-260d-41c1-ab98-7f8b3c3c6e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35df7-8b34-4a4a-ae5d-c41c942d9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ba3dcb9-b918-4a6c-8792-ac7610634bd9}" ma:internalName="TaxCatchAll" ma:showField="CatchAllData" ma:web="0f935df7-8b34-4a4a-ae5d-c41c942d95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6F1429-0B5B-46D2-B05A-0696EBD4E186}">
  <ds:schemaRefs>
    <ds:schemaRef ds:uri="http://schemas.microsoft.com/office/2006/metadata/properties"/>
    <ds:schemaRef ds:uri="http://schemas.microsoft.com/office/infopath/2007/PartnerControls"/>
    <ds:schemaRef ds:uri="b81598f9-05f6-49a8-b659-9f98591a499b"/>
    <ds:schemaRef ds:uri="0f935df7-8b34-4a4a-ae5d-c41c942d9594"/>
  </ds:schemaRefs>
</ds:datastoreItem>
</file>

<file path=customXml/itemProps2.xml><?xml version="1.0" encoding="utf-8"?>
<ds:datastoreItem xmlns:ds="http://schemas.openxmlformats.org/officeDocument/2006/customXml" ds:itemID="{7C30CF04-F905-45BD-BA2D-232813A1BE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9647B-1866-4FDB-A731-C65F37527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598f9-05f6-49a8-b659-9f98591a499b"/>
    <ds:schemaRef ds:uri="0f935df7-8b34-4a4a-ae5d-c41c942d9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1A5EF9-8528-4079-B098-BDA9AA0E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 template.dot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material</vt:lpstr>
    </vt:vector>
  </TitlesOfParts>
  <Company>Herschel Grammar School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material</dc:title>
  <dc:subject>Safer Recruiting</dc:subject>
  <dc:creator>Sue Dormand</dc:creator>
  <cp:keywords/>
  <cp:lastModifiedBy>Jenny Tsang</cp:lastModifiedBy>
  <cp:revision>2</cp:revision>
  <cp:lastPrinted>2014-06-11T13:47:00Z</cp:lastPrinted>
  <dcterms:created xsi:type="dcterms:W3CDTF">2022-10-05T10:28:00Z</dcterms:created>
  <dcterms:modified xsi:type="dcterms:W3CDTF">2022-10-05T10:28:00Z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0x010100AE06F49BDEE7C14982F3643E6DE31F72</vt:lpwstr>
  </property>
  <property fmtid="{D5CDD505-2E9C-101B-9397-08002B2CF9AE}" pid="3" name="Order">
    <vt:r8>438000</vt:r8>
  </property>
  <property fmtid="{D5CDD505-2E9C-101B-9397-08002B2CF9AE}" pid="4" name="MediaServiceImageTags">
    <vt:lpwstr/>
  </property>
</Properties>
</file>