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r>
        <w:t xml:space="preserve"> </w:t>
      </w:r>
      <w:r w:rsidR="00E52F56">
        <w:rPr>
          <w:noProof/>
          <w:lang w:eastAsia="en-GB"/>
        </w:rPr>
        <w:drawing>
          <wp:inline distT="0" distB="0" distL="0" distR="0" wp14:anchorId="1CB55315" wp14:editId="73410B7E">
            <wp:extent cx="2185599" cy="419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4619" cy="426582"/>
                    </a:xfrm>
                    <a:prstGeom prst="rect">
                      <a:avLst/>
                    </a:prstGeom>
                  </pic:spPr>
                </pic:pic>
              </a:graphicData>
            </a:graphic>
          </wp:inline>
        </w:drawing>
      </w:r>
    </w:p>
    <w:p w:rsidR="004E1155" w:rsidRPr="004E1155" w:rsidRDefault="004E1155" w:rsidP="004E1155">
      <w:pPr>
        <w:jc w:val="center"/>
        <w:rPr>
          <w:b/>
          <w:sz w:val="40"/>
          <w:szCs w:val="40"/>
        </w:rPr>
      </w:pPr>
      <w:r w:rsidRPr="004E1155">
        <w:rPr>
          <w:b/>
          <w:sz w:val="40"/>
          <w:szCs w:val="40"/>
        </w:rPr>
        <w:t>Application</w:t>
      </w:r>
      <w:r w:rsidR="00BA423A">
        <w:rPr>
          <w:b/>
          <w:sz w:val="40"/>
          <w:szCs w:val="40"/>
        </w:rPr>
        <w:t xml:space="preserve"> Form</w:t>
      </w:r>
      <w:r w:rsidRPr="004E1155">
        <w:rPr>
          <w:b/>
          <w:sz w:val="40"/>
          <w:szCs w:val="40"/>
        </w:rPr>
        <w:t xml:space="preserve"> for </w:t>
      </w:r>
      <w:r w:rsidR="00D0562A">
        <w:rPr>
          <w:b/>
          <w:sz w:val="40"/>
          <w:szCs w:val="40"/>
        </w:rPr>
        <w:t>Support Staff</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542A06" w:rsidRPr="004F3EE8" w:rsidRDefault="00542A06" w:rsidP="00542A06">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542A06">
              <w:rPr>
                <w:i/>
                <w:sz w:val="22"/>
                <w:szCs w:val="22"/>
              </w:rPr>
              <w:t>“</w:t>
            </w:r>
            <w:r w:rsidRPr="008044F2">
              <w:rPr>
                <w:i/>
                <w:sz w:val="22"/>
                <w:szCs w:val="22"/>
              </w:rPr>
              <w:t>yes</w:t>
            </w:r>
            <w:r w:rsidR="00542A06">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bookmarkStart w:id="0" w:name="_GoBack"/>
      <w:bookmarkEnd w:id="0"/>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6A13FB" w:rsidRPr="00542A06" w:rsidRDefault="006A13FB" w:rsidP="00542A06">
      <w:pPr>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3798E" w:rsidRPr="00EE1D27" w:rsidRDefault="00B3798E" w:rsidP="00B3798E">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3798E" w:rsidRPr="00EE1D27" w:rsidRDefault="00B3798E" w:rsidP="00B3798E">
      <w:pPr>
        <w:rPr>
          <w:sz w:val="22"/>
          <w:szCs w:val="22"/>
        </w:rPr>
      </w:pPr>
    </w:p>
    <w:p w:rsidR="00B3798E" w:rsidRPr="00EE1D27" w:rsidRDefault="00B3798E" w:rsidP="00B3798E">
      <w:pPr>
        <w:rPr>
          <w:sz w:val="22"/>
          <w:szCs w:val="22"/>
        </w:rPr>
      </w:pPr>
      <w:r w:rsidRPr="00EE1D27">
        <w:rPr>
          <w:sz w:val="22"/>
          <w:szCs w:val="22"/>
        </w:rPr>
        <w:t>These are relevant only for individuals appointed to a post in a school where the post involves:</w:t>
      </w:r>
    </w:p>
    <w:p w:rsidR="00B3798E" w:rsidRPr="00EE1D27" w:rsidRDefault="00B3798E" w:rsidP="00B3798E">
      <w:pPr>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3798E" w:rsidRPr="00EE1D27" w:rsidRDefault="00B3798E" w:rsidP="00B3798E">
      <w:pPr>
        <w:ind w:left="709"/>
        <w:rPr>
          <w:sz w:val="22"/>
          <w:szCs w:val="22"/>
        </w:rPr>
      </w:pPr>
    </w:p>
    <w:p w:rsidR="00B3798E" w:rsidRPr="0065049A" w:rsidRDefault="00B3798E" w:rsidP="00B3798E">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3798E" w:rsidRPr="00EE1D27" w:rsidRDefault="00B3798E" w:rsidP="00B3798E">
      <w:pPr>
        <w:rPr>
          <w:sz w:val="22"/>
          <w:szCs w:val="22"/>
        </w:rPr>
      </w:pPr>
    </w:p>
    <w:p w:rsidR="00B3798E" w:rsidRPr="00EE1D27" w:rsidRDefault="00B3798E" w:rsidP="00B3798E">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3798E" w:rsidRPr="00EE1D27" w:rsidRDefault="00B3798E" w:rsidP="00B3798E">
      <w:pPr>
        <w:rPr>
          <w:sz w:val="22"/>
          <w:szCs w:val="22"/>
        </w:rPr>
      </w:pPr>
    </w:p>
    <w:p w:rsidR="00B3798E" w:rsidRPr="00EE1D27" w:rsidRDefault="00B3798E" w:rsidP="00B3798E">
      <w:pPr>
        <w:rPr>
          <w:rFonts w:cs="Arial"/>
          <w:color w:val="0B0C0C"/>
          <w:sz w:val="22"/>
          <w:szCs w:val="22"/>
          <w:shd w:val="clear" w:color="auto" w:fill="FFFFFF"/>
        </w:rPr>
      </w:pPr>
      <w:r w:rsidRPr="00EE1D27">
        <w:rPr>
          <w:b/>
          <w:sz w:val="22"/>
          <w:szCs w:val="22"/>
        </w:rPr>
        <w:t>Disqualification criteria</w:t>
      </w:r>
      <w:r>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3798E" w:rsidRPr="00EE1D27" w:rsidRDefault="00B3798E" w:rsidP="00B3798E">
      <w:pPr>
        <w:rPr>
          <w:rFonts w:cs="Arial"/>
          <w:color w:val="0B0C0C"/>
          <w:sz w:val="22"/>
          <w:szCs w:val="22"/>
          <w:shd w:val="clear" w:color="auto" w:fill="FFFFFF"/>
        </w:rPr>
      </w:pP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rsidR="00B3798E" w:rsidRPr="00EE1D27" w:rsidRDefault="00B3798E" w:rsidP="00B3798E">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3798E" w:rsidRPr="00EE1D27" w:rsidRDefault="00B3798E" w:rsidP="00B3798E">
      <w:pPr>
        <w:rPr>
          <w:sz w:val="22"/>
          <w:szCs w:val="22"/>
        </w:rPr>
      </w:pPr>
    </w:p>
    <w:p w:rsidR="00B3798E" w:rsidRPr="00001241" w:rsidRDefault="00B3798E" w:rsidP="00B3798E">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3798E" w:rsidRDefault="00B3798E" w:rsidP="00B3798E">
      <w:pPr>
        <w:rPr>
          <w:sz w:val="22"/>
          <w:szCs w:val="22"/>
        </w:rPr>
      </w:pPr>
    </w:p>
    <w:p w:rsidR="00B3798E" w:rsidRDefault="00B3798E" w:rsidP="00B3798E">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3798E"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3798E" w:rsidRPr="00F73EF8" w:rsidRDefault="00B3798E" w:rsidP="00B3798E">
      <w:pPr>
        <w:rPr>
          <w:rFonts w:cs="Arial"/>
          <w:i/>
          <w:sz w:val="22"/>
          <w:szCs w:val="22"/>
        </w:rPr>
      </w:pPr>
    </w:p>
    <w:p w:rsidR="00B3798E" w:rsidRPr="00F90082" w:rsidRDefault="00B3798E" w:rsidP="00B3798E">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3798E" w:rsidRDefault="00B3798E" w:rsidP="00B3798E">
      <w:pPr>
        <w:rPr>
          <w:sz w:val="22"/>
          <w:szCs w:val="22"/>
        </w:rPr>
      </w:pPr>
    </w:p>
    <w:p w:rsidR="00B3798E" w:rsidRDefault="00B3798E" w:rsidP="00B3798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B3798E">
            <w:pPr>
              <w:spacing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542A06" w:rsidRDefault="00542A06" w:rsidP="00B3798E">
            <w:pPr>
              <w:spacing w:after="120"/>
              <w:rPr>
                <w:sz w:val="22"/>
                <w:szCs w:val="22"/>
              </w:rPr>
            </w:pPr>
          </w:p>
          <w:p w:rsidR="00542A06" w:rsidRPr="000419DA" w:rsidRDefault="00542A06" w:rsidP="00B3798E">
            <w:pPr>
              <w:spacing w:before="120"/>
              <w:rPr>
                <w:sz w:val="22"/>
                <w:szCs w:val="22"/>
              </w:rPr>
            </w:pPr>
          </w:p>
        </w:tc>
      </w:tr>
    </w:tbl>
    <w:p w:rsidR="00542A06" w:rsidRDefault="00542A0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F90082">
        <w:tc>
          <w:tcPr>
            <w:tcW w:w="9629" w:type="dxa"/>
            <w:gridSpan w:val="2"/>
          </w:tcPr>
          <w:p w:rsidR="00EA759F" w:rsidRDefault="00EA759F" w:rsidP="00EA759F">
            <w:pPr>
              <w:spacing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EA759F" w:rsidP="00EA759F">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F90082">
        <w:tc>
          <w:tcPr>
            <w:tcW w:w="3353" w:type="dxa"/>
          </w:tcPr>
          <w:p w:rsidR="00F90082" w:rsidRDefault="00E07101" w:rsidP="00871DBC">
            <w:pPr>
              <w:spacing w:before="120"/>
              <w:rPr>
                <w:b/>
                <w:sz w:val="22"/>
                <w:szCs w:val="22"/>
              </w:rPr>
            </w:pPr>
            <w:r w:rsidRPr="000419DA">
              <w:rPr>
                <w:b/>
                <w:sz w:val="22"/>
                <w:szCs w:val="22"/>
              </w:rPr>
              <w:t>Signed</w:t>
            </w:r>
            <w:r w:rsidR="00F90082">
              <w:rPr>
                <w:b/>
                <w:sz w:val="22"/>
                <w:szCs w:val="22"/>
              </w:rPr>
              <w:t xml:space="preserve"> / Date</w:t>
            </w:r>
          </w:p>
          <w:p w:rsidR="00EA759F" w:rsidRPr="00871DBC" w:rsidRDefault="00EA759F" w:rsidP="00871DBC">
            <w:pPr>
              <w:spacing w:before="120"/>
              <w:rPr>
                <w:b/>
                <w:sz w:val="22"/>
                <w:szCs w:val="22"/>
              </w:rPr>
            </w:pPr>
          </w:p>
        </w:tc>
        <w:tc>
          <w:tcPr>
            <w:tcW w:w="6276" w:type="dxa"/>
          </w:tcPr>
          <w:p w:rsidR="00EA759F" w:rsidRPr="000419DA" w:rsidRDefault="00EA759F" w:rsidP="00E07101">
            <w:pPr>
              <w:spacing w:before="120" w:after="120"/>
              <w:rPr>
                <w:sz w:val="22"/>
                <w:szCs w:val="22"/>
              </w:rPr>
            </w:pPr>
          </w:p>
        </w:tc>
      </w:tr>
    </w:tbl>
    <w:p w:rsidR="008A1927" w:rsidRDefault="00A2341F" w:rsidP="00E9310E">
      <w:pPr>
        <w:rPr>
          <w:b/>
        </w:rPr>
      </w:pPr>
      <w:r>
        <w:rPr>
          <w:b/>
        </w:rPr>
        <w:t xml:space="preserve">Please send completed applications send to Mrs Lucy Vincent, HR/Payroll Officer </w:t>
      </w:r>
      <w:hyperlink r:id="rId10" w:history="1">
        <w:r w:rsidRPr="002270E8">
          <w:rPr>
            <w:rStyle w:val="Hyperlink"/>
            <w:b/>
          </w:rPr>
          <w:t>lvincent@budmouth-aspirations.org</w:t>
        </w:r>
      </w:hyperlink>
    </w:p>
    <w:p w:rsidR="00A2341F" w:rsidRDefault="00A2341F" w:rsidP="00E9310E">
      <w:pPr>
        <w:rPr>
          <w:b/>
        </w:rPr>
      </w:pPr>
    </w:p>
    <w:sectPr w:rsidR="00A2341F" w:rsidSect="00A2341F">
      <w:pgSz w:w="11907" w:h="16840" w:code="9"/>
      <w:pgMar w:top="426"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F0" w:rsidRDefault="00CD76F0" w:rsidP="0040096D">
      <w:r>
        <w:separator/>
      </w:r>
    </w:p>
  </w:endnote>
  <w:endnote w:type="continuationSeparator" w:id="0">
    <w:p w:rsidR="00CD76F0" w:rsidRDefault="00CD76F0"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F0" w:rsidRDefault="00CD76F0" w:rsidP="0040096D">
      <w:r>
        <w:separator/>
      </w:r>
    </w:p>
  </w:footnote>
  <w:footnote w:type="continuationSeparator" w:id="0">
    <w:p w:rsidR="00CD76F0" w:rsidRDefault="00CD76F0"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1241"/>
    <w:rsid w:val="00004BA3"/>
    <w:rsid w:val="00010A3A"/>
    <w:rsid w:val="000419DA"/>
    <w:rsid w:val="00050ADF"/>
    <w:rsid w:val="00063EEE"/>
    <w:rsid w:val="000A4CD2"/>
    <w:rsid w:val="000B69E3"/>
    <w:rsid w:val="000D3A5F"/>
    <w:rsid w:val="001929F2"/>
    <w:rsid w:val="001D093A"/>
    <w:rsid w:val="001E7FA2"/>
    <w:rsid w:val="00220F07"/>
    <w:rsid w:val="00293412"/>
    <w:rsid w:val="003126D6"/>
    <w:rsid w:val="00395F7E"/>
    <w:rsid w:val="003E356E"/>
    <w:rsid w:val="003F4FD7"/>
    <w:rsid w:val="0040096D"/>
    <w:rsid w:val="00453BF9"/>
    <w:rsid w:val="0047559F"/>
    <w:rsid w:val="0049274E"/>
    <w:rsid w:val="004B6B1B"/>
    <w:rsid w:val="004E1155"/>
    <w:rsid w:val="004E4CA2"/>
    <w:rsid w:val="004F1419"/>
    <w:rsid w:val="004F2608"/>
    <w:rsid w:val="004F3EE8"/>
    <w:rsid w:val="00501BF8"/>
    <w:rsid w:val="00542A06"/>
    <w:rsid w:val="00577430"/>
    <w:rsid w:val="005A1E96"/>
    <w:rsid w:val="005B2EA7"/>
    <w:rsid w:val="005C181E"/>
    <w:rsid w:val="00651EFD"/>
    <w:rsid w:val="00660DE7"/>
    <w:rsid w:val="006A13FB"/>
    <w:rsid w:val="006D3505"/>
    <w:rsid w:val="00713D6F"/>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2341F"/>
    <w:rsid w:val="00AA3AED"/>
    <w:rsid w:val="00AB5FE2"/>
    <w:rsid w:val="00AF1956"/>
    <w:rsid w:val="00B3798E"/>
    <w:rsid w:val="00B94D22"/>
    <w:rsid w:val="00B95101"/>
    <w:rsid w:val="00BA423A"/>
    <w:rsid w:val="00C51C98"/>
    <w:rsid w:val="00C65CB2"/>
    <w:rsid w:val="00C81885"/>
    <w:rsid w:val="00CD3B21"/>
    <w:rsid w:val="00CD76F0"/>
    <w:rsid w:val="00CF6E67"/>
    <w:rsid w:val="00D0065C"/>
    <w:rsid w:val="00D0562A"/>
    <w:rsid w:val="00D11A97"/>
    <w:rsid w:val="00D131F7"/>
    <w:rsid w:val="00D2398A"/>
    <w:rsid w:val="00D73784"/>
    <w:rsid w:val="00D81771"/>
    <w:rsid w:val="00DB0820"/>
    <w:rsid w:val="00DE0FB9"/>
    <w:rsid w:val="00E04FE6"/>
    <w:rsid w:val="00E07101"/>
    <w:rsid w:val="00E43661"/>
    <w:rsid w:val="00E52F56"/>
    <w:rsid w:val="00E9310E"/>
    <w:rsid w:val="00EA759F"/>
    <w:rsid w:val="00EE1D27"/>
    <w:rsid w:val="00EF64DB"/>
    <w:rsid w:val="00F0505F"/>
    <w:rsid w:val="00F236E8"/>
    <w:rsid w:val="00F73EF8"/>
    <w:rsid w:val="00F74F70"/>
    <w:rsid w:val="00F9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840E37"/>
  <w15:docId w15:val="{C72ABB59-E0E6-4C71-B3DF-70AB324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vincent@budmouth-aspirations.org" TargetMode="Externa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F5FF-63D0-4600-BE0A-5BAC9E06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AB2EB307</Template>
  <TotalTime>5</TotalTime>
  <Pages>8</Pages>
  <Words>1991</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VINCENT Lucy</cp:lastModifiedBy>
  <cp:revision>5</cp:revision>
  <dcterms:created xsi:type="dcterms:W3CDTF">2019-09-06T10:27:00Z</dcterms:created>
  <dcterms:modified xsi:type="dcterms:W3CDTF">2022-01-19T12:59:00Z</dcterms:modified>
</cp:coreProperties>
</file>