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BB" w:rsidRDefault="002169BB"/>
    <w:p w:rsidR="002169BB" w:rsidRDefault="002169BB"/>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126CF" w:rsidTr="0031467F">
        <w:trPr>
          <w:trHeight w:val="1521"/>
        </w:trPr>
        <w:tc>
          <w:tcPr>
            <w:tcW w:w="8522" w:type="dxa"/>
            <w:tcBorders>
              <w:top w:val="single" w:sz="4" w:space="0" w:color="auto"/>
              <w:left w:val="single" w:sz="4" w:space="0" w:color="auto"/>
              <w:bottom w:val="single" w:sz="4" w:space="0" w:color="auto"/>
              <w:right w:val="single" w:sz="4" w:space="0" w:color="auto"/>
            </w:tcBorders>
          </w:tcPr>
          <w:p w:rsidR="002126CF" w:rsidRPr="00056265" w:rsidRDefault="002126CF" w:rsidP="0031467F">
            <w:pPr>
              <w:rPr>
                <w:rFonts w:ascii="Arial" w:hAnsi="Arial" w:cs="Arial"/>
                <w:sz w:val="28"/>
              </w:rPr>
            </w:pPr>
            <w:r w:rsidRPr="00056265">
              <w:rPr>
                <w:rFonts w:ascii="Arial" w:hAnsi="Arial" w:cs="Arial"/>
                <w:noProof/>
                <w:lang w:eastAsia="en-GB"/>
              </w:rPr>
              <w:drawing>
                <wp:anchor distT="0" distB="0" distL="114300" distR="114300" simplePos="0" relativeHeight="251660288" behindDoc="0" locked="0" layoutInCell="1" allowOverlap="1" wp14:anchorId="694642A0" wp14:editId="4776DC5A">
                  <wp:simplePos x="0" y="0"/>
                  <wp:positionH relativeFrom="column">
                    <wp:posOffset>4232910</wp:posOffset>
                  </wp:positionH>
                  <wp:positionV relativeFrom="paragraph">
                    <wp:posOffset>8890</wp:posOffset>
                  </wp:positionV>
                  <wp:extent cx="1081405" cy="878672"/>
                  <wp:effectExtent l="0" t="0" r="0" b="0"/>
                  <wp:wrapNone/>
                  <wp:docPr id="2" name="Picture 2" descr="N:\My Pictures\values til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values tilt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1405" cy="87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265">
              <w:rPr>
                <w:rFonts w:ascii="Arial" w:hAnsi="Arial" w:cs="Arial"/>
                <w:noProof/>
                <w:lang w:eastAsia="en-GB"/>
              </w:rPr>
              <mc:AlternateContent>
                <mc:Choice Requires="wpg">
                  <w:drawing>
                    <wp:anchor distT="0" distB="0" distL="114300" distR="114300" simplePos="0" relativeHeight="251659264" behindDoc="0" locked="0" layoutInCell="1" allowOverlap="1" wp14:anchorId="35F03593" wp14:editId="5B4409D0">
                      <wp:simplePos x="0" y="0"/>
                      <wp:positionH relativeFrom="column">
                        <wp:posOffset>114300</wp:posOffset>
                      </wp:positionH>
                      <wp:positionV relativeFrom="paragraph">
                        <wp:posOffset>107950</wp:posOffset>
                      </wp:positionV>
                      <wp:extent cx="639445" cy="790575"/>
                      <wp:effectExtent l="5715" t="6350" r="254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790575"/>
                                <a:chOff x="2" y="2"/>
                                <a:chExt cx="1007" cy="1245"/>
                              </a:xfrm>
                            </wpg:grpSpPr>
                            <wps:wsp>
                              <wps:cNvPr id="4" name="Freeform 3"/>
                              <wps:cNvSpPr>
                                <a:spLocks/>
                              </wps:cNvSpPr>
                              <wps:spPr bwMode="auto">
                                <a:xfrm>
                                  <a:off x="2" y="2"/>
                                  <a:ext cx="1007" cy="1245"/>
                                </a:xfrm>
                                <a:custGeom>
                                  <a:avLst/>
                                  <a:gdLst>
                                    <a:gd name="T0" fmla="*/ 2010 w 2014"/>
                                    <a:gd name="T1" fmla="*/ 952 h 2491"/>
                                    <a:gd name="T2" fmla="*/ 1987 w 2014"/>
                                    <a:gd name="T3" fmla="*/ 1171 h 2491"/>
                                    <a:gd name="T4" fmla="*/ 1946 w 2014"/>
                                    <a:gd name="T5" fmla="*/ 1370 h 2491"/>
                                    <a:gd name="T6" fmla="*/ 1888 w 2014"/>
                                    <a:gd name="T7" fmla="*/ 1549 h 2491"/>
                                    <a:gd name="T8" fmla="*/ 1817 w 2014"/>
                                    <a:gd name="T9" fmla="*/ 1710 h 2491"/>
                                    <a:gd name="T10" fmla="*/ 1736 w 2014"/>
                                    <a:gd name="T11" fmla="*/ 1853 h 2491"/>
                                    <a:gd name="T12" fmla="*/ 1647 w 2014"/>
                                    <a:gd name="T13" fmla="*/ 1980 h 2491"/>
                                    <a:gd name="T14" fmla="*/ 1554 w 2014"/>
                                    <a:gd name="T15" fmla="*/ 2091 h 2491"/>
                                    <a:gd name="T16" fmla="*/ 1460 w 2014"/>
                                    <a:gd name="T17" fmla="*/ 2186 h 2491"/>
                                    <a:gd name="T18" fmla="*/ 1366 w 2014"/>
                                    <a:gd name="T19" fmla="*/ 2267 h 2491"/>
                                    <a:gd name="T20" fmla="*/ 1278 w 2014"/>
                                    <a:gd name="T21" fmla="*/ 2334 h 2491"/>
                                    <a:gd name="T22" fmla="*/ 1197 w 2014"/>
                                    <a:gd name="T23" fmla="*/ 2388 h 2491"/>
                                    <a:gd name="T24" fmla="*/ 1126 w 2014"/>
                                    <a:gd name="T25" fmla="*/ 2431 h 2491"/>
                                    <a:gd name="T26" fmla="*/ 1068 w 2014"/>
                                    <a:gd name="T27" fmla="*/ 2461 h 2491"/>
                                    <a:gd name="T28" fmla="*/ 1014 w 2014"/>
                                    <a:gd name="T29" fmla="*/ 2486 h 2491"/>
                                    <a:gd name="T30" fmla="*/ 991 w 2014"/>
                                    <a:gd name="T31" fmla="*/ 2486 h 2491"/>
                                    <a:gd name="T32" fmla="*/ 936 w 2014"/>
                                    <a:gd name="T33" fmla="*/ 2461 h 2491"/>
                                    <a:gd name="T34" fmla="*/ 879 w 2014"/>
                                    <a:gd name="T35" fmla="*/ 2430 h 2491"/>
                                    <a:gd name="T36" fmla="*/ 809 w 2014"/>
                                    <a:gd name="T37" fmla="*/ 2388 h 2491"/>
                                    <a:gd name="T38" fmla="*/ 728 w 2014"/>
                                    <a:gd name="T39" fmla="*/ 2333 h 2491"/>
                                    <a:gd name="T40" fmla="*/ 640 w 2014"/>
                                    <a:gd name="T41" fmla="*/ 2266 h 2491"/>
                                    <a:gd name="T42" fmla="*/ 549 w 2014"/>
                                    <a:gd name="T43" fmla="*/ 2184 h 2491"/>
                                    <a:gd name="T44" fmla="*/ 454 w 2014"/>
                                    <a:gd name="T45" fmla="*/ 2089 h 2491"/>
                                    <a:gd name="T46" fmla="*/ 362 w 2014"/>
                                    <a:gd name="T47" fmla="*/ 1978 h 2491"/>
                                    <a:gd name="T48" fmla="*/ 274 w 2014"/>
                                    <a:gd name="T49" fmla="*/ 1851 h 2491"/>
                                    <a:gd name="T50" fmla="*/ 193 w 2014"/>
                                    <a:gd name="T51" fmla="*/ 1708 h 2491"/>
                                    <a:gd name="T52" fmla="*/ 123 w 2014"/>
                                    <a:gd name="T53" fmla="*/ 1547 h 2491"/>
                                    <a:gd name="T54" fmla="*/ 66 w 2014"/>
                                    <a:gd name="T55" fmla="*/ 1368 h 2491"/>
                                    <a:gd name="T56" fmla="*/ 25 w 2014"/>
                                    <a:gd name="T57" fmla="*/ 1170 h 2491"/>
                                    <a:gd name="T58" fmla="*/ 3 w 2014"/>
                                    <a:gd name="T59" fmla="*/ 952 h 2491"/>
                                    <a:gd name="T60" fmla="*/ 0 w 2014"/>
                                    <a:gd name="T61" fmla="*/ 805 h 2491"/>
                                    <a:gd name="T62" fmla="*/ 0 w 2014"/>
                                    <a:gd name="T63" fmla="*/ 712 h 2491"/>
                                    <a:gd name="T64" fmla="*/ 0 w 2014"/>
                                    <a:gd name="T65" fmla="*/ 587 h 2491"/>
                                    <a:gd name="T66" fmla="*/ 0 w 2014"/>
                                    <a:gd name="T67" fmla="*/ 444 h 2491"/>
                                    <a:gd name="T68" fmla="*/ 0 w 2014"/>
                                    <a:gd name="T69" fmla="*/ 300 h 2491"/>
                                    <a:gd name="T70" fmla="*/ 0 w 2014"/>
                                    <a:gd name="T71" fmla="*/ 169 h 2491"/>
                                    <a:gd name="T72" fmla="*/ 0 w 2014"/>
                                    <a:gd name="T73" fmla="*/ 66 h 2491"/>
                                    <a:gd name="T74" fmla="*/ 0 w 2014"/>
                                    <a:gd name="T75" fmla="*/ 8 h 2491"/>
                                    <a:gd name="T76" fmla="*/ 2013 w 2014"/>
                                    <a:gd name="T77" fmla="*/ 0 h 2491"/>
                                    <a:gd name="T78" fmla="*/ 2013 w 2014"/>
                                    <a:gd name="T79" fmla="*/ 9 h 2491"/>
                                    <a:gd name="T80" fmla="*/ 2013 w 2014"/>
                                    <a:gd name="T81" fmla="*/ 40 h 2491"/>
                                    <a:gd name="T82" fmla="*/ 2013 w 2014"/>
                                    <a:gd name="T83" fmla="*/ 95 h 2491"/>
                                    <a:gd name="T84" fmla="*/ 2014 w 2014"/>
                                    <a:gd name="T85" fmla="*/ 177 h 2491"/>
                                    <a:gd name="T86" fmla="*/ 2014 w 2014"/>
                                    <a:gd name="T87" fmla="*/ 289 h 2491"/>
                                    <a:gd name="T88" fmla="*/ 2014 w 2014"/>
                                    <a:gd name="T89" fmla="*/ 434 h 2491"/>
                                    <a:gd name="T90" fmla="*/ 2013 w 2014"/>
                                    <a:gd name="T91" fmla="*/ 616 h 2491"/>
                                    <a:gd name="T92" fmla="*/ 2013 w 2014"/>
                                    <a:gd name="T93" fmla="*/ 837 h 2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14" h="2491">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 y="2"/>
                                  <a:ext cx="1007" cy="320"/>
                                </a:xfrm>
                                <a:custGeom>
                                  <a:avLst/>
                                  <a:gdLst>
                                    <a:gd name="T0" fmla="*/ 0 w 2014"/>
                                    <a:gd name="T1" fmla="*/ 642 h 642"/>
                                    <a:gd name="T2" fmla="*/ 0 w 2014"/>
                                    <a:gd name="T3" fmla="*/ 543 h 642"/>
                                    <a:gd name="T4" fmla="*/ 0 w 2014"/>
                                    <a:gd name="T5" fmla="*/ 435 h 642"/>
                                    <a:gd name="T6" fmla="*/ 0 w 2014"/>
                                    <a:gd name="T7" fmla="*/ 328 h 642"/>
                                    <a:gd name="T8" fmla="*/ 0 w 2014"/>
                                    <a:gd name="T9" fmla="*/ 227 h 642"/>
                                    <a:gd name="T10" fmla="*/ 0 w 2014"/>
                                    <a:gd name="T11" fmla="*/ 137 h 642"/>
                                    <a:gd name="T12" fmla="*/ 0 w 2014"/>
                                    <a:gd name="T13" fmla="*/ 65 h 642"/>
                                    <a:gd name="T14" fmla="*/ 0 w 2014"/>
                                    <a:gd name="T15" fmla="*/ 18 h 642"/>
                                    <a:gd name="T16" fmla="*/ 0 w 2014"/>
                                    <a:gd name="T17" fmla="*/ 0 h 642"/>
                                    <a:gd name="T18" fmla="*/ 2013 w 2014"/>
                                    <a:gd name="T19" fmla="*/ 0 h 642"/>
                                    <a:gd name="T20" fmla="*/ 2013 w 2014"/>
                                    <a:gd name="T21" fmla="*/ 7 h 642"/>
                                    <a:gd name="T22" fmla="*/ 2013 w 2014"/>
                                    <a:gd name="T23" fmla="*/ 32 h 642"/>
                                    <a:gd name="T24" fmla="*/ 2013 w 2014"/>
                                    <a:gd name="T25" fmla="*/ 75 h 642"/>
                                    <a:gd name="T26" fmla="*/ 2013 w 2014"/>
                                    <a:gd name="T27" fmla="*/ 138 h 642"/>
                                    <a:gd name="T28" fmla="*/ 2014 w 2014"/>
                                    <a:gd name="T29" fmla="*/ 225 h 642"/>
                                    <a:gd name="T30" fmla="*/ 2014 w 2014"/>
                                    <a:gd name="T31" fmla="*/ 335 h 642"/>
                                    <a:gd name="T32" fmla="*/ 2014 w 2014"/>
                                    <a:gd name="T33" fmla="*/ 474 h 642"/>
                                    <a:gd name="T34" fmla="*/ 2013 w 2014"/>
                                    <a:gd name="T35" fmla="*/ 642 h 642"/>
                                    <a:gd name="T36" fmla="*/ 0 w 2014"/>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14" h="642">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5"/>
                              <wpg:cNvGrpSpPr>
                                <a:grpSpLocks/>
                              </wpg:cNvGrpSpPr>
                              <wpg:grpSpPr bwMode="auto">
                                <a:xfrm>
                                  <a:off x="21" y="42"/>
                                  <a:ext cx="967" cy="1169"/>
                                  <a:chOff x="21" y="42"/>
                                  <a:chExt cx="967" cy="1169"/>
                                </a:xfrm>
                              </wpg:grpSpPr>
                              <wps:wsp>
                                <wps:cNvPr id="7" name="Freeform 6"/>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 name="T46" fmla="*/ 1844 w 1934"/>
                                      <a:gd name="T47" fmla="*/ 1271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 name="T42" fmla="*/ 0 w 205"/>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 name="T84" fmla="*/ 0 w 192"/>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 name="T114" fmla="*/ 307 w 307"/>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388" y="71"/>
                                    <a:ext cx="103" cy="41"/>
                                  </a:xfrm>
                                  <a:custGeom>
                                    <a:avLst/>
                                    <a:gdLst>
                                      <a:gd name="T0" fmla="*/ 207 w 207"/>
                                      <a:gd name="T1" fmla="*/ 82 h 82"/>
                                      <a:gd name="T2" fmla="*/ 203 w 207"/>
                                      <a:gd name="T3" fmla="*/ 72 h 82"/>
                                      <a:gd name="T4" fmla="*/ 198 w 207"/>
                                      <a:gd name="T5" fmla="*/ 64 h 82"/>
                                      <a:gd name="T6" fmla="*/ 193 w 207"/>
                                      <a:gd name="T7" fmla="*/ 57 h 82"/>
                                      <a:gd name="T8" fmla="*/ 187 w 207"/>
                                      <a:gd name="T9" fmla="*/ 49 h 82"/>
                                      <a:gd name="T10" fmla="*/ 180 w 207"/>
                                      <a:gd name="T11" fmla="*/ 41 h 82"/>
                                      <a:gd name="T12" fmla="*/ 172 w 207"/>
                                      <a:gd name="T13" fmla="*/ 35 h 82"/>
                                      <a:gd name="T14" fmla="*/ 164 w 207"/>
                                      <a:gd name="T15" fmla="*/ 29 h 82"/>
                                      <a:gd name="T16" fmla="*/ 156 w 207"/>
                                      <a:gd name="T17" fmla="*/ 23 h 82"/>
                                      <a:gd name="T18" fmla="*/ 146 w 207"/>
                                      <a:gd name="T19" fmla="*/ 17 h 82"/>
                                      <a:gd name="T20" fmla="*/ 136 w 207"/>
                                      <a:gd name="T21" fmla="*/ 13 h 82"/>
                                      <a:gd name="T22" fmla="*/ 126 w 207"/>
                                      <a:gd name="T23" fmla="*/ 9 h 82"/>
                                      <a:gd name="T24" fmla="*/ 115 w 207"/>
                                      <a:gd name="T25" fmla="*/ 6 h 82"/>
                                      <a:gd name="T26" fmla="*/ 104 w 207"/>
                                      <a:gd name="T27" fmla="*/ 3 h 82"/>
                                      <a:gd name="T28" fmla="*/ 92 w 207"/>
                                      <a:gd name="T29" fmla="*/ 1 h 82"/>
                                      <a:gd name="T30" fmla="*/ 80 w 207"/>
                                      <a:gd name="T31" fmla="*/ 0 h 82"/>
                                      <a:gd name="T32" fmla="*/ 69 w 207"/>
                                      <a:gd name="T33" fmla="*/ 0 h 82"/>
                                      <a:gd name="T34" fmla="*/ 50 w 207"/>
                                      <a:gd name="T35" fmla="*/ 1 h 82"/>
                                      <a:gd name="T36" fmla="*/ 32 w 207"/>
                                      <a:gd name="T37" fmla="*/ 3 h 82"/>
                                      <a:gd name="T38" fmla="*/ 16 w 207"/>
                                      <a:gd name="T39" fmla="*/ 7 h 82"/>
                                      <a:gd name="T40" fmla="*/ 0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 name="T82" fmla="*/ 194 w 194"/>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412" y="134"/>
                                    <a:ext cx="54" cy="10"/>
                                  </a:xfrm>
                                  <a:custGeom>
                                    <a:avLst/>
                                    <a:gdLst>
                                      <a:gd name="T0" fmla="*/ 108 w 108"/>
                                      <a:gd name="T1" fmla="*/ 22 h 22"/>
                                      <a:gd name="T2" fmla="*/ 98 w 108"/>
                                      <a:gd name="T3" fmla="*/ 17 h 22"/>
                                      <a:gd name="T4" fmla="*/ 75 w 108"/>
                                      <a:gd name="T5" fmla="*/ 6 h 22"/>
                                      <a:gd name="T6" fmla="*/ 67 w 108"/>
                                      <a:gd name="T7" fmla="*/ 4 h 22"/>
                                      <a:gd name="T8" fmla="*/ 59 w 108"/>
                                      <a:gd name="T9" fmla="*/ 2 h 22"/>
                                      <a:gd name="T10" fmla="*/ 50 w 108"/>
                                      <a:gd name="T11" fmla="*/ 1 h 22"/>
                                      <a:gd name="T12" fmla="*/ 40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485" y="175"/>
                                    <a:ext cx="41" cy="77"/>
                                  </a:xfrm>
                                  <a:custGeom>
                                    <a:avLst/>
                                    <a:gdLst>
                                      <a:gd name="T0" fmla="*/ 81 w 81"/>
                                      <a:gd name="T1" fmla="*/ 76 h 154"/>
                                      <a:gd name="T2" fmla="*/ 81 w 81"/>
                                      <a:gd name="T3" fmla="*/ 92 h 154"/>
                                      <a:gd name="T4" fmla="*/ 78 w 81"/>
                                      <a:gd name="T5" fmla="*/ 107 h 154"/>
                                      <a:gd name="T6" fmla="*/ 75 w 81"/>
                                      <a:gd name="T7" fmla="*/ 120 h 154"/>
                                      <a:gd name="T8" fmla="*/ 70 w 81"/>
                                      <a:gd name="T9" fmla="*/ 131 h 154"/>
                                      <a:gd name="T10" fmla="*/ 67 w 81"/>
                                      <a:gd name="T11" fmla="*/ 137 h 154"/>
                                      <a:gd name="T12" fmla="*/ 64 w 81"/>
                                      <a:gd name="T13" fmla="*/ 141 h 154"/>
                                      <a:gd name="T14" fmla="*/ 60 w 81"/>
                                      <a:gd name="T15" fmla="*/ 145 h 154"/>
                                      <a:gd name="T16" fmla="*/ 56 w 81"/>
                                      <a:gd name="T17" fmla="*/ 148 h 154"/>
                                      <a:gd name="T18" fmla="*/ 53 w 81"/>
                                      <a:gd name="T19" fmla="*/ 151 h 154"/>
                                      <a:gd name="T20" fmla="*/ 49 w 81"/>
                                      <a:gd name="T21" fmla="*/ 152 h 154"/>
                                      <a:gd name="T22" fmla="*/ 45 w 81"/>
                                      <a:gd name="T23" fmla="*/ 154 h 154"/>
                                      <a:gd name="T24" fmla="*/ 41 w 81"/>
                                      <a:gd name="T25" fmla="*/ 154 h 154"/>
                                      <a:gd name="T26" fmla="*/ 37 w 81"/>
                                      <a:gd name="T27" fmla="*/ 154 h 154"/>
                                      <a:gd name="T28" fmla="*/ 32 w 81"/>
                                      <a:gd name="T29" fmla="*/ 152 h 154"/>
                                      <a:gd name="T30" fmla="*/ 28 w 81"/>
                                      <a:gd name="T31" fmla="*/ 151 h 154"/>
                                      <a:gd name="T32" fmla="*/ 25 w 81"/>
                                      <a:gd name="T33" fmla="*/ 148 h 154"/>
                                      <a:gd name="T34" fmla="*/ 21 w 81"/>
                                      <a:gd name="T35" fmla="*/ 145 h 154"/>
                                      <a:gd name="T36" fmla="*/ 18 w 81"/>
                                      <a:gd name="T37" fmla="*/ 141 h 154"/>
                                      <a:gd name="T38" fmla="*/ 15 w 81"/>
                                      <a:gd name="T39" fmla="*/ 137 h 154"/>
                                      <a:gd name="T40" fmla="*/ 12 w 81"/>
                                      <a:gd name="T41" fmla="*/ 131 h 154"/>
                                      <a:gd name="T42" fmla="*/ 6 w 81"/>
                                      <a:gd name="T43" fmla="*/ 120 h 154"/>
                                      <a:gd name="T44" fmla="*/ 3 w 81"/>
                                      <a:gd name="T45" fmla="*/ 107 h 154"/>
                                      <a:gd name="T46" fmla="*/ 1 w 81"/>
                                      <a:gd name="T47" fmla="*/ 92 h 154"/>
                                      <a:gd name="T48" fmla="*/ 0 w 81"/>
                                      <a:gd name="T49" fmla="*/ 76 h 154"/>
                                      <a:gd name="T50" fmla="*/ 1 w 81"/>
                                      <a:gd name="T51" fmla="*/ 61 h 154"/>
                                      <a:gd name="T52" fmla="*/ 3 w 81"/>
                                      <a:gd name="T53" fmla="*/ 46 h 154"/>
                                      <a:gd name="T54" fmla="*/ 6 w 81"/>
                                      <a:gd name="T55" fmla="*/ 34 h 154"/>
                                      <a:gd name="T56" fmla="*/ 12 w 81"/>
                                      <a:gd name="T57" fmla="*/ 22 h 154"/>
                                      <a:gd name="T58" fmla="*/ 15 w 81"/>
                                      <a:gd name="T59" fmla="*/ 17 h 154"/>
                                      <a:gd name="T60" fmla="*/ 18 w 81"/>
                                      <a:gd name="T61" fmla="*/ 12 h 154"/>
                                      <a:gd name="T62" fmla="*/ 21 w 81"/>
                                      <a:gd name="T63" fmla="*/ 9 h 154"/>
                                      <a:gd name="T64" fmla="*/ 25 w 81"/>
                                      <a:gd name="T65" fmla="*/ 5 h 154"/>
                                      <a:gd name="T66" fmla="*/ 28 w 81"/>
                                      <a:gd name="T67" fmla="*/ 3 h 154"/>
                                      <a:gd name="T68" fmla="*/ 32 w 81"/>
                                      <a:gd name="T69" fmla="*/ 1 h 154"/>
                                      <a:gd name="T70" fmla="*/ 37 w 81"/>
                                      <a:gd name="T71" fmla="*/ 0 h 154"/>
                                      <a:gd name="T72" fmla="*/ 41 w 81"/>
                                      <a:gd name="T73" fmla="*/ 0 h 154"/>
                                      <a:gd name="T74" fmla="*/ 45 w 81"/>
                                      <a:gd name="T75" fmla="*/ 0 h 154"/>
                                      <a:gd name="T76" fmla="*/ 49 w 81"/>
                                      <a:gd name="T77" fmla="*/ 1 h 154"/>
                                      <a:gd name="T78" fmla="*/ 53 w 81"/>
                                      <a:gd name="T79" fmla="*/ 3 h 154"/>
                                      <a:gd name="T80" fmla="*/ 56 w 81"/>
                                      <a:gd name="T81" fmla="*/ 5 h 154"/>
                                      <a:gd name="T82" fmla="*/ 60 w 81"/>
                                      <a:gd name="T83" fmla="*/ 9 h 154"/>
                                      <a:gd name="T84" fmla="*/ 64 w 81"/>
                                      <a:gd name="T85" fmla="*/ 12 h 154"/>
                                      <a:gd name="T86" fmla="*/ 67 w 81"/>
                                      <a:gd name="T87" fmla="*/ 17 h 154"/>
                                      <a:gd name="T88" fmla="*/ 70 w 81"/>
                                      <a:gd name="T89" fmla="*/ 22 h 154"/>
                                      <a:gd name="T90" fmla="*/ 75 w 81"/>
                                      <a:gd name="T91" fmla="*/ 34 h 154"/>
                                      <a:gd name="T92" fmla="*/ 78 w 81"/>
                                      <a:gd name="T93" fmla="*/ 46 h 154"/>
                                      <a:gd name="T94" fmla="*/ 81 w 81"/>
                                      <a:gd name="T95" fmla="*/ 61 h 154"/>
                                      <a:gd name="T96" fmla="*/ 81 w 81"/>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 h="154">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503" y="141"/>
                                    <a:ext cx="4" cy="33"/>
                                  </a:xfrm>
                                  <a:custGeom>
                                    <a:avLst/>
                                    <a:gdLst>
                                      <a:gd name="T0" fmla="*/ 0 w 8"/>
                                      <a:gd name="T1" fmla="*/ 0 h 66"/>
                                      <a:gd name="T2" fmla="*/ 3 w 8"/>
                                      <a:gd name="T3" fmla="*/ 5 h 66"/>
                                      <a:gd name="T4" fmla="*/ 5 w 8"/>
                                      <a:gd name="T5" fmla="*/ 11 h 66"/>
                                      <a:gd name="T6" fmla="*/ 7 w 8"/>
                                      <a:gd name="T7" fmla="*/ 17 h 66"/>
                                      <a:gd name="T8" fmla="*/ 8 w 8"/>
                                      <a:gd name="T9" fmla="*/ 24 h 66"/>
                                      <a:gd name="T10" fmla="*/ 8 w 8"/>
                                      <a:gd name="T11" fmla="*/ 32 h 66"/>
                                      <a:gd name="T12" fmla="*/ 8 w 8"/>
                                      <a:gd name="T13" fmla="*/ 40 h 66"/>
                                      <a:gd name="T14" fmla="*/ 7 w 8"/>
                                      <a:gd name="T15" fmla="*/ 48 h 66"/>
                                      <a:gd name="T16" fmla="*/ 6 w 8"/>
                                      <a:gd name="T17" fmla="*/ 57 h 66"/>
                                      <a:gd name="T18" fmla="*/ 5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 name="T42" fmla="*/ 0 w 207"/>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 name="T84" fmla="*/ 0 w 194"/>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 name="T114" fmla="*/ 306 w 306"/>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714" y="71"/>
                                    <a:ext cx="103" cy="41"/>
                                  </a:xfrm>
                                  <a:custGeom>
                                    <a:avLst/>
                                    <a:gdLst>
                                      <a:gd name="T0" fmla="*/ 206 w 206"/>
                                      <a:gd name="T1" fmla="*/ 82 h 82"/>
                                      <a:gd name="T2" fmla="*/ 203 w 206"/>
                                      <a:gd name="T3" fmla="*/ 72 h 82"/>
                                      <a:gd name="T4" fmla="*/ 198 w 206"/>
                                      <a:gd name="T5" fmla="*/ 64 h 82"/>
                                      <a:gd name="T6" fmla="*/ 192 w 206"/>
                                      <a:gd name="T7" fmla="*/ 57 h 82"/>
                                      <a:gd name="T8" fmla="*/ 186 w 206"/>
                                      <a:gd name="T9" fmla="*/ 49 h 82"/>
                                      <a:gd name="T10" fmla="*/ 180 w 206"/>
                                      <a:gd name="T11" fmla="*/ 41 h 82"/>
                                      <a:gd name="T12" fmla="*/ 172 w 206"/>
                                      <a:gd name="T13" fmla="*/ 35 h 82"/>
                                      <a:gd name="T14" fmla="*/ 163 w 206"/>
                                      <a:gd name="T15" fmla="*/ 29 h 82"/>
                                      <a:gd name="T16" fmla="*/ 155 w 206"/>
                                      <a:gd name="T17" fmla="*/ 23 h 82"/>
                                      <a:gd name="T18" fmla="*/ 146 w 206"/>
                                      <a:gd name="T19" fmla="*/ 17 h 82"/>
                                      <a:gd name="T20" fmla="*/ 135 w 206"/>
                                      <a:gd name="T21" fmla="*/ 13 h 82"/>
                                      <a:gd name="T22" fmla="*/ 125 w 206"/>
                                      <a:gd name="T23" fmla="*/ 9 h 82"/>
                                      <a:gd name="T24" fmla="*/ 115 w 206"/>
                                      <a:gd name="T25" fmla="*/ 6 h 82"/>
                                      <a:gd name="T26" fmla="*/ 103 w 206"/>
                                      <a:gd name="T27" fmla="*/ 3 h 82"/>
                                      <a:gd name="T28" fmla="*/ 92 w 206"/>
                                      <a:gd name="T29" fmla="*/ 1 h 82"/>
                                      <a:gd name="T30" fmla="*/ 79 w 206"/>
                                      <a:gd name="T31" fmla="*/ 0 h 82"/>
                                      <a:gd name="T32" fmla="*/ 68 w 206"/>
                                      <a:gd name="T33" fmla="*/ 0 h 82"/>
                                      <a:gd name="T34" fmla="*/ 49 w 206"/>
                                      <a:gd name="T35" fmla="*/ 1 h 82"/>
                                      <a:gd name="T36" fmla="*/ 32 w 206"/>
                                      <a:gd name="T37" fmla="*/ 3 h 82"/>
                                      <a:gd name="T38" fmla="*/ 16 w 206"/>
                                      <a:gd name="T39" fmla="*/ 7 h 82"/>
                                      <a:gd name="T40" fmla="*/ 0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3"/>
                                <wps:cNvSpPr>
                                  <a:spLocks/>
                                </wps:cNvSpPr>
                                <wps:spPr bwMode="auto">
                                  <a:xfrm>
                                    <a:off x="738" y="134"/>
                                    <a:ext cx="54" cy="10"/>
                                  </a:xfrm>
                                  <a:custGeom>
                                    <a:avLst/>
                                    <a:gdLst>
                                      <a:gd name="T0" fmla="*/ 108 w 108"/>
                                      <a:gd name="T1" fmla="*/ 22 h 22"/>
                                      <a:gd name="T2" fmla="*/ 100 w 108"/>
                                      <a:gd name="T3" fmla="*/ 17 h 22"/>
                                      <a:gd name="T4" fmla="*/ 76 w 108"/>
                                      <a:gd name="T5" fmla="*/ 6 h 22"/>
                                      <a:gd name="T6" fmla="*/ 68 w 108"/>
                                      <a:gd name="T7" fmla="*/ 4 h 22"/>
                                      <a:gd name="T8" fmla="*/ 59 w 108"/>
                                      <a:gd name="T9" fmla="*/ 2 h 22"/>
                                      <a:gd name="T10" fmla="*/ 51 w 108"/>
                                      <a:gd name="T11" fmla="*/ 1 h 22"/>
                                      <a:gd name="T12" fmla="*/ 41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811" y="175"/>
                                    <a:ext cx="40" cy="77"/>
                                  </a:xfrm>
                                  <a:custGeom>
                                    <a:avLst/>
                                    <a:gdLst>
                                      <a:gd name="T0" fmla="*/ 82 w 82"/>
                                      <a:gd name="T1" fmla="*/ 76 h 154"/>
                                      <a:gd name="T2" fmla="*/ 82 w 82"/>
                                      <a:gd name="T3" fmla="*/ 92 h 154"/>
                                      <a:gd name="T4" fmla="*/ 78 w 82"/>
                                      <a:gd name="T5" fmla="*/ 107 h 154"/>
                                      <a:gd name="T6" fmla="*/ 75 w 82"/>
                                      <a:gd name="T7" fmla="*/ 120 h 154"/>
                                      <a:gd name="T8" fmla="*/ 70 w 82"/>
                                      <a:gd name="T9" fmla="*/ 131 h 154"/>
                                      <a:gd name="T10" fmla="*/ 67 w 82"/>
                                      <a:gd name="T11" fmla="*/ 137 h 154"/>
                                      <a:gd name="T12" fmla="*/ 64 w 82"/>
                                      <a:gd name="T13" fmla="*/ 141 h 154"/>
                                      <a:gd name="T14" fmla="*/ 61 w 82"/>
                                      <a:gd name="T15" fmla="*/ 145 h 154"/>
                                      <a:gd name="T16" fmla="*/ 58 w 82"/>
                                      <a:gd name="T17" fmla="*/ 148 h 154"/>
                                      <a:gd name="T18" fmla="*/ 53 w 82"/>
                                      <a:gd name="T19" fmla="*/ 151 h 154"/>
                                      <a:gd name="T20" fmla="*/ 49 w 82"/>
                                      <a:gd name="T21" fmla="*/ 152 h 154"/>
                                      <a:gd name="T22" fmla="*/ 45 w 82"/>
                                      <a:gd name="T23" fmla="*/ 154 h 154"/>
                                      <a:gd name="T24" fmla="*/ 42 w 82"/>
                                      <a:gd name="T25" fmla="*/ 154 h 154"/>
                                      <a:gd name="T26" fmla="*/ 37 w 82"/>
                                      <a:gd name="T27" fmla="*/ 154 h 154"/>
                                      <a:gd name="T28" fmla="*/ 34 w 82"/>
                                      <a:gd name="T29" fmla="*/ 152 h 154"/>
                                      <a:gd name="T30" fmla="*/ 30 w 82"/>
                                      <a:gd name="T31" fmla="*/ 151 h 154"/>
                                      <a:gd name="T32" fmla="*/ 25 w 82"/>
                                      <a:gd name="T33" fmla="*/ 148 h 154"/>
                                      <a:gd name="T34" fmla="*/ 22 w 82"/>
                                      <a:gd name="T35" fmla="*/ 145 h 154"/>
                                      <a:gd name="T36" fmla="*/ 18 w 82"/>
                                      <a:gd name="T37" fmla="*/ 141 h 154"/>
                                      <a:gd name="T38" fmla="*/ 15 w 82"/>
                                      <a:gd name="T39" fmla="*/ 137 h 154"/>
                                      <a:gd name="T40" fmla="*/ 13 w 82"/>
                                      <a:gd name="T41" fmla="*/ 131 h 154"/>
                                      <a:gd name="T42" fmla="*/ 8 w 82"/>
                                      <a:gd name="T43" fmla="*/ 120 h 154"/>
                                      <a:gd name="T44" fmla="*/ 4 w 82"/>
                                      <a:gd name="T45" fmla="*/ 107 h 154"/>
                                      <a:gd name="T46" fmla="*/ 2 w 82"/>
                                      <a:gd name="T47" fmla="*/ 92 h 154"/>
                                      <a:gd name="T48" fmla="*/ 0 w 82"/>
                                      <a:gd name="T49" fmla="*/ 76 h 154"/>
                                      <a:gd name="T50" fmla="*/ 2 w 82"/>
                                      <a:gd name="T51" fmla="*/ 61 h 154"/>
                                      <a:gd name="T52" fmla="*/ 4 w 82"/>
                                      <a:gd name="T53" fmla="*/ 46 h 154"/>
                                      <a:gd name="T54" fmla="*/ 8 w 82"/>
                                      <a:gd name="T55" fmla="*/ 34 h 154"/>
                                      <a:gd name="T56" fmla="*/ 13 w 82"/>
                                      <a:gd name="T57" fmla="*/ 22 h 154"/>
                                      <a:gd name="T58" fmla="*/ 15 w 82"/>
                                      <a:gd name="T59" fmla="*/ 17 h 154"/>
                                      <a:gd name="T60" fmla="*/ 18 w 82"/>
                                      <a:gd name="T61" fmla="*/ 12 h 154"/>
                                      <a:gd name="T62" fmla="*/ 22 w 82"/>
                                      <a:gd name="T63" fmla="*/ 9 h 154"/>
                                      <a:gd name="T64" fmla="*/ 25 w 82"/>
                                      <a:gd name="T65" fmla="*/ 5 h 154"/>
                                      <a:gd name="T66" fmla="*/ 30 w 82"/>
                                      <a:gd name="T67" fmla="*/ 3 h 154"/>
                                      <a:gd name="T68" fmla="*/ 34 w 82"/>
                                      <a:gd name="T69" fmla="*/ 1 h 154"/>
                                      <a:gd name="T70" fmla="*/ 37 w 82"/>
                                      <a:gd name="T71" fmla="*/ 0 h 154"/>
                                      <a:gd name="T72" fmla="*/ 42 w 82"/>
                                      <a:gd name="T73" fmla="*/ 0 h 154"/>
                                      <a:gd name="T74" fmla="*/ 45 w 82"/>
                                      <a:gd name="T75" fmla="*/ 0 h 154"/>
                                      <a:gd name="T76" fmla="*/ 49 w 82"/>
                                      <a:gd name="T77" fmla="*/ 1 h 154"/>
                                      <a:gd name="T78" fmla="*/ 53 w 82"/>
                                      <a:gd name="T79" fmla="*/ 3 h 154"/>
                                      <a:gd name="T80" fmla="*/ 58 w 82"/>
                                      <a:gd name="T81" fmla="*/ 5 h 154"/>
                                      <a:gd name="T82" fmla="*/ 61 w 82"/>
                                      <a:gd name="T83" fmla="*/ 9 h 154"/>
                                      <a:gd name="T84" fmla="*/ 64 w 82"/>
                                      <a:gd name="T85" fmla="*/ 12 h 154"/>
                                      <a:gd name="T86" fmla="*/ 67 w 82"/>
                                      <a:gd name="T87" fmla="*/ 17 h 154"/>
                                      <a:gd name="T88" fmla="*/ 70 w 82"/>
                                      <a:gd name="T89" fmla="*/ 22 h 154"/>
                                      <a:gd name="T90" fmla="*/ 75 w 82"/>
                                      <a:gd name="T91" fmla="*/ 34 h 154"/>
                                      <a:gd name="T92" fmla="*/ 78 w 82"/>
                                      <a:gd name="T93" fmla="*/ 46 h 154"/>
                                      <a:gd name="T94" fmla="*/ 82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7"/>
                                <wps:cNvSpPr>
                                  <a:spLocks/>
                                </wps:cNvSpPr>
                                <wps:spPr bwMode="auto">
                                  <a:xfrm>
                                    <a:off x="829" y="141"/>
                                    <a:ext cx="4" cy="33"/>
                                  </a:xfrm>
                                  <a:custGeom>
                                    <a:avLst/>
                                    <a:gdLst>
                                      <a:gd name="T0" fmla="*/ 0 w 8"/>
                                      <a:gd name="T1" fmla="*/ 0 h 66"/>
                                      <a:gd name="T2" fmla="*/ 2 w 8"/>
                                      <a:gd name="T3" fmla="*/ 5 h 66"/>
                                      <a:gd name="T4" fmla="*/ 5 w 8"/>
                                      <a:gd name="T5" fmla="*/ 11 h 66"/>
                                      <a:gd name="T6" fmla="*/ 6 w 8"/>
                                      <a:gd name="T7" fmla="*/ 17 h 66"/>
                                      <a:gd name="T8" fmla="*/ 7 w 8"/>
                                      <a:gd name="T9" fmla="*/ 24 h 66"/>
                                      <a:gd name="T10" fmla="*/ 8 w 8"/>
                                      <a:gd name="T11" fmla="*/ 32 h 66"/>
                                      <a:gd name="T12" fmla="*/ 8 w 8"/>
                                      <a:gd name="T13" fmla="*/ 40 h 66"/>
                                      <a:gd name="T14" fmla="*/ 7 w 8"/>
                                      <a:gd name="T15" fmla="*/ 48 h 66"/>
                                      <a:gd name="T16" fmla="*/ 5 w 8"/>
                                      <a:gd name="T17" fmla="*/ 57 h 66"/>
                                      <a:gd name="T18" fmla="*/ 4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 name="T114" fmla="*/ 0 w 306"/>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0"/>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 name="T42" fmla="*/ 0 w 206"/>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 name="T82" fmla="*/ 0 w 193"/>
                                      <a:gd name="T83"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4"/>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 name="T22" fmla="*/ 0 w 108"/>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6"/>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 name="T114" fmla="*/ 305 w 305"/>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7"/>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8"/>
                                <wps:cNvSpPr>
                                  <a:spLocks/>
                                </wps:cNvSpPr>
                                <wps:spPr bwMode="auto">
                                  <a:xfrm>
                                    <a:off x="62" y="71"/>
                                    <a:ext cx="103" cy="41"/>
                                  </a:xfrm>
                                  <a:custGeom>
                                    <a:avLst/>
                                    <a:gdLst>
                                      <a:gd name="T0" fmla="*/ 205 w 205"/>
                                      <a:gd name="T1" fmla="*/ 82 h 82"/>
                                      <a:gd name="T2" fmla="*/ 202 w 205"/>
                                      <a:gd name="T3" fmla="*/ 72 h 82"/>
                                      <a:gd name="T4" fmla="*/ 197 w 205"/>
                                      <a:gd name="T5" fmla="*/ 64 h 82"/>
                                      <a:gd name="T6" fmla="*/ 192 w 205"/>
                                      <a:gd name="T7" fmla="*/ 57 h 82"/>
                                      <a:gd name="T8" fmla="*/ 186 w 205"/>
                                      <a:gd name="T9" fmla="*/ 49 h 82"/>
                                      <a:gd name="T10" fmla="*/ 179 w 205"/>
                                      <a:gd name="T11" fmla="*/ 41 h 82"/>
                                      <a:gd name="T12" fmla="*/ 172 w 205"/>
                                      <a:gd name="T13" fmla="*/ 35 h 82"/>
                                      <a:gd name="T14" fmla="*/ 164 w 205"/>
                                      <a:gd name="T15" fmla="*/ 29 h 82"/>
                                      <a:gd name="T16" fmla="*/ 154 w 205"/>
                                      <a:gd name="T17" fmla="*/ 23 h 82"/>
                                      <a:gd name="T18" fmla="*/ 145 w 205"/>
                                      <a:gd name="T19" fmla="*/ 17 h 82"/>
                                      <a:gd name="T20" fmla="*/ 136 w 205"/>
                                      <a:gd name="T21" fmla="*/ 13 h 82"/>
                                      <a:gd name="T22" fmla="*/ 125 w 205"/>
                                      <a:gd name="T23" fmla="*/ 9 h 82"/>
                                      <a:gd name="T24" fmla="*/ 114 w 205"/>
                                      <a:gd name="T25" fmla="*/ 6 h 82"/>
                                      <a:gd name="T26" fmla="*/ 102 w 205"/>
                                      <a:gd name="T27" fmla="*/ 3 h 82"/>
                                      <a:gd name="T28" fmla="*/ 91 w 205"/>
                                      <a:gd name="T29" fmla="*/ 1 h 82"/>
                                      <a:gd name="T30" fmla="*/ 80 w 205"/>
                                      <a:gd name="T31" fmla="*/ 0 h 82"/>
                                      <a:gd name="T32" fmla="*/ 67 w 205"/>
                                      <a:gd name="T33" fmla="*/ 0 h 82"/>
                                      <a:gd name="T34" fmla="*/ 50 w 205"/>
                                      <a:gd name="T35" fmla="*/ 1 h 82"/>
                                      <a:gd name="T36" fmla="*/ 32 w 205"/>
                                      <a:gd name="T37" fmla="*/ 3 h 82"/>
                                      <a:gd name="T38" fmla="*/ 15 w 205"/>
                                      <a:gd name="T39" fmla="*/ 7 h 82"/>
                                      <a:gd name="T40" fmla="*/ 0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9"/>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1"/>
                                <wps:cNvSpPr>
                                  <a:spLocks/>
                                </wps:cNvSpPr>
                                <wps:spPr bwMode="auto">
                                  <a:xfrm>
                                    <a:off x="86" y="134"/>
                                    <a:ext cx="55" cy="10"/>
                                  </a:xfrm>
                                  <a:custGeom>
                                    <a:avLst/>
                                    <a:gdLst>
                                      <a:gd name="T0" fmla="*/ 110 w 110"/>
                                      <a:gd name="T1" fmla="*/ 22 h 22"/>
                                      <a:gd name="T2" fmla="*/ 100 w 110"/>
                                      <a:gd name="T3" fmla="*/ 17 h 22"/>
                                      <a:gd name="T4" fmla="*/ 76 w 110"/>
                                      <a:gd name="T5" fmla="*/ 6 h 22"/>
                                      <a:gd name="T6" fmla="*/ 69 w 110"/>
                                      <a:gd name="T7" fmla="*/ 4 h 22"/>
                                      <a:gd name="T8" fmla="*/ 60 w 110"/>
                                      <a:gd name="T9" fmla="*/ 2 h 22"/>
                                      <a:gd name="T10" fmla="*/ 51 w 110"/>
                                      <a:gd name="T11" fmla="*/ 1 h 22"/>
                                      <a:gd name="T12" fmla="*/ 42 w 110"/>
                                      <a:gd name="T13" fmla="*/ 0 h 22"/>
                                      <a:gd name="T14" fmla="*/ 32 w 110"/>
                                      <a:gd name="T15" fmla="*/ 0 h 22"/>
                                      <a:gd name="T16" fmla="*/ 22 w 110"/>
                                      <a:gd name="T17" fmla="*/ 0 h 22"/>
                                      <a:gd name="T18" fmla="*/ 12 w 110"/>
                                      <a:gd name="T19" fmla="*/ 2 h 22"/>
                                      <a:gd name="T20" fmla="*/ 0 w 110"/>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 h="22">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2"/>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4"/>
                                <wps:cNvSpPr>
                                  <a:spLocks/>
                                </wps:cNvSpPr>
                                <wps:spPr bwMode="auto">
                                  <a:xfrm>
                                    <a:off x="159" y="175"/>
                                    <a:ext cx="41" cy="77"/>
                                  </a:xfrm>
                                  <a:custGeom>
                                    <a:avLst/>
                                    <a:gdLst>
                                      <a:gd name="T0" fmla="*/ 82 w 82"/>
                                      <a:gd name="T1" fmla="*/ 76 h 154"/>
                                      <a:gd name="T2" fmla="*/ 81 w 82"/>
                                      <a:gd name="T3" fmla="*/ 92 h 154"/>
                                      <a:gd name="T4" fmla="*/ 79 w 82"/>
                                      <a:gd name="T5" fmla="*/ 107 h 154"/>
                                      <a:gd name="T6" fmla="*/ 75 w 82"/>
                                      <a:gd name="T7" fmla="*/ 120 h 154"/>
                                      <a:gd name="T8" fmla="*/ 69 w 82"/>
                                      <a:gd name="T9" fmla="*/ 131 h 154"/>
                                      <a:gd name="T10" fmla="*/ 67 w 82"/>
                                      <a:gd name="T11" fmla="*/ 137 h 154"/>
                                      <a:gd name="T12" fmla="*/ 64 w 82"/>
                                      <a:gd name="T13" fmla="*/ 141 h 154"/>
                                      <a:gd name="T14" fmla="*/ 60 w 82"/>
                                      <a:gd name="T15" fmla="*/ 145 h 154"/>
                                      <a:gd name="T16" fmla="*/ 57 w 82"/>
                                      <a:gd name="T17" fmla="*/ 148 h 154"/>
                                      <a:gd name="T18" fmla="*/ 53 w 82"/>
                                      <a:gd name="T19" fmla="*/ 151 h 154"/>
                                      <a:gd name="T20" fmla="*/ 50 w 82"/>
                                      <a:gd name="T21" fmla="*/ 152 h 154"/>
                                      <a:gd name="T22" fmla="*/ 46 w 82"/>
                                      <a:gd name="T23" fmla="*/ 154 h 154"/>
                                      <a:gd name="T24" fmla="*/ 41 w 82"/>
                                      <a:gd name="T25" fmla="*/ 154 h 154"/>
                                      <a:gd name="T26" fmla="*/ 37 w 82"/>
                                      <a:gd name="T27" fmla="*/ 154 h 154"/>
                                      <a:gd name="T28" fmla="*/ 33 w 82"/>
                                      <a:gd name="T29" fmla="*/ 152 h 154"/>
                                      <a:gd name="T30" fmla="*/ 29 w 82"/>
                                      <a:gd name="T31" fmla="*/ 151 h 154"/>
                                      <a:gd name="T32" fmla="*/ 25 w 82"/>
                                      <a:gd name="T33" fmla="*/ 148 h 154"/>
                                      <a:gd name="T34" fmla="*/ 22 w 82"/>
                                      <a:gd name="T35" fmla="*/ 145 h 154"/>
                                      <a:gd name="T36" fmla="*/ 19 w 82"/>
                                      <a:gd name="T37" fmla="*/ 141 h 154"/>
                                      <a:gd name="T38" fmla="*/ 15 w 82"/>
                                      <a:gd name="T39" fmla="*/ 137 h 154"/>
                                      <a:gd name="T40" fmla="*/ 12 w 82"/>
                                      <a:gd name="T41" fmla="*/ 131 h 154"/>
                                      <a:gd name="T42" fmla="*/ 7 w 82"/>
                                      <a:gd name="T43" fmla="*/ 120 h 154"/>
                                      <a:gd name="T44" fmla="*/ 3 w 82"/>
                                      <a:gd name="T45" fmla="*/ 107 h 154"/>
                                      <a:gd name="T46" fmla="*/ 1 w 82"/>
                                      <a:gd name="T47" fmla="*/ 92 h 154"/>
                                      <a:gd name="T48" fmla="*/ 0 w 82"/>
                                      <a:gd name="T49" fmla="*/ 76 h 154"/>
                                      <a:gd name="T50" fmla="*/ 1 w 82"/>
                                      <a:gd name="T51" fmla="*/ 61 h 154"/>
                                      <a:gd name="T52" fmla="*/ 3 w 82"/>
                                      <a:gd name="T53" fmla="*/ 46 h 154"/>
                                      <a:gd name="T54" fmla="*/ 7 w 82"/>
                                      <a:gd name="T55" fmla="*/ 34 h 154"/>
                                      <a:gd name="T56" fmla="*/ 12 w 82"/>
                                      <a:gd name="T57" fmla="*/ 22 h 154"/>
                                      <a:gd name="T58" fmla="*/ 15 w 82"/>
                                      <a:gd name="T59" fmla="*/ 17 h 154"/>
                                      <a:gd name="T60" fmla="*/ 19 w 82"/>
                                      <a:gd name="T61" fmla="*/ 12 h 154"/>
                                      <a:gd name="T62" fmla="*/ 22 w 82"/>
                                      <a:gd name="T63" fmla="*/ 9 h 154"/>
                                      <a:gd name="T64" fmla="*/ 25 w 82"/>
                                      <a:gd name="T65" fmla="*/ 5 h 154"/>
                                      <a:gd name="T66" fmla="*/ 29 w 82"/>
                                      <a:gd name="T67" fmla="*/ 3 h 154"/>
                                      <a:gd name="T68" fmla="*/ 33 w 82"/>
                                      <a:gd name="T69" fmla="*/ 1 h 154"/>
                                      <a:gd name="T70" fmla="*/ 37 w 82"/>
                                      <a:gd name="T71" fmla="*/ 0 h 154"/>
                                      <a:gd name="T72" fmla="*/ 41 w 82"/>
                                      <a:gd name="T73" fmla="*/ 0 h 154"/>
                                      <a:gd name="T74" fmla="*/ 46 w 82"/>
                                      <a:gd name="T75" fmla="*/ 0 h 154"/>
                                      <a:gd name="T76" fmla="*/ 50 w 82"/>
                                      <a:gd name="T77" fmla="*/ 1 h 154"/>
                                      <a:gd name="T78" fmla="*/ 53 w 82"/>
                                      <a:gd name="T79" fmla="*/ 3 h 154"/>
                                      <a:gd name="T80" fmla="*/ 57 w 82"/>
                                      <a:gd name="T81" fmla="*/ 5 h 154"/>
                                      <a:gd name="T82" fmla="*/ 60 w 82"/>
                                      <a:gd name="T83" fmla="*/ 9 h 154"/>
                                      <a:gd name="T84" fmla="*/ 64 w 82"/>
                                      <a:gd name="T85" fmla="*/ 12 h 154"/>
                                      <a:gd name="T86" fmla="*/ 67 w 82"/>
                                      <a:gd name="T87" fmla="*/ 17 h 154"/>
                                      <a:gd name="T88" fmla="*/ 69 w 82"/>
                                      <a:gd name="T89" fmla="*/ 22 h 154"/>
                                      <a:gd name="T90" fmla="*/ 75 w 82"/>
                                      <a:gd name="T91" fmla="*/ 34 h 154"/>
                                      <a:gd name="T92" fmla="*/ 79 w 82"/>
                                      <a:gd name="T93" fmla="*/ 46 h 154"/>
                                      <a:gd name="T94" fmla="*/ 81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5"/>
                                <wps:cNvSpPr>
                                  <a:spLocks/>
                                </wps:cNvSpPr>
                                <wps:spPr bwMode="auto">
                                  <a:xfrm>
                                    <a:off x="177" y="141"/>
                                    <a:ext cx="4" cy="33"/>
                                  </a:xfrm>
                                  <a:custGeom>
                                    <a:avLst/>
                                    <a:gdLst>
                                      <a:gd name="T0" fmla="*/ 0 w 9"/>
                                      <a:gd name="T1" fmla="*/ 0 h 66"/>
                                      <a:gd name="T2" fmla="*/ 3 w 9"/>
                                      <a:gd name="T3" fmla="*/ 5 h 66"/>
                                      <a:gd name="T4" fmla="*/ 5 w 9"/>
                                      <a:gd name="T5" fmla="*/ 11 h 66"/>
                                      <a:gd name="T6" fmla="*/ 7 w 9"/>
                                      <a:gd name="T7" fmla="*/ 17 h 66"/>
                                      <a:gd name="T8" fmla="*/ 9 w 9"/>
                                      <a:gd name="T9" fmla="*/ 24 h 66"/>
                                      <a:gd name="T10" fmla="*/ 9 w 9"/>
                                      <a:gd name="T11" fmla="*/ 32 h 66"/>
                                      <a:gd name="T12" fmla="*/ 9 w 9"/>
                                      <a:gd name="T13" fmla="*/ 40 h 66"/>
                                      <a:gd name="T14" fmla="*/ 7 w 9"/>
                                      <a:gd name="T15" fmla="*/ 48 h 66"/>
                                      <a:gd name="T16" fmla="*/ 6 w 9"/>
                                      <a:gd name="T17" fmla="*/ 57 h 66"/>
                                      <a:gd name="T18" fmla="*/ 4 w 9"/>
                                      <a:gd name="T19" fmla="*/ 61 h 66"/>
                                      <a:gd name="T20" fmla="*/ 3 w 9"/>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66">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A3813" id="Group 2" o:spid="_x0000_s1026" style="position:absolute;margin-left:9pt;margin-top:8.5pt;width:50.35pt;height:62.25pt;z-index:251659264" coordorigin="2,2" coordsize="1007,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">
                      <v:shape id="Freeform 3" o:spid="_x0000_s1027" style="position:absolute;left:2;top:2;width:1007;height:1245;visibility:visible;mso-wrap-style:square;v-text-anchor:top" coordsize="2014,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g5sEA&#10;AADaAAAADwAAAGRycy9kb3ducmV2LnhtbESPzWrDMBCE74W+g9hCbo3ckobUtWxMQqAnQ356X6yt&#10;bGqtHElN3LevAoEch5n5himqyQ7iTD70jhW8zDMQxK3TPRsFx8P2eQUiRGSNg2NS8EcBqvLxocBc&#10;uwvv6LyPRiQIhxwVdDGOuZSh7chimLuROHnfzluMSXojtcdLgttBvmbZUlrsOS10ONK6o/Zn/2sV&#10;NOTw/c02pqHTuKtNdpj810ap2dNUf4CINMV7+Nb+1AoWcL2Sb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qoObBAAAA2gAAAA8AAAAAAAAAAAAAAAAAmAIAAGRycy9kb3du&#10;cmV2LnhtbFBLBQYAAAAABAAEAPUAAACGAwAAAAA=&#10;" path="m2013,837r-3,115l2001,1064r-14,107l1969,1272r-23,98l1919,1462r-31,87l1853,1632r-36,78l1777,1784r-41,69l1692,1918r-45,62l1601,2037r-47,54l1506,2141r-46,45l1413,2229r-47,38l1321,2302r-43,32l1236,2363r-39,25l1159,2411r-33,20l1095,2447r-27,14l1045,2471r-31,15l1003,2491r-12,-5l959,2471r-23,-10l910,2446r-31,-16l846,2410r-37,-22l770,2362r-42,-29l686,2301r-46,-35l594,2227r-45,-43l501,2139r-47,-50l407,2035r-45,-57l317,1917r-43,-66l233,1782r-40,-74l157,1629r-34,-82l93,1460,66,1368,44,1271,25,1170,12,1063,3,952,,835,,805,,764,,712,,653,,587,,517,,444,,372,,300,,232,,169,,113,,66,,31,,8,,,2013,r,2l2013,9r,13l2013,40r,24l2013,95r,38l2014,177r,52l2014,289r,68l2014,434r-1,86l2013,616r,105l2013,837xe" fillcolor="#c2beb9" stroked="f">
                        <v:path arrowok="t" o:connecttype="custom" o:connectlocs="1005,476;994,585;973,685;944,774;909,855;868,926;824,990;777,1045;730,1093;683,1133;639,1167;599,1194;563,1215;534,1230;507,1243;496,1243;468,1230;440,1215;405,1194;364,1166;320,1133;275,1092;227,1044;181,989;137,925;97,854;62,773;33,684;13,585;2,476;0,402;0,356;0,293;0,222;0,150;0,84;0,33;0,4;1007,0;1007,4;1007,20;1007,47;1007,88;1007,144;1007,217;1007,308;1007,418" o:connectangles="0,0,0,0,0,0,0,0,0,0,0,0,0,0,0,0,0,0,0,0,0,0,0,0,0,0,0,0,0,0,0,0,0,0,0,0,0,0,0,0,0,0,0,0,0,0,0"/>
                      </v:shape>
                      <v:shape id="Freeform 4" o:spid="_x0000_s1028" style="position:absolute;left:2;top:2;width:1007;height:320;visibility:visible;mso-wrap-style:square;v-text-anchor:top" coordsize="201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48IA&#10;AADaAAAADwAAAGRycy9kb3ducmV2LnhtbESPQWvCQBSE74X+h+UJ3urGgiKpqxQhUPCUGA+9PXZf&#10;k5Ds25jdavLvXUHwOMzMN8x2P9pOXGnwjWMFy0UCglg703CloDxlHxsQPiAb7ByTgok87Hfvb1tM&#10;jbtxTtciVCJC2KeooA6hT6X0uiaLfuF64uj9ucFiiHKopBnwFuG2k59JspYWG44LNfZ0qEm3xb9V&#10;QLospq7M23N7tFmZ/24u2aSVms/G7y8QgcbwCj/bP0bBCh5X4g2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7bjwgAAANoAAAAPAAAAAAAAAAAAAAAAAJgCAABkcnMvZG93&#10;bnJldi54bWxQSwUGAAAAAAQABAD1AAAAhwMAAAAA&#10;" path="m,642l,543,,435,,328,,227,,137,,65,,18,,,2013,r,7l2013,32r,43l2013,138r1,87l2014,335r,139l2013,642,,642xe" fillcolor="#1f1a17" stroked="f">
                        <v:path arrowok="t" o:connecttype="custom" o:connectlocs="0,320;0,271;0,217;0,163;0,113;0,68;0,32;0,9;0,0;1007,0;1007,3;1007,16;1007,37;1007,69;1007,112;1007,167;1007,236;1007,320;0,320" o:connectangles="0,0,0,0,0,0,0,0,0,0,0,0,0,0,0,0,0,0,0"/>
                      </v:shape>
                      <v:group id="Group 5" o:spid="_x0000_s1029" style="position:absolute;left:21;top:42;width:967;height:1169" coordorigin="21,42" coordsize="967,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Ca8MA&#10;AADaAAAADwAAAGRycy9kb3ducmV2LnhtbESPwWrDMBBE74X+g9hCb43sFtzgRgkmEAjkFKeEHhdr&#10;Y5tYK9lSY7tfXxUKOQ4z84ZZbSbTiRsNvrWsIF0kIIgrq1uuFXyedi9LED4ga+wsk4KZPGzWjw8r&#10;zLUd+Ui3MtQiQtjnqKAJweVS+qohg35hHXH0LnYwGKIcaqkHHCPcdPI1STJpsOW40KCjbUPVtfw2&#10;Crzsl+d+OvRuzOav8/EnLdxbqtTz01R8gAg0hXv4v73XCt7h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Ca8MAAADaAAAADwAAAAAAAAAAAAAAAACYAgAAZHJzL2Rv&#10;d25yZXYueG1sUEsFBgAAAAAEAAQA9QAAAIgDAAAAAA==&#10;" path="m1844,1271l967,396,88,1272r1,l75,1237,62,1201,49,1163,38,1125,28,1086,17,1046,8,1006,,965r,-1l967,r967,963l1924,1004r-9,41l1905,1085r-11,39l1883,1161r-13,39l1857,1236r-13,36l1844,1271xe" fillcolor="#ce1126" stroked="f">
                          <v:path arrowok="t" o:connecttype="custom" o:connectlocs="922,636;484,198;44,637;45,637;38,619;31,601;25,582;19,563;14,544;9,524;4,504;0,483;0,483;484,0;967,482;962,503;958,523;953,543;947,563;942,581;935,601;929,619;922,637;922,636" o:connectangles="0,0,0,0,0,0,0,0,0,0,0,0,0,0,0,0,0,0,0,0,0,0,0,0"/>
                        </v:shape>
                        <v:shape id="Freeform 7" o:spid="_x0000_s1031"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cAL8A&#10;AADaAAAADwAAAGRycy9kb3ducmV2LnhtbERPzYrCMBC+C/sOYQRvmiqL1q5RXGFRRHC36wMMzdgW&#10;k0lpota3NwfB48f3v1h11ogbtb52rGA8SkAQF07XXCo4/f8MUxA+IGs0jknBgzyslh+9BWba3fmP&#10;bnkoRQxhn6GCKoQmk9IXFVn0I9cQR+7sWoshwraUusV7DLdGTpJkKi3WHBsqbGhTUXHJr1bB7DxL&#10;N6dfWhuz/b7M50e3P+SfSg363foLRKAuvMUv904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9wAvwAAANoAAAAPAAAAAAAAAAAAAAAAAJgCAABkcnMvZG93bnJl&#10;di54bWxQSwUGAAAAAAQABAD1AAAAhAMAAAAA&#10;" path="m1844,1271l967,396,88,1272r1,l75,1237,62,1201,49,1163,38,1125,28,1086,17,1046,8,1006,,965r,-1l967,r967,963l1924,1004r-9,41l1905,1085r-11,39l1883,1161r-13,39l1857,1236r-13,36e" filled="f" strokecolor="#24211d" strokeweight="0">
                          <v:path arrowok="t" o:connecttype="custom" o:connectlocs="922,636;484,198;44,637;45,637;38,619;31,601;25,582;19,563;14,544;9,524;4,504;0,483;0,483;484,0;967,482;962,503;958,523;953,543;947,563;942,581;935,601;929,619;922,637" o:connectangles="0,0,0,0,0,0,0,0,0,0,0,0,0,0,0,0,0,0,0,0,0,0,0"/>
                        </v:shape>
                        <v:shape id="Freeform 8" o:spid="_x0000_s1032"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V5sUA&#10;AADaAAAADwAAAGRycy9kb3ducmV2LnhtbESPQWvCQBSE7wX/w/IEL6VuKqWY6CpSEUqhlWhLr4/s&#10;MxvMvg3ZrYn59d1CweMwM98wy3Vva3Gh1leOFTxOExDEhdMVlwo+j7uHOQgfkDXWjknBlTysV6O7&#10;JWbadZzT5RBKESHsM1RgQmgyKX1hyKKfuoY4eifXWgxRtqXULXYRbms5S5JnabHiuGCwoRdDxfnw&#10;YxXcD8NHmtdme91/H9+Gr/z9yXWpUpNxv1mACNSHW/i//aoVpPB3Jd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XmxQAAANoAAAAPAAAAAAAAAAAAAAAAAJgCAABkcnMv&#10;ZG93bnJldi54bWxQSwUGAAAAAAQABAD1AAAAigMAAAAA&#10;" path="m1326,973l748,396,167,975,145,949,124,923,103,895,82,867,61,838,40,808,20,777,,745,748,r745,743l1495,743r-20,32l1454,806r-21,30l1412,865r-20,28l1370,921r-22,27l1326,973xe" fillcolor="#ce1126" stroked="f">
                          <v:path arrowok="t" o:connecttype="custom" o:connectlocs="663,487;374,198;83,488;72,475;62,462;51,448;41,434;30,419;20,404;10,389;0,373;0,373;374,0;746,372;747,372;737,388;727,403;716,418;706,433;696,447;685,461;674,474;663,487" o:connectangles="0,0,0,0,0,0,0,0,0,0,0,0,0,0,0,0,0,0,0,0,0,0,0"/>
                        </v:shape>
                        <v:shape id="Freeform 9" o:spid="_x0000_s1033"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Dv8MA&#10;AADbAAAADwAAAGRycy9kb3ducmV2LnhtbESPQW/CMAyF70j7D5EncYN0CE2oIyA0bYgLB2CX3bzG&#10;JBWNUzWhlH+PD0i72XrP731erofQqJ66VEc28DYtQBFX0dbsDPycvicLUCkjW2wik4E7JVivXkZL&#10;LG288YH6Y3ZKQjiVaMDn3JZap8pTwDSNLbFo59gFzLJ2TtsObxIeGj0rincdsGZp8NjSp6fqcrwG&#10;A9vz5s/X7tQ3v9dLNf/aBzdfzIwZvw6bD1CZhvxvfl7vrO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PDv8MAAADbAAAADwAAAAAAAAAAAAAAAACYAgAAZHJzL2Rv&#10;d25yZXYueG1sUEsFBgAAAAAEAAQA9QAAAIgDAAAAAA==&#10;" path="m1326,973l748,396,167,975,145,949,124,923,103,895,82,867,61,838,40,808,20,777,,745,748,r745,743l1495,743r-20,32l1454,806r-21,30l1412,865r-20,28l1370,921r-22,27l1326,973e" filled="f" strokecolor="#24211d" strokeweight="0">
                          <v:path arrowok="t" o:connecttype="custom" o:connectlocs="663,487;374,198;83,488;72,475;62,462;51,448;41,434;30,419;20,404;10,389;0,373;0,373;374,0;746,372;747,372;737,388;727,403;716,418;706,433;696,447;685,461;674,474;663,487" o:connectangles="0,0,0,0,0,0,0,0,0,0,0,0,0,0,0,0,0,0,0,0,0,0,0"/>
                        </v:shape>
                        <v:shape id="Freeform 10" o:spid="_x0000_s1034"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t+sEA&#10;AADbAAAADwAAAGRycy9kb3ducmV2LnhtbERPTYvCMBC9L/gfwgje1lQPIl2jrIIiHgS7IuttaMam&#10;azOpTdT6740g7G0e73Mms9ZW4kaNLx0rGPQTEMS50yUXCvY/y88xCB+QNVaOScGDPMymnY8Jptrd&#10;eUe3LBQihrBPUYEJoU6l9Lkhi77vauLInVxjMUTYFFI3eI/htpLDJBlJiyXHBoM1LQzl5+xqFcwv&#10;v3/zo8ny3eqwscVpuzDHUCrV67bfXyACteFf/HavdZw/gNcv8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nLfrBAAAA2wAAAA8AAAAAAAAAAAAAAAAAmAIAAGRycy9kb3du&#10;cmV2LnhtbFBLBQYAAAAABAAEAPUAAACGAwAAAAA=&#10;" path="m525,541l381,397,233,543r1,l209,529,182,512,154,494,125,475,95,453,65,430,33,406,,380,381,,759,377r-32,26l694,428r-31,23l633,472r-28,19l577,509r-27,17l525,541xe" fillcolor="#ce1126" stroked="f">
                          <v:path arrowok="t" o:connecttype="custom" o:connectlocs="262,271;190,199;116,272;117,272;104,265;91,256;77,247;62,238;47,227;32,215;16,203;0,190;190,0;379,189;379,189;363,202;347,214;331,226;316,236;302,246;288,255;275,263;262,271" o:connectangles="0,0,0,0,0,0,0,0,0,0,0,0,0,0,0,0,0,0,0,0,0,0,0"/>
                        </v:shape>
                        <v:shape id="Freeform 11" o:spid="_x0000_s1035"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kcEA&#10;AADbAAAADwAAAGRycy9kb3ducmV2LnhtbERPyWrDMBC9F/oPYgq91bIDCcGNYkpCoOQWt4ceB2u8&#10;UGvkSIqj5uurQKG3ebx1NlU0o5jJ+cGygiLLQRA3Vg/cKfj8OLysQfiArHG0TAp+yEO1fXzYYKnt&#10;lU8016ETKYR9iQr6EKZSSt/0ZNBndiJOXGudwZCg66R2eE3hZpSLPF9JgwOnhh4n2vXUfNcXoyC2&#10;x9VXvM1FfV43S3Rm3x7mm1LPT/HtFUSgGP7Ff+53neYv4P5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pHBAAAA2wAAAA8AAAAAAAAAAAAAAAAAmAIAAGRycy9kb3du&#10;cmV2LnhtbFBLBQYAAAAABAAEAPUAAACGAwAAAAA=&#10;" path="m525,541l381,397,233,543r1,l209,529,182,512,154,494,125,475,95,453,65,430,33,406,,380,381,,759,377r-32,26l694,428r-31,23l633,472r-28,19l577,509r-27,17l525,541e" filled="f" strokecolor="#24211d" strokeweight="0">
                          <v:path arrowok="t" o:connecttype="custom" o:connectlocs="262,271;190,199;116,272;117,272;104,265;91,256;77,247;62,238;47,227;32,215;16,203;0,190;190,0;379,189;379,189;363,202;347,214;331,226;316,236;302,246;288,255;275,263;262,271" o:connectangles="0,0,0,0,0,0,0,0,0,0,0,0,0,0,0,0,0,0,0,0,0,0,0"/>
                        </v:shape>
                        <v:shape id="Freeform 12" o:spid="_x0000_s1036"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G78A&#10;AADbAAAADwAAAGRycy9kb3ducmV2LnhtbERPTYvCMBC9C/6HMII3TV1BSjWKiIIIHla9eBuasak2&#10;k9pktf77jSB4m8f7nNmitZV4UONLxwpGwwQEce50yYWC03EzSEH4gKyxckwKXuRhMe92Zphp9+Rf&#10;ehxCIWII+wwVmBDqTEqfG7Loh64mjtzFNRZDhE0hdYPPGG4r+ZMkE2mx5NhgsKaVofx2+LMKcGRf&#10;3pxP+9Stz9fU8X23X0+U6vfa5RREoDZ8xR/3Vsf5Y3j/E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4MbvwAAANsAAAAPAAAAAAAAAAAAAAAAAJgCAABkcnMvZG93bnJl&#10;di54bWxQSwUGAAAAAAQABAD1AAAAhAM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138xe" fillcolor="#fca311" stroked="f">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0,69" o:connectangles="0,0,0,0,0,0,0,0,0,0,0,0,0,0,0,0,0,0,0,0,0,0,0,0,0,0,0,0,0,0,0,0,0,0,0,0,0,0,0,0,0,0,0,0,0,0,0,0,0,0,0,0,0,0,0,0,0,0"/>
                        </v:shape>
                        <v:shape id="Freeform 13" o:spid="_x0000_s1037"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rGsMA&#10;AADbAAAADwAAAGRycy9kb3ducmV2LnhtbERPTWvCQBC9F/oflil4KWZjCVViVtGC4KGXqngesmMS&#10;zc6G3dUk/fXdQqG3ebzPKdaDacWDnG8sK5glKQji0uqGKwWn4266AOEDssbWMikYycN69fxUYK5t&#10;z1/0OIRKxBD2OSqoQ+hyKX1Zk0Gf2I44chfrDIYIXSW1wz6Gm1a+pem7NNhwbKixo4+aytvhbhR8&#10;39LLNvt8Hdv+vOuv3cxd79VcqcnLsFmCCDSEf/Gfe6/j/Ax+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ArGsMAAADbAAAADwAAAAAAAAAAAAAAAACYAgAAZHJzL2Rv&#10;d25yZXYueG1sUEsFBgAAAAAEAAQA9QAAAIgDA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e" filled="f" strokecolor="#24211d" strokeweight="0">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 o:connectangles="0,0,0,0,0,0,0,0,0,0,0,0,0,0,0,0,0,0,0,0,0,0,0,0,0,0,0,0,0,0,0,0,0,0,0,0,0,0,0,0,0,0,0,0,0,0,0,0,0,0,0,0,0,0,0,0,0"/>
                        </v:shape>
                        <v:shape id="Freeform 14" o:spid="_x0000_s1038"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ue8EA&#10;AADbAAAADwAAAGRycy9kb3ducmV2LnhtbERPTWvCQBC9F/wPywi96cZiq0RX0ZbSQkEwEc9Ddkyi&#10;2ZmQ3Wr677sFobd5vM9ZrnvXqCt1vhY2MBknoIgLsTWXBg75+2gOygdki40wGfghD+vV4GGJqZUb&#10;7+mahVLFEPYpGqhCaFOtfVGRQz+WljhyJ+kchgi7UtsObzHcNfopSV60w5pjQ4UtvVZUXLJvZ+D4&#10;scnllH9Nd728ZTNNU9yexZjHYb9ZgArUh3/x3f1p4/xn+PslHq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ErnvBAAAA2wAAAA8AAAAAAAAAAAAAAAAAmAIAAGRycy9kb3du&#10;cmV2LnhtbFBLBQYAAAAABAAEAPUAAACGAwAAAAA=&#10;" path="m,82l4,72,8,64r5,-7l19,49r8,-8l34,35r8,-6l51,23r9,-6l70,13,81,9,91,6,102,3,114,1,126,r13,l156,1r18,2l190,7r15,6l,82xe" fillcolor="#fca311" stroked="f">
                          <v:path arrowok="t" o:connecttype="custom" o:connectlocs="0,41;2,36;4,32;7,29;10,25;14,21;17,18;21,15;26,12;30,9;35,7;41,5;46,3;51,2;57,1;63,0;70,0;78,1;87,2;95,4;103,7;0,41" o:connectangles="0,0,0,0,0,0,0,0,0,0,0,0,0,0,0,0,0,0,0,0,0,0"/>
                        </v:shape>
                        <v:shape id="Freeform 15" o:spid="_x0000_s1039"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o4MEA&#10;AADbAAAADwAAAGRycy9kb3ducmV2LnhtbERPS2vCQBC+F/oflhG8NRuDiEZXsUJpoXjw1V6H7JgE&#10;s7Nxd6vx33cFwdt8fM+ZLTrTiAs5X1tWMEhSEMSF1TWXCva7j7cxCB+QNTaWScGNPCzmry8zzLW9&#10;8oYu21CKGMI+RwVVCG0upS8qMugT2xJH7midwRChK6V2eI3hppFZmo6kwZpjQ4UtrSoqTts/o+B8&#10;+8HhuOgmLmSH92z9/cnofpXq97rlFESgLjzFD/eXjvNH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aODBAAAA2wAAAA8AAAAAAAAAAAAAAAAAmAIAAGRycy9kb3du&#10;cmV2LnhtbFBLBQYAAAAABAAEAPUAAACGAwAAAAA=&#10;" path="m,82l4,72,8,64r5,-7l19,49r8,-8l34,35r8,-6l51,23r9,-6l70,13,81,9,91,6,102,3,114,1,126,r13,l156,1r18,2l190,7r15,6e" filled="f" strokecolor="#24211d" strokeweight="0">
                          <v:path arrowok="t" o:connecttype="custom" o:connectlocs="0,41;2,36;4,32;7,29;10,25;14,21;17,18;21,15;26,12;30,9;35,7;41,5;46,3;51,2;57,1;63,0;70,0;78,1;87,2;95,4;103,7" o:connectangles="0,0,0,0,0,0,0,0,0,0,0,0,0,0,0,0,0,0,0,0,0"/>
                        </v:shape>
                        <v:shape id="Freeform 16" o:spid="_x0000_s1040"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hAcQA&#10;AADbAAAADwAAAGRycy9kb3ducmV2LnhtbERPS2vCQBC+F/oflin0InVjD8WmbiQISqvgq730NsmO&#10;STA7G7NrTP+9Kwi9zcf3nMm0N7XoqHWVZQWjYQSCOLe64kLBz/f8ZQzCeWSNtWVS8EcOpsnjwwRj&#10;bS+8o27vCxFC2MWooPS+iaV0eUkG3dA2xIE72NagD7AtpG7xEsJNLV+j6E0arDg0lNjQrKT8uD8b&#10;BcvVb3raDLL0sN2to15+rXS3yJR6furTDxCeev8vvrs/dZj/Drdfwg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4QHEAAAA2wAAAA8AAAAAAAAAAAAAAAAAmAIAAGRycy9k&#10;b3ducmV2LnhtbFBLBQYAAAAABAAEAPUAAACJAw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43xe" fillcolor="#fca311" stroked="f">
                          <v:path arrowok="t" o:connecttype="custom" o:connectlocs="3,19;14,7;22,2;28,0;31,1;28,4;31,4;44,1;53,1;58,3;61,5;58,6;56,9;59,9;72,10;79,13;84,17;84,20;80,20;78,21;78,22;83,25;88,30;91,34;94,40;96,49;94,50;81,40;74,37;69,36;67,37;69,40;70,43;67,43;55,38;48,37;44,38;44,43;42,47;26,41;17,41;11,43;0,22" o:connectangles="0,0,0,0,0,0,0,0,0,0,0,0,0,0,0,0,0,0,0,0,0,0,0,0,0,0,0,0,0,0,0,0,0,0,0,0,0,0,0,0,0,0,0"/>
                        </v:shape>
                        <v:shape id="Freeform 17" o:spid="_x0000_s1041"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amr8A&#10;AADbAAAADwAAAGRycy9kb3ducmV2LnhtbERPy4rCMBTdC/5DuIIbGVMfqHSMIoIguLIKurw0d9qO&#10;zU1toq1/bxaCy8N5L9etKcWTaldYVjAaRiCIU6sLzhScT7ufBQjnkTWWlknBixysV93OEmNtGz7S&#10;M/GZCCHsYlSQe1/FUro0J4NuaCviwP3Z2qAPsM6krrEJ4aaU4yiaSYMFh4YcK9rmlN6Sh1GA1yZh&#10;M8jKyXx6ufvHab7Q/wel+r128wvCU+u/4o97rxWMw/r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FqavwAAANsAAAAPAAAAAAAAAAAAAAAAAJgCAABkcnMvZG93bnJl&#10;di54bWxQSwUGAAAAAAQABAD1AAAAhAM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e" filled="f" strokecolor="#24211d" strokeweight="0">
                          <v:path arrowok="t" o:connecttype="custom" o:connectlocs="3,19;14,7;22,2;28,0;31,1;28,4;31,4;44,1;53,1;58,3;61,5;58,6;56,9;59,9;72,10;79,13;84,17;84,20;80,20;78,21;78,22;83,25;88,30;91,34;94,40;96,49;94,50;81,40;74,37;69,36;67,37;69,40;70,43;67,43;55,38;48,37;44,38;44,43;42,47;26,41;17,41;11,43" o:connectangles="0,0,0,0,0,0,0,0,0,0,0,0,0,0,0,0,0,0,0,0,0,0,0,0,0,0,0,0,0,0,0,0,0,0,0,0,0,0,0,0,0,0"/>
                        </v:shape>
                        <v:shape id="Freeform 18" o:spid="_x0000_s1042"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YRcQA&#10;AADbAAAADwAAAGRycy9kb3ducmV2LnhtbESPT2sCMRTE7wW/Q3iCF6lZpRRZjVIEqXjy76G35+Z1&#10;s7h5WZJ0XfvpjVDocZiZ3zDzZWdr0ZIPlWMF41EGgrhwuuJSwem4fp2CCBFZY+2YFNwpwHLRe5lj&#10;rt2N99QeYikShEOOCkyMTS5lKAxZDCPXECfv23mLMUlfSu3xluC2lpMse5cWK04LBhtaGSquhx+r&#10;YHhtzr77GvrtKfs1b5d2t//0O6UG/e5jBiJSF//Df+2NVjAZw/N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WEXEAAAA2wAAAA8AAAAAAAAAAAAAAAAAmAIAAGRycy9k&#10;b3ducmV2LnhtbFBLBQYAAAAABAAEAPUAAACJAwAAAAA=&#10;" path="m,22l10,17,34,6,41,4,49,2,59,1,68,r9,l88,,98,2r11,3l,22xe" fillcolor="#fca311" stroked="f">
                          <v:path arrowok="t" o:connecttype="custom" o:connectlocs="0,10;5,8;17,3;20,2;24,1;29,0;34,0;38,0;44,0;49,1;54,2;0,10" o:connectangles="0,0,0,0,0,0,0,0,0,0,0,0"/>
                        </v:shape>
                        <v:shape id="Freeform 19" o:spid="_x0000_s1043"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b2sYA&#10;AADbAAAADwAAAGRycy9kb3ducmV2LnhtbESPT2vCQBDF74V+h2WEXorZNGKR6CqhUOrFovbPecyO&#10;STA7G7JrEv30bkHo8fHm/d68xWowteiodZVlBS9RDII4t7riQsH31/t4BsJ5ZI21ZVJwIQer5ePD&#10;AlNte95Rt/eFCBB2KSoovW9SKV1ekkEX2YY4eEfbGvRBtoXULfYBbmqZxPGrNFhxaCixobeS8tP+&#10;bMIbU57Wx8P1Yzuxm9/qM86ef/qtUk+jIZuD8DT4/+N7eq0VJAn8bQkA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0b2sYAAADbAAAADwAAAAAAAAAAAAAAAACYAgAAZHJz&#10;L2Rvd25yZXYueG1sUEsFBgAAAAAEAAQA9QAAAIsDAAAAAA==&#10;" path="m,22l10,17,34,6,41,4,49,2,59,1,68,r9,l88,,98,2r11,3e" filled="f" strokecolor="#24211d" strokeweight="0">
                          <v:path arrowok="t" o:connecttype="custom" o:connectlocs="0,10;5,8;17,3;20,2;24,1;29,0;34,0;38,0;44,0;49,1;54,2" o:connectangles="0,0,0,0,0,0,0,0,0,0,0"/>
                        </v:shape>
                        <v:shape id="Freeform 20" o:spid="_x0000_s1044"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zbsMA&#10;AADbAAAADwAAAGRycy9kb3ducmV2LnhtbESPQWvCQBSE7wX/w/IEb81uopQQXUUKRaG9VD14fGSf&#10;STD7NmZXTf31bqHQ4zAz3zCL1WBbcaPeN441pIkCQVw603Cl4bD/eM1B+IBssHVMGn7Iw2o5ellg&#10;Ydydv+m2C5WIEPYFaqhD6AopfVmTRZ+4jjh6J9dbDFH2lTQ93iPctjJT6k1abDgu1NjRe03leXe1&#10;Go4Pl+Yqn15mOKQq+6o2x88Zaz0ZD+s5iEBD+A//tbdGQzaF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1zbsMAAADbAAAADwAAAAAAAAAAAAAAAACYAgAAZHJzL2Rv&#10;d25yZXYueG1sUEsFBgAAAAAEAAQA9QAAAIgDA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r55,-32xe" fillcolor="#fca311" stroked="f">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153,69" o:connectangles="0,0,0,0,0,0,0,0,0,0,0,0,0,0,0,0,0,0,0,0,0,0,0,0,0,0,0,0,0,0,0,0,0,0,0,0,0,0,0,0,0,0,0,0,0,0,0,0,0,0,0,0,0,0,0,0,0,0"/>
                        </v:shape>
                        <v:shape id="Freeform 21" o:spid="_x0000_s1045"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DL8IA&#10;AADbAAAADwAAAGRycy9kb3ducmV2LnhtbESPQWvCQBSE70L/w/IK3nTTKFJS1yCC4qEXY6E9PrKv&#10;STD7Ns0+Tfz3XaHQ4zAz3zDrfHStulEfGs8GXuYJKOLS24YrAx/n/ewVVBBki61nMnCnAPnmabLG&#10;zPqBT3QrpFIRwiFDA7VIl2kdypochrnviKP37XuHEmVfadvjEOGu1WmSrLTDhuNCjR3taiovxdUZ&#10;kJ/GLw7UVV/D8vOuy0Le7UGMmT6P2zdQQqP8h//aR2sgXcLjS/w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4MvwgAAANsAAAAPAAAAAAAAAAAAAAAAAJgCAABkcnMvZG93&#10;bnJldi54bWxQSwUGAAAAAAQABAD1AAAAhwM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e" filled="f" strokecolor="#24211d" strokeweight="0">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 o:connectangles="0,0,0,0,0,0,0,0,0,0,0,0,0,0,0,0,0,0,0,0,0,0,0,0,0,0,0,0,0,0,0,0,0,0,0,0,0,0,0,0,0,0,0,0,0,0,0,0,0,0,0,0,0,0,0,0,0"/>
                        </v:shape>
                        <v:shape id="Freeform 22" o:spid="_x0000_s1046" style="position:absolute;left:388;top:71;width:103;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9MYA&#10;AADbAAAADwAAAGRycy9kb3ducmV2LnhtbESPQWvCQBSE74L/YXlCb7pRbNHoKqXFIj2UqkE9PrLP&#10;JJh9m2bXJO2v7xYKHoeZ+YZZrjtTioZqV1hWMB5FIIhTqwvOFCSHzXAGwnlkjaVlUvBNDtarfm+J&#10;sbYt76jZ+0wECLsYFeTeV7GULs3JoBvZijh4F1sb9EHWmdQ1tgFuSjmJoidpsOCwkGNFLzml1/3N&#10;KPjcvU1/vuy5fW9PrvuYH5Pm9ZQo9TDonhcgPHX+Hv5vb7WCySP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t9MYAAADbAAAADwAAAAAAAAAAAAAAAACYAgAAZHJz&#10;L2Rvd25yZXYueG1sUEsFBgAAAAAEAAQA9QAAAIsDAAAAAA==&#10;" path="m207,82l203,72r-5,-8l193,57r-6,-8l180,41r-8,-6l164,29r-8,-6l146,17,136,13,126,9,115,6,104,3,92,1,80,,69,,50,1,32,3,16,7,,13e" filled="f" strokecolor="#24211d" strokeweight="0">
                          <v:path arrowok="t" o:connecttype="custom" o:connectlocs="103,41;101,36;99,32;96,29;93,25;90,21;86,18;82,15;78,12;73,9;68,7;63,5;57,3;52,2;46,1;40,0;34,0;25,1;16,2;8,4;0,7" o:connectangles="0,0,0,0,0,0,0,0,0,0,0,0,0,0,0,0,0,0,0,0,0"/>
                        </v:shape>
                        <v:shape id="Freeform 23" o:spid="_x0000_s1047"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4qMEA&#10;AADbAAAADwAAAGRycy9kb3ducmV2LnhtbESPy4rCQBBF94L/0JQwO+2YhcRoK8OAqLPy9QFFuiYJ&#10;k64O6VKTv58eEFxe7uNw19veNepBXag9G5jPElDEhbc1lwZu1900AxUE2WLjmQwMFGC7GY/WmFv/&#10;5DM9LlKqOMIhRwOVSJtrHYqKHIaZb4mj9+M7hxJlV2rb4TOOu0anSbLQDmuOhApb+qqo+L3cXeTK&#10;bTfIfpllzff8tB/80Z7SozEfk/5zBUqol3f41T5YA+kC/r/EH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OKjBAAAA2wAAAA8AAAAAAAAAAAAAAAAAmAIAAGRycy9kb3du&#10;cmV2LnhtbFBLBQYAAAAABAAEAPUAAACGAw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194,46xe" fillcolor="#fca311" stroked="f">
                          <v:path arrowok="t" o:connecttype="custom" o:connectlocs="95,20;83,7;75,2;68,0;66,1;68,4;65,4;53,1;44,1;38,3;36,5;40,7;38,9;25,10;17,13;13,17;12,20;16,20;18,21;18,22;14,25;9,30;5,34;3,40;1,49;3,50;15,40;23,37;28,36;30,37;28,40;26,43;29,43;41,38;49,37;52,38;52,43;54,47;71,42;81,41;86,43;97,23" o:connectangles="0,0,0,0,0,0,0,0,0,0,0,0,0,0,0,0,0,0,0,0,0,0,0,0,0,0,0,0,0,0,0,0,0,0,0,0,0,0,0,0,0,0"/>
                        </v:shape>
                        <v:shape id="Freeform 24" o:spid="_x0000_s1048"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OCMMA&#10;AADbAAAADwAAAGRycy9kb3ducmV2LnhtbESPX2vCMBTF3wf7DuEKexkztQ86qlFkIMhAUDvY621z&#10;TYvNTWky2/npjSD4eDh/fpzFarCNuFDna8cKJuMEBHHpdM1GwU+++fgE4QOyxsYxKfgnD6vl68sC&#10;M+16PtDlGIyII+wzVFCF0GZS+rIii37sWuLonVxnMUTZGak77OO4bWSaJFNpseZIqLClr4rK8/HP&#10;Rm6xfS/0Kd9/m/S6m/Z7Drn5VeptNKznIAIN4Rl+tLdaQTqD+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bOCMMAAADbAAAADwAAAAAAAAAAAAAAAACYAgAAZHJzL2Rv&#10;d25yZXYueG1sUEsFBgAAAAAEAAQA9QAAAIgDA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e" filled="f" strokecolor="#24211d" strokeweight="0">
                          <v:path arrowok="t" o:connecttype="custom" o:connectlocs="95,20;83,7;75,2;68,0;66,1;68,4;65,4;53,1;44,1;38,3;36,5;40,7;38,9;25,10;17,13;13,17;12,20;16,20;18,21;18,22;14,25;9,30;5,34;3,40;1,49;3,50;15,40;23,37;28,36;30,37;28,40;26,43;29,43;41,38;49,37;52,38;52,43;54,47;71,42;81,41;86,43" o:connectangles="0,0,0,0,0,0,0,0,0,0,0,0,0,0,0,0,0,0,0,0,0,0,0,0,0,0,0,0,0,0,0,0,0,0,0,0,0,0,0,0,0"/>
                        </v:shape>
                        <v:shape id="Freeform 25" o:spid="_x0000_s1049" style="position:absolute;left:412;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DQL8A&#10;AADbAAAADwAAAGRycy9kb3ducmV2LnhtbERPS2vCQBC+F/wPywi91Y05lBJdRQXFgxZqvHgbspOH&#10;ZmdDdtT477uHQo8f33u+HFyrHtSHxrOB6SQBRVx423Bl4JxvP75ABUG22HomAy8KsFyM3uaYWf/k&#10;H3qcpFIxhEOGBmqRLtM6FDU5DBPfEUeu9L1DibCvtO3xGcNdq9Mk+dQOG44NNXa0qam4ne7OgNue&#10;y9V6d8jF5vKdlnS8+KsY8z4eVjNQQoP8i//ce2sgjWPjl/gD9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rcNAvwAAANsAAAAPAAAAAAAAAAAAAAAAAJgCAABkcnMvZG93bnJl&#10;di54bWxQSwUGAAAAAAQABAD1AAAAhAMAAAAA&#10;" path="m108,22l98,17,75,6,67,4,59,2,50,1,40,,31,,21,,10,2,,5e" filled="f" strokecolor="#24211d" strokeweight="0">
                          <v:path arrowok="t" o:connecttype="custom" o:connectlocs="54,10;49,8;38,3;34,2;30,1;25,0;20,0;16,0;11,0;5,1;0,2" o:connectangles="0,0,0,0,0,0,0,0,0,0,0"/>
                        </v:shape>
                        <v:shape id="Freeform 26" o:spid="_x0000_s1050"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zCsQA&#10;AADbAAAADwAAAGRycy9kb3ducmV2LnhtbESPQWvCQBSE70L/w/IKvemmaZEa3YSiDfQWTEvPj+wz&#10;ic2+TbNrTP+9Kwgeh5n5htlkk+nESINrLSt4XkQgiCurW64VfH/l8zcQziNr7CyTgn9ykKUPsw0m&#10;2p55T2PpaxEg7BJU0HjfJ1K6qiGDbmF74uAd7GDQBznUUg94DnDTyTiKltJgy2GhwZ62DVW/5cko&#10;eC2KfHc6Hv70WE4vZql/yo9VrNTT4/S+BuFp8vfwrf2pFcQruH4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1MwrEAAAA2wAAAA8AAAAAAAAAAAAAAAAAmAIAAGRycy9k&#10;b3ducmV2LnhtbFBLBQYAAAAABAAEAPUAAACJAw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xe" fillcolor="#fca311" stroked="f">
                          <v:path arrowok="t" o:connecttype="custom" o:connectlocs="93,97;91,114;88,130;82,144;76,156;69,165;61,172;51,175;42,175;33,172;24,165;17,156;11,144;6,130;2,114;0,97;0,79;2,62;6,46;11,32;17,20;24,10;33,4;42,0;51,0;61,4;69,10;76,20;82,32;88,46;91,62;93,79" o:connectangles="0,0,0,0,0,0,0,0,0,0,0,0,0,0,0,0,0,0,0,0,0,0,0,0,0,0,0,0,0,0,0,0"/>
                        </v:shape>
                        <v:shape id="Freeform 27" o:spid="_x0000_s1051"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rGsIA&#10;AADbAAAADwAAAGRycy9kb3ducmV2LnhtbERPTWvCQBC9F/wPywi91U1aUImuItJCDy1YWwRvY3aa&#10;hGZnw+7WpP5651Dw+Hjfy/XgWnWmEBvPBvJJBoq49LbhysDX58vDHFRMyBZbz2TgjyKsV6O7JRbW&#10;9/xB532qlIRwLNBAnVJXaB3LmhzGie+Ihfv2wWESGCptA/YS7lr9mGVT7bBhaaixo21N5c/+10nJ&#10;4VhlIT/lu+f5ZdbPcvf+Fp0x9+NhswCVaEg38b/71Rp4kvXyRX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usawgAAANsAAAAPAAAAAAAAAAAAAAAAAJgCAABkcnMvZG93&#10;bnJldi54bWxQSwUGAAAAAAQABAD1AAAAhwM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e" filled="f" strokecolor="#24211d" strokeweight="0">
                          <v:path arrowok="t" o:connecttype="custom" o:connectlocs="93,97;91,114;88,130;82,144;76,156;69,165;61,172;51,175;42,175;33,172;24,165;17,156;11,144;6,130;2,114;0,97;0,79;2,62;6,46;11,32;17,20;24,10;33,4;42,0;51,0;61,4;69,10;76,20;82,32;88,46;91,62;93,79" o:connectangles="0,0,0,0,0,0,0,0,0,0,0,0,0,0,0,0,0,0,0,0,0,0,0,0,0,0,0,0,0,0,0,0"/>
                        </v:shape>
                        <v:shape id="Freeform 28" o:spid="_x0000_s1052" style="position:absolute;left:485;top:175;width:41;height:77;visibility:visible;mso-wrap-style:square;v-text-anchor:top" coordsize="8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HoMIA&#10;AADbAAAADwAAAGRycy9kb3ducmV2LnhtbESP3YrCMBSE74V9h3CEvbOpij90jSKLsoKgaH2AQ3O2&#10;KTYnpclq9+2NIHg5zMw3zGLV2VrcqPWVYwXDJAVBXDhdcangkm8HcxA+IGusHZOCf/KwWn70Fphp&#10;d+cT3c6hFBHCPkMFJoQmk9IXhiz6xDXE0ft1rcUQZVtK3eI9wm0tR2k6lRYrjgsGG/o2VFzPf1bB&#10;z9jkx5mcbTG/yP1hvZnrw8Qr9dnv1l8gAnXhHX61d1rBeAj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cegwgAAANsAAAAPAAAAAAAAAAAAAAAAAJgCAABkcnMvZG93&#10;bnJldi54bWxQSwUGAAAAAAQABAD1AAAAhwMAAAAA&#10;" path="m81,76r,16l78,107r-3,13l70,131r-3,6l64,141r-4,4l56,148r-3,3l49,152r-4,2l41,154r-4,l32,152r-4,-1l25,148r-4,-3l18,141r-3,-4l12,131,6,120,3,107,1,92,,76,1,61,3,46,6,34,12,22r3,-5l18,12,21,9,25,5,28,3,32,1,37,r4,l45,r4,1l53,3r3,2l60,9r4,3l67,17r3,5l75,34r3,12l81,61r,15e" filled="f" strokecolor="#24211d" strokeweight="0">
                          <v:path arrowok="t" o:connecttype="custom" o:connectlocs="41,38;41,46;39,54;38,60;35,66;34,69;32,71;30,73;28,74;27,76;25,76;23,77;21,77;19,77;16,76;14,76;13,74;11,73;9,71;8,69;6,66;3,60;2,54;1,46;0,38;1,31;2,23;3,17;6,11;8,9;9,6;11,5;13,3;14,2;16,1;19,0;21,0;23,0;25,1;27,2;28,3;30,5;32,6;34,9;35,11;38,17;39,23;41,31;41,38" o:connectangles="0,0,0,0,0,0,0,0,0,0,0,0,0,0,0,0,0,0,0,0,0,0,0,0,0,0,0,0,0,0,0,0,0,0,0,0,0,0,0,0,0,0,0,0,0,0,0,0,0"/>
                        </v:shape>
                        <v:shape id="Freeform 29" o:spid="_x0000_s1053" style="position:absolute;left:503;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Sc8IA&#10;AADbAAAADwAAAGRycy9kb3ducmV2LnhtbESPzYoCMRCE7wu+Q2jBy6IZFRYZzYgoihfBdffgsZ30&#10;/OCkMyRRx7c3wsIei6r6ilosO9OIOzlfW1YwHiUgiHOray4V/P5shzMQPiBrbCyTgid5WGa9jwWm&#10;2j74m+6nUIoIYZ+igiqENpXS5xUZ9CPbEkevsM5giNKVUjt8RLhp5CRJvqTBmuNChS2tK8qvp5tR&#10;8MnndZc0tHteJAVXuPxw3MyUGvS71RxEoC78h//ae61gOoH3l/gD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lJzwgAAANsAAAAPAAAAAAAAAAAAAAAAAJgCAABkcnMvZG93&#10;bnJldi54bWxQSwUGAAAAAAQABAD1AAAAhwMAAAAA&#10;" path="m,l3,5r2,6l7,17r1,7l8,32r,8l7,48,6,57,5,61,3,66e" filled="f" strokecolor="#24211d" strokeweight="0">
                          <v:path arrowok="t" o:connecttype="custom" o:connectlocs="0,0;2,3;3,6;4,9;4,12;4,16;4,20;4,24;3,29;3,31;2,33" o:connectangles="0,0,0,0,0,0,0,0,0,0,0"/>
                        </v:shape>
                        <v:shape id="Freeform 30" o:spid="_x0000_s1054"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fe8MA&#10;AADbAAAADwAAAGRycy9kb3ducmV2LnhtbESPT4vCMBTE78J+h/AWvGmqgpRqWmRRWAQP/rl4ezRv&#10;m67NS7fJav32RhA8DjPzG2ZZ9LYRV+p87VjBZJyAIC6drrlScDpuRikIH5A1No5JwZ08FPnHYImZ&#10;djfe0/UQKhEh7DNUYEJoMyl9aciiH7uWOHo/rrMYouwqqTu8Rbht5DRJ5tJizXHBYEtfhsrL4d8q&#10;wIm9e3M+7VK3Pv+mjv+2u/VcqeFnv1qACNSHd/jV/tYKZjN4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fe8MAAADbAAAADwAAAAAAAAAAAAAAAACYAgAAZHJzL2Rv&#10;d25yZXYueG1sUEsFBgAAAAAEAAQA9QAAAIgDA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138xe" fillcolor="#fca311" stroked="f">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0,69" o:connectangles="0,0,0,0,0,0,0,0,0,0,0,0,0,0,0,0,0,0,0,0,0,0,0,0,0,0,0,0,0,0,0,0,0,0,0,0,0,0,0,0,0,0,0,0,0,0,0,0,0,0,0,0,0,0,0,0,0,0"/>
                        </v:shape>
                        <v:shape id="Freeform 31" o:spid="_x0000_s1055"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3esQA&#10;AADbAAAADwAAAGRycy9kb3ducmV2LnhtbESPQYvCMBSE74L/ITzBi2iqKyrVKO6C4GEvq+L50Tzb&#10;avNSkmirv36zsOBxmJlvmNWmNZV4kPOlZQXjUQKCOLO65FzB6bgbLkD4gKyxskwKnuRhs+52Vphq&#10;2/APPQ4hFxHCPkUFRQh1KqXPCjLoR7Ymjt7FOoMhSpdL7bCJcFPJSZLMpMGS40KBNX0VlN0Od6Pg&#10;dUsun9PvwbNqzrvmWo/d9Z7Pler32u0SRKA2vMP/7b1W8DG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d3rEAAAA2wAAAA8AAAAAAAAAAAAAAAAAmAIAAGRycy9k&#10;b3ducmV2LnhtbFBLBQYAAAAABAAEAPUAAACJAw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e" filled="f" strokecolor="#24211d" strokeweight="0">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 o:connectangles="0,0,0,0,0,0,0,0,0,0,0,0,0,0,0,0,0,0,0,0,0,0,0,0,0,0,0,0,0,0,0,0,0,0,0,0,0,0,0,0,0,0,0,0,0,0,0,0,0,0,0,0,0,0,0,0,0"/>
                        </v:shape>
                        <v:shape id="Freeform 32" o:spid="_x0000_s1056"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ecMA&#10;AADbAAAADwAAAGRycy9kb3ducmV2LnhtbESPQYvCMBSE78L+h/CEvWmqi1W6RllcFvTgwSqIt0fz&#10;ti02L6GJWv+9EQSPw8x8w8yXnWnElVpfW1YwGiYgiAuray4VHPZ/gxkIH5A1NpZJwZ08LBcfvTlm&#10;2t54R9c8lCJC2GeooArBZVL6oiKDfmgdcfT+bWswRNmWUrd4i3DTyHGSpNJgzXGhQkeriopzfjEK&#10;JumejutzqqenZnpw4bJx29+TUp/97ucbRKAuvMOv9lor+JrA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ecMAAADbAAAADwAAAAAAAAAAAAAAAACYAgAAZHJzL2Rv&#10;d25yZXYueG1sUEsFBgAAAAAEAAQA9QAAAIgDAAAAAA==&#10;" path="m,82l4,72,8,64r5,-7l20,49r7,-8l34,35r9,-6l52,23r9,-6l71,13,81,9,92,6,103,3,115,1,127,r12,l157,1r17,2l191,7r16,6l,82xe" fillcolor="#fca311" stroked="f">
                          <v:path arrowok="t" o:connecttype="custom" o:connectlocs="0,41;2,36;4,32;7,29;10,25;14,21;17,18;22,15;26,12;31,9;36,7;41,5;46,3;52,2;58,1;64,0;70,0;79,1;87,2;96,4;104,7;0,41" o:connectangles="0,0,0,0,0,0,0,0,0,0,0,0,0,0,0,0,0,0,0,0,0,0"/>
                        </v:shape>
                        <v:shape id="Freeform 33" o:spid="_x0000_s1057"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lXsYA&#10;AADbAAAADwAAAGRycy9kb3ducmV2LnhtbESPQWvCQBSE70L/w/IK3nTTKtKmriKWingoaoN6fGRf&#10;k9Ds2zS7JrG/3hWEHoeZ+YaZzjtTioZqV1hW8DSMQBCnVhecKUi+PgYvIJxH1lhaJgUXcjCfPfSm&#10;GGvb8o6avc9EgLCLUUHufRVL6dKcDLqhrYiD921rgz7IOpO6xjbATSmfo2giDRYcFnKsaJlT+rM/&#10;GwXb3Wr892tP7aY9uu7z9ZA078dEqf5jt3gD4anz/+F7e60Vj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wlXsYAAADbAAAADwAAAAAAAAAAAAAAAACYAgAAZHJz&#10;L2Rvd25yZXYueG1sUEsFBgAAAAAEAAQA9QAAAIsDAAAAAA==&#10;" path="m,82l4,72,8,64r5,-7l20,49r7,-8l34,35r9,-6l52,23r9,-6l71,13,81,9,92,6,103,3,115,1,127,r12,l157,1r17,2l191,7r16,6e" filled="f" strokecolor="#24211d" strokeweight="0">
                          <v:path arrowok="t" o:connecttype="custom" o:connectlocs="0,41;2,36;4,32;7,29;10,25;14,21;17,18;22,15;26,12;31,9;36,7;41,5;46,3;52,2;58,1;64,0;70,0;79,1;87,2;96,4;104,7" o:connectangles="0,0,0,0,0,0,0,0,0,0,0,0,0,0,0,0,0,0,0,0,0"/>
                        </v:shape>
                        <v:shape id="Freeform 34" o:spid="_x0000_s1058"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L7sIA&#10;AADbAAAADwAAAGRycy9kb3ducmV2LnhtbESP22rCQBCG7wu+wzIF7+pGhTamriKCeLjy9ABDdpqE&#10;ZmdDdtTk7d2C0Muf//Dxz5edq9Wd2lB5NjAeJaCIc28rLgxcL5uPFFQQZIu1ZzLQU4DlYvA2x8z6&#10;B5/ofpZCxREOGRooRZpM65CX5DCMfEMcvR/fOpQo20LbFh9x3NV6kiSf2mHFkVBiQ+uS8t/zzUWu&#10;XDe9bGdpWh/Gx23v9/Y42RszfO9W36CEOvkPv9o7a2D6BX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wvuwgAAANsAAAAPAAAAAAAAAAAAAAAAAJgCAABkcnMvZG93&#10;bnJldi54bWxQSwUGAAAAAAQABAD1AAAAhwM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43xe" fillcolor="#fca311" stroked="f">
                          <v:path arrowok="t" o:connecttype="custom" o:connectlocs="3,19;14,7;22,2;28,0;31,1;29,4;32,4;45,1;53,1;59,3;61,5;58,6;57,9;59,9;72,10;80,13;84,17;85,20;81,20;78,21;78,22;83,25;88,30;91,34;94,40;97,49;94,50;82,40;74,37;69,36;67,37;70,40;71,43;68,43;56,38;49,37;45,38;45,43;43,47;27,41;18,41;12,43;0,22" o:connectangles="0,0,0,0,0,0,0,0,0,0,0,0,0,0,0,0,0,0,0,0,0,0,0,0,0,0,0,0,0,0,0,0,0,0,0,0,0,0,0,0,0,0,0"/>
                        </v:shape>
                        <v:shape id="Freeform 35" o:spid="_x0000_s1059"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Mp8EA&#10;AADbAAAADwAAAGRycy9kb3ducmV2LnhtbERPTWvCQBC9F/oflin0UnRTCyLRVaRQkEJBjeB1zI6b&#10;YHY2ZLcm9dc7h4LHx/terAbfqCt1sQ5s4H2cgSIug63ZGTgUX6MZqJiQLTaBycAfRVgtn58WmNvQ&#10;846u++SUhHDM0UCVUptrHcuKPMZxaImFO4fOYxLYOW077CXcN3qSZVPtsWZpqLClz4rKy/7XS+9p&#10;83ay52L77Sa3n2m/5VS4ozGvL8N6DirRkB7if/fGGviQsfJF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zKfBAAAA2wAAAA8AAAAAAAAAAAAAAAAAmAIAAGRycy9kb3du&#10;cmV2LnhtbFBLBQYAAAAABAAEAPUAAACGAw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e" filled="f" strokecolor="#24211d" strokeweight="0">
                          <v:path arrowok="t" o:connecttype="custom" o:connectlocs="3,19;14,7;22,2;28,0;31,1;29,4;32,4;45,1;53,1;59,3;61,5;58,6;57,9;59,9;72,10;80,13;84,17;85,20;81,20;78,21;78,22;83,25;88,30;91,34;94,40;97,49;94,50;82,40;74,37;69,36;67,37;70,40;71,43;68,43;56,38;49,37;45,38;45,43;43,47;27,41;18,41;12,43" o:connectangles="0,0,0,0,0,0,0,0,0,0,0,0,0,0,0,0,0,0,0,0,0,0,0,0,0,0,0,0,0,0,0,0,0,0,0,0,0,0,0,0,0,0"/>
                        </v:shape>
                        <v:shape id="Freeform 36" o:spid="_x0000_s1060"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nsUA&#10;AADbAAAADwAAAGRycy9kb3ducmV2LnhtbESPT2sCMRTE74V+h/CEXkSztUV0NUopSEtP/j14e26e&#10;m8XNy5Kk67afvikIHoeZ+Q0zX3a2Fi35UDlW8DzMQBAXTldcKtjvVoMJiBCRNdaOScEPBVguHh/m&#10;mGt35Q2121iKBOGQowITY5NLGQpDFsPQNcTJOztvMSbpS6k9XhPc1nKUZWNpseK0YLChd0PFZftt&#10;FfQvzcF3x77/2me/5vXUrjcffq3UU697m4GI1MV7+Nb+1ApepvD/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8KexQAAANsAAAAPAAAAAAAAAAAAAAAAAJgCAABkcnMv&#10;ZG93bnJldi54bWxQSwUGAAAAAAQABAD1AAAAigMAAAAA&#10;" path="m,22l9,17,33,6,40,4,49,2,58,1,67,,77,,87,,97,2r12,3l,22xe" fillcolor="#fca311" stroked="f">
                          <v:path arrowok="t" o:connecttype="custom" o:connectlocs="0,10;5,8;17,3;20,2;25,1;29,0;34,0;39,0;44,0;49,1;55,2;0,10" o:connectangles="0,0,0,0,0,0,0,0,0,0,0,0"/>
                        </v:shape>
                        <v:shape id="Freeform 37" o:spid="_x0000_s1061"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FlsYA&#10;AADbAAAADwAAAGRycy9kb3ducmV2LnhtbESPTWvCQBCG74X+h2UKvZS6sa1FoquIIPbS4kfrecyO&#10;STA7G7KrSf31zkHwOLzzPvPMeNq5Sp2pCaVnA/1eAoo487bk3MDvdvE6BBUissXKMxn4pwDTyePD&#10;GFPrW17TeRNzJRAOKRooYqxTrUNWkMPQ8zWxZAffOIwyNrm2DbYCd5V+S5JP7bBkuVBgTfOCsuPm&#10;5ERjwIPqsL8sV+/+e1f+JLOXv3ZlzPNTNxuBitTF+/Kt/WUNfIi9/CIA0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zFlsYAAADbAAAADwAAAAAAAAAAAAAAAACYAgAAZHJz&#10;L2Rvd25yZXYueG1sUEsFBgAAAAAEAAQA9QAAAIsDAAAAAA==&#10;" path="m,22l9,17,33,6,40,4,49,2,58,1,67,,77,,87,,97,2r12,3e" filled="f" strokecolor="#24211d" strokeweight="0">
                          <v:path arrowok="t" o:connecttype="custom" o:connectlocs="0,10;5,8;17,3;20,2;25,1;29,0;34,0;39,0;44,0;49,1;55,2" o:connectangles="0,0,0,0,0,0,0,0,0,0,0"/>
                        </v:shape>
                        <v:shape id="Freeform 38" o:spid="_x0000_s1062"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68MA&#10;AADbAAAADwAAAGRycy9kb3ducmV2LnhtbESPT2sCMRTE7wW/Q3hCbzVr1xZZjSKFgj2Jf+r5uXlu&#10;Fjcv203U+O2NIPQ4zMxvmOk82kZcqPO1YwXDQQaCuHS65krBbvv9NgbhA7LGxjEpuJGH+az3MsVC&#10;uyuv6bIJlUgQ9gUqMCG0hZS+NGTRD1xLnLyj6yyGJLtK6g6vCW4b+Z5ln9JizWnBYEtfhsrT5mwV&#10;tKu/pcw/djr/3cfVTzxQbhZnpV77cTEBESiG//CzvdQKRk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o68MAAADbAAAADwAAAAAAAAAAAAAAAACYAgAAZHJzL2Rv&#10;d25yZXYueG1sUEsFBgAAAAAEAAQA9QAAAIgDA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r55,-32xe" fillcolor="#fca311" stroked="f">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153,69" o:connectangles="0,0,0,0,0,0,0,0,0,0,0,0,0,0,0,0,0,0,0,0,0,0,0,0,0,0,0,0,0,0,0,0,0,0,0,0,0,0,0,0,0,0,0,0,0,0,0,0,0,0,0,0,0,0,0,0,0,0"/>
                        </v:shape>
                        <v:shape id="Freeform 39" o:spid="_x0000_s1063"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Mv8QA&#10;AADbAAAADwAAAGRycy9kb3ducmV2LnhtbESP3WrCQBSE7wu+w3KE3tVNRGyJruIPQpFSEvUBDtlj&#10;EsyejdnVRJ++Wyj0cpiZb5j5sje1uFPrKssK4lEEgji3uuJCwem4e/sA4TyyxtoyKXiQg+Vi8DLH&#10;RNuOM7offCEChF2CCkrvm0RKl5dk0I1sQxy8s20N+iDbQuoWuwA3tRxH0VQarDgslNjQpqT8crgZ&#10;BX20/Uq7OE3jvf0u+PpcZ7f3TKnXYb+agfDU+//wX/tTK5iM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zzL/EAAAA2wAAAA8AAAAAAAAAAAAAAAAAmAIAAGRycy9k&#10;b3ducmV2LnhtbFBLBQYAAAAABAAEAPUAAACJAw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e" filled="f" strokecolor="#24211d" strokeweight="0">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 o:connectangles="0,0,0,0,0,0,0,0,0,0,0,0,0,0,0,0,0,0,0,0,0,0,0,0,0,0,0,0,0,0,0,0,0,0,0,0,0,0,0,0,0,0,0,0,0,0,0,0,0,0,0,0,0,0,0,0,0"/>
                        </v:shape>
                        <v:shape id="Freeform 40" o:spid="_x0000_s1064" style="position:absolute;left:714;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t9b8A&#10;AADbAAAADwAAAGRycy9kb3ducmV2LnhtbESPQYvCMBSE74L/ITzBm6auolKNIqKwBy+2itdH82yL&#10;zUtpsrX7740geBxmvhlmve1MJVpqXGlZwWQcgSDOrC45V3BJj6MlCOeRNVaWScE/Odhu+r01xto+&#10;+Uxt4nMRStjFqKDwvo6ldFlBBt3Y1sTBu9vGoA+yyaVu8BnKTSV/omguDZYcFgqsaV9Q9kj+jILZ&#10;YZFOJFLi6+zKu9bd9OnCSg0H3W4FwlPnv+EP/asDN4X3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S31vwAAANsAAAAPAAAAAAAAAAAAAAAAAJgCAABkcnMvZG93bnJl&#10;di54bWxQSwUGAAAAAAQABAD1AAAAhAMAAAAA&#10;" path="m206,82l203,72r-5,-8l192,57r-6,-8l180,41r-8,-6l163,29r-8,-6l146,17,135,13,125,9,115,6,103,3,92,1,79,,68,,49,1,32,3,16,7,,13e" filled="f" strokecolor="#24211d" strokeweight="0">
                          <v:path arrowok="t" o:connecttype="custom" o:connectlocs="103,41;102,36;99,32;96,29;93,25;90,21;86,18;82,15;78,12;73,9;68,7;63,5;58,3;52,2;46,1;40,0;34,0;25,1;16,2;8,4;0,7" o:connectangles="0,0,0,0,0,0,0,0,0,0,0,0,0,0,0,0,0,0,0,0,0"/>
                        </v:shape>
                        <v:shape id="Freeform 41" o:spid="_x0000_s1065"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mfsMA&#10;AADbAAAADwAAAGRycy9kb3ducmV2LnhtbESPQWsCMRSE7wX/Q3iCl6JJRYqsRhGh6KE9dBX0+Ng8&#10;dxc3L0uSXdd/3xQKPQ4z8w2z3g62ET35UDvW8DZTIIgLZ2ouNZxPH9MliBCRDTaOScOTAmw3o5c1&#10;ZsY9+Jv6PJYiQThkqKGKsc2kDEVFFsPMtcTJuzlvMSbpS2k8PhLcNnKu1Lu0WHNaqLClfUXFPe+s&#10;hu6Q+678uoZPVncfj7tXdelJ68l42K1ARBrif/ivfTQaFg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AmfsMAAADbAAAADwAAAAAAAAAAAAAAAACYAgAAZHJzL2Rv&#10;d25yZXYueG1sUEsFBgAAAAAEAAQA9QAAAIgDA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195,46xe" fillcolor="#fca311" stroked="f">
                          <v:path arrowok="t" o:connecttype="custom" o:connectlocs="94,20;83,7;75,2;68,0;66,1;68,4;65,4;52,1;44,1;38,3;36,5;39,7;38,9;25,10;17,13;12,17;12,20;16,20;19,21;18,22;13,25;9,30;5,34;3,40;0,49;3,50;15,40;23,37;28,36;30,37;27,40;26,43;29,43;41,38;48,37;52,38;52,43;54,47;71,42;80,41;86,43;97,23" o:connectangles="0,0,0,0,0,0,0,0,0,0,0,0,0,0,0,0,0,0,0,0,0,0,0,0,0,0,0,0,0,0,0,0,0,0,0,0,0,0,0,0,0,0"/>
                        </v:shape>
                        <v:shape id="Freeform 42" o:spid="_x0000_s1066"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TgMQA&#10;AADbAAAADwAAAGRycy9kb3ducmV2LnhtbESPT2vCQBTE7wW/w/KE3upGsSFGV9FioJdSql68PbPP&#10;JJh9G7Lb/Pn23UKhx2FmfsNsdoOpRUetqywrmM8iEMS51RUXCi7n7CUB4TyyxtoyKRjJwW47edpg&#10;qm3PX9SdfCEChF2KCkrvm1RKl5dk0M1sQxy8u20N+iDbQuoW+wA3tVxEUSwNVhwWSmzoraT8cfo2&#10;CrJuPNTuo0ia/by7reJRHuX1U6nn6bBfg/A0+P/wX/tdK1i+wu+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U4DEAAAA2wAAAA8AAAAAAAAAAAAAAAAAmAIAAGRycy9k&#10;b3ducmV2LnhtbFBLBQYAAAAABAAEAPUAAACJAw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e" filled="f" strokecolor="#24211d" strokeweight="0">
                          <v:path arrowok="t" o:connecttype="custom" o:connectlocs="94,20;83,7;75,2;68,0;66,1;68,4;65,4;52,1;44,1;38,3;36,5;39,7;38,9;25,10;17,13;12,17;12,20;16,20;19,21;18,22;13,25;9,30;5,34;3,40;0,49;3,50;15,40;23,37;28,36;30,37;27,40;26,43;29,43;41,38;48,37;52,38;52,43;54,47;71,42;80,41;86,43" o:connectangles="0,0,0,0,0,0,0,0,0,0,0,0,0,0,0,0,0,0,0,0,0,0,0,0,0,0,0,0,0,0,0,0,0,0,0,0,0,0,0,0,0"/>
                        </v:shape>
                        <v:shape id="Freeform 43" o:spid="_x0000_s1067" style="position:absolute;left:738;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XCcQA&#10;AADbAAAADwAAAGRycy9kb3ducmV2LnhtbESPT2vCQBTE74V+h+UVeqsbQxFJXSUWLD1YQeOlt0f2&#10;5Y9m34bsq8Zv3xUKPQ4z8xtmsRpdpy40hNazgekkAUVcettybeBYbF7moIIgW+w8k4EbBVgtHx8W&#10;mFl/5T1dDlKrCOGQoYFGpM+0DmVDDsPE98TRq/zgUKIcam0HvEa463SaJDPtsOW40GBP7w2V58OP&#10;M+A2xypff2wLsYXs0oq+vv1JjHl+GvM3UEKj/If/2p/WwOsM7l/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FwnEAAAA2wAAAA8AAAAAAAAAAAAAAAAAmAIAAGRycy9k&#10;b3ducmV2LnhtbFBLBQYAAAAABAAEAPUAAACJAwAAAAA=&#10;" path="m108,22r-8,-5l76,6,68,4,59,2,51,1,41,,31,,21,,10,2,,5e" filled="f" strokecolor="#24211d" strokeweight="0">
                          <v:path arrowok="t" o:connecttype="custom" o:connectlocs="54,10;50,8;38,3;34,2;30,1;26,0;21,0;16,0;11,0;5,1;0,2" o:connectangles="0,0,0,0,0,0,0,0,0,0,0"/>
                        </v:shape>
                        <v:shape id="Freeform 44" o:spid="_x0000_s1068"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xsEA&#10;AADbAAAADwAAAGRycy9kb3ducmV2LnhtbESPQYvCMBSE74L/IbyFvWm6Kla6RtEVoSfBqvdH82zK&#10;Ni+lyWr33xtB8DjMzDfMct3bRtyo87VjBV/jBARx6XTNlYLzaT9agPABWWPjmBT8k4f1ajhYYqbd&#10;nY90K0IlIoR9hgpMCG0mpS8NWfRj1xJH7+o6iyHKrpK6w3uE20ZOkmQuLdYcFwy29GOo/C3+rILL&#10;IU/zsK13heuTppxec3M5OqU+P/rNN4hAfXiHX+1cK5il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KsbBAAAA2wAAAA8AAAAAAAAAAAAAAAAAmAIAAGRycy9kb3du&#10;cmV2LnhtbFBLBQYAAAAABAAEAPUAAACG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xe" fillcolor="#fca311" stroked="f">
                          <v:path arrowok="t" o:connecttype="custom" o:connectlocs="92,97;91,114;87,130;82,144;76,156;69,165;60,172;51,175;42,175;33,172;24,165;17,156;10,144;5,130;2,114;0,97;0,79;2,62;5,46;10,32;17,20;24,10;33,4;42,0;51,0;60,4;69,10;76,20;82,32;87,46;91,62;92,79" o:connectangles="0,0,0,0,0,0,0,0,0,0,0,0,0,0,0,0,0,0,0,0,0,0,0,0,0,0,0,0,0,0,0,0"/>
                        </v:shape>
                        <v:shape id="Freeform 45" o:spid="_x0000_s1069"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rj8EA&#10;AADbAAAADwAAAGRycy9kb3ducmV2LnhtbERPz2vCMBS+D/wfwht4GZpWZEhnlNFSEG9zynZ8Nm9N&#10;sXkpTdS6v94cBI8f3+/lerCtuFDvG8cK0mkCgrhyuuFawf67nCxA+ICssXVMCm7kYb0avSwx0+7K&#10;X3TZhVrEEPYZKjAhdJmUvjJk0U9dRxy5P9dbDBH2tdQ9XmO4beUsSd6lxYZjg8GOckPVaXe2Csqt&#10;PP4Up//iZorq9y0v05AfUqXGr8PnB4hAQ3iKH+6NVjCP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yK4/BAAAA2wAAAA8AAAAAAAAAAAAAAAAAmAIAAGRycy9kb3du&#10;cmV2LnhtbFBLBQYAAAAABAAEAPUAAACG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e" filled="f" strokecolor="#24211d" strokeweight="0">
                          <v:path arrowok="t" o:connecttype="custom" o:connectlocs="92,97;91,114;87,130;82,144;76,156;69,165;60,172;51,175;42,175;33,172;24,165;17,156;10,144;5,130;2,114;0,97;0,79;2,62;5,46;10,32;17,20;24,10;33,4;42,0;51,0;60,4;69,10;76,20;82,32;87,46;91,62;92,79" o:connectangles="0,0,0,0,0,0,0,0,0,0,0,0,0,0,0,0,0,0,0,0,0,0,0,0,0,0,0,0,0,0,0,0"/>
                        </v:shape>
                        <v:shape id="Freeform 46" o:spid="_x0000_s1070" style="position:absolute;left:811;top:175;width:40;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2A8QA&#10;AADbAAAADwAAAGRycy9kb3ducmV2LnhtbESPT2vCQBTE7wW/w/KEXkR3LVU0uooWSnPz//2RfSbB&#10;7NuQXU3aT98tCD0OM/MbZrnubCUe1PjSsYbxSIEgzpwpOddwPn0OZyB8QDZYOSYN3+Rhveq9LDEx&#10;ruUDPY4hFxHCPkENRQh1IqXPCrLoR64mjt7VNRZDlE0uTYNthNtKvik1lRZLjgsF1vRRUHY73q2G&#10;q+rUdn9Pf3a77dfkckkHp7QdaP3a7zYLEIG68B9+tlOj4X0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tgPEAAAA2wAAAA8AAAAAAAAAAAAAAAAAmAIAAGRycy9k&#10;b3ducmV2LnhtbFBLBQYAAAAABAAEAPUAAACJAwAAAAA=&#10;" path="m82,76r,16l78,107r-3,13l70,131r-3,6l64,141r-3,4l58,148r-5,3l49,152r-4,2l42,154r-5,l34,152r-4,-1l25,148r-3,-3l18,141r-3,-4l13,131,8,120,4,107,2,92,,76,2,61,4,46,8,34,13,22r2,-5l18,12,22,9,25,5,30,3,34,1,37,r5,l45,r4,1l53,3r5,2l61,9r3,3l67,17r3,5l75,34r3,12l82,61r,15e" filled="f" strokecolor="#24211d" strokeweight="0">
                          <v:path arrowok="t" o:connecttype="custom" o:connectlocs="40,38;40,46;38,54;37,60;34,66;33,69;31,71;30,73;28,74;26,76;24,76;22,77;20,77;18,77;17,76;15,76;12,74;11,73;9,71;7,69;6,66;4,60;2,54;1,46;0,38;1,31;2,23;4,17;6,11;7,9;9,6;11,5;12,3;15,2;17,1;18,0;20,0;22,0;24,1;26,2;28,3;30,5;31,6;33,9;34,11;37,17;38,23;40,31;40,38" o:connectangles="0,0,0,0,0,0,0,0,0,0,0,0,0,0,0,0,0,0,0,0,0,0,0,0,0,0,0,0,0,0,0,0,0,0,0,0,0,0,0,0,0,0,0,0,0,0,0,0,0"/>
                        </v:shape>
                        <v:shape id="Freeform 47" o:spid="_x0000_s1071" style="position:absolute;left:829;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MP8AA&#10;AADbAAAADwAAAGRycy9kb3ducmV2LnhtbERPy2rCQBTdF/oPwy24KXVSwSLRUUqK4kaw0UWX18w1&#10;Cc3cCTNjHn/vLASXh/NebQbTiI6cry0r+JwmIIgLq2suFZxP248FCB+QNTaWScFIHjbr15cVptr2&#10;/EtdHkoRQ9inqKAKoU2l9EVFBv3UtsSRu1pnMEToSqkd9jHcNHKWJF/SYM2xocKWsoqK//xmFLzz&#10;XzYkDe3Gi6Tgrq44HH8WSk3ehu8liEBDeIof7r1WMI/r45f4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uMP8AAAADbAAAADwAAAAAAAAAAAAAAAACYAgAAZHJzL2Rvd25y&#10;ZXYueG1sUEsFBgAAAAAEAAQA9QAAAIUDAAAAAA==&#10;" path="m,l2,5r3,6l6,17r1,7l8,32r,8l7,48,5,57,4,61,3,66e" filled="f" strokecolor="#24211d" strokeweight="0">
                          <v:path arrowok="t" o:connecttype="custom" o:connectlocs="0,0;1,3;3,6;3,9;4,12;4,16;4,20;4,24;3,29;2,31;2,33" o:connectangles="0,0,0,0,0,0,0,0,0,0,0"/>
                        </v:shape>
                        <v:shape id="Freeform 48" o:spid="_x0000_s1072"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nhcEA&#10;AADbAAAADwAAAGRycy9kb3ducmV2LnhtbESPUWvCMBSF3wX/Q7iDvdm0wmRUo6xima92/oBrc9eU&#10;NTcliVr//TIY+Hg453yHs9lNdhA38qF3rKDIchDErdM9dwrOX/XiHUSIyBoHx6TgQQF22/lsg6V2&#10;dz7RrYmdSBAOJSowMY6llKE1ZDFkbiRO3rfzFmOSvpPa4z3B7SCXeb6SFntOCwZH2htqf5qrVVDl&#10;stbhdDjWhfHNhT6r5X6slHp9mT7WICJN8Rn+bx+1grcC/r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z54X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138xe" fillcolor="#fca311" stroked="f">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0,69" o:connectangles="0,0,0,0,0,0,0,0,0,0,0,0,0,0,0,0,0,0,0,0,0,0,0,0,0,0,0,0,0,0,0,0,0,0,0,0,0,0,0,0,0,0,0,0,0,0,0,0,0,0,0,0,0,0,0,0,0,0"/>
                        </v:shape>
                        <v:shape id="Freeform 49" o:spid="_x0000_s1073"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KFcEA&#10;AADbAAAADwAAAGRycy9kb3ducmV2LnhtbESPT4vCMBTE78J+h/AW9iKaWlCWapRlQfTqP/b6aJ5J&#10;tXkpTdSun94IgsdhZn7DzBadq8WV2lB5VjAaZiCIS68rNgr2u+XgG0SIyBprz6TgnwIs5h+9GRba&#10;33hD1200IkE4FKjAxtgUUobSksMw9A1x8o6+dRiTbI3ULd4S3NUyz7KJdFhxWrDY0K+l8ry9OAWH&#10;Uy71epmfw2pn7hNpL8b+9ZX6+ux+piAidfEdfrXXWsE4h+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VyhX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e" filled="f" strokecolor="#24211d" strokeweight="0">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 o:connectangles="0,0,0,0,0,0,0,0,0,0,0,0,0,0,0,0,0,0,0,0,0,0,0,0,0,0,0,0,0,0,0,0,0,0,0,0,0,0,0,0,0,0,0,0,0,0,0,0,0,0,0,0,0,0,0,0,0"/>
                        </v:shape>
                        <v:shape id="Freeform 50" o:spid="_x0000_s1074"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KHMYA&#10;AADbAAAADwAAAGRycy9kb3ducmV2LnhtbESPzWvCQBTE70L/h+UVetNNW/wgzUZaraEoHoxevD2y&#10;Lx80+zZkt5r+992C4HGYmd8wyXIwrbhQ7xrLCp4nEQjiwuqGKwWn42a8AOE8ssbWMin4JQfL9GGU&#10;YKztlQ90yX0lAoRdjApq77tYSlfUZNBNbEccvNL2Bn2QfSV1j9cAN618iaKZNNhwWKixo1VNxXf+&#10;YxTstvvzZ8blfJ2V61XGs4X7yJ1ST4/D+xsIT4O/h2/tL61g+gr/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eKHMYAAADbAAAADwAAAAAAAAAAAAAAAACYAgAAZHJz&#10;L2Rvd25yZXYueG1sUEsFBgAAAAAEAAQA9QAAAIsDAAAAAA==&#10;" path="m,82l3,72,9,64r5,-7l20,49r6,-8l35,35r8,-6l51,23,61,17,71,13,81,9,92,6,103,3,115,1,126,r12,l157,1r17,2l190,7r16,6l,82xe" fillcolor="#fca311" stroked="f">
                          <v:path arrowok="t" o:connecttype="custom" o:connectlocs="0,41;2,36;5,32;7,29;10,25;13,21;18,18;22,15;26,12;31,9;36,7;41,5;46,3;52,2;58,1;63,0;69,0;79,1;87,2;95,4;103,7;0,41" o:connectangles="0,0,0,0,0,0,0,0,0,0,0,0,0,0,0,0,0,0,0,0,0,0"/>
                        </v:shape>
                        <v:shape id="Freeform 51" o:spid="_x0000_s1075"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jXMEA&#10;AADbAAAADwAAAGRycy9kb3ducmV2LnhtbESPT4vCMBTE78J+h/AW9qapi/+oTUUWFzx4sXXZ66N5&#10;tsXmpTSx1m9vBMHjMDO/YZLNYBrRU+dqywqmkwgEcWF1zaWCU/47XoFwHlljY5kU3MnBJv0YJRhr&#10;e+Mj9ZkvRYCwi1FB5X0bS+mKigy6iW2Jg3e2nUEfZFdK3eEtwE0jv6NoIQ3WHBYqbOmnouKSXY2C&#10;2W6ZTyVS5tvij7e9+9eHEyv19Tls1yA8Df4dfrX3WsF8Bs8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VI1zBAAAA2wAAAA8AAAAAAAAAAAAAAAAAmAIAAGRycy9kb3du&#10;cmV2LnhtbFBLBQYAAAAABAAEAPUAAACGAwAAAAA=&#10;" path="m,82l3,72,9,64r5,-7l20,49r6,-8l35,35r8,-6l51,23,61,17,71,13,81,9,92,6,103,3,115,1,126,r12,l157,1r17,2l190,7r16,6e" filled="f" strokecolor="#24211d" strokeweight="0">
                          <v:path arrowok="t" o:connecttype="custom" o:connectlocs="0,41;2,36;5,32;7,29;10,25;13,21;18,18;22,15;26,12;31,9;36,7;41,5;46,3;52,2;58,1;63,0;69,0;79,1;87,2;95,4;103,7" o:connectangles="0,0,0,0,0,0,0,0,0,0,0,0,0,0,0,0,0,0,0,0,0"/>
                        </v:shape>
                        <v:shape id="Freeform 52" o:spid="_x0000_s1076"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lrMUA&#10;AADbAAAADwAAAGRycy9kb3ducmV2LnhtbESPQWsCMRSE7wX/Q3hCb5qtqOjWKCIoUihq2h56e2xe&#10;N0s3L8sm6vrvG0HocZiZb5jFqnO1uFAbKs8KXoYZCOLCm4pLBZ8f28EMRIjIBmvPpOBGAVbL3tMC&#10;c+OvfKKLjqVIEA45KrAxNrmUobDkMAx9Q5y8H986jEm2pTQtXhPc1XKUZVPpsOK0YLGhjaXiV5+d&#10;guNtF77m88N+XI3e1od3rb/PViv13O/WryAidfE//GjvjYLJBO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CWsxQAAANsAAAAPAAAAAAAAAAAAAAAAAJgCAABkcnMv&#10;ZG93bnJldi54bWxQSwUGAAAAAAQABAD1AAAAigM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43xe" fillcolor="#fca311" stroked="f">
                          <v:path arrowok="t" o:connecttype="custom" o:connectlocs="3,19;14,7;22,2;28,0;31,1;29,4;31,4;44,1;53,1;59,3;61,5;57,7;59,9;72,10;80,13;84,17;85,20;81,20;78,21;79,22;83,25;88,30;92,34;94,40;96,49;94,50;82,40;74,37;69,36;67,37;69,40;71,43;68,43;55,38;48,37;44,38;45,43;43,47;27,41;17,41;12,43;0,22" o:connectangles="0,0,0,0,0,0,0,0,0,0,0,0,0,0,0,0,0,0,0,0,0,0,0,0,0,0,0,0,0,0,0,0,0,0,0,0,0,0,0,0,0,0"/>
                        </v:shape>
                        <v:shape id="Freeform 53" o:spid="_x0000_s1077"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J1cQA&#10;AADbAAAADwAAAGRycy9kb3ducmV2LnhtbESPQWsCMRSE7wX/Q3hCbzWxUJXVKNpStCfRKl6fm+dm&#10;cfOy3aS6/ntTEHocZuYbZjJrXSUu1ITSs4Z+T4Egzr0pudCw+/58GYEIEdlg5Zk03CjAbNp5mmBm&#10;/JU3dNnGQiQIhww12BjrTMqQW3IYer4mTt7JNw5jkk0hTYPXBHeVfFVqIB2WnBYs1vRuKT9vf52G&#10;w/Dja2lGvl3vb4vzz2J9VFYNtX7utvMxiEht/A8/2iuj4W0Af1/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CdXEAAAA2wAAAA8AAAAAAAAAAAAAAAAAmAIAAGRycy9k&#10;b3ducmV2LnhtbFBLBQYAAAAABAAEAPUAAACJAw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e" filled="f" strokecolor="#24211d" strokeweight="0">
                          <v:path arrowok="t" o:connecttype="custom" o:connectlocs="3,19;14,7;22,2;28,0;31,1;29,4;31,4;44,1;53,1;59,3;61,5;57,7;59,9;72,10;80,13;84,17;85,20;81,20;78,21;79,22;83,25;88,30;92,34;94,40;96,49;94,50;82,40;74,37;69,36;67,37;69,40;71,43;68,43;55,38;48,37;44,38;45,43;43,47;27,41;17,41;12,43" o:connectangles="0,0,0,0,0,0,0,0,0,0,0,0,0,0,0,0,0,0,0,0,0,0,0,0,0,0,0,0,0,0,0,0,0,0,0,0,0,0,0,0,0"/>
                        </v:shape>
                        <v:shape id="Freeform 54" o:spid="_x0000_s1078"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6yMUA&#10;AADbAAAADwAAAGRycy9kb3ducmV2LnhtbESPT2vCQBTE7wW/w/KE3upGaVSiq0hAUNoe/HPw+Mg+&#10;k2D2bciuSfTTdwsFj8PM/IZZrntTiZYaV1pWMB5FIIgzq0vOFZxP2485COeRNVaWScGDHKxXg7cl&#10;Jtp2fKD26HMRIOwSVFB4XydSuqwgg25ka+LgXW1j0AfZ5FI32AW4qeQkiqbSYMlhocCa0oKy2/Fu&#10;FKTT++Tn0n19HzZn2T73zzjtPmOl3of9ZgHCU+9f4f/2TiuIZ/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zrIxQAAANsAAAAPAAAAAAAAAAAAAAAAAJgCAABkcnMv&#10;ZG93bnJldi54bWxQSwUGAAAAAAQABAD1AAAAigMAAAAA&#10;" path="m,22l9,17,32,6,41,4,49,2,57,1,67,,77,,87,,98,2r10,3l,22xe" fillcolor="#fca311" stroked="f">
                          <v:path arrowok="t" o:connecttype="custom" o:connectlocs="0,10;5,8;16,3;21,2;25,1;29,0;34,0;39,0;44,0;49,1;54,2;0,10" o:connectangles="0,0,0,0,0,0,0,0,0,0,0,0"/>
                        </v:shape>
                        <v:shape id="Freeform 55" o:spid="_x0000_s1079"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wPcAA&#10;AADbAAAADwAAAGRycy9kb3ducmV2LnhtbERPS2vCQBC+F/wPywje6qaCIqmr2ILFQyuYeOltyE4e&#10;mp0N2VHTf989CB4/vvdqM7hW3agPjWcDb9MEFHHhbcOVgVO+e12CCoJssfVMBv4owGY9ellhav2d&#10;j3TLpFIxhEOKBmqRLtU6FDU5DFPfEUeu9L1DibCvtO3xHsNdq2dJstAOG44NNXb0WVNxya7OgNud&#10;yu3H13cuNpfDrKSfX38WYybjYfsOSmiQp/jh3lsD8zg2fok/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uwPcAAAADbAAAADwAAAAAAAAAAAAAAAACYAgAAZHJzL2Rvd25y&#10;ZXYueG1sUEsFBgAAAAAEAAQA9QAAAIUDAAAAAA==&#10;" path="m,22l9,17,32,6,41,4,49,2,57,1,67,,77,,87,,98,2r10,3e" filled="f" strokecolor="#24211d" strokeweight="0">
                          <v:path arrowok="t" o:connecttype="custom" o:connectlocs="0,10;5,8;16,3;21,2;25,1;29,0;34,0;39,0;44,0;49,1;54,2" o:connectangles="0,0,0,0,0,0,0,0,0,0,0"/>
                        </v:shape>
                        <v:shape id="Freeform 56" o:spid="_x0000_s1080"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gvMMA&#10;AADbAAAADwAAAGRycy9kb3ducmV2LnhtbESPQYvCMBSE7wv+h/AEb2uq4LJWo4igiCir1YPHR/Ns&#10;i81LaWJb//1GWNjjMDPfMPNlZ0rRUO0KywpGwwgEcWp1wZmC62Xz+Q3CeWSNpWVS8CIHy0XvY46x&#10;ti2fqUl8JgKEXYwKcu+rWEqX5mTQDW1FHLy7rQ36IOtM6hrbADelHEfRlzRYcFjIsaJ1TukjeRoF&#10;98M0Oq7kLaXTdntwbdKM99cfpQb9bjUD4anz/+G/9k4rmEzh/S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ogvMMAAADbAAAADwAAAAAAAAAAAAAAAACYAgAAZHJzL2Rv&#10;d25yZXYueG1sUEsFBgAAAAAEAAQA9QAAAIg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r55,-32xe" fillcolor="#fca311" stroked="f">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153,69" o:connectangles="0,0,0,0,0,0,0,0,0,0,0,0,0,0,0,0,0,0,0,0,0,0,0,0,0,0,0,0,0,0,0,0,0,0,0,0,0,0,0,0,0,0,0,0,0,0,0,0,0,0,0,0,0,0,0,0,0,0"/>
                        </v:shape>
                        <v:shape id="Freeform 57" o:spid="_x0000_s1081"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Q8MIA&#10;AADbAAAADwAAAGRycy9kb3ducmV2LnhtbERPy2rCQBTdF/yH4QpuSp3URSqpk6AFwUI3NYJ2d8nc&#10;5jl3Qmaiab++syi4PJz3JptMJ640uNqygudlBIK4sLrmUsEp3z+tQTiPrLGzTAp+yEGWzh42mGh7&#10;40+6Hn0pQgi7BBVU3veJlK6oyKBb2p44cN92MOgDHEqpB7yFcNPJVRTF0mDNoaHCnt4qKtrjaBR8&#10;NR/20b23cXfJx+aldb9+d86VWsyn7SsIT5O/i//dB60g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RDwwgAAANsAAAAPAAAAAAAAAAAAAAAAAJgCAABkcnMvZG93&#10;bnJldi54bWxQSwUGAAAAAAQABAD1AAAAhwM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e" filled="f" strokecolor="#24211d" strokeweight="0">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 o:connectangles="0,0,0,0,0,0,0,0,0,0,0,0,0,0,0,0,0,0,0,0,0,0,0,0,0,0,0,0,0,0,0,0,0,0,0,0,0,0,0,0,0,0,0,0,0,0,0,0,0,0,0,0,0,0,0,0,0"/>
                        </v:shape>
                        <v:shape id="Freeform 58" o:spid="_x0000_s1082" style="position:absolute;left:62;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6cMA&#10;AADbAAAADwAAAGRycy9kb3ducmV2LnhtbESPzWrDMBCE74W+g9hAb7VsU0LiRDFpoLRQesj/dbG2&#10;tqm1ciQ1cd6+KgRyHGbmG2ZeDqYTZ3K+tawgS1IQxJXVLdcKdtu35wkIH5A1dpZJwZU8lIvHhzkW&#10;2l54TedNqEWEsC9QQRNCX0jpq4YM+sT2xNH7ts5giNLVUju8RLjpZJ6mY2mw5bjQYE+rhqqfza9R&#10;cLoe8GVSDVMX8v1r/vX5zuiOSj2NhuUMRKAh3MO39odWMM7g/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D6cMAAADbAAAADwAAAAAAAAAAAAAAAACYAgAAZHJzL2Rv&#10;d25yZXYueG1sUEsFBgAAAAAEAAQA9QAAAIgDAAAAAA==&#10;" path="m205,82l202,72r-5,-8l192,57r-6,-8l179,41r-7,-6l164,29,154,23r-9,-6l136,13,125,9,114,6,102,3,91,1,80,,67,,50,1,32,3,15,7,,13e" filled="f" strokecolor="#24211d" strokeweight="0">
                          <v:path arrowok="t" o:connecttype="custom" o:connectlocs="103,41;101,36;99,32;96,29;93,25;90,21;86,18;82,15;77,12;73,9;68,7;63,5;57,3;51,2;46,1;40,0;34,0;25,1;16,2;8,4;0,7" o:connectangles="0,0,0,0,0,0,0,0,0,0,0,0,0,0,0,0,0,0,0,0,0"/>
                        </v:shape>
                        <v:shape id="Freeform 59" o:spid="_x0000_s1083"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H8cQA&#10;AADbAAAADwAAAGRycy9kb3ducmV2LnhtbESPwWrDMBBE74X+g9hCL6WRmkMorhUTAiE5NIe6geS4&#10;WBvb2FoZSXbcv48KhR6HmXnD5MVsezGRD61jDW8LBYK4cqblWsPpe/f6DiJEZIO9Y9LwQwGK9eND&#10;jplxN/6iqYy1SBAOGWpoYhwyKUPVkMWwcANx8q7OW4xJ+loaj7cEt71cKrWSFltOCw0OtG2o6srR&#10;ahj3pR/r4yV8sup8PGxe1HkirZ+f5s0HiEhz/A//tQ9Gw2oJ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R/HEAAAA2wAAAA8AAAAAAAAAAAAAAAAAmAIAAGRycy9k&#10;b3ducmV2LnhtbFBLBQYAAAAABAAEAPUAAACJAw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195,46xe" fillcolor="#fca311" stroked="f">
                          <v:path arrowok="t" o:connecttype="custom" o:connectlocs="95,20;83,7;75,2;69,0;66,1;68,4;66,4;53,1;44,1;38,3;36,5;40,7;38,9;25,10;18,13;13,17;12,20;16,20;19,21;18,22;14,25;9,30;5,34;3,40;1,49;3,50;15,40;23,37;28,36;30,37;28,40;27,43;29,43;42,38;48,37;53,38;53,43;55,47;71,42;81,41;87,43;98,23" o:connectangles="0,0,0,0,0,0,0,0,0,0,0,0,0,0,0,0,0,0,0,0,0,0,0,0,0,0,0,0,0,0,0,0,0,0,0,0,0,0,0,0,0,0"/>
                        </v:shape>
                        <v:shape id="Freeform 60" o:spid="_x0000_s1084"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yD8MA&#10;AADbAAAADwAAAGRycy9kb3ducmV2LnhtbESPT4vCMBTE78J+h/AWvGmqQtFqFFcUvCzin4u3Z/Ns&#10;yzYvpYm1/fZmQfA4zMxvmMWqNaVoqHaFZQWjYQSCOLW64EzB5bwbTEE4j6yxtEwKOnKwWn71Fpho&#10;++QjNSefiQBhl6CC3PsqkdKlORl0Q1sRB+9ua4M+yDqTusZngJtSjqMolgYLDgs5VrTJKf07PYyC&#10;XdP9lO43m1brUXObxZ3cyutBqf53u56D8NT6T/jd3msF8QT+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UyD8MAAADbAAAADwAAAAAAAAAAAAAAAACYAgAAZHJzL2Rv&#10;d25yZXYueG1sUEsFBgAAAAAEAAQA9QAAAIgDA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e" filled="f" strokecolor="#24211d" strokeweight="0">
                          <v:path arrowok="t" o:connecttype="custom" o:connectlocs="95,20;83,7;75,2;69,0;66,1;68,4;66,4;53,1;44,1;38,3;36,5;40,7;38,9;25,10;18,13;13,17;12,20;16,20;19,21;18,22;14,25;9,30;5,34;3,40;1,49;3,50;15,40;23,37;28,36;30,37;28,40;27,43;29,43;42,38;48,37;53,38;53,43;55,47;71,42;81,41;87,43" o:connectangles="0,0,0,0,0,0,0,0,0,0,0,0,0,0,0,0,0,0,0,0,0,0,0,0,0,0,0,0,0,0,0,0,0,0,0,0,0,0,0,0,0"/>
                        </v:shape>
                        <v:shape id="Freeform 61" o:spid="_x0000_s1085" style="position:absolute;left:86;top:134;width:55;height:10;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0cIA&#10;AADbAAAADwAAAGRycy9kb3ducmV2LnhtbESPQYvCMBSE7wv+h/AEb2uqiCzVKCIoCl62qwdvj+aZ&#10;FpuXkkRt/71ZWNjjMDPfMMt1ZxvxJB9qxwom4wwEcel0zUbB+Wf3+QUiRGSNjWNS0FOA9WrwscRc&#10;uxd/07OIRiQIhxwVVDG2uZShrMhiGLuWOHk35y3GJL2R2uMrwW0jp1k2lxZrTgsVtrStqLwXD6tg&#10;W5/6yxHP+95fdVvsO3O63Y1So2G3WYCI1MX/8F/7oBXMZ/D7Jf0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djRwgAAANsAAAAPAAAAAAAAAAAAAAAAAJgCAABkcnMvZG93&#10;bnJldi54bWxQSwUGAAAAAAQABAD1AAAAhwMAAAAA&#10;" path="m110,22l100,17,76,6,69,4,60,2,51,1,42,,32,,22,,12,2,,5e" filled="f" strokecolor="#24211d" strokeweight="0">
                          <v:path arrowok="t" o:connecttype="custom" o:connectlocs="55,10;50,8;38,3;35,2;30,1;26,0;21,0;16,0;11,0;6,1;0,2" o:connectangles="0,0,0,0,0,0,0,0,0,0,0"/>
                        </v:shape>
                        <v:shape id="Freeform 62" o:spid="_x0000_s1086"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XGsUA&#10;AADbAAAADwAAAGRycy9kb3ducmV2LnhtbESPS2vDMBCE74X8B7GB3Bq5gRjjRDahpaSkEJrHJbfF&#10;Wj8Sa2UsNXb/fVUo5DjMzDfMOh9NK+7Uu8aygpd5BIK4sLrhSsH59P6cgHAeWWNrmRT8kIM8mzyt&#10;MdV24APdj74SAcIuRQW1910qpStqMujmtiMOXml7gz7IvpK6xyHATSsXURRLgw2HhRo7eq2puB2/&#10;jYLtdT/4t6Rq4styn3zqqNRfu1Kp2XTcrEB4Gv0j/N/+0AriJ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tca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xe" fillcolor="#fca311" stroked="f">
                          <v:path arrowok="t" o:connecttype="custom" o:connectlocs="93,97;91,114;87,130;83,144;77,156;69,165;60,172;52,175;42,175;33,172;25,165;17,156;11,144;6,130;2,114;0,97;0,79;2,62;6,46;11,32;17,20;25,10;33,4;42,0;52,0;60,4;69,10;77,20;83,32;87,46;91,62;93,79" o:connectangles="0,0,0,0,0,0,0,0,0,0,0,0,0,0,0,0,0,0,0,0,0,0,0,0,0,0,0,0,0,0,0,0"/>
                        </v:shape>
                        <v:shape id="Freeform 63" o:spid="_x0000_s1087"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M8UA&#10;AADbAAAADwAAAGRycy9kb3ducmV2LnhtbESPQWvCQBSE74X+h+UJ3pqNLUSJrtJapMGLaEPt8ZF9&#10;TUKzb9PsatJ/7wqCx2FmvmEWq8E04kydqy0rmEQxCOLC6ppLBfnn5mkGwnlkjY1lUvBPDlbLx4cF&#10;ptr2vKfzwZciQNilqKDyvk2ldEVFBl1kW+Lg/djOoA+yK6XusA9w08jnOE6kwZrDQoUtrSsqfg8n&#10;o6D4pt0H1ZuX4Ws7fT+u87+3DBOlxqPhdQ7C0+Dv4Vs70wqSBK5fw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Doz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e" filled="f" strokecolor="#24211d" strokeweight="0">
                          <v:path arrowok="t" o:connecttype="custom" o:connectlocs="93,97;91,114;87,130;83,144;77,156;69,165;60,172;52,175;42,175;33,172;25,165;17,156;11,144;6,130;2,114;0,97;0,79;2,62;6,46;11,32;17,20;25,10;33,4;42,0;52,0;60,4;69,10;77,20;83,32;87,46;91,62;93,79" o:connectangles="0,0,0,0,0,0,0,0,0,0,0,0,0,0,0,0,0,0,0,0,0,0,0,0,0,0,0,0,0,0,0,0"/>
                        </v:shape>
                        <v:shape id="Freeform 64" o:spid="_x0000_s1088" style="position:absolute;left:159;top:175;width:41;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bisMA&#10;AADbAAAADwAAAGRycy9kb3ducmV2LnhtbESPQWvCQBSE74L/YXlCL6K7FmoluooKYm5WrfdH9pkE&#10;s29DdjWxv75bKHgcZuYbZrHqbCUe1PjSsYbJWIEgzpwpOdfwfd6NZiB8QDZYOSYNT/KwWvZ7C0yM&#10;a/lIj1PIRYSwT1BDEUKdSOmzgiz6sauJo3d1jcUQZZNL02Ab4baS70pNpcWS40KBNW0Lym6nu9Vw&#10;VZ3afN3Tn8Nhs/+4XNLhOW2HWr8NuvUcRKAuvML/7dRomH7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TbisMAAADbAAAADwAAAAAAAAAAAAAAAACYAgAAZHJzL2Rv&#10;d25yZXYueG1sUEsFBgAAAAAEAAQA9QAAAIgDAAAAAA==&#10;" path="m82,76l81,92r-2,15l75,120r-6,11l67,137r-3,4l60,145r-3,3l53,151r-3,1l46,154r-5,l37,154r-4,-2l29,151r-4,-3l22,145r-3,-4l15,137r-3,-6l7,120,3,107,1,92,,76,1,61,3,46,7,34,12,22r3,-5l19,12,22,9,25,5,29,3,33,1,37,r4,l46,r4,1l53,3r4,2l60,9r4,3l67,17r2,5l75,34r4,12l81,61r1,15e" filled="f" strokecolor="#24211d" strokeweight="0">
                          <v:path arrowok="t" o:connecttype="custom" o:connectlocs="41,38;41,46;40,54;38,60;35,66;34,69;32,71;30,73;29,74;27,76;25,76;23,77;21,77;19,77;17,76;15,76;13,74;11,73;10,71;8,69;6,66;4,60;2,54;1,46;0,38;1,31;2,23;4,17;6,11;8,9;10,6;11,5;13,3;15,2;17,1;19,0;21,0;23,0;25,1;27,2;29,3;30,5;32,6;34,9;35,11;38,17;40,23;41,31;41,38" o:connectangles="0,0,0,0,0,0,0,0,0,0,0,0,0,0,0,0,0,0,0,0,0,0,0,0,0,0,0,0,0,0,0,0,0,0,0,0,0,0,0,0,0,0,0,0,0,0,0,0,0"/>
                        </v:shape>
                        <v:shape id="Freeform 65" o:spid="_x0000_s1089" style="position:absolute;left:177;top:141;width:4;height:33;visibility:visible;mso-wrap-style:square;v-text-anchor:top" coordsize="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nX8IA&#10;AADbAAAADwAAAGRycy9kb3ducmV2LnhtbERPu27CMBTdK/EP1kViqcApQ9QGDIJWLUhdmvCYr+JL&#10;HBFfR7Ebwt/joVLHo/NergfbiJ46XztW8DJLQBCXTtdcKTgePqevIHxA1tg4JgV38rBejZ6WmGl3&#10;45z6IlQihrDPUIEJoc2k9KUhi37mWuLIXVxnMUTYVVJ3eIvhtpHzJEmlxZpjg8GW3g2V1+LXKnir&#10;npuzGb6vhfvp8935K/9IT1ulJuNhswARaAj/4j/3XitI49j4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edfwgAAANsAAAAPAAAAAAAAAAAAAAAAAJgCAABkcnMvZG93&#10;bnJldi54bWxQSwUGAAAAAAQABAD1AAAAhwMAAAAA&#10;" path="m,l3,5r2,6l7,17r2,7l9,32r,8l7,48,6,57,4,61,3,66e" filled="f" strokecolor="#24211d" strokeweight="0">
                          <v:path arrowok="t" o:connecttype="custom" o:connectlocs="0,0;1,3;2,6;3,9;4,12;4,16;4,20;3,24;3,29;2,31;1,33" o:connectangles="0,0,0,0,0,0,0,0,0,0,0"/>
                        </v:shape>
                      </v:group>
                    </v:group>
                  </w:pict>
                </mc:Fallback>
              </mc:AlternateContent>
            </w:r>
          </w:p>
          <w:p w:rsidR="002126CF" w:rsidRPr="008C3A4A" w:rsidRDefault="002126CF" w:rsidP="0031467F">
            <w:pPr>
              <w:spacing w:after="0"/>
              <w:jc w:val="center"/>
              <w:rPr>
                <w:rFonts w:ascii="Arial" w:hAnsi="Arial" w:cs="Arial"/>
                <w:b/>
                <w:bCs/>
                <w:sz w:val="28"/>
              </w:rPr>
            </w:pPr>
            <w:r w:rsidRPr="008C3A4A">
              <w:rPr>
                <w:rFonts w:ascii="Arial" w:hAnsi="Arial" w:cs="Arial"/>
                <w:b/>
                <w:bCs/>
                <w:sz w:val="28"/>
              </w:rPr>
              <w:t>The Highfield School</w:t>
            </w:r>
          </w:p>
          <w:p w:rsidR="002126CF" w:rsidRDefault="002126CF" w:rsidP="0031467F">
            <w:pPr>
              <w:spacing w:after="0"/>
              <w:jc w:val="center"/>
              <w:rPr>
                <w:rFonts w:ascii="Arial" w:hAnsi="Arial" w:cs="Arial"/>
                <w:b/>
                <w:bCs/>
                <w:sz w:val="28"/>
              </w:rPr>
            </w:pPr>
            <w:r w:rsidRPr="008C3A4A">
              <w:rPr>
                <w:rFonts w:ascii="Arial" w:hAnsi="Arial" w:cs="Arial"/>
                <w:b/>
                <w:bCs/>
                <w:sz w:val="28"/>
              </w:rPr>
              <w:t>Highfield, Letchworth, Herts SG6 3QA</w:t>
            </w:r>
          </w:p>
          <w:p w:rsidR="002126CF" w:rsidRPr="00056265" w:rsidRDefault="002126CF" w:rsidP="0031467F">
            <w:pPr>
              <w:jc w:val="center"/>
              <w:rPr>
                <w:rFonts w:ascii="Arial" w:hAnsi="Arial" w:cs="Arial"/>
                <w:b/>
                <w:bCs/>
                <w:color w:val="FFFFFF"/>
                <w:sz w:val="28"/>
              </w:rPr>
            </w:pPr>
          </w:p>
        </w:tc>
      </w:tr>
      <w:tr w:rsidR="002126CF" w:rsidTr="0031467F">
        <w:trPr>
          <w:trHeight w:val="700"/>
        </w:trPr>
        <w:tc>
          <w:tcPr>
            <w:tcW w:w="8522" w:type="dxa"/>
            <w:tcBorders>
              <w:top w:val="single" w:sz="4" w:space="0" w:color="auto"/>
              <w:left w:val="single" w:sz="4" w:space="0" w:color="auto"/>
              <w:bottom w:val="single" w:sz="4" w:space="0" w:color="auto"/>
              <w:right w:val="single" w:sz="4" w:space="0" w:color="auto"/>
            </w:tcBorders>
            <w:shd w:val="clear" w:color="auto" w:fill="000000"/>
            <w:hideMark/>
          </w:tcPr>
          <w:p w:rsidR="003554FB" w:rsidRPr="00D45245" w:rsidRDefault="00F8590F" w:rsidP="0031467F">
            <w:pPr>
              <w:spacing w:after="0"/>
              <w:jc w:val="center"/>
              <w:rPr>
                <w:rFonts w:ascii="Arial Narrow" w:hAnsi="Arial Narrow" w:cs="Arial"/>
                <w:b/>
                <w:bCs/>
                <w:color w:val="FFFFFF"/>
                <w:sz w:val="28"/>
                <w:szCs w:val="28"/>
              </w:rPr>
            </w:pPr>
            <w:r w:rsidRPr="00D45245">
              <w:rPr>
                <w:rFonts w:ascii="Arial Narrow" w:hAnsi="Arial Narrow" w:cs="Arial"/>
                <w:b/>
                <w:bCs/>
                <w:color w:val="FFFFFF"/>
                <w:sz w:val="28"/>
                <w:szCs w:val="28"/>
              </w:rPr>
              <w:t>SITE ASSISTANT</w:t>
            </w:r>
          </w:p>
          <w:p w:rsidR="00F9120F" w:rsidRPr="00D45245" w:rsidRDefault="00F9120F" w:rsidP="0031467F">
            <w:pPr>
              <w:spacing w:after="0"/>
              <w:jc w:val="center"/>
              <w:rPr>
                <w:rFonts w:ascii="Arial Narrow" w:hAnsi="Arial Narrow" w:cs="Arial"/>
                <w:b/>
                <w:bCs/>
                <w:color w:val="FFFFFF"/>
                <w:sz w:val="22"/>
                <w:szCs w:val="22"/>
              </w:rPr>
            </w:pPr>
            <w:r w:rsidRPr="00D45245">
              <w:rPr>
                <w:rFonts w:ascii="Arial Narrow" w:hAnsi="Arial Narrow" w:cs="Arial"/>
                <w:b/>
                <w:bCs/>
                <w:color w:val="FFFFFF"/>
                <w:sz w:val="22"/>
                <w:szCs w:val="22"/>
              </w:rPr>
              <w:t>Fixed Term Contract to July 2022</w:t>
            </w:r>
          </w:p>
          <w:p w:rsidR="00F9120F" w:rsidRPr="00D45245" w:rsidRDefault="00F9120F" w:rsidP="00F9120F">
            <w:pPr>
              <w:spacing w:after="0"/>
              <w:jc w:val="center"/>
              <w:rPr>
                <w:rFonts w:ascii="Arial Narrow" w:hAnsi="Arial Narrow" w:cs="Arial"/>
                <w:b/>
                <w:bCs/>
                <w:color w:val="FFFFFF"/>
                <w:sz w:val="22"/>
                <w:szCs w:val="22"/>
              </w:rPr>
            </w:pPr>
            <w:r w:rsidRPr="00D45245">
              <w:rPr>
                <w:rFonts w:ascii="Arial Narrow" w:hAnsi="Arial Narrow" w:cs="Arial"/>
                <w:b/>
                <w:bCs/>
                <w:color w:val="FFFFFF"/>
                <w:sz w:val="22"/>
                <w:szCs w:val="22"/>
              </w:rPr>
              <w:t>Salary H3 [Actual salary: £11,896</w:t>
            </w:r>
            <w:r w:rsidR="00F8590F" w:rsidRPr="00D45245">
              <w:rPr>
                <w:rFonts w:ascii="Arial Narrow" w:hAnsi="Arial Narrow" w:cs="Arial"/>
                <w:b/>
                <w:bCs/>
                <w:color w:val="FFFFFF"/>
                <w:sz w:val="22"/>
                <w:szCs w:val="22"/>
              </w:rPr>
              <w:t xml:space="preserve"> per annum</w:t>
            </w:r>
            <w:r w:rsidRPr="00D45245">
              <w:rPr>
                <w:rFonts w:ascii="Arial Narrow" w:hAnsi="Arial Narrow" w:cs="Arial"/>
                <w:b/>
                <w:bCs/>
                <w:color w:val="FFFFFF"/>
                <w:sz w:val="22"/>
                <w:szCs w:val="22"/>
              </w:rPr>
              <w:t>]</w:t>
            </w:r>
          </w:p>
          <w:p w:rsidR="00470D38" w:rsidRPr="00D45245" w:rsidRDefault="00F9120F" w:rsidP="00470D38">
            <w:pPr>
              <w:spacing w:after="0"/>
              <w:jc w:val="center"/>
              <w:rPr>
                <w:rFonts w:ascii="Arial Narrow" w:hAnsi="Arial Narrow" w:cs="Arial"/>
                <w:b/>
                <w:bCs/>
                <w:color w:val="FFFFFF"/>
                <w:sz w:val="22"/>
                <w:szCs w:val="22"/>
              </w:rPr>
            </w:pPr>
            <w:r w:rsidRPr="00D45245">
              <w:rPr>
                <w:rFonts w:ascii="Arial Narrow" w:hAnsi="Arial Narrow" w:cs="Arial"/>
                <w:b/>
                <w:bCs/>
                <w:color w:val="FFFFFF"/>
                <w:sz w:val="22"/>
                <w:szCs w:val="22"/>
              </w:rPr>
              <w:t>22.5</w:t>
            </w:r>
            <w:r w:rsidR="00470D38" w:rsidRPr="00D45245">
              <w:rPr>
                <w:rFonts w:ascii="Arial Narrow" w:hAnsi="Arial Narrow" w:cs="Arial"/>
                <w:b/>
                <w:bCs/>
                <w:color w:val="FFFFFF"/>
                <w:sz w:val="22"/>
                <w:szCs w:val="22"/>
              </w:rPr>
              <w:t xml:space="preserve"> Ho</w:t>
            </w:r>
            <w:r w:rsidRPr="00D45245">
              <w:rPr>
                <w:rFonts w:ascii="Arial Narrow" w:hAnsi="Arial Narrow" w:cs="Arial"/>
                <w:b/>
                <w:bCs/>
                <w:color w:val="FFFFFF"/>
                <w:sz w:val="22"/>
                <w:szCs w:val="22"/>
              </w:rPr>
              <w:t>urs per week, 52 weeks per year</w:t>
            </w:r>
          </w:p>
          <w:p w:rsidR="003554FB" w:rsidRPr="00D45245" w:rsidRDefault="003554FB" w:rsidP="0031467F">
            <w:pPr>
              <w:spacing w:after="0"/>
              <w:jc w:val="center"/>
              <w:rPr>
                <w:rFonts w:ascii="Arial Narrow" w:hAnsi="Arial Narrow" w:cs="Arial"/>
                <w:b/>
                <w:bCs/>
                <w:color w:val="FFFFFF"/>
                <w:sz w:val="22"/>
                <w:szCs w:val="22"/>
              </w:rPr>
            </w:pPr>
            <w:r w:rsidRPr="00D45245">
              <w:rPr>
                <w:rFonts w:ascii="Arial Narrow" w:hAnsi="Arial Narrow" w:cs="Arial"/>
                <w:b/>
                <w:bCs/>
                <w:color w:val="FFFFFF"/>
                <w:sz w:val="22"/>
                <w:szCs w:val="22"/>
              </w:rPr>
              <w:t xml:space="preserve">Hours will be </w:t>
            </w:r>
            <w:r w:rsidR="00EE0633">
              <w:rPr>
                <w:rFonts w:ascii="Arial Narrow" w:hAnsi="Arial Narrow" w:cs="Arial"/>
                <w:b/>
                <w:bCs/>
                <w:color w:val="FFFFFF"/>
                <w:sz w:val="22"/>
                <w:szCs w:val="22"/>
              </w:rPr>
              <w:t>Monday/Tuesday/Thursday/Friday:  2.00 – 6.30pm and Wednesday 2.30 – 7pm</w:t>
            </w:r>
            <w:bookmarkStart w:id="0" w:name="_GoBack"/>
            <w:bookmarkEnd w:id="0"/>
          </w:p>
          <w:p w:rsidR="002126CF" w:rsidRPr="00D45245" w:rsidRDefault="002126CF" w:rsidP="003554FB">
            <w:pPr>
              <w:spacing w:after="0"/>
              <w:jc w:val="center"/>
              <w:rPr>
                <w:rFonts w:ascii="Arial Narrow" w:hAnsi="Arial Narrow" w:cs="Arial"/>
                <w:b/>
                <w:bCs/>
                <w:sz w:val="22"/>
                <w:szCs w:val="22"/>
              </w:rPr>
            </w:pPr>
            <w:r w:rsidRPr="00D45245">
              <w:rPr>
                <w:rFonts w:ascii="Arial Narrow" w:hAnsi="Arial Narrow" w:cs="Arial"/>
                <w:b/>
                <w:bCs/>
                <w:sz w:val="22"/>
                <w:szCs w:val="22"/>
              </w:rPr>
              <w:t xml:space="preserve">Required </w:t>
            </w:r>
            <w:r w:rsidR="003554FB" w:rsidRPr="00D45245">
              <w:rPr>
                <w:rFonts w:ascii="Arial Narrow" w:hAnsi="Arial Narrow" w:cs="Arial"/>
                <w:b/>
                <w:bCs/>
                <w:sz w:val="22"/>
                <w:szCs w:val="22"/>
              </w:rPr>
              <w:t>ASAP</w:t>
            </w:r>
          </w:p>
        </w:tc>
      </w:tr>
      <w:tr w:rsidR="002126CF" w:rsidTr="0031467F">
        <w:trPr>
          <w:trHeight w:val="4080"/>
        </w:trPr>
        <w:tc>
          <w:tcPr>
            <w:tcW w:w="8522" w:type="dxa"/>
            <w:tcBorders>
              <w:top w:val="single" w:sz="4" w:space="0" w:color="auto"/>
              <w:left w:val="single" w:sz="4" w:space="0" w:color="auto"/>
              <w:bottom w:val="single" w:sz="4" w:space="0" w:color="auto"/>
              <w:right w:val="single" w:sz="4" w:space="0" w:color="auto"/>
            </w:tcBorders>
          </w:tcPr>
          <w:p w:rsidR="00C62E09" w:rsidRPr="00D45245" w:rsidRDefault="00C62E09" w:rsidP="00C62E09">
            <w:pPr>
              <w:pStyle w:val="BodyText"/>
              <w:spacing w:after="120"/>
              <w:jc w:val="both"/>
              <w:rPr>
                <w:rFonts w:ascii="Arial Narrow" w:hAnsi="Arial Narrow" w:cs="Arial"/>
                <w:b w:val="0"/>
                <w:bCs w:val="0"/>
                <w:sz w:val="22"/>
                <w:szCs w:val="22"/>
              </w:rPr>
            </w:pPr>
          </w:p>
          <w:p w:rsidR="009E1404" w:rsidRPr="00D45245" w:rsidRDefault="00C62E09" w:rsidP="003554FB">
            <w:pPr>
              <w:widowControl w:val="0"/>
              <w:autoSpaceDE w:val="0"/>
              <w:autoSpaceDN w:val="0"/>
              <w:adjustRightInd w:val="0"/>
              <w:rPr>
                <w:rFonts w:ascii="Arial Narrow" w:hAnsi="Arial Narrow" w:cs="Arial"/>
                <w:sz w:val="22"/>
                <w:szCs w:val="22"/>
              </w:rPr>
            </w:pPr>
            <w:r w:rsidRPr="00D45245">
              <w:rPr>
                <w:rFonts w:ascii="Arial Narrow" w:hAnsi="Arial Narrow" w:cs="Arial"/>
                <w:sz w:val="22"/>
                <w:szCs w:val="22"/>
              </w:rPr>
              <w:t xml:space="preserve">We are looking </w:t>
            </w:r>
            <w:r w:rsidR="00EE65CC" w:rsidRPr="00D45245">
              <w:rPr>
                <w:rFonts w:ascii="Arial Narrow" w:hAnsi="Arial Narrow" w:cs="Arial"/>
                <w:sz w:val="22"/>
                <w:szCs w:val="22"/>
              </w:rPr>
              <w:t>to</w:t>
            </w:r>
            <w:r w:rsidR="009E1404" w:rsidRPr="00D45245">
              <w:rPr>
                <w:rFonts w:ascii="Arial Narrow" w:hAnsi="Arial Narrow" w:cs="Arial"/>
                <w:sz w:val="22"/>
                <w:szCs w:val="22"/>
              </w:rPr>
              <w:t xml:space="preserve"> appoint</w:t>
            </w:r>
            <w:r w:rsidR="00EE65CC" w:rsidRPr="00D45245">
              <w:rPr>
                <w:rFonts w:ascii="Arial Narrow" w:hAnsi="Arial Narrow" w:cs="Arial"/>
                <w:sz w:val="22"/>
                <w:szCs w:val="22"/>
              </w:rPr>
              <w:t xml:space="preserve"> a </w:t>
            </w:r>
            <w:r w:rsidR="009E1404" w:rsidRPr="00D45245">
              <w:rPr>
                <w:rFonts w:ascii="Arial Narrow" w:hAnsi="Arial Narrow" w:cs="Arial"/>
                <w:sz w:val="22"/>
                <w:szCs w:val="22"/>
              </w:rPr>
              <w:t xml:space="preserve">flexible, </w:t>
            </w:r>
            <w:r w:rsidR="00EE65CC" w:rsidRPr="00D45245">
              <w:rPr>
                <w:rFonts w:ascii="Arial Narrow" w:hAnsi="Arial Narrow" w:cs="Arial"/>
                <w:sz w:val="22"/>
                <w:szCs w:val="22"/>
              </w:rPr>
              <w:t>committed</w:t>
            </w:r>
            <w:r w:rsidR="009E1404" w:rsidRPr="00D45245">
              <w:rPr>
                <w:rFonts w:ascii="Arial Narrow" w:hAnsi="Arial Narrow" w:cs="Arial"/>
                <w:sz w:val="22"/>
                <w:szCs w:val="22"/>
              </w:rPr>
              <w:t xml:space="preserve"> and reliable </w:t>
            </w:r>
            <w:r w:rsidR="00F9120F" w:rsidRPr="00D45245">
              <w:rPr>
                <w:rFonts w:ascii="Arial Narrow" w:hAnsi="Arial Narrow" w:cs="Arial"/>
                <w:sz w:val="22"/>
                <w:szCs w:val="22"/>
              </w:rPr>
              <w:t>site assistant</w:t>
            </w:r>
            <w:r w:rsidR="003532BF" w:rsidRPr="00D45245">
              <w:rPr>
                <w:rFonts w:ascii="Arial Narrow" w:hAnsi="Arial Narrow" w:cs="Arial"/>
                <w:sz w:val="22"/>
                <w:szCs w:val="22"/>
              </w:rPr>
              <w:t xml:space="preserve"> </w:t>
            </w:r>
            <w:r w:rsidRPr="00D45245">
              <w:rPr>
                <w:rFonts w:ascii="Arial Narrow" w:hAnsi="Arial Narrow" w:cs="Arial"/>
                <w:sz w:val="22"/>
                <w:szCs w:val="22"/>
              </w:rPr>
              <w:t xml:space="preserve">to join </w:t>
            </w:r>
            <w:r w:rsidR="003554FB" w:rsidRPr="00D45245">
              <w:rPr>
                <w:rFonts w:ascii="Arial Narrow" w:hAnsi="Arial Narrow" w:cs="Arial"/>
                <w:sz w:val="22"/>
                <w:szCs w:val="22"/>
              </w:rPr>
              <w:t xml:space="preserve">our </w:t>
            </w:r>
            <w:r w:rsidR="00EE65CC" w:rsidRPr="00D45245">
              <w:rPr>
                <w:rFonts w:ascii="Arial Narrow" w:hAnsi="Arial Narrow" w:cs="Arial"/>
                <w:sz w:val="22"/>
                <w:szCs w:val="22"/>
              </w:rPr>
              <w:t>site</w:t>
            </w:r>
            <w:r w:rsidR="003554FB" w:rsidRPr="00D45245">
              <w:rPr>
                <w:rFonts w:ascii="Arial Narrow" w:hAnsi="Arial Narrow" w:cs="Arial"/>
                <w:sz w:val="22"/>
                <w:szCs w:val="22"/>
              </w:rPr>
              <w:t xml:space="preserve"> team</w:t>
            </w:r>
            <w:r w:rsidR="003532BF" w:rsidRPr="00D45245">
              <w:rPr>
                <w:rFonts w:ascii="Arial Narrow" w:hAnsi="Arial Narrow" w:cs="Arial"/>
                <w:sz w:val="22"/>
                <w:szCs w:val="22"/>
              </w:rPr>
              <w:t xml:space="preserve"> taking </w:t>
            </w:r>
            <w:r w:rsidR="00F9120F" w:rsidRPr="00D45245">
              <w:rPr>
                <w:rFonts w:ascii="Arial Narrow" w:hAnsi="Arial Narrow" w:cs="Arial"/>
                <w:sz w:val="22"/>
                <w:szCs w:val="22"/>
              </w:rPr>
              <w:t>pride in the general maintenance, security and upkeep of</w:t>
            </w:r>
            <w:r w:rsidR="003532BF" w:rsidRPr="00D45245">
              <w:rPr>
                <w:rFonts w:ascii="Arial Narrow" w:hAnsi="Arial Narrow" w:cs="Arial"/>
                <w:sz w:val="22"/>
                <w:szCs w:val="22"/>
              </w:rPr>
              <w:t xml:space="preserve"> our school site.</w:t>
            </w:r>
          </w:p>
          <w:p w:rsidR="003532BF" w:rsidRPr="00D45245" w:rsidRDefault="003554FB" w:rsidP="003532BF">
            <w:pPr>
              <w:pStyle w:val="BodyText"/>
              <w:spacing w:after="120"/>
              <w:jc w:val="both"/>
              <w:rPr>
                <w:rFonts w:ascii="Arial Narrow" w:hAnsi="Arial Narrow" w:cs="Arial"/>
                <w:b w:val="0"/>
                <w:bCs w:val="0"/>
                <w:sz w:val="22"/>
                <w:szCs w:val="22"/>
              </w:rPr>
            </w:pPr>
            <w:r w:rsidRPr="00D45245">
              <w:rPr>
                <w:rFonts w:ascii="Arial Narrow" w:hAnsi="Arial Narrow" w:cs="Arial"/>
                <w:b w:val="0"/>
                <w:sz w:val="22"/>
                <w:szCs w:val="22"/>
              </w:rPr>
              <w:t>The successful candidate will be</w:t>
            </w:r>
            <w:r w:rsidRPr="00D45245">
              <w:rPr>
                <w:rFonts w:ascii="Arial Narrow" w:hAnsi="Arial Narrow" w:cs="Arial"/>
                <w:sz w:val="22"/>
                <w:szCs w:val="22"/>
              </w:rPr>
              <w:t xml:space="preserve"> </w:t>
            </w:r>
            <w:r w:rsidR="009E1404" w:rsidRPr="00D45245">
              <w:rPr>
                <w:rFonts w:ascii="Arial Narrow" w:hAnsi="Arial Narrow" w:cs="Arial"/>
                <w:b w:val="0"/>
                <w:bCs w:val="0"/>
                <w:sz w:val="22"/>
                <w:szCs w:val="22"/>
              </w:rPr>
              <w:t>motivated</w:t>
            </w:r>
            <w:r w:rsidR="003532BF" w:rsidRPr="00D45245">
              <w:rPr>
                <w:rFonts w:ascii="Arial Narrow" w:hAnsi="Arial Narrow" w:cs="Arial"/>
                <w:b w:val="0"/>
                <w:bCs w:val="0"/>
                <w:sz w:val="22"/>
                <w:szCs w:val="22"/>
              </w:rPr>
              <w:t xml:space="preserve"> and </w:t>
            </w:r>
            <w:r w:rsidR="00C62E09" w:rsidRPr="00D45245">
              <w:rPr>
                <w:rFonts w:ascii="Arial Narrow" w:hAnsi="Arial Narrow" w:cs="Arial"/>
                <w:b w:val="0"/>
                <w:bCs w:val="0"/>
                <w:sz w:val="22"/>
                <w:szCs w:val="22"/>
              </w:rPr>
              <w:t>practical</w:t>
            </w:r>
            <w:r w:rsidR="003532BF" w:rsidRPr="00D45245">
              <w:rPr>
                <w:rFonts w:ascii="Arial Narrow" w:hAnsi="Arial Narrow" w:cs="Arial"/>
                <w:b w:val="0"/>
                <w:bCs w:val="0"/>
                <w:sz w:val="22"/>
                <w:szCs w:val="22"/>
              </w:rPr>
              <w:t xml:space="preserve">; you will have a sound, demonstrable knowledge of general building maintenance; good written and verbal communication skills and the ability to build relationships with staff.  </w:t>
            </w:r>
            <w:r w:rsidR="0049213E" w:rsidRPr="00D45245">
              <w:rPr>
                <w:rFonts w:ascii="Arial Narrow" w:hAnsi="Arial Narrow" w:cs="Arial"/>
                <w:b w:val="0"/>
                <w:bCs w:val="0"/>
                <w:sz w:val="22"/>
                <w:szCs w:val="22"/>
              </w:rPr>
              <w:t>There will be an element of lifting and carrying in the role, pr</w:t>
            </w:r>
            <w:r w:rsidR="003532BF" w:rsidRPr="00D45245">
              <w:rPr>
                <w:rFonts w:ascii="Arial Narrow" w:hAnsi="Arial Narrow" w:cs="Arial"/>
                <w:b w:val="0"/>
                <w:bCs w:val="0"/>
                <w:sz w:val="22"/>
                <w:szCs w:val="22"/>
              </w:rPr>
              <w:t>evious experience of working in a school and basic computer skills would be an advantage</w:t>
            </w:r>
            <w:r w:rsidR="00D45245" w:rsidRPr="00D45245">
              <w:rPr>
                <w:rFonts w:ascii="Arial Narrow" w:hAnsi="Arial Narrow" w:cs="Arial"/>
                <w:b w:val="0"/>
                <w:bCs w:val="0"/>
                <w:sz w:val="22"/>
                <w:szCs w:val="22"/>
              </w:rPr>
              <w:t>,</w:t>
            </w:r>
            <w:r w:rsidR="003532BF" w:rsidRPr="00D45245">
              <w:rPr>
                <w:rFonts w:ascii="Arial Narrow" w:hAnsi="Arial Narrow" w:cs="Arial"/>
                <w:b w:val="0"/>
                <w:bCs w:val="0"/>
                <w:sz w:val="22"/>
                <w:szCs w:val="22"/>
              </w:rPr>
              <w:t xml:space="preserve"> however full training will be given.</w:t>
            </w:r>
            <w:r w:rsidR="00F9120F" w:rsidRPr="00D45245">
              <w:rPr>
                <w:rFonts w:ascii="Arial Narrow" w:hAnsi="Arial Narrow" w:cs="Arial"/>
                <w:b w:val="0"/>
                <w:bCs w:val="0"/>
                <w:sz w:val="22"/>
                <w:szCs w:val="22"/>
              </w:rPr>
              <w:t xml:space="preserve"> </w:t>
            </w:r>
          </w:p>
          <w:p w:rsidR="003532BF" w:rsidRPr="00D45245" w:rsidRDefault="003532BF" w:rsidP="003532BF">
            <w:pPr>
              <w:autoSpaceDE w:val="0"/>
              <w:autoSpaceDN w:val="0"/>
              <w:rPr>
                <w:rFonts w:ascii="Arial Narrow" w:hAnsi="Arial Narrow" w:cs="Arial"/>
                <w:sz w:val="22"/>
                <w:szCs w:val="22"/>
              </w:rPr>
            </w:pPr>
            <w:r w:rsidRPr="00D45245">
              <w:rPr>
                <w:rFonts w:ascii="Arial Narrow" w:hAnsi="Arial Narrow" w:cs="Arial"/>
                <w:sz w:val="22"/>
                <w:szCs w:val="22"/>
              </w:rPr>
              <w:t>The Highfield School is an oversubscribed ‘good’ school with ‘outstanding’ leadership and management. You will be joining a professional, supportive team that is committed to our Cooperative Values and the wellbeing and CPD of staff. Our students are at the heart of everything we do and we encourage each of them to aim to achieve their full potential.</w:t>
            </w:r>
          </w:p>
          <w:p w:rsidR="003532BF" w:rsidRPr="00D45245" w:rsidRDefault="003532BF" w:rsidP="003532BF">
            <w:pPr>
              <w:pStyle w:val="NormalWeb"/>
              <w:shd w:val="clear" w:color="auto" w:fill="FFFFFF"/>
              <w:spacing w:after="300"/>
              <w:rPr>
                <w:rFonts w:ascii="Arial Narrow" w:hAnsi="Arial Narrow" w:cs="Arial"/>
                <w:b/>
                <w:color w:val="111111"/>
                <w:sz w:val="22"/>
                <w:szCs w:val="22"/>
              </w:rPr>
            </w:pPr>
            <w:r w:rsidRPr="00D45245">
              <w:rPr>
                <w:rFonts w:ascii="Arial Narrow" w:hAnsi="Arial Narrow" w:cs="Arial"/>
                <w:b/>
                <w:color w:val="111111"/>
                <w:sz w:val="22"/>
                <w:szCs w:val="22"/>
              </w:rPr>
              <w:t xml:space="preserve">For more information visit </w:t>
            </w:r>
            <w:hyperlink r:id="rId5" w:history="1">
              <w:r w:rsidRPr="00D45245">
                <w:rPr>
                  <w:rStyle w:val="Hyperlink"/>
                  <w:rFonts w:ascii="Arial Narrow" w:hAnsi="Arial Narrow" w:cs="Arial"/>
                  <w:b/>
                  <w:sz w:val="22"/>
                  <w:szCs w:val="22"/>
                </w:rPr>
                <w:t>www.highfield.herts.sch.uk</w:t>
              </w:r>
            </w:hyperlink>
            <w:r w:rsidRPr="00D45245">
              <w:rPr>
                <w:rStyle w:val="Hyperlink"/>
                <w:rFonts w:ascii="Arial Narrow" w:hAnsi="Arial Narrow" w:cs="Arial"/>
                <w:b/>
                <w:sz w:val="22"/>
                <w:szCs w:val="22"/>
              </w:rPr>
              <w:t xml:space="preserve"> </w:t>
            </w:r>
            <w:r w:rsidRPr="00D45245">
              <w:rPr>
                <w:rFonts w:ascii="Arial Narrow" w:hAnsi="Arial Narrow" w:cs="Arial"/>
                <w:b/>
                <w:color w:val="111111"/>
                <w:sz w:val="22"/>
                <w:szCs w:val="22"/>
              </w:rPr>
              <w:br/>
              <w:t xml:space="preserve">or e-mail: </w:t>
            </w:r>
            <w:hyperlink r:id="rId6" w:history="1">
              <w:r w:rsidRPr="00D45245">
                <w:rPr>
                  <w:rStyle w:val="Hyperlink"/>
                  <w:rFonts w:ascii="Arial Narrow" w:hAnsi="Arial Narrow" w:cs="Arial"/>
                  <w:b/>
                  <w:sz w:val="22"/>
                  <w:szCs w:val="22"/>
                </w:rPr>
                <w:t>vacancy.support@highfield.herts.sch.uk</w:t>
              </w:r>
            </w:hyperlink>
          </w:p>
          <w:p w:rsidR="003532BF" w:rsidRPr="00D45245" w:rsidRDefault="003532BF" w:rsidP="003532BF">
            <w:pPr>
              <w:widowControl w:val="0"/>
              <w:autoSpaceDE w:val="0"/>
              <w:autoSpaceDN w:val="0"/>
              <w:adjustRightInd w:val="0"/>
              <w:rPr>
                <w:rFonts w:ascii="Arial Narrow" w:hAnsi="Arial Narrow" w:cs="Arial"/>
                <w:b/>
                <w:bCs/>
                <w:sz w:val="22"/>
                <w:szCs w:val="22"/>
              </w:rPr>
            </w:pPr>
            <w:r w:rsidRPr="00D45245">
              <w:rPr>
                <w:rFonts w:ascii="Arial Narrow" w:hAnsi="Arial Narrow" w:cs="Arial"/>
                <w:b/>
                <w:bCs/>
                <w:sz w:val="22"/>
                <w:szCs w:val="22"/>
              </w:rPr>
              <w:t xml:space="preserve">Closing date:  </w:t>
            </w:r>
            <w:r w:rsidR="00F9120F" w:rsidRPr="00D45245">
              <w:rPr>
                <w:rFonts w:ascii="Arial Narrow" w:hAnsi="Arial Narrow" w:cs="Arial"/>
                <w:b/>
                <w:bCs/>
                <w:sz w:val="22"/>
                <w:szCs w:val="22"/>
              </w:rPr>
              <w:t xml:space="preserve">Tuesday 28th September </w:t>
            </w:r>
            <w:r w:rsidR="00F8590F" w:rsidRPr="00D45245">
              <w:rPr>
                <w:rFonts w:ascii="Arial Narrow" w:hAnsi="Arial Narrow" w:cs="Arial"/>
                <w:b/>
                <w:bCs/>
                <w:sz w:val="22"/>
                <w:szCs w:val="22"/>
              </w:rPr>
              <w:t>2021</w:t>
            </w:r>
            <w:r w:rsidR="00F9120F" w:rsidRPr="00D45245">
              <w:rPr>
                <w:rFonts w:ascii="Arial Narrow" w:hAnsi="Arial Narrow" w:cs="Arial"/>
                <w:b/>
                <w:bCs/>
                <w:sz w:val="22"/>
                <w:szCs w:val="22"/>
              </w:rPr>
              <w:t xml:space="preserve">- </w:t>
            </w:r>
            <w:r w:rsidR="00F8590F" w:rsidRPr="00D45245">
              <w:rPr>
                <w:rFonts w:ascii="Arial Narrow" w:hAnsi="Arial Narrow" w:cs="Arial"/>
                <w:b/>
                <w:bCs/>
                <w:sz w:val="22"/>
                <w:szCs w:val="22"/>
              </w:rPr>
              <w:t>midday</w:t>
            </w:r>
          </w:p>
          <w:p w:rsidR="00F9120F" w:rsidRPr="00D45245" w:rsidRDefault="003532BF" w:rsidP="00F9120F">
            <w:pPr>
              <w:widowControl w:val="0"/>
              <w:autoSpaceDE w:val="0"/>
              <w:autoSpaceDN w:val="0"/>
              <w:adjustRightInd w:val="0"/>
              <w:rPr>
                <w:rFonts w:ascii="Arial Narrow" w:hAnsi="Arial Narrow" w:cs="Arial"/>
                <w:b/>
                <w:bCs/>
                <w:sz w:val="22"/>
                <w:szCs w:val="22"/>
              </w:rPr>
            </w:pPr>
            <w:r w:rsidRPr="00D45245">
              <w:rPr>
                <w:rFonts w:ascii="Arial Narrow" w:hAnsi="Arial Narrow" w:cs="Arial"/>
                <w:b/>
                <w:bCs/>
                <w:sz w:val="22"/>
                <w:szCs w:val="22"/>
              </w:rPr>
              <w:t>Int</w:t>
            </w:r>
            <w:r w:rsidR="00F9120F" w:rsidRPr="00D45245">
              <w:rPr>
                <w:rFonts w:ascii="Arial Narrow" w:hAnsi="Arial Narrow" w:cs="Arial"/>
                <w:b/>
                <w:bCs/>
                <w:sz w:val="22"/>
                <w:szCs w:val="22"/>
              </w:rPr>
              <w:t>erviews to be held on: week commencing</w:t>
            </w:r>
            <w:r w:rsidR="00F8590F" w:rsidRPr="00D45245">
              <w:rPr>
                <w:rFonts w:ascii="Arial Narrow" w:hAnsi="Arial Narrow" w:cs="Arial"/>
                <w:b/>
                <w:bCs/>
                <w:sz w:val="22"/>
                <w:szCs w:val="22"/>
              </w:rPr>
              <w:t xml:space="preserve"> 4</w:t>
            </w:r>
            <w:r w:rsidR="00F8590F" w:rsidRPr="00D45245">
              <w:rPr>
                <w:rFonts w:ascii="Arial Narrow" w:hAnsi="Arial Narrow" w:cs="Arial"/>
                <w:b/>
                <w:bCs/>
                <w:sz w:val="22"/>
                <w:szCs w:val="22"/>
                <w:vertAlign w:val="superscript"/>
              </w:rPr>
              <w:t>th</w:t>
            </w:r>
            <w:r w:rsidR="00F8590F" w:rsidRPr="00D45245">
              <w:rPr>
                <w:rFonts w:ascii="Arial Narrow" w:hAnsi="Arial Narrow" w:cs="Arial"/>
                <w:b/>
                <w:bCs/>
                <w:sz w:val="22"/>
                <w:szCs w:val="22"/>
              </w:rPr>
              <w:t xml:space="preserve"> October 2021</w:t>
            </w:r>
          </w:p>
          <w:p w:rsidR="00F9120F" w:rsidRPr="00D45245" w:rsidRDefault="00F9120F" w:rsidP="00F9120F">
            <w:pPr>
              <w:widowControl w:val="0"/>
              <w:autoSpaceDE w:val="0"/>
              <w:autoSpaceDN w:val="0"/>
              <w:adjustRightInd w:val="0"/>
              <w:rPr>
                <w:rFonts w:ascii="Arial Narrow" w:hAnsi="Arial Narrow" w:cs="Arial"/>
                <w:b/>
                <w:bCs/>
                <w:sz w:val="22"/>
                <w:szCs w:val="22"/>
              </w:rPr>
            </w:pPr>
          </w:p>
          <w:p w:rsidR="002126CF" w:rsidRPr="00D45245" w:rsidRDefault="003532BF" w:rsidP="00F9120F">
            <w:pPr>
              <w:widowControl w:val="0"/>
              <w:autoSpaceDE w:val="0"/>
              <w:autoSpaceDN w:val="0"/>
              <w:adjustRightInd w:val="0"/>
              <w:rPr>
                <w:rFonts w:ascii="Arial Narrow" w:hAnsi="Arial Narrow" w:cs="Arial"/>
                <w:i/>
                <w:noProof/>
                <w:sz w:val="22"/>
                <w:szCs w:val="22"/>
                <w:lang w:eastAsia="en-GB"/>
              </w:rPr>
            </w:pPr>
            <w:r w:rsidRPr="00D45245">
              <w:rPr>
                <w:rFonts w:ascii="Arial Narrow" w:hAnsi="Arial Narrow" w:cs="Arial"/>
                <w:i/>
                <w:noProof/>
                <w:sz w:val="22"/>
                <w:szCs w:val="22"/>
                <w:lang w:eastAsia="en-GB"/>
              </w:rPr>
              <w:t>The Highfield School is committed to safeguarding children and young people.  All post holders are subject to a satisfactory Disclosure and Barring Service (DBS) check.</w:t>
            </w:r>
          </w:p>
        </w:tc>
      </w:tr>
    </w:tbl>
    <w:p w:rsidR="002169BB" w:rsidRDefault="002169BB"/>
    <w:sectPr w:rsidR="002169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BB"/>
    <w:rsid w:val="002126CF"/>
    <w:rsid w:val="002169BB"/>
    <w:rsid w:val="002A7CB0"/>
    <w:rsid w:val="002B48FE"/>
    <w:rsid w:val="003532BF"/>
    <w:rsid w:val="003554FB"/>
    <w:rsid w:val="00470D38"/>
    <w:rsid w:val="0049213E"/>
    <w:rsid w:val="005F3F45"/>
    <w:rsid w:val="00697457"/>
    <w:rsid w:val="00883719"/>
    <w:rsid w:val="008E4C5F"/>
    <w:rsid w:val="009E1404"/>
    <w:rsid w:val="009E22B2"/>
    <w:rsid w:val="00B47B8C"/>
    <w:rsid w:val="00B73164"/>
    <w:rsid w:val="00C62E09"/>
    <w:rsid w:val="00C9153F"/>
    <w:rsid w:val="00CB0B79"/>
    <w:rsid w:val="00D45245"/>
    <w:rsid w:val="00D45DBD"/>
    <w:rsid w:val="00E60D38"/>
    <w:rsid w:val="00E9369F"/>
    <w:rsid w:val="00EE0633"/>
    <w:rsid w:val="00EE65CC"/>
    <w:rsid w:val="00F11CC8"/>
    <w:rsid w:val="00F8590F"/>
    <w:rsid w:val="00F874F8"/>
    <w:rsid w:val="00F9120F"/>
    <w:rsid w:val="00FE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0BFD85-7A35-47F9-A3C8-690A330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CF"/>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26CF"/>
    <w:rPr>
      <w:color w:val="0000FF"/>
      <w:u w:val="single"/>
    </w:rPr>
  </w:style>
  <w:style w:type="paragraph" w:styleId="BodyText">
    <w:name w:val="Body Text"/>
    <w:basedOn w:val="Normal"/>
    <w:link w:val="BodyTextChar"/>
    <w:rsid w:val="00C62E09"/>
    <w:pPr>
      <w:spacing w:after="0"/>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C62E09"/>
    <w:rPr>
      <w:b/>
      <w:bCs/>
      <w:sz w:val="28"/>
      <w:szCs w:val="24"/>
      <w:lang w:eastAsia="en-US"/>
    </w:rPr>
  </w:style>
  <w:style w:type="paragraph" w:styleId="NormalWeb">
    <w:name w:val="Normal (Web)"/>
    <w:basedOn w:val="Normal"/>
    <w:uiPriority w:val="99"/>
    <w:rsid w:val="003532B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rsid w:val="00EE0633"/>
    <w:pPr>
      <w:spacing w:after="0"/>
    </w:pPr>
    <w:rPr>
      <w:rFonts w:ascii="Segoe UI" w:hAnsi="Segoe UI" w:cs="Segoe UI"/>
      <w:sz w:val="18"/>
      <w:szCs w:val="18"/>
    </w:rPr>
  </w:style>
  <w:style w:type="character" w:customStyle="1" w:styleId="BalloonTextChar">
    <w:name w:val="Balloon Text Char"/>
    <w:basedOn w:val="DefaultParagraphFont"/>
    <w:link w:val="BalloonText"/>
    <w:rsid w:val="00EE063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ncy.support@highfield.herts.sch.uk" TargetMode="External"/><Relationship Id="rId5" Type="http://schemas.openxmlformats.org/officeDocument/2006/relationships/hyperlink" Target="http://www.highfield.hert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DF470585</Template>
  <TotalTime>4</TotalTime>
  <Pages>1</Pages>
  <Words>247</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King</dc:creator>
  <cp:keywords/>
  <dc:description/>
  <cp:lastModifiedBy>Mrs N Pedder</cp:lastModifiedBy>
  <cp:revision>4</cp:revision>
  <cp:lastPrinted>2021-09-17T08:04:00Z</cp:lastPrinted>
  <dcterms:created xsi:type="dcterms:W3CDTF">2021-09-16T13:46:00Z</dcterms:created>
  <dcterms:modified xsi:type="dcterms:W3CDTF">2021-09-17T11:50:00Z</dcterms:modified>
</cp:coreProperties>
</file>