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98" w:rsidRDefault="00291C98" w:rsidP="00C907F8">
      <w:pPr>
        <w:pStyle w:val="Heading1"/>
        <w:jc w:val="center"/>
        <w:rPr>
          <w:sz w:val="28"/>
          <w:szCs w:val="28"/>
        </w:rPr>
      </w:pPr>
    </w:p>
    <w:p w:rsidR="00C907F8" w:rsidRDefault="00C907F8" w:rsidP="00634580">
      <w:pPr>
        <w:pStyle w:val="Heading1"/>
        <w:jc w:val="center"/>
        <w:rPr>
          <w:rFonts w:ascii="Arial Narrow" w:hAnsi="Arial Narrow"/>
          <w:sz w:val="28"/>
          <w:szCs w:val="28"/>
        </w:rPr>
      </w:pPr>
      <w:r w:rsidRPr="00634580">
        <w:rPr>
          <w:rFonts w:ascii="Arial Narrow" w:hAnsi="Arial Narrow"/>
          <w:sz w:val="28"/>
          <w:szCs w:val="28"/>
        </w:rPr>
        <w:t xml:space="preserve">Person Specification: </w:t>
      </w:r>
      <w:r w:rsidR="00634580" w:rsidRPr="00634580">
        <w:rPr>
          <w:rFonts w:ascii="Arial Narrow" w:hAnsi="Arial Narrow"/>
          <w:sz w:val="28"/>
          <w:szCs w:val="28"/>
        </w:rPr>
        <w:t>Site Assistant</w:t>
      </w:r>
    </w:p>
    <w:p w:rsidR="0093740E" w:rsidRPr="0093740E" w:rsidRDefault="0093740E" w:rsidP="0093740E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10151" w:type="dxa"/>
        <w:tblInd w:w="-289" w:type="dxa"/>
        <w:tblLook w:val="04A0" w:firstRow="1" w:lastRow="0" w:firstColumn="1" w:lastColumn="0" w:noHBand="0" w:noVBand="1"/>
      </w:tblPr>
      <w:tblGrid>
        <w:gridCol w:w="7514"/>
        <w:gridCol w:w="1275"/>
        <w:gridCol w:w="1362"/>
      </w:tblGrid>
      <w:tr w:rsidR="00C907F8" w:rsidRPr="00634580" w:rsidTr="00291C98">
        <w:trPr>
          <w:trHeight w:val="398"/>
        </w:trPr>
        <w:tc>
          <w:tcPr>
            <w:tcW w:w="7514" w:type="dxa"/>
          </w:tcPr>
          <w:p w:rsidR="00C907F8" w:rsidRPr="00634580" w:rsidRDefault="00291C98" w:rsidP="00C907F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sz w:val="22"/>
                <w:szCs w:val="22"/>
              </w:rPr>
              <w:t>Person specification</w:t>
            </w:r>
          </w:p>
        </w:tc>
        <w:tc>
          <w:tcPr>
            <w:tcW w:w="1275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362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sz w:val="22"/>
                <w:szCs w:val="22"/>
              </w:rPr>
              <w:t>Desirable</w:t>
            </w:r>
          </w:p>
        </w:tc>
      </w:tr>
      <w:tr w:rsidR="00C907F8" w:rsidRPr="00634580" w:rsidTr="00291C98">
        <w:trPr>
          <w:trHeight w:val="276"/>
        </w:trPr>
        <w:tc>
          <w:tcPr>
            <w:tcW w:w="10151" w:type="dxa"/>
            <w:gridSpan w:val="3"/>
          </w:tcPr>
          <w:p w:rsidR="00C907F8" w:rsidRPr="00634580" w:rsidRDefault="00291C98" w:rsidP="00C907F8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Knowledge</w:t>
            </w:r>
          </w:p>
        </w:tc>
      </w:tr>
      <w:tr w:rsidR="00C907F8" w:rsidRPr="00634580" w:rsidTr="00291C98">
        <w:trPr>
          <w:trHeight w:val="264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Good all round practical skills</w:t>
            </w:r>
          </w:p>
        </w:tc>
        <w:tc>
          <w:tcPr>
            <w:tcW w:w="1275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552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Knowledge of using a wide range of machinery/equipment required for general maintenance</w:t>
            </w:r>
          </w:p>
        </w:tc>
        <w:tc>
          <w:tcPr>
            <w:tcW w:w="1275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4406" w:rsidRPr="00634580" w:rsidTr="00291C98">
        <w:trPr>
          <w:trHeight w:val="276"/>
        </w:trPr>
        <w:tc>
          <w:tcPr>
            <w:tcW w:w="7514" w:type="dxa"/>
          </w:tcPr>
          <w:p w:rsidR="00B04406" w:rsidRPr="00634580" w:rsidRDefault="00B04406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Level 1 Safeguarding</w:t>
            </w:r>
          </w:p>
        </w:tc>
        <w:tc>
          <w:tcPr>
            <w:tcW w:w="1275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5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04406" w:rsidRPr="00634580" w:rsidTr="00291C98">
        <w:trPr>
          <w:trHeight w:val="276"/>
        </w:trPr>
        <w:tc>
          <w:tcPr>
            <w:tcW w:w="7514" w:type="dxa"/>
          </w:tcPr>
          <w:p w:rsidR="00B04406" w:rsidRPr="00634580" w:rsidRDefault="00B04406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knowledge of Health &amp; Safety at Work</w:t>
            </w:r>
          </w:p>
        </w:tc>
        <w:tc>
          <w:tcPr>
            <w:tcW w:w="1275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5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04406" w:rsidRPr="00634580" w:rsidTr="00291C98">
        <w:trPr>
          <w:trHeight w:val="276"/>
        </w:trPr>
        <w:tc>
          <w:tcPr>
            <w:tcW w:w="7514" w:type="dxa"/>
          </w:tcPr>
          <w:p w:rsidR="00B04406" w:rsidRPr="00634580" w:rsidRDefault="00B04406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Understanding of school ethos, vision and values</w:t>
            </w:r>
          </w:p>
        </w:tc>
        <w:tc>
          <w:tcPr>
            <w:tcW w:w="1275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5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04406" w:rsidRPr="00634580" w:rsidTr="00291C98">
        <w:trPr>
          <w:trHeight w:val="276"/>
        </w:trPr>
        <w:tc>
          <w:tcPr>
            <w:tcW w:w="7514" w:type="dxa"/>
          </w:tcPr>
          <w:p w:rsidR="00B04406" w:rsidRPr="00634580" w:rsidRDefault="00B04406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Efficient cleaning methods</w:t>
            </w:r>
          </w:p>
        </w:tc>
        <w:tc>
          <w:tcPr>
            <w:tcW w:w="1275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B04406" w:rsidRPr="00634580" w:rsidRDefault="00B0440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5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79"/>
        </w:trPr>
        <w:tc>
          <w:tcPr>
            <w:tcW w:w="10151" w:type="dxa"/>
            <w:gridSpan w:val="3"/>
          </w:tcPr>
          <w:p w:rsidR="00C907F8" w:rsidRPr="00634580" w:rsidRDefault="00291C98" w:rsidP="0093740E">
            <w:pPr>
              <w:tabs>
                <w:tab w:val="left" w:pos="23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Skills and abilities</w:t>
            </w:r>
          </w:p>
        </w:tc>
      </w:tr>
      <w:tr w:rsidR="00C907F8" w:rsidRPr="00634580" w:rsidTr="00291C98">
        <w:trPr>
          <w:trHeight w:val="562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Good communication skills understanding the principles of supervising and motivating and developing other team members</w:t>
            </w:r>
          </w:p>
        </w:tc>
        <w:tc>
          <w:tcPr>
            <w:tcW w:w="1275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552"/>
        </w:trPr>
        <w:tc>
          <w:tcPr>
            <w:tcW w:w="7514" w:type="dxa"/>
          </w:tcPr>
          <w:p w:rsidR="00C907F8" w:rsidRPr="00634580" w:rsidRDefault="00C907F8" w:rsidP="00CF5A66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Good </w:t>
            </w:r>
            <w:r w:rsidR="00CF5A66" w:rsidRPr="00634580">
              <w:rPr>
                <w:rFonts w:ascii="Arial Narrow" w:hAnsi="Arial Narrow" w:cs="Arial"/>
                <w:sz w:val="22"/>
                <w:szCs w:val="22"/>
              </w:rPr>
              <w:t>written and numeric skills in order to complete accurate</w:t>
            </w:r>
            <w:r w:rsidR="00C86F35" w:rsidRPr="00634580">
              <w:rPr>
                <w:rFonts w:ascii="Arial Narrow" w:hAnsi="Arial Narrow" w:cs="Arial"/>
                <w:sz w:val="22"/>
                <w:szCs w:val="22"/>
              </w:rPr>
              <w:t xml:space="preserve"> record keeping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6D585C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F5A66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Ability to use ladders and scaffold towers confidently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634580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Planning and Organisation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C86F35">
        <w:trPr>
          <w:trHeight w:val="566"/>
        </w:trPr>
        <w:tc>
          <w:tcPr>
            <w:tcW w:w="7514" w:type="dxa"/>
          </w:tcPr>
          <w:p w:rsidR="00C907F8" w:rsidRPr="00634580" w:rsidRDefault="00C907F8" w:rsidP="009374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Knows how to identify changes required to work routines and act upon them in liaison with </w:t>
            </w:r>
            <w:r w:rsidR="00D712C5" w:rsidRPr="00634580">
              <w:rPr>
                <w:rFonts w:ascii="Arial Narrow" w:hAnsi="Arial Narrow" w:cs="Arial"/>
                <w:sz w:val="22"/>
                <w:szCs w:val="22"/>
              </w:rPr>
              <w:t xml:space="preserve">Site </w:t>
            </w:r>
            <w:r w:rsidR="0093740E">
              <w:rPr>
                <w:rFonts w:ascii="Arial Narrow" w:hAnsi="Arial Narrow" w:cs="Arial"/>
                <w:sz w:val="22"/>
                <w:szCs w:val="22"/>
              </w:rPr>
              <w:t>Team</w:t>
            </w:r>
          </w:p>
        </w:tc>
        <w:tc>
          <w:tcPr>
            <w:tcW w:w="1275" w:type="dxa"/>
          </w:tcPr>
          <w:p w:rsidR="00C907F8" w:rsidRPr="00634580" w:rsidRDefault="0093740E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CF45C6">
        <w:trPr>
          <w:trHeight w:val="295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Ability to maintain accurate and timely records as required by the role</w:t>
            </w:r>
          </w:p>
        </w:tc>
        <w:tc>
          <w:tcPr>
            <w:tcW w:w="1275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CF45C6">
        <w:trPr>
          <w:trHeight w:val="573"/>
        </w:trPr>
        <w:tc>
          <w:tcPr>
            <w:tcW w:w="7514" w:type="dxa"/>
          </w:tcPr>
          <w:p w:rsidR="00C907F8" w:rsidRPr="00634580" w:rsidRDefault="00CF5A66" w:rsidP="009374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Ability to deal with everyday problems and to identify which problems should be referred to </w:t>
            </w:r>
            <w:r w:rsidR="00D712C5" w:rsidRPr="00634580">
              <w:rPr>
                <w:rFonts w:ascii="Arial Narrow" w:hAnsi="Arial Narrow" w:cs="Arial"/>
                <w:sz w:val="22"/>
                <w:szCs w:val="22"/>
              </w:rPr>
              <w:t xml:space="preserve">the Site </w:t>
            </w:r>
            <w:r w:rsidR="0093740E">
              <w:rPr>
                <w:rFonts w:ascii="Arial Narrow" w:hAnsi="Arial Narrow" w:cs="Arial"/>
                <w:sz w:val="22"/>
                <w:szCs w:val="22"/>
              </w:rPr>
              <w:t>Team</w:t>
            </w:r>
          </w:p>
        </w:tc>
        <w:tc>
          <w:tcPr>
            <w:tcW w:w="1275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88"/>
        </w:trPr>
        <w:tc>
          <w:tcPr>
            <w:tcW w:w="10151" w:type="dxa"/>
            <w:gridSpan w:val="3"/>
          </w:tcPr>
          <w:p w:rsidR="00C907F8" w:rsidRPr="00634580" w:rsidRDefault="00C907F8" w:rsidP="0093740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Qualifications and training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2D6931" w:rsidP="002D69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Appropriate </w:t>
            </w:r>
            <w:r w:rsidR="0047750D" w:rsidRPr="00634580">
              <w:rPr>
                <w:rFonts w:ascii="Arial Narrow" w:hAnsi="Arial Narrow" w:cs="Arial"/>
                <w:sz w:val="22"/>
                <w:szCs w:val="22"/>
              </w:rPr>
              <w:t xml:space="preserve">Level 2 </w:t>
            </w:r>
            <w:r w:rsidR="00CF5A66" w:rsidRPr="00634580">
              <w:rPr>
                <w:rFonts w:ascii="Arial Narrow" w:hAnsi="Arial Narrow" w:cs="Arial"/>
                <w:sz w:val="22"/>
                <w:szCs w:val="22"/>
              </w:rPr>
              <w:t>qualification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F5A66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311"/>
        </w:trPr>
        <w:tc>
          <w:tcPr>
            <w:tcW w:w="10151" w:type="dxa"/>
            <w:gridSpan w:val="3"/>
          </w:tcPr>
          <w:p w:rsidR="00C907F8" w:rsidRPr="00634580" w:rsidRDefault="00C907F8" w:rsidP="0093740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Experience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Previous experience of working in a school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C907F8" w:rsidP="00C907F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64"/>
        </w:trPr>
        <w:tc>
          <w:tcPr>
            <w:tcW w:w="10151" w:type="dxa"/>
            <w:gridSpan w:val="3"/>
          </w:tcPr>
          <w:p w:rsidR="00C907F8" w:rsidRPr="00634580" w:rsidRDefault="00C907F8" w:rsidP="0093740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b/>
                <w:i/>
                <w:sz w:val="22"/>
                <w:szCs w:val="22"/>
              </w:rPr>
              <w:t>Other</w:t>
            </w:r>
          </w:p>
        </w:tc>
      </w:tr>
      <w:tr w:rsidR="00C907F8" w:rsidRPr="00634580" w:rsidTr="00291C98">
        <w:trPr>
          <w:trHeight w:val="268"/>
        </w:trPr>
        <w:tc>
          <w:tcPr>
            <w:tcW w:w="7514" w:type="dxa"/>
          </w:tcPr>
          <w:p w:rsidR="00C907F8" w:rsidRPr="00634580" w:rsidRDefault="00C907F8" w:rsidP="00634580">
            <w:pPr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Willingness to work </w:t>
            </w:r>
            <w:r w:rsidR="0019089D">
              <w:rPr>
                <w:rFonts w:ascii="Arial Narrow" w:hAnsi="Arial Narrow" w:cs="Arial"/>
                <w:sz w:val="22"/>
                <w:szCs w:val="22"/>
              </w:rPr>
              <w:t>flexibly</w:t>
            </w: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 to </w:t>
            </w:r>
            <w:r w:rsidR="00634580" w:rsidRPr="00634580">
              <w:rPr>
                <w:rFonts w:ascii="Arial Narrow" w:hAnsi="Arial Narrow" w:cs="Arial"/>
                <w:sz w:val="22"/>
                <w:szCs w:val="22"/>
              </w:rPr>
              <w:t>meet</w:t>
            </w:r>
            <w:r w:rsidRPr="00634580">
              <w:rPr>
                <w:rFonts w:ascii="Arial Narrow" w:hAnsi="Arial Narrow" w:cs="Arial"/>
                <w:sz w:val="22"/>
                <w:szCs w:val="22"/>
              </w:rPr>
              <w:t xml:space="preserve"> school needs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4580">
              <w:rPr>
                <w:rFonts w:ascii="Arial Narrow" w:hAnsi="Arial Narrow" w:cs="Arial"/>
                <w:sz w:val="22"/>
                <w:szCs w:val="22"/>
              </w:rPr>
              <w:t>√</w:t>
            </w:r>
          </w:p>
        </w:tc>
        <w:tc>
          <w:tcPr>
            <w:tcW w:w="1362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907F8" w:rsidRPr="00634580" w:rsidTr="00291C98">
        <w:trPr>
          <w:trHeight w:val="276"/>
        </w:trPr>
        <w:tc>
          <w:tcPr>
            <w:tcW w:w="7514" w:type="dxa"/>
          </w:tcPr>
          <w:p w:rsidR="00C907F8" w:rsidRPr="00634580" w:rsidRDefault="00634580" w:rsidP="00C907F8">
            <w:pPr>
              <w:rPr>
                <w:rFonts w:ascii="Arial Narrow" w:hAnsi="Arial Narrow" w:cs="Arial"/>
              </w:rPr>
            </w:pPr>
            <w:r w:rsidRPr="00634580">
              <w:rPr>
                <w:rFonts w:ascii="Arial Narrow" w:hAnsi="Arial Narrow" w:cs="Arial"/>
              </w:rPr>
              <w:t>Willingness to drive school mini-bus</w:t>
            </w:r>
          </w:p>
        </w:tc>
        <w:tc>
          <w:tcPr>
            <w:tcW w:w="1275" w:type="dxa"/>
          </w:tcPr>
          <w:p w:rsidR="00C907F8" w:rsidRPr="00634580" w:rsidRDefault="00C907F8" w:rsidP="0093740E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62" w:type="dxa"/>
          </w:tcPr>
          <w:p w:rsidR="00C907F8" w:rsidRPr="00634580" w:rsidRDefault="0019089D" w:rsidP="0093740E">
            <w:pPr>
              <w:jc w:val="center"/>
              <w:rPr>
                <w:rFonts w:ascii="Arial Narrow" w:hAnsi="Arial Narrow" w:cs="Arial"/>
              </w:rPr>
            </w:pPr>
            <w:r w:rsidRPr="001605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</w:tbl>
    <w:p w:rsidR="00D30538" w:rsidRPr="00634580" w:rsidRDefault="00D30538" w:rsidP="00291C98">
      <w:pPr>
        <w:rPr>
          <w:rFonts w:ascii="Arial Narrow" w:hAnsi="Arial Narrow" w:cs="Arial"/>
        </w:rPr>
      </w:pPr>
    </w:p>
    <w:sectPr w:rsidR="00D30538" w:rsidRPr="00634580" w:rsidSect="00291C98">
      <w:headerReference w:type="default" r:id="rId7"/>
      <w:footerReference w:type="default" r:id="rId8"/>
      <w:pgSz w:w="11901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AD" w:rsidRDefault="001605AD">
      <w:pPr>
        <w:spacing w:after="0"/>
      </w:pPr>
      <w:r>
        <w:separator/>
      </w:r>
    </w:p>
  </w:endnote>
  <w:endnote w:type="continuationSeparator" w:id="0">
    <w:p w:rsidR="001605AD" w:rsidRDefault="00160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06" w:rsidRPr="00B04406" w:rsidRDefault="00B04406">
    <w:pPr>
      <w:pStyle w:val="Footer"/>
      <w:rPr>
        <w:rFonts w:ascii="Arial Narrow" w:hAnsi="Arial Narrow"/>
      </w:rPr>
    </w:pPr>
    <w:r w:rsidRPr="00B04406">
      <w:rPr>
        <w:rFonts w:ascii="Arial Narrow" w:hAnsi="Arial Narrow"/>
      </w:rPr>
      <w:t>September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AD" w:rsidRDefault="001605AD">
      <w:pPr>
        <w:spacing w:after="0"/>
      </w:pPr>
      <w:r>
        <w:separator/>
      </w:r>
    </w:p>
  </w:footnote>
  <w:footnote w:type="continuationSeparator" w:id="0">
    <w:p w:rsidR="001605AD" w:rsidRDefault="001605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C5" w:rsidRPr="00D712C5" w:rsidRDefault="00D712C5" w:rsidP="00D712C5">
    <w:pPr>
      <w:tabs>
        <w:tab w:val="left" w:pos="2268"/>
        <w:tab w:val="center" w:pos="4153"/>
        <w:tab w:val="right" w:pos="8306"/>
      </w:tabs>
      <w:spacing w:after="0"/>
      <w:ind w:firstLine="1440"/>
      <w:rPr>
        <w:rFonts w:ascii="Calibri" w:eastAsia="Times New Roman" w:hAnsi="Calibri" w:cs="Times New Roman"/>
        <w:color w:val="333399"/>
        <w:sz w:val="52"/>
        <w:szCs w:val="52"/>
      </w:rPr>
    </w:pPr>
    <w:r w:rsidRPr="00D712C5">
      <w:rPr>
        <w:rFonts w:ascii="Times New Roman" w:eastAsia="Times New Roman" w:hAnsi="Times New Roman" w:cs="Times New Roman"/>
        <w:noProof/>
        <w:color w:val="0000FF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66040</wp:posOffset>
              </wp:positionH>
              <wp:positionV relativeFrom="paragraph">
                <wp:posOffset>-188595</wp:posOffset>
              </wp:positionV>
              <wp:extent cx="690245" cy="930275"/>
              <wp:effectExtent l="5080" t="13970" r="9525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245" cy="930275"/>
                        <a:chOff x="2" y="2"/>
                        <a:chExt cx="1007" cy="12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" y="2"/>
                          <a:ext cx="1007" cy="320"/>
                        </a:xfrm>
                        <a:custGeom>
                          <a:avLst/>
                          <a:gdLst>
                            <a:gd name="T0" fmla="*/ 0 w 2014"/>
                            <a:gd name="T1" fmla="*/ 642 h 642"/>
                            <a:gd name="T2" fmla="*/ 0 w 2014"/>
                            <a:gd name="T3" fmla="*/ 543 h 642"/>
                            <a:gd name="T4" fmla="*/ 0 w 2014"/>
                            <a:gd name="T5" fmla="*/ 435 h 642"/>
                            <a:gd name="T6" fmla="*/ 0 w 2014"/>
                            <a:gd name="T7" fmla="*/ 328 h 642"/>
                            <a:gd name="T8" fmla="*/ 0 w 2014"/>
                            <a:gd name="T9" fmla="*/ 227 h 642"/>
                            <a:gd name="T10" fmla="*/ 0 w 2014"/>
                            <a:gd name="T11" fmla="*/ 137 h 642"/>
                            <a:gd name="T12" fmla="*/ 0 w 2014"/>
                            <a:gd name="T13" fmla="*/ 65 h 642"/>
                            <a:gd name="T14" fmla="*/ 0 w 2014"/>
                            <a:gd name="T15" fmla="*/ 18 h 642"/>
                            <a:gd name="T16" fmla="*/ 0 w 2014"/>
                            <a:gd name="T17" fmla="*/ 0 h 642"/>
                            <a:gd name="T18" fmla="*/ 2013 w 2014"/>
                            <a:gd name="T19" fmla="*/ 0 h 642"/>
                            <a:gd name="T20" fmla="*/ 2013 w 2014"/>
                            <a:gd name="T21" fmla="*/ 7 h 642"/>
                            <a:gd name="T22" fmla="*/ 2013 w 2014"/>
                            <a:gd name="T23" fmla="*/ 32 h 642"/>
                            <a:gd name="T24" fmla="*/ 2013 w 2014"/>
                            <a:gd name="T25" fmla="*/ 75 h 642"/>
                            <a:gd name="T26" fmla="*/ 2013 w 2014"/>
                            <a:gd name="T27" fmla="*/ 138 h 642"/>
                            <a:gd name="T28" fmla="*/ 2014 w 2014"/>
                            <a:gd name="T29" fmla="*/ 225 h 642"/>
                            <a:gd name="T30" fmla="*/ 2014 w 2014"/>
                            <a:gd name="T31" fmla="*/ 335 h 642"/>
                            <a:gd name="T32" fmla="*/ 2014 w 2014"/>
                            <a:gd name="T33" fmla="*/ 474 h 642"/>
                            <a:gd name="T34" fmla="*/ 2013 w 2014"/>
                            <a:gd name="T35" fmla="*/ 642 h 642"/>
                            <a:gd name="T36" fmla="*/ 0 w 2014"/>
                            <a:gd name="T37" fmla="*/ 642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14" h="642">
                              <a:moveTo>
                                <a:pt x="0" y="642"/>
                              </a:moveTo>
                              <a:lnTo>
                                <a:pt x="0" y="543"/>
                              </a:lnTo>
                              <a:lnTo>
                                <a:pt x="0" y="435"/>
                              </a:lnTo>
                              <a:lnTo>
                                <a:pt x="0" y="328"/>
                              </a:lnTo>
                              <a:lnTo>
                                <a:pt x="0" y="227"/>
                              </a:lnTo>
                              <a:lnTo>
                                <a:pt x="0" y="137"/>
                              </a:lnTo>
                              <a:lnTo>
                                <a:pt x="0" y="65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2013" y="0"/>
                              </a:lnTo>
                              <a:lnTo>
                                <a:pt x="2013" y="7"/>
                              </a:lnTo>
                              <a:lnTo>
                                <a:pt x="2013" y="32"/>
                              </a:lnTo>
                              <a:lnTo>
                                <a:pt x="2013" y="75"/>
                              </a:lnTo>
                              <a:lnTo>
                                <a:pt x="2013" y="138"/>
                              </a:lnTo>
                              <a:lnTo>
                                <a:pt x="2014" y="225"/>
                              </a:lnTo>
                              <a:lnTo>
                                <a:pt x="2014" y="335"/>
                              </a:lnTo>
                              <a:lnTo>
                                <a:pt x="2014" y="474"/>
                              </a:lnTo>
                              <a:lnTo>
                                <a:pt x="2013" y="642"/>
                              </a:lnTo>
                              <a:lnTo>
                                <a:pt x="0" y="64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2" y="2"/>
                          <a:ext cx="1007" cy="1245"/>
                          <a:chOff x="2" y="2"/>
                          <a:chExt cx="1007" cy="1245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07" cy="1245"/>
                          </a:xfrm>
                          <a:custGeom>
                            <a:avLst/>
                            <a:gdLst>
                              <a:gd name="T0" fmla="*/ 2010 w 2014"/>
                              <a:gd name="T1" fmla="*/ 952 h 2491"/>
                              <a:gd name="T2" fmla="*/ 1987 w 2014"/>
                              <a:gd name="T3" fmla="*/ 1171 h 2491"/>
                              <a:gd name="T4" fmla="*/ 1946 w 2014"/>
                              <a:gd name="T5" fmla="*/ 1370 h 2491"/>
                              <a:gd name="T6" fmla="*/ 1888 w 2014"/>
                              <a:gd name="T7" fmla="*/ 1549 h 2491"/>
                              <a:gd name="T8" fmla="*/ 1817 w 2014"/>
                              <a:gd name="T9" fmla="*/ 1710 h 2491"/>
                              <a:gd name="T10" fmla="*/ 1736 w 2014"/>
                              <a:gd name="T11" fmla="*/ 1853 h 2491"/>
                              <a:gd name="T12" fmla="*/ 1647 w 2014"/>
                              <a:gd name="T13" fmla="*/ 1980 h 2491"/>
                              <a:gd name="T14" fmla="*/ 1554 w 2014"/>
                              <a:gd name="T15" fmla="*/ 2091 h 2491"/>
                              <a:gd name="T16" fmla="*/ 1460 w 2014"/>
                              <a:gd name="T17" fmla="*/ 2186 h 2491"/>
                              <a:gd name="T18" fmla="*/ 1366 w 2014"/>
                              <a:gd name="T19" fmla="*/ 2267 h 2491"/>
                              <a:gd name="T20" fmla="*/ 1278 w 2014"/>
                              <a:gd name="T21" fmla="*/ 2334 h 2491"/>
                              <a:gd name="T22" fmla="*/ 1197 w 2014"/>
                              <a:gd name="T23" fmla="*/ 2388 h 2491"/>
                              <a:gd name="T24" fmla="*/ 1126 w 2014"/>
                              <a:gd name="T25" fmla="*/ 2431 h 2491"/>
                              <a:gd name="T26" fmla="*/ 1068 w 2014"/>
                              <a:gd name="T27" fmla="*/ 2461 h 2491"/>
                              <a:gd name="T28" fmla="*/ 1014 w 2014"/>
                              <a:gd name="T29" fmla="*/ 2486 h 2491"/>
                              <a:gd name="T30" fmla="*/ 991 w 2014"/>
                              <a:gd name="T31" fmla="*/ 2486 h 2491"/>
                              <a:gd name="T32" fmla="*/ 936 w 2014"/>
                              <a:gd name="T33" fmla="*/ 2461 h 2491"/>
                              <a:gd name="T34" fmla="*/ 879 w 2014"/>
                              <a:gd name="T35" fmla="*/ 2430 h 2491"/>
                              <a:gd name="T36" fmla="*/ 809 w 2014"/>
                              <a:gd name="T37" fmla="*/ 2388 h 2491"/>
                              <a:gd name="T38" fmla="*/ 728 w 2014"/>
                              <a:gd name="T39" fmla="*/ 2333 h 2491"/>
                              <a:gd name="T40" fmla="*/ 640 w 2014"/>
                              <a:gd name="T41" fmla="*/ 2266 h 2491"/>
                              <a:gd name="T42" fmla="*/ 549 w 2014"/>
                              <a:gd name="T43" fmla="*/ 2184 h 2491"/>
                              <a:gd name="T44" fmla="*/ 454 w 2014"/>
                              <a:gd name="T45" fmla="*/ 2089 h 2491"/>
                              <a:gd name="T46" fmla="*/ 362 w 2014"/>
                              <a:gd name="T47" fmla="*/ 1978 h 2491"/>
                              <a:gd name="T48" fmla="*/ 274 w 2014"/>
                              <a:gd name="T49" fmla="*/ 1851 h 2491"/>
                              <a:gd name="T50" fmla="*/ 193 w 2014"/>
                              <a:gd name="T51" fmla="*/ 1708 h 2491"/>
                              <a:gd name="T52" fmla="*/ 123 w 2014"/>
                              <a:gd name="T53" fmla="*/ 1547 h 2491"/>
                              <a:gd name="T54" fmla="*/ 66 w 2014"/>
                              <a:gd name="T55" fmla="*/ 1368 h 2491"/>
                              <a:gd name="T56" fmla="*/ 25 w 2014"/>
                              <a:gd name="T57" fmla="*/ 1170 h 2491"/>
                              <a:gd name="T58" fmla="*/ 3 w 2014"/>
                              <a:gd name="T59" fmla="*/ 952 h 2491"/>
                              <a:gd name="T60" fmla="*/ 0 w 2014"/>
                              <a:gd name="T61" fmla="*/ 805 h 2491"/>
                              <a:gd name="T62" fmla="*/ 0 w 2014"/>
                              <a:gd name="T63" fmla="*/ 712 h 2491"/>
                              <a:gd name="T64" fmla="*/ 0 w 2014"/>
                              <a:gd name="T65" fmla="*/ 587 h 2491"/>
                              <a:gd name="T66" fmla="*/ 0 w 2014"/>
                              <a:gd name="T67" fmla="*/ 444 h 2491"/>
                              <a:gd name="T68" fmla="*/ 0 w 2014"/>
                              <a:gd name="T69" fmla="*/ 300 h 2491"/>
                              <a:gd name="T70" fmla="*/ 0 w 2014"/>
                              <a:gd name="T71" fmla="*/ 169 h 2491"/>
                              <a:gd name="T72" fmla="*/ 0 w 2014"/>
                              <a:gd name="T73" fmla="*/ 66 h 2491"/>
                              <a:gd name="T74" fmla="*/ 0 w 2014"/>
                              <a:gd name="T75" fmla="*/ 8 h 2491"/>
                              <a:gd name="T76" fmla="*/ 2013 w 2014"/>
                              <a:gd name="T77" fmla="*/ 0 h 2491"/>
                              <a:gd name="T78" fmla="*/ 2013 w 2014"/>
                              <a:gd name="T79" fmla="*/ 9 h 2491"/>
                              <a:gd name="T80" fmla="*/ 2013 w 2014"/>
                              <a:gd name="T81" fmla="*/ 40 h 2491"/>
                              <a:gd name="T82" fmla="*/ 2013 w 2014"/>
                              <a:gd name="T83" fmla="*/ 95 h 2491"/>
                              <a:gd name="T84" fmla="*/ 2014 w 2014"/>
                              <a:gd name="T85" fmla="*/ 177 h 2491"/>
                              <a:gd name="T86" fmla="*/ 2014 w 2014"/>
                              <a:gd name="T87" fmla="*/ 289 h 2491"/>
                              <a:gd name="T88" fmla="*/ 2014 w 2014"/>
                              <a:gd name="T89" fmla="*/ 434 h 2491"/>
                              <a:gd name="T90" fmla="*/ 2013 w 2014"/>
                              <a:gd name="T91" fmla="*/ 616 h 2491"/>
                              <a:gd name="T92" fmla="*/ 2013 w 2014"/>
                              <a:gd name="T93" fmla="*/ 837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14" h="2491">
                                <a:moveTo>
                                  <a:pt x="2013" y="837"/>
                                </a:moveTo>
                                <a:lnTo>
                                  <a:pt x="2010" y="952"/>
                                </a:lnTo>
                                <a:lnTo>
                                  <a:pt x="2001" y="1064"/>
                                </a:lnTo>
                                <a:lnTo>
                                  <a:pt x="1987" y="1171"/>
                                </a:lnTo>
                                <a:lnTo>
                                  <a:pt x="1969" y="1272"/>
                                </a:lnTo>
                                <a:lnTo>
                                  <a:pt x="1946" y="1370"/>
                                </a:lnTo>
                                <a:lnTo>
                                  <a:pt x="1919" y="1462"/>
                                </a:lnTo>
                                <a:lnTo>
                                  <a:pt x="1888" y="1549"/>
                                </a:lnTo>
                                <a:lnTo>
                                  <a:pt x="1853" y="1632"/>
                                </a:lnTo>
                                <a:lnTo>
                                  <a:pt x="1817" y="1710"/>
                                </a:lnTo>
                                <a:lnTo>
                                  <a:pt x="1777" y="1784"/>
                                </a:lnTo>
                                <a:lnTo>
                                  <a:pt x="1736" y="1853"/>
                                </a:lnTo>
                                <a:lnTo>
                                  <a:pt x="1692" y="1918"/>
                                </a:lnTo>
                                <a:lnTo>
                                  <a:pt x="1647" y="1980"/>
                                </a:lnTo>
                                <a:lnTo>
                                  <a:pt x="1601" y="2037"/>
                                </a:lnTo>
                                <a:lnTo>
                                  <a:pt x="1554" y="2091"/>
                                </a:lnTo>
                                <a:lnTo>
                                  <a:pt x="1506" y="2141"/>
                                </a:lnTo>
                                <a:lnTo>
                                  <a:pt x="1460" y="2186"/>
                                </a:lnTo>
                                <a:lnTo>
                                  <a:pt x="1413" y="2229"/>
                                </a:lnTo>
                                <a:lnTo>
                                  <a:pt x="1366" y="2267"/>
                                </a:lnTo>
                                <a:lnTo>
                                  <a:pt x="1321" y="2302"/>
                                </a:lnTo>
                                <a:lnTo>
                                  <a:pt x="1278" y="2334"/>
                                </a:lnTo>
                                <a:lnTo>
                                  <a:pt x="1236" y="2363"/>
                                </a:lnTo>
                                <a:lnTo>
                                  <a:pt x="1197" y="2388"/>
                                </a:lnTo>
                                <a:lnTo>
                                  <a:pt x="1159" y="2411"/>
                                </a:lnTo>
                                <a:lnTo>
                                  <a:pt x="1126" y="2431"/>
                                </a:lnTo>
                                <a:lnTo>
                                  <a:pt x="1095" y="2447"/>
                                </a:lnTo>
                                <a:lnTo>
                                  <a:pt x="1068" y="2461"/>
                                </a:lnTo>
                                <a:lnTo>
                                  <a:pt x="1045" y="2471"/>
                                </a:lnTo>
                                <a:lnTo>
                                  <a:pt x="1014" y="2486"/>
                                </a:lnTo>
                                <a:lnTo>
                                  <a:pt x="1003" y="2491"/>
                                </a:lnTo>
                                <a:lnTo>
                                  <a:pt x="991" y="2486"/>
                                </a:lnTo>
                                <a:lnTo>
                                  <a:pt x="959" y="2471"/>
                                </a:lnTo>
                                <a:lnTo>
                                  <a:pt x="936" y="2461"/>
                                </a:lnTo>
                                <a:lnTo>
                                  <a:pt x="910" y="2446"/>
                                </a:lnTo>
                                <a:lnTo>
                                  <a:pt x="879" y="2430"/>
                                </a:lnTo>
                                <a:lnTo>
                                  <a:pt x="846" y="2410"/>
                                </a:lnTo>
                                <a:lnTo>
                                  <a:pt x="809" y="2388"/>
                                </a:lnTo>
                                <a:lnTo>
                                  <a:pt x="770" y="2362"/>
                                </a:lnTo>
                                <a:lnTo>
                                  <a:pt x="728" y="2333"/>
                                </a:lnTo>
                                <a:lnTo>
                                  <a:pt x="686" y="2301"/>
                                </a:lnTo>
                                <a:lnTo>
                                  <a:pt x="640" y="2266"/>
                                </a:lnTo>
                                <a:lnTo>
                                  <a:pt x="594" y="2227"/>
                                </a:lnTo>
                                <a:lnTo>
                                  <a:pt x="549" y="2184"/>
                                </a:lnTo>
                                <a:lnTo>
                                  <a:pt x="501" y="2139"/>
                                </a:lnTo>
                                <a:lnTo>
                                  <a:pt x="454" y="2089"/>
                                </a:lnTo>
                                <a:lnTo>
                                  <a:pt x="407" y="2035"/>
                                </a:lnTo>
                                <a:lnTo>
                                  <a:pt x="362" y="1978"/>
                                </a:lnTo>
                                <a:lnTo>
                                  <a:pt x="317" y="1917"/>
                                </a:lnTo>
                                <a:lnTo>
                                  <a:pt x="274" y="1851"/>
                                </a:lnTo>
                                <a:lnTo>
                                  <a:pt x="233" y="1782"/>
                                </a:lnTo>
                                <a:lnTo>
                                  <a:pt x="193" y="1708"/>
                                </a:lnTo>
                                <a:lnTo>
                                  <a:pt x="157" y="1629"/>
                                </a:lnTo>
                                <a:lnTo>
                                  <a:pt x="123" y="1547"/>
                                </a:lnTo>
                                <a:lnTo>
                                  <a:pt x="93" y="1460"/>
                                </a:lnTo>
                                <a:lnTo>
                                  <a:pt x="66" y="1368"/>
                                </a:lnTo>
                                <a:lnTo>
                                  <a:pt x="44" y="1271"/>
                                </a:lnTo>
                                <a:lnTo>
                                  <a:pt x="25" y="1170"/>
                                </a:lnTo>
                                <a:lnTo>
                                  <a:pt x="12" y="1063"/>
                                </a:lnTo>
                                <a:lnTo>
                                  <a:pt x="3" y="952"/>
                                </a:lnTo>
                                <a:lnTo>
                                  <a:pt x="0" y="835"/>
                                </a:lnTo>
                                <a:lnTo>
                                  <a:pt x="0" y="805"/>
                                </a:lnTo>
                                <a:lnTo>
                                  <a:pt x="0" y="764"/>
                                </a:lnTo>
                                <a:lnTo>
                                  <a:pt x="0" y="712"/>
                                </a:lnTo>
                                <a:lnTo>
                                  <a:pt x="0" y="653"/>
                                </a:lnTo>
                                <a:lnTo>
                                  <a:pt x="0" y="587"/>
                                </a:lnTo>
                                <a:lnTo>
                                  <a:pt x="0" y="517"/>
                                </a:lnTo>
                                <a:lnTo>
                                  <a:pt x="0" y="444"/>
                                </a:lnTo>
                                <a:lnTo>
                                  <a:pt x="0" y="372"/>
                                </a:lnTo>
                                <a:lnTo>
                                  <a:pt x="0" y="300"/>
                                </a:lnTo>
                                <a:lnTo>
                                  <a:pt x="0" y="232"/>
                                </a:lnTo>
                                <a:lnTo>
                                  <a:pt x="0" y="169"/>
                                </a:lnTo>
                                <a:lnTo>
                                  <a:pt x="0" y="113"/>
                                </a:lnTo>
                                <a:lnTo>
                                  <a:pt x="0" y="66"/>
                                </a:lnTo>
                                <a:lnTo>
                                  <a:pt x="0" y="31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2013" y="0"/>
                                </a:lnTo>
                                <a:lnTo>
                                  <a:pt x="2013" y="2"/>
                                </a:lnTo>
                                <a:lnTo>
                                  <a:pt x="2013" y="9"/>
                                </a:lnTo>
                                <a:lnTo>
                                  <a:pt x="2013" y="22"/>
                                </a:lnTo>
                                <a:lnTo>
                                  <a:pt x="2013" y="40"/>
                                </a:lnTo>
                                <a:lnTo>
                                  <a:pt x="2013" y="64"/>
                                </a:lnTo>
                                <a:lnTo>
                                  <a:pt x="2013" y="95"/>
                                </a:lnTo>
                                <a:lnTo>
                                  <a:pt x="2013" y="133"/>
                                </a:lnTo>
                                <a:lnTo>
                                  <a:pt x="2014" y="177"/>
                                </a:lnTo>
                                <a:lnTo>
                                  <a:pt x="2014" y="229"/>
                                </a:lnTo>
                                <a:lnTo>
                                  <a:pt x="2014" y="289"/>
                                </a:lnTo>
                                <a:lnTo>
                                  <a:pt x="2014" y="357"/>
                                </a:lnTo>
                                <a:lnTo>
                                  <a:pt x="2014" y="434"/>
                                </a:lnTo>
                                <a:lnTo>
                                  <a:pt x="2013" y="520"/>
                                </a:lnTo>
                                <a:lnTo>
                                  <a:pt x="2013" y="616"/>
                                </a:lnTo>
                                <a:lnTo>
                                  <a:pt x="2013" y="721"/>
                                </a:lnTo>
                                <a:lnTo>
                                  <a:pt x="2013" y="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E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" y="145"/>
                            <a:ext cx="967" cy="637"/>
                          </a:xfrm>
                          <a:custGeom>
                            <a:avLst/>
                            <a:gdLst>
                              <a:gd name="T0" fmla="*/ 1844 w 1934"/>
                              <a:gd name="T1" fmla="*/ 1271 h 1272"/>
                              <a:gd name="T2" fmla="*/ 967 w 1934"/>
                              <a:gd name="T3" fmla="*/ 396 h 1272"/>
                              <a:gd name="T4" fmla="*/ 88 w 1934"/>
                              <a:gd name="T5" fmla="*/ 1272 h 1272"/>
                              <a:gd name="T6" fmla="*/ 89 w 1934"/>
                              <a:gd name="T7" fmla="*/ 1272 h 1272"/>
                              <a:gd name="T8" fmla="*/ 75 w 1934"/>
                              <a:gd name="T9" fmla="*/ 1237 h 1272"/>
                              <a:gd name="T10" fmla="*/ 62 w 1934"/>
                              <a:gd name="T11" fmla="*/ 1201 h 1272"/>
                              <a:gd name="T12" fmla="*/ 49 w 1934"/>
                              <a:gd name="T13" fmla="*/ 1163 h 1272"/>
                              <a:gd name="T14" fmla="*/ 38 w 1934"/>
                              <a:gd name="T15" fmla="*/ 1125 h 1272"/>
                              <a:gd name="T16" fmla="*/ 28 w 1934"/>
                              <a:gd name="T17" fmla="*/ 1086 h 1272"/>
                              <a:gd name="T18" fmla="*/ 17 w 1934"/>
                              <a:gd name="T19" fmla="*/ 1046 h 1272"/>
                              <a:gd name="T20" fmla="*/ 8 w 1934"/>
                              <a:gd name="T21" fmla="*/ 1006 h 1272"/>
                              <a:gd name="T22" fmla="*/ 0 w 1934"/>
                              <a:gd name="T23" fmla="*/ 965 h 1272"/>
                              <a:gd name="T24" fmla="*/ 0 w 1934"/>
                              <a:gd name="T25" fmla="*/ 964 h 1272"/>
                              <a:gd name="T26" fmla="*/ 967 w 1934"/>
                              <a:gd name="T27" fmla="*/ 0 h 1272"/>
                              <a:gd name="T28" fmla="*/ 1934 w 1934"/>
                              <a:gd name="T29" fmla="*/ 963 h 1272"/>
                              <a:gd name="T30" fmla="*/ 1924 w 1934"/>
                              <a:gd name="T31" fmla="*/ 1004 h 1272"/>
                              <a:gd name="T32" fmla="*/ 1915 w 1934"/>
                              <a:gd name="T33" fmla="*/ 1045 h 1272"/>
                              <a:gd name="T34" fmla="*/ 1905 w 1934"/>
                              <a:gd name="T35" fmla="*/ 1085 h 1272"/>
                              <a:gd name="T36" fmla="*/ 1894 w 1934"/>
                              <a:gd name="T37" fmla="*/ 1124 h 1272"/>
                              <a:gd name="T38" fmla="*/ 1883 w 1934"/>
                              <a:gd name="T39" fmla="*/ 1161 h 1272"/>
                              <a:gd name="T40" fmla="*/ 1870 w 1934"/>
                              <a:gd name="T41" fmla="*/ 1200 h 1272"/>
                              <a:gd name="T42" fmla="*/ 1857 w 1934"/>
                              <a:gd name="T43" fmla="*/ 1236 h 1272"/>
                              <a:gd name="T44" fmla="*/ 1844 w 1934"/>
                              <a:gd name="T45" fmla="*/ 1272 h 1272"/>
                              <a:gd name="T46" fmla="*/ 1844 w 1934"/>
                              <a:gd name="T47" fmla="*/ 1271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34" h="1272">
                                <a:moveTo>
                                  <a:pt x="1844" y="1271"/>
                                </a:moveTo>
                                <a:lnTo>
                                  <a:pt x="967" y="396"/>
                                </a:lnTo>
                                <a:lnTo>
                                  <a:pt x="88" y="1272"/>
                                </a:lnTo>
                                <a:lnTo>
                                  <a:pt x="89" y="1272"/>
                                </a:lnTo>
                                <a:lnTo>
                                  <a:pt x="75" y="1237"/>
                                </a:lnTo>
                                <a:lnTo>
                                  <a:pt x="62" y="1201"/>
                                </a:lnTo>
                                <a:lnTo>
                                  <a:pt x="49" y="1163"/>
                                </a:lnTo>
                                <a:lnTo>
                                  <a:pt x="38" y="1125"/>
                                </a:lnTo>
                                <a:lnTo>
                                  <a:pt x="28" y="1086"/>
                                </a:lnTo>
                                <a:lnTo>
                                  <a:pt x="17" y="1046"/>
                                </a:lnTo>
                                <a:lnTo>
                                  <a:pt x="8" y="1006"/>
                                </a:lnTo>
                                <a:lnTo>
                                  <a:pt x="0" y="965"/>
                                </a:lnTo>
                                <a:lnTo>
                                  <a:pt x="0" y="964"/>
                                </a:lnTo>
                                <a:lnTo>
                                  <a:pt x="967" y="0"/>
                                </a:lnTo>
                                <a:lnTo>
                                  <a:pt x="1934" y="963"/>
                                </a:lnTo>
                                <a:lnTo>
                                  <a:pt x="1924" y="1004"/>
                                </a:lnTo>
                                <a:lnTo>
                                  <a:pt x="1915" y="1045"/>
                                </a:lnTo>
                                <a:lnTo>
                                  <a:pt x="1905" y="1085"/>
                                </a:lnTo>
                                <a:lnTo>
                                  <a:pt x="1894" y="1124"/>
                                </a:lnTo>
                                <a:lnTo>
                                  <a:pt x="1883" y="1161"/>
                                </a:lnTo>
                                <a:lnTo>
                                  <a:pt x="1870" y="1200"/>
                                </a:lnTo>
                                <a:lnTo>
                                  <a:pt x="1857" y="1236"/>
                                </a:lnTo>
                                <a:lnTo>
                                  <a:pt x="1844" y="1272"/>
                                </a:lnTo>
                                <a:lnTo>
                                  <a:pt x="1844" y="1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1" y="145"/>
                            <a:ext cx="967" cy="637"/>
                          </a:xfrm>
                          <a:custGeom>
                            <a:avLst/>
                            <a:gdLst>
                              <a:gd name="T0" fmla="*/ 1844 w 1934"/>
                              <a:gd name="T1" fmla="*/ 1271 h 1272"/>
                              <a:gd name="T2" fmla="*/ 967 w 1934"/>
                              <a:gd name="T3" fmla="*/ 396 h 1272"/>
                              <a:gd name="T4" fmla="*/ 88 w 1934"/>
                              <a:gd name="T5" fmla="*/ 1272 h 1272"/>
                              <a:gd name="T6" fmla="*/ 89 w 1934"/>
                              <a:gd name="T7" fmla="*/ 1272 h 1272"/>
                              <a:gd name="T8" fmla="*/ 75 w 1934"/>
                              <a:gd name="T9" fmla="*/ 1237 h 1272"/>
                              <a:gd name="T10" fmla="*/ 62 w 1934"/>
                              <a:gd name="T11" fmla="*/ 1201 h 1272"/>
                              <a:gd name="T12" fmla="*/ 49 w 1934"/>
                              <a:gd name="T13" fmla="*/ 1163 h 1272"/>
                              <a:gd name="T14" fmla="*/ 38 w 1934"/>
                              <a:gd name="T15" fmla="*/ 1125 h 1272"/>
                              <a:gd name="T16" fmla="*/ 28 w 1934"/>
                              <a:gd name="T17" fmla="*/ 1086 h 1272"/>
                              <a:gd name="T18" fmla="*/ 17 w 1934"/>
                              <a:gd name="T19" fmla="*/ 1046 h 1272"/>
                              <a:gd name="T20" fmla="*/ 8 w 1934"/>
                              <a:gd name="T21" fmla="*/ 1006 h 1272"/>
                              <a:gd name="T22" fmla="*/ 0 w 1934"/>
                              <a:gd name="T23" fmla="*/ 965 h 1272"/>
                              <a:gd name="T24" fmla="*/ 0 w 1934"/>
                              <a:gd name="T25" fmla="*/ 964 h 1272"/>
                              <a:gd name="T26" fmla="*/ 967 w 1934"/>
                              <a:gd name="T27" fmla="*/ 0 h 1272"/>
                              <a:gd name="T28" fmla="*/ 1934 w 1934"/>
                              <a:gd name="T29" fmla="*/ 963 h 1272"/>
                              <a:gd name="T30" fmla="*/ 1924 w 1934"/>
                              <a:gd name="T31" fmla="*/ 1004 h 1272"/>
                              <a:gd name="T32" fmla="*/ 1915 w 1934"/>
                              <a:gd name="T33" fmla="*/ 1045 h 1272"/>
                              <a:gd name="T34" fmla="*/ 1905 w 1934"/>
                              <a:gd name="T35" fmla="*/ 1085 h 1272"/>
                              <a:gd name="T36" fmla="*/ 1894 w 1934"/>
                              <a:gd name="T37" fmla="*/ 1124 h 1272"/>
                              <a:gd name="T38" fmla="*/ 1883 w 1934"/>
                              <a:gd name="T39" fmla="*/ 1161 h 1272"/>
                              <a:gd name="T40" fmla="*/ 1870 w 1934"/>
                              <a:gd name="T41" fmla="*/ 1200 h 1272"/>
                              <a:gd name="T42" fmla="*/ 1857 w 1934"/>
                              <a:gd name="T43" fmla="*/ 1236 h 1272"/>
                              <a:gd name="T44" fmla="*/ 1844 w 1934"/>
                              <a:gd name="T45" fmla="*/ 1272 h 1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934" h="1272">
                                <a:moveTo>
                                  <a:pt x="1844" y="1271"/>
                                </a:moveTo>
                                <a:lnTo>
                                  <a:pt x="967" y="396"/>
                                </a:lnTo>
                                <a:lnTo>
                                  <a:pt x="88" y="1272"/>
                                </a:lnTo>
                                <a:lnTo>
                                  <a:pt x="89" y="1272"/>
                                </a:lnTo>
                                <a:lnTo>
                                  <a:pt x="75" y="1237"/>
                                </a:lnTo>
                                <a:lnTo>
                                  <a:pt x="62" y="1201"/>
                                </a:lnTo>
                                <a:lnTo>
                                  <a:pt x="49" y="1163"/>
                                </a:lnTo>
                                <a:lnTo>
                                  <a:pt x="38" y="1125"/>
                                </a:lnTo>
                                <a:lnTo>
                                  <a:pt x="28" y="1086"/>
                                </a:lnTo>
                                <a:lnTo>
                                  <a:pt x="17" y="1046"/>
                                </a:lnTo>
                                <a:lnTo>
                                  <a:pt x="8" y="1006"/>
                                </a:lnTo>
                                <a:lnTo>
                                  <a:pt x="0" y="965"/>
                                </a:lnTo>
                                <a:lnTo>
                                  <a:pt x="0" y="964"/>
                                </a:lnTo>
                                <a:lnTo>
                                  <a:pt x="967" y="0"/>
                                </a:lnTo>
                                <a:lnTo>
                                  <a:pt x="1934" y="963"/>
                                </a:lnTo>
                                <a:lnTo>
                                  <a:pt x="1924" y="1004"/>
                                </a:lnTo>
                                <a:lnTo>
                                  <a:pt x="1915" y="1045"/>
                                </a:lnTo>
                                <a:lnTo>
                                  <a:pt x="1905" y="1085"/>
                                </a:lnTo>
                                <a:lnTo>
                                  <a:pt x="1894" y="1124"/>
                                </a:lnTo>
                                <a:lnTo>
                                  <a:pt x="1883" y="1161"/>
                                </a:lnTo>
                                <a:lnTo>
                                  <a:pt x="1870" y="1200"/>
                                </a:lnTo>
                                <a:lnTo>
                                  <a:pt x="1857" y="1236"/>
                                </a:lnTo>
                                <a:lnTo>
                                  <a:pt x="1844" y="12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1" y="542"/>
                            <a:ext cx="747" cy="488"/>
                          </a:xfrm>
                          <a:custGeom>
                            <a:avLst/>
                            <a:gdLst>
                              <a:gd name="T0" fmla="*/ 1326 w 1495"/>
                              <a:gd name="T1" fmla="*/ 973 h 975"/>
                              <a:gd name="T2" fmla="*/ 748 w 1495"/>
                              <a:gd name="T3" fmla="*/ 396 h 975"/>
                              <a:gd name="T4" fmla="*/ 167 w 1495"/>
                              <a:gd name="T5" fmla="*/ 975 h 975"/>
                              <a:gd name="T6" fmla="*/ 145 w 1495"/>
                              <a:gd name="T7" fmla="*/ 949 h 975"/>
                              <a:gd name="T8" fmla="*/ 124 w 1495"/>
                              <a:gd name="T9" fmla="*/ 923 h 975"/>
                              <a:gd name="T10" fmla="*/ 103 w 1495"/>
                              <a:gd name="T11" fmla="*/ 895 h 975"/>
                              <a:gd name="T12" fmla="*/ 82 w 1495"/>
                              <a:gd name="T13" fmla="*/ 867 h 975"/>
                              <a:gd name="T14" fmla="*/ 61 w 1495"/>
                              <a:gd name="T15" fmla="*/ 838 h 975"/>
                              <a:gd name="T16" fmla="*/ 40 w 1495"/>
                              <a:gd name="T17" fmla="*/ 808 h 975"/>
                              <a:gd name="T18" fmla="*/ 20 w 1495"/>
                              <a:gd name="T19" fmla="*/ 777 h 975"/>
                              <a:gd name="T20" fmla="*/ 0 w 1495"/>
                              <a:gd name="T21" fmla="*/ 745 h 975"/>
                              <a:gd name="T22" fmla="*/ 0 w 1495"/>
                              <a:gd name="T23" fmla="*/ 745 h 975"/>
                              <a:gd name="T24" fmla="*/ 748 w 1495"/>
                              <a:gd name="T25" fmla="*/ 0 h 975"/>
                              <a:gd name="T26" fmla="*/ 1493 w 1495"/>
                              <a:gd name="T27" fmla="*/ 743 h 975"/>
                              <a:gd name="T28" fmla="*/ 1495 w 1495"/>
                              <a:gd name="T29" fmla="*/ 743 h 975"/>
                              <a:gd name="T30" fmla="*/ 1475 w 1495"/>
                              <a:gd name="T31" fmla="*/ 775 h 975"/>
                              <a:gd name="T32" fmla="*/ 1454 w 1495"/>
                              <a:gd name="T33" fmla="*/ 806 h 975"/>
                              <a:gd name="T34" fmla="*/ 1433 w 1495"/>
                              <a:gd name="T35" fmla="*/ 836 h 975"/>
                              <a:gd name="T36" fmla="*/ 1412 w 1495"/>
                              <a:gd name="T37" fmla="*/ 865 h 975"/>
                              <a:gd name="T38" fmla="*/ 1392 w 1495"/>
                              <a:gd name="T39" fmla="*/ 893 h 975"/>
                              <a:gd name="T40" fmla="*/ 1370 w 1495"/>
                              <a:gd name="T41" fmla="*/ 921 h 975"/>
                              <a:gd name="T42" fmla="*/ 1348 w 1495"/>
                              <a:gd name="T43" fmla="*/ 948 h 975"/>
                              <a:gd name="T44" fmla="*/ 1326 w 1495"/>
                              <a:gd name="T45" fmla="*/ 973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95" h="975">
                                <a:moveTo>
                                  <a:pt x="1326" y="973"/>
                                </a:moveTo>
                                <a:lnTo>
                                  <a:pt x="748" y="396"/>
                                </a:lnTo>
                                <a:lnTo>
                                  <a:pt x="167" y="975"/>
                                </a:lnTo>
                                <a:lnTo>
                                  <a:pt x="145" y="949"/>
                                </a:lnTo>
                                <a:lnTo>
                                  <a:pt x="124" y="923"/>
                                </a:lnTo>
                                <a:lnTo>
                                  <a:pt x="103" y="895"/>
                                </a:lnTo>
                                <a:lnTo>
                                  <a:pt x="82" y="867"/>
                                </a:lnTo>
                                <a:lnTo>
                                  <a:pt x="61" y="838"/>
                                </a:lnTo>
                                <a:lnTo>
                                  <a:pt x="40" y="808"/>
                                </a:lnTo>
                                <a:lnTo>
                                  <a:pt x="20" y="777"/>
                                </a:lnTo>
                                <a:lnTo>
                                  <a:pt x="0" y="745"/>
                                </a:lnTo>
                                <a:lnTo>
                                  <a:pt x="0" y="745"/>
                                </a:lnTo>
                                <a:lnTo>
                                  <a:pt x="748" y="0"/>
                                </a:lnTo>
                                <a:lnTo>
                                  <a:pt x="1493" y="743"/>
                                </a:lnTo>
                                <a:lnTo>
                                  <a:pt x="1495" y="743"/>
                                </a:lnTo>
                                <a:lnTo>
                                  <a:pt x="1475" y="775"/>
                                </a:lnTo>
                                <a:lnTo>
                                  <a:pt x="1454" y="806"/>
                                </a:lnTo>
                                <a:lnTo>
                                  <a:pt x="1433" y="836"/>
                                </a:lnTo>
                                <a:lnTo>
                                  <a:pt x="1412" y="865"/>
                                </a:lnTo>
                                <a:lnTo>
                                  <a:pt x="1392" y="893"/>
                                </a:lnTo>
                                <a:lnTo>
                                  <a:pt x="1370" y="921"/>
                                </a:lnTo>
                                <a:lnTo>
                                  <a:pt x="1348" y="948"/>
                                </a:lnTo>
                                <a:lnTo>
                                  <a:pt x="1326" y="9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1" y="542"/>
                            <a:ext cx="747" cy="488"/>
                          </a:xfrm>
                          <a:custGeom>
                            <a:avLst/>
                            <a:gdLst>
                              <a:gd name="T0" fmla="*/ 1326 w 1495"/>
                              <a:gd name="T1" fmla="*/ 973 h 975"/>
                              <a:gd name="T2" fmla="*/ 748 w 1495"/>
                              <a:gd name="T3" fmla="*/ 396 h 975"/>
                              <a:gd name="T4" fmla="*/ 167 w 1495"/>
                              <a:gd name="T5" fmla="*/ 975 h 975"/>
                              <a:gd name="T6" fmla="*/ 145 w 1495"/>
                              <a:gd name="T7" fmla="*/ 949 h 975"/>
                              <a:gd name="T8" fmla="*/ 124 w 1495"/>
                              <a:gd name="T9" fmla="*/ 923 h 975"/>
                              <a:gd name="T10" fmla="*/ 103 w 1495"/>
                              <a:gd name="T11" fmla="*/ 895 h 975"/>
                              <a:gd name="T12" fmla="*/ 82 w 1495"/>
                              <a:gd name="T13" fmla="*/ 867 h 975"/>
                              <a:gd name="T14" fmla="*/ 61 w 1495"/>
                              <a:gd name="T15" fmla="*/ 838 h 975"/>
                              <a:gd name="T16" fmla="*/ 40 w 1495"/>
                              <a:gd name="T17" fmla="*/ 808 h 975"/>
                              <a:gd name="T18" fmla="*/ 20 w 1495"/>
                              <a:gd name="T19" fmla="*/ 777 h 975"/>
                              <a:gd name="T20" fmla="*/ 0 w 1495"/>
                              <a:gd name="T21" fmla="*/ 745 h 975"/>
                              <a:gd name="T22" fmla="*/ 0 w 1495"/>
                              <a:gd name="T23" fmla="*/ 745 h 975"/>
                              <a:gd name="T24" fmla="*/ 748 w 1495"/>
                              <a:gd name="T25" fmla="*/ 0 h 975"/>
                              <a:gd name="T26" fmla="*/ 1493 w 1495"/>
                              <a:gd name="T27" fmla="*/ 743 h 975"/>
                              <a:gd name="T28" fmla="*/ 1495 w 1495"/>
                              <a:gd name="T29" fmla="*/ 743 h 975"/>
                              <a:gd name="T30" fmla="*/ 1475 w 1495"/>
                              <a:gd name="T31" fmla="*/ 775 h 975"/>
                              <a:gd name="T32" fmla="*/ 1454 w 1495"/>
                              <a:gd name="T33" fmla="*/ 806 h 975"/>
                              <a:gd name="T34" fmla="*/ 1433 w 1495"/>
                              <a:gd name="T35" fmla="*/ 836 h 975"/>
                              <a:gd name="T36" fmla="*/ 1412 w 1495"/>
                              <a:gd name="T37" fmla="*/ 865 h 975"/>
                              <a:gd name="T38" fmla="*/ 1392 w 1495"/>
                              <a:gd name="T39" fmla="*/ 893 h 975"/>
                              <a:gd name="T40" fmla="*/ 1370 w 1495"/>
                              <a:gd name="T41" fmla="*/ 921 h 975"/>
                              <a:gd name="T42" fmla="*/ 1348 w 1495"/>
                              <a:gd name="T43" fmla="*/ 948 h 975"/>
                              <a:gd name="T44" fmla="*/ 1326 w 1495"/>
                              <a:gd name="T45" fmla="*/ 973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95" h="975">
                                <a:moveTo>
                                  <a:pt x="1326" y="973"/>
                                </a:moveTo>
                                <a:lnTo>
                                  <a:pt x="748" y="396"/>
                                </a:lnTo>
                                <a:lnTo>
                                  <a:pt x="167" y="975"/>
                                </a:lnTo>
                                <a:lnTo>
                                  <a:pt x="145" y="949"/>
                                </a:lnTo>
                                <a:lnTo>
                                  <a:pt x="124" y="923"/>
                                </a:lnTo>
                                <a:lnTo>
                                  <a:pt x="103" y="895"/>
                                </a:lnTo>
                                <a:lnTo>
                                  <a:pt x="82" y="867"/>
                                </a:lnTo>
                                <a:lnTo>
                                  <a:pt x="61" y="838"/>
                                </a:lnTo>
                                <a:lnTo>
                                  <a:pt x="40" y="808"/>
                                </a:lnTo>
                                <a:lnTo>
                                  <a:pt x="20" y="777"/>
                                </a:lnTo>
                                <a:lnTo>
                                  <a:pt x="0" y="745"/>
                                </a:lnTo>
                                <a:lnTo>
                                  <a:pt x="0" y="745"/>
                                </a:lnTo>
                                <a:lnTo>
                                  <a:pt x="748" y="0"/>
                                </a:lnTo>
                                <a:lnTo>
                                  <a:pt x="1493" y="743"/>
                                </a:lnTo>
                                <a:lnTo>
                                  <a:pt x="1495" y="743"/>
                                </a:lnTo>
                                <a:lnTo>
                                  <a:pt x="1475" y="775"/>
                                </a:lnTo>
                                <a:lnTo>
                                  <a:pt x="1454" y="806"/>
                                </a:lnTo>
                                <a:lnTo>
                                  <a:pt x="1433" y="836"/>
                                </a:lnTo>
                                <a:lnTo>
                                  <a:pt x="1412" y="865"/>
                                </a:lnTo>
                                <a:lnTo>
                                  <a:pt x="1392" y="893"/>
                                </a:lnTo>
                                <a:lnTo>
                                  <a:pt x="1370" y="921"/>
                                </a:lnTo>
                                <a:lnTo>
                                  <a:pt x="1348" y="948"/>
                                </a:lnTo>
                                <a:lnTo>
                                  <a:pt x="1326" y="97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15" y="939"/>
                            <a:ext cx="379" cy="272"/>
                          </a:xfrm>
                          <a:custGeom>
                            <a:avLst/>
                            <a:gdLst>
                              <a:gd name="T0" fmla="*/ 525 w 759"/>
                              <a:gd name="T1" fmla="*/ 541 h 543"/>
                              <a:gd name="T2" fmla="*/ 381 w 759"/>
                              <a:gd name="T3" fmla="*/ 397 h 543"/>
                              <a:gd name="T4" fmla="*/ 233 w 759"/>
                              <a:gd name="T5" fmla="*/ 543 h 543"/>
                              <a:gd name="T6" fmla="*/ 234 w 759"/>
                              <a:gd name="T7" fmla="*/ 543 h 543"/>
                              <a:gd name="T8" fmla="*/ 209 w 759"/>
                              <a:gd name="T9" fmla="*/ 529 h 543"/>
                              <a:gd name="T10" fmla="*/ 182 w 759"/>
                              <a:gd name="T11" fmla="*/ 512 h 543"/>
                              <a:gd name="T12" fmla="*/ 154 w 759"/>
                              <a:gd name="T13" fmla="*/ 494 h 543"/>
                              <a:gd name="T14" fmla="*/ 125 w 759"/>
                              <a:gd name="T15" fmla="*/ 475 h 543"/>
                              <a:gd name="T16" fmla="*/ 95 w 759"/>
                              <a:gd name="T17" fmla="*/ 453 h 543"/>
                              <a:gd name="T18" fmla="*/ 65 w 759"/>
                              <a:gd name="T19" fmla="*/ 430 h 543"/>
                              <a:gd name="T20" fmla="*/ 33 w 759"/>
                              <a:gd name="T21" fmla="*/ 406 h 543"/>
                              <a:gd name="T22" fmla="*/ 0 w 759"/>
                              <a:gd name="T23" fmla="*/ 380 h 543"/>
                              <a:gd name="T24" fmla="*/ 381 w 759"/>
                              <a:gd name="T25" fmla="*/ 0 h 543"/>
                              <a:gd name="T26" fmla="*/ 759 w 759"/>
                              <a:gd name="T27" fmla="*/ 377 h 543"/>
                              <a:gd name="T28" fmla="*/ 759 w 759"/>
                              <a:gd name="T29" fmla="*/ 377 h 543"/>
                              <a:gd name="T30" fmla="*/ 727 w 759"/>
                              <a:gd name="T31" fmla="*/ 403 h 543"/>
                              <a:gd name="T32" fmla="*/ 694 w 759"/>
                              <a:gd name="T33" fmla="*/ 428 h 543"/>
                              <a:gd name="T34" fmla="*/ 663 w 759"/>
                              <a:gd name="T35" fmla="*/ 451 h 543"/>
                              <a:gd name="T36" fmla="*/ 633 w 759"/>
                              <a:gd name="T37" fmla="*/ 472 h 543"/>
                              <a:gd name="T38" fmla="*/ 605 w 759"/>
                              <a:gd name="T39" fmla="*/ 491 h 543"/>
                              <a:gd name="T40" fmla="*/ 577 w 759"/>
                              <a:gd name="T41" fmla="*/ 509 h 543"/>
                              <a:gd name="T42" fmla="*/ 550 w 759"/>
                              <a:gd name="T43" fmla="*/ 526 h 543"/>
                              <a:gd name="T44" fmla="*/ 525 w 759"/>
                              <a:gd name="T45" fmla="*/ 54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59" h="543">
                                <a:moveTo>
                                  <a:pt x="525" y="541"/>
                                </a:moveTo>
                                <a:lnTo>
                                  <a:pt x="381" y="397"/>
                                </a:lnTo>
                                <a:lnTo>
                                  <a:pt x="233" y="543"/>
                                </a:lnTo>
                                <a:lnTo>
                                  <a:pt x="234" y="543"/>
                                </a:lnTo>
                                <a:lnTo>
                                  <a:pt x="209" y="529"/>
                                </a:lnTo>
                                <a:lnTo>
                                  <a:pt x="182" y="512"/>
                                </a:lnTo>
                                <a:lnTo>
                                  <a:pt x="154" y="494"/>
                                </a:lnTo>
                                <a:lnTo>
                                  <a:pt x="125" y="475"/>
                                </a:lnTo>
                                <a:lnTo>
                                  <a:pt x="95" y="453"/>
                                </a:lnTo>
                                <a:lnTo>
                                  <a:pt x="65" y="430"/>
                                </a:lnTo>
                                <a:lnTo>
                                  <a:pt x="33" y="406"/>
                                </a:lnTo>
                                <a:lnTo>
                                  <a:pt x="0" y="380"/>
                                </a:lnTo>
                                <a:lnTo>
                                  <a:pt x="381" y="0"/>
                                </a:lnTo>
                                <a:lnTo>
                                  <a:pt x="759" y="377"/>
                                </a:lnTo>
                                <a:lnTo>
                                  <a:pt x="759" y="377"/>
                                </a:lnTo>
                                <a:lnTo>
                                  <a:pt x="727" y="403"/>
                                </a:lnTo>
                                <a:lnTo>
                                  <a:pt x="694" y="428"/>
                                </a:lnTo>
                                <a:lnTo>
                                  <a:pt x="663" y="451"/>
                                </a:lnTo>
                                <a:lnTo>
                                  <a:pt x="633" y="472"/>
                                </a:lnTo>
                                <a:lnTo>
                                  <a:pt x="605" y="491"/>
                                </a:lnTo>
                                <a:lnTo>
                                  <a:pt x="577" y="509"/>
                                </a:lnTo>
                                <a:lnTo>
                                  <a:pt x="550" y="526"/>
                                </a:lnTo>
                                <a:lnTo>
                                  <a:pt x="525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1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15" y="939"/>
                            <a:ext cx="379" cy="272"/>
                          </a:xfrm>
                          <a:custGeom>
                            <a:avLst/>
                            <a:gdLst>
                              <a:gd name="T0" fmla="*/ 525 w 759"/>
                              <a:gd name="T1" fmla="*/ 541 h 543"/>
                              <a:gd name="T2" fmla="*/ 381 w 759"/>
                              <a:gd name="T3" fmla="*/ 397 h 543"/>
                              <a:gd name="T4" fmla="*/ 233 w 759"/>
                              <a:gd name="T5" fmla="*/ 543 h 543"/>
                              <a:gd name="T6" fmla="*/ 234 w 759"/>
                              <a:gd name="T7" fmla="*/ 543 h 543"/>
                              <a:gd name="T8" fmla="*/ 209 w 759"/>
                              <a:gd name="T9" fmla="*/ 529 h 543"/>
                              <a:gd name="T10" fmla="*/ 182 w 759"/>
                              <a:gd name="T11" fmla="*/ 512 h 543"/>
                              <a:gd name="T12" fmla="*/ 154 w 759"/>
                              <a:gd name="T13" fmla="*/ 494 h 543"/>
                              <a:gd name="T14" fmla="*/ 125 w 759"/>
                              <a:gd name="T15" fmla="*/ 475 h 543"/>
                              <a:gd name="T16" fmla="*/ 95 w 759"/>
                              <a:gd name="T17" fmla="*/ 453 h 543"/>
                              <a:gd name="T18" fmla="*/ 65 w 759"/>
                              <a:gd name="T19" fmla="*/ 430 h 543"/>
                              <a:gd name="T20" fmla="*/ 33 w 759"/>
                              <a:gd name="T21" fmla="*/ 406 h 543"/>
                              <a:gd name="T22" fmla="*/ 0 w 759"/>
                              <a:gd name="T23" fmla="*/ 380 h 543"/>
                              <a:gd name="T24" fmla="*/ 381 w 759"/>
                              <a:gd name="T25" fmla="*/ 0 h 543"/>
                              <a:gd name="T26" fmla="*/ 759 w 759"/>
                              <a:gd name="T27" fmla="*/ 377 h 543"/>
                              <a:gd name="T28" fmla="*/ 759 w 759"/>
                              <a:gd name="T29" fmla="*/ 377 h 543"/>
                              <a:gd name="T30" fmla="*/ 727 w 759"/>
                              <a:gd name="T31" fmla="*/ 403 h 543"/>
                              <a:gd name="T32" fmla="*/ 694 w 759"/>
                              <a:gd name="T33" fmla="*/ 428 h 543"/>
                              <a:gd name="T34" fmla="*/ 663 w 759"/>
                              <a:gd name="T35" fmla="*/ 451 h 543"/>
                              <a:gd name="T36" fmla="*/ 633 w 759"/>
                              <a:gd name="T37" fmla="*/ 472 h 543"/>
                              <a:gd name="T38" fmla="*/ 605 w 759"/>
                              <a:gd name="T39" fmla="*/ 491 h 543"/>
                              <a:gd name="T40" fmla="*/ 577 w 759"/>
                              <a:gd name="T41" fmla="*/ 509 h 543"/>
                              <a:gd name="T42" fmla="*/ 550 w 759"/>
                              <a:gd name="T43" fmla="*/ 526 h 543"/>
                              <a:gd name="T44" fmla="*/ 525 w 759"/>
                              <a:gd name="T45" fmla="*/ 541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59" h="543">
                                <a:moveTo>
                                  <a:pt x="525" y="541"/>
                                </a:moveTo>
                                <a:lnTo>
                                  <a:pt x="381" y="397"/>
                                </a:lnTo>
                                <a:lnTo>
                                  <a:pt x="233" y="543"/>
                                </a:lnTo>
                                <a:lnTo>
                                  <a:pt x="234" y="543"/>
                                </a:lnTo>
                                <a:lnTo>
                                  <a:pt x="209" y="529"/>
                                </a:lnTo>
                                <a:lnTo>
                                  <a:pt x="182" y="512"/>
                                </a:lnTo>
                                <a:lnTo>
                                  <a:pt x="154" y="494"/>
                                </a:lnTo>
                                <a:lnTo>
                                  <a:pt x="125" y="475"/>
                                </a:lnTo>
                                <a:lnTo>
                                  <a:pt x="95" y="453"/>
                                </a:lnTo>
                                <a:lnTo>
                                  <a:pt x="65" y="430"/>
                                </a:lnTo>
                                <a:lnTo>
                                  <a:pt x="33" y="406"/>
                                </a:lnTo>
                                <a:lnTo>
                                  <a:pt x="0" y="380"/>
                                </a:lnTo>
                                <a:lnTo>
                                  <a:pt x="381" y="0"/>
                                </a:lnTo>
                                <a:lnTo>
                                  <a:pt x="759" y="377"/>
                                </a:lnTo>
                                <a:lnTo>
                                  <a:pt x="759" y="377"/>
                                </a:lnTo>
                                <a:lnTo>
                                  <a:pt x="727" y="403"/>
                                </a:lnTo>
                                <a:lnTo>
                                  <a:pt x="694" y="428"/>
                                </a:lnTo>
                                <a:lnTo>
                                  <a:pt x="663" y="451"/>
                                </a:lnTo>
                                <a:lnTo>
                                  <a:pt x="633" y="472"/>
                                </a:lnTo>
                                <a:lnTo>
                                  <a:pt x="605" y="491"/>
                                </a:lnTo>
                                <a:lnTo>
                                  <a:pt x="577" y="509"/>
                                </a:lnTo>
                                <a:lnTo>
                                  <a:pt x="550" y="526"/>
                                </a:lnTo>
                                <a:lnTo>
                                  <a:pt x="525" y="5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007" cy="320"/>
                          </a:xfrm>
                          <a:custGeom>
                            <a:avLst/>
                            <a:gdLst>
                              <a:gd name="T0" fmla="*/ 0 w 2014"/>
                              <a:gd name="T1" fmla="*/ 642 h 642"/>
                              <a:gd name="T2" fmla="*/ 0 w 2014"/>
                              <a:gd name="T3" fmla="*/ 543 h 642"/>
                              <a:gd name="T4" fmla="*/ 0 w 2014"/>
                              <a:gd name="T5" fmla="*/ 435 h 642"/>
                              <a:gd name="T6" fmla="*/ 0 w 2014"/>
                              <a:gd name="T7" fmla="*/ 328 h 642"/>
                              <a:gd name="T8" fmla="*/ 0 w 2014"/>
                              <a:gd name="T9" fmla="*/ 227 h 642"/>
                              <a:gd name="T10" fmla="*/ 0 w 2014"/>
                              <a:gd name="T11" fmla="*/ 137 h 642"/>
                              <a:gd name="T12" fmla="*/ 0 w 2014"/>
                              <a:gd name="T13" fmla="*/ 65 h 642"/>
                              <a:gd name="T14" fmla="*/ 0 w 2014"/>
                              <a:gd name="T15" fmla="*/ 18 h 642"/>
                              <a:gd name="T16" fmla="*/ 0 w 2014"/>
                              <a:gd name="T17" fmla="*/ 0 h 642"/>
                              <a:gd name="T18" fmla="*/ 2013 w 2014"/>
                              <a:gd name="T19" fmla="*/ 0 h 642"/>
                              <a:gd name="T20" fmla="*/ 2013 w 2014"/>
                              <a:gd name="T21" fmla="*/ 7 h 642"/>
                              <a:gd name="T22" fmla="*/ 2013 w 2014"/>
                              <a:gd name="T23" fmla="*/ 32 h 642"/>
                              <a:gd name="T24" fmla="*/ 2013 w 2014"/>
                              <a:gd name="T25" fmla="*/ 75 h 642"/>
                              <a:gd name="T26" fmla="*/ 2013 w 2014"/>
                              <a:gd name="T27" fmla="*/ 138 h 642"/>
                              <a:gd name="T28" fmla="*/ 2014 w 2014"/>
                              <a:gd name="T29" fmla="*/ 225 h 642"/>
                              <a:gd name="T30" fmla="*/ 2014 w 2014"/>
                              <a:gd name="T31" fmla="*/ 335 h 642"/>
                              <a:gd name="T32" fmla="*/ 2014 w 2014"/>
                              <a:gd name="T33" fmla="*/ 474 h 642"/>
                              <a:gd name="T34" fmla="*/ 2013 w 2014"/>
                              <a:gd name="T35" fmla="*/ 642 h 642"/>
                              <a:gd name="T36" fmla="*/ 0 w 2014"/>
                              <a:gd name="T37" fmla="*/ 642 h 6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14" h="642">
                                <a:moveTo>
                                  <a:pt x="0" y="642"/>
                                </a:moveTo>
                                <a:lnTo>
                                  <a:pt x="0" y="543"/>
                                </a:lnTo>
                                <a:lnTo>
                                  <a:pt x="0" y="435"/>
                                </a:lnTo>
                                <a:lnTo>
                                  <a:pt x="0" y="328"/>
                                </a:lnTo>
                                <a:lnTo>
                                  <a:pt x="0" y="227"/>
                                </a:lnTo>
                                <a:lnTo>
                                  <a:pt x="0" y="137"/>
                                </a:lnTo>
                                <a:lnTo>
                                  <a:pt x="0" y="65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2013" y="0"/>
                                </a:lnTo>
                                <a:lnTo>
                                  <a:pt x="2013" y="7"/>
                                </a:lnTo>
                                <a:lnTo>
                                  <a:pt x="2013" y="32"/>
                                </a:lnTo>
                                <a:lnTo>
                                  <a:pt x="2013" y="75"/>
                                </a:lnTo>
                                <a:lnTo>
                                  <a:pt x="2013" y="138"/>
                                </a:lnTo>
                                <a:lnTo>
                                  <a:pt x="2014" y="225"/>
                                </a:lnTo>
                                <a:lnTo>
                                  <a:pt x="2014" y="335"/>
                                </a:lnTo>
                                <a:lnTo>
                                  <a:pt x="2014" y="474"/>
                                </a:lnTo>
                                <a:lnTo>
                                  <a:pt x="2013" y="642"/>
                                </a:lnTo>
                                <a:lnTo>
                                  <a:pt x="0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05" y="42"/>
                            <a:ext cx="153" cy="85"/>
                          </a:xfrm>
                          <a:custGeom>
                            <a:avLst/>
                            <a:gdLst>
                              <a:gd name="T0" fmla="*/ 0 w 305"/>
                              <a:gd name="T1" fmla="*/ 132 h 169"/>
                              <a:gd name="T2" fmla="*/ 2 w 305"/>
                              <a:gd name="T3" fmla="*/ 109 h 169"/>
                              <a:gd name="T4" fmla="*/ 6 w 305"/>
                              <a:gd name="T5" fmla="*/ 87 h 169"/>
                              <a:gd name="T6" fmla="*/ 14 w 305"/>
                              <a:gd name="T7" fmla="*/ 63 h 169"/>
                              <a:gd name="T8" fmla="*/ 26 w 305"/>
                              <a:gd name="T9" fmla="*/ 41 h 169"/>
                              <a:gd name="T10" fmla="*/ 39 w 305"/>
                              <a:gd name="T11" fmla="*/ 28 h 169"/>
                              <a:gd name="T12" fmla="*/ 49 w 305"/>
                              <a:gd name="T13" fmla="*/ 21 h 169"/>
                              <a:gd name="T14" fmla="*/ 61 w 305"/>
                              <a:gd name="T15" fmla="*/ 15 h 169"/>
                              <a:gd name="T16" fmla="*/ 74 w 305"/>
                              <a:gd name="T17" fmla="*/ 12 h 169"/>
                              <a:gd name="T18" fmla="*/ 81 w 305"/>
                              <a:gd name="T19" fmla="*/ 13 h 169"/>
                              <a:gd name="T20" fmla="*/ 76 w 305"/>
                              <a:gd name="T21" fmla="*/ 23 h 169"/>
                              <a:gd name="T22" fmla="*/ 74 w 305"/>
                              <a:gd name="T23" fmla="*/ 31 h 169"/>
                              <a:gd name="T24" fmla="*/ 77 w 305"/>
                              <a:gd name="T25" fmla="*/ 33 h 169"/>
                              <a:gd name="T26" fmla="*/ 90 w 305"/>
                              <a:gd name="T27" fmla="*/ 20 h 169"/>
                              <a:gd name="T28" fmla="*/ 110 w 305"/>
                              <a:gd name="T29" fmla="*/ 7 h 169"/>
                              <a:gd name="T30" fmla="*/ 126 w 305"/>
                              <a:gd name="T31" fmla="*/ 2 h 169"/>
                              <a:gd name="T32" fmla="*/ 146 w 305"/>
                              <a:gd name="T33" fmla="*/ 0 h 169"/>
                              <a:gd name="T34" fmla="*/ 170 w 305"/>
                              <a:gd name="T35" fmla="*/ 2 h 169"/>
                              <a:gd name="T36" fmla="*/ 179 w 305"/>
                              <a:gd name="T37" fmla="*/ 7 h 169"/>
                              <a:gd name="T38" fmla="*/ 170 w 305"/>
                              <a:gd name="T39" fmla="*/ 14 h 169"/>
                              <a:gd name="T40" fmla="*/ 166 w 305"/>
                              <a:gd name="T41" fmla="*/ 22 h 169"/>
                              <a:gd name="T42" fmla="*/ 177 w 305"/>
                              <a:gd name="T43" fmla="*/ 23 h 169"/>
                              <a:gd name="T44" fmla="*/ 218 w 305"/>
                              <a:gd name="T45" fmla="*/ 20 h 169"/>
                              <a:gd name="T46" fmla="*/ 242 w 305"/>
                              <a:gd name="T47" fmla="*/ 23 h 169"/>
                              <a:gd name="T48" fmla="*/ 257 w 305"/>
                              <a:gd name="T49" fmla="*/ 28 h 169"/>
                              <a:gd name="T50" fmla="*/ 259 w 305"/>
                              <a:gd name="T51" fmla="*/ 33 h 169"/>
                              <a:gd name="T52" fmla="*/ 246 w 305"/>
                              <a:gd name="T53" fmla="*/ 37 h 169"/>
                              <a:gd name="T54" fmla="*/ 239 w 305"/>
                              <a:gd name="T55" fmla="*/ 41 h 169"/>
                              <a:gd name="T56" fmla="*/ 239 w 305"/>
                              <a:gd name="T57" fmla="*/ 43 h 169"/>
                              <a:gd name="T58" fmla="*/ 254 w 305"/>
                              <a:gd name="T59" fmla="*/ 49 h 169"/>
                              <a:gd name="T60" fmla="*/ 270 w 305"/>
                              <a:gd name="T61" fmla="*/ 58 h 169"/>
                              <a:gd name="T62" fmla="*/ 281 w 305"/>
                              <a:gd name="T63" fmla="*/ 67 h 169"/>
                              <a:gd name="T64" fmla="*/ 293 w 305"/>
                              <a:gd name="T65" fmla="*/ 81 h 169"/>
                              <a:gd name="T66" fmla="*/ 301 w 305"/>
                              <a:gd name="T67" fmla="*/ 98 h 169"/>
                              <a:gd name="T68" fmla="*/ 302 w 305"/>
                              <a:gd name="T69" fmla="*/ 108 h 169"/>
                              <a:gd name="T70" fmla="*/ 290 w 305"/>
                              <a:gd name="T71" fmla="*/ 102 h 169"/>
                              <a:gd name="T72" fmla="*/ 278 w 305"/>
                              <a:gd name="T73" fmla="*/ 101 h 169"/>
                              <a:gd name="T74" fmla="*/ 273 w 305"/>
                              <a:gd name="T75" fmla="*/ 103 h 169"/>
                              <a:gd name="T76" fmla="*/ 276 w 305"/>
                              <a:gd name="T77" fmla="*/ 112 h 169"/>
                              <a:gd name="T78" fmla="*/ 270 w 305"/>
                              <a:gd name="T79" fmla="*/ 115 h 169"/>
                              <a:gd name="T80" fmla="*/ 240 w 305"/>
                              <a:gd name="T81" fmla="*/ 103 h 169"/>
                              <a:gd name="T82" fmla="*/ 221 w 305"/>
                              <a:gd name="T83" fmla="*/ 101 h 169"/>
                              <a:gd name="T84" fmla="*/ 210 w 305"/>
                              <a:gd name="T85" fmla="*/ 102 h 169"/>
                              <a:gd name="T86" fmla="*/ 206 w 305"/>
                              <a:gd name="T87" fmla="*/ 108 h 169"/>
                              <a:gd name="T88" fmla="*/ 198 w 305"/>
                              <a:gd name="T89" fmla="*/ 114 h 169"/>
                              <a:gd name="T90" fmla="*/ 157 w 305"/>
                              <a:gd name="T91" fmla="*/ 108 h 169"/>
                              <a:gd name="T92" fmla="*/ 136 w 305"/>
                              <a:gd name="T93" fmla="*/ 110 h 169"/>
                              <a:gd name="T94" fmla="*/ 125 w 305"/>
                              <a:gd name="T95" fmla="*/ 114 h 169"/>
                              <a:gd name="T96" fmla="*/ 124 w 305"/>
                              <a:gd name="T97" fmla="*/ 117 h 169"/>
                              <a:gd name="T98" fmla="*/ 133 w 305"/>
                              <a:gd name="T99" fmla="*/ 121 h 169"/>
                              <a:gd name="T100" fmla="*/ 138 w 305"/>
                              <a:gd name="T101" fmla="*/ 125 h 169"/>
                              <a:gd name="T102" fmla="*/ 136 w 305"/>
                              <a:gd name="T103" fmla="*/ 128 h 169"/>
                              <a:gd name="T104" fmla="*/ 117 w 305"/>
                              <a:gd name="T105" fmla="*/ 128 h 169"/>
                              <a:gd name="T106" fmla="*/ 96 w 305"/>
                              <a:gd name="T107" fmla="*/ 131 h 169"/>
                              <a:gd name="T108" fmla="*/ 82 w 305"/>
                              <a:gd name="T109" fmla="*/ 138 h 169"/>
                              <a:gd name="T110" fmla="*/ 68 w 305"/>
                              <a:gd name="T111" fmla="*/ 147 h 169"/>
                              <a:gd name="T112" fmla="*/ 58 w 305"/>
                              <a:gd name="T113" fmla="*/ 160 h 169"/>
                              <a:gd name="T114" fmla="*/ 0 w 305"/>
                              <a:gd name="T115" fmla="*/ 13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2" y="109"/>
                                </a:lnTo>
                                <a:lnTo>
                                  <a:pt x="4" y="98"/>
                                </a:lnTo>
                                <a:lnTo>
                                  <a:pt x="6" y="87"/>
                                </a:lnTo>
                                <a:lnTo>
                                  <a:pt x="10" y="75"/>
                                </a:lnTo>
                                <a:lnTo>
                                  <a:pt x="14" y="63"/>
                                </a:lnTo>
                                <a:lnTo>
                                  <a:pt x="19" y="53"/>
                                </a:lnTo>
                                <a:lnTo>
                                  <a:pt x="26" y="41"/>
                                </a:lnTo>
                                <a:lnTo>
                                  <a:pt x="34" y="32"/>
                                </a:lnTo>
                                <a:lnTo>
                                  <a:pt x="39" y="28"/>
                                </a:lnTo>
                                <a:lnTo>
                                  <a:pt x="43" y="24"/>
                                </a:lnTo>
                                <a:lnTo>
                                  <a:pt x="49" y="21"/>
                                </a:lnTo>
                                <a:lnTo>
                                  <a:pt x="55" y="17"/>
                                </a:lnTo>
                                <a:lnTo>
                                  <a:pt x="61" y="15"/>
                                </a:lnTo>
                                <a:lnTo>
                                  <a:pt x="67" y="13"/>
                                </a:lnTo>
                                <a:lnTo>
                                  <a:pt x="74" y="12"/>
                                </a:lnTo>
                                <a:lnTo>
                                  <a:pt x="82" y="11"/>
                                </a:lnTo>
                                <a:lnTo>
                                  <a:pt x="81" y="13"/>
                                </a:lnTo>
                                <a:lnTo>
                                  <a:pt x="78" y="20"/>
                                </a:lnTo>
                                <a:lnTo>
                                  <a:pt x="76" y="23"/>
                                </a:lnTo>
                                <a:lnTo>
                                  <a:pt x="74" y="27"/>
                                </a:lnTo>
                                <a:lnTo>
                                  <a:pt x="74" y="31"/>
                                </a:lnTo>
                                <a:lnTo>
                                  <a:pt x="74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0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7" y="4"/>
                                </a:lnTo>
                                <a:lnTo>
                                  <a:pt x="126" y="2"/>
                                </a:lnTo>
                                <a:lnTo>
                                  <a:pt x="136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0" y="2"/>
                                </a:lnTo>
                                <a:lnTo>
                                  <a:pt x="183" y="6"/>
                                </a:lnTo>
                                <a:lnTo>
                                  <a:pt x="179" y="7"/>
                                </a:lnTo>
                                <a:lnTo>
                                  <a:pt x="173" y="11"/>
                                </a:lnTo>
                                <a:lnTo>
                                  <a:pt x="170" y="14"/>
                                </a:lnTo>
                                <a:lnTo>
                                  <a:pt x="167" y="17"/>
                                </a:lnTo>
                                <a:lnTo>
                                  <a:pt x="166" y="22"/>
                                </a:lnTo>
                                <a:lnTo>
                                  <a:pt x="167" y="25"/>
                                </a:lnTo>
                                <a:lnTo>
                                  <a:pt x="177" y="23"/>
                                </a:lnTo>
                                <a:lnTo>
                                  <a:pt x="202" y="20"/>
                                </a:lnTo>
                                <a:lnTo>
                                  <a:pt x="218" y="20"/>
                                </a:lnTo>
                                <a:lnTo>
                                  <a:pt x="234" y="21"/>
                                </a:lnTo>
                                <a:lnTo>
                                  <a:pt x="242" y="23"/>
                                </a:lnTo>
                                <a:lnTo>
                                  <a:pt x="250" y="25"/>
                                </a:lnTo>
                                <a:lnTo>
                                  <a:pt x="257" y="28"/>
                                </a:lnTo>
                                <a:lnTo>
                                  <a:pt x="264" y="32"/>
                                </a:lnTo>
                                <a:lnTo>
                                  <a:pt x="259" y="33"/>
                                </a:lnTo>
                                <a:lnTo>
                                  <a:pt x="250" y="36"/>
                                </a:lnTo>
                                <a:lnTo>
                                  <a:pt x="246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7" y="42"/>
                                </a:lnTo>
                                <a:lnTo>
                                  <a:pt x="239" y="43"/>
                                </a:lnTo>
                                <a:lnTo>
                                  <a:pt x="245" y="44"/>
                                </a:lnTo>
                                <a:lnTo>
                                  <a:pt x="254" y="49"/>
                                </a:lnTo>
                                <a:lnTo>
                                  <a:pt x="265" y="54"/>
                                </a:lnTo>
                                <a:lnTo>
                                  <a:pt x="270" y="58"/>
                                </a:lnTo>
                                <a:lnTo>
                                  <a:pt x="276" y="62"/>
                                </a:lnTo>
                                <a:lnTo>
                                  <a:pt x="281" y="67"/>
                                </a:lnTo>
                                <a:lnTo>
                                  <a:pt x="287" y="73"/>
                                </a:lnTo>
                                <a:lnTo>
                                  <a:pt x="293" y="81"/>
                                </a:lnTo>
                                <a:lnTo>
                                  <a:pt x="297" y="89"/>
                                </a:lnTo>
                                <a:lnTo>
                                  <a:pt x="301" y="98"/>
                                </a:lnTo>
                                <a:lnTo>
                                  <a:pt x="305" y="109"/>
                                </a:lnTo>
                                <a:lnTo>
                                  <a:pt x="302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3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73" y="103"/>
                                </a:lnTo>
                                <a:lnTo>
                                  <a:pt x="275" y="107"/>
                                </a:lnTo>
                                <a:lnTo>
                                  <a:pt x="276" y="112"/>
                                </a:lnTo>
                                <a:lnTo>
                                  <a:pt x="277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1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7" y="101"/>
                                </a:lnTo>
                                <a:lnTo>
                                  <a:pt x="221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3" y="104"/>
                                </a:lnTo>
                                <a:lnTo>
                                  <a:pt x="206" y="108"/>
                                </a:lnTo>
                                <a:lnTo>
                                  <a:pt x="210" y="116"/>
                                </a:lnTo>
                                <a:lnTo>
                                  <a:pt x="198" y="114"/>
                                </a:lnTo>
                                <a:lnTo>
                                  <a:pt x="171" y="110"/>
                                </a:lnTo>
                                <a:lnTo>
                                  <a:pt x="157" y="108"/>
                                </a:lnTo>
                                <a:lnTo>
                                  <a:pt x="142" y="109"/>
                                </a:lnTo>
                                <a:lnTo>
                                  <a:pt x="136" y="110"/>
                                </a:lnTo>
                                <a:lnTo>
                                  <a:pt x="131" y="111"/>
                                </a:lnTo>
                                <a:lnTo>
                                  <a:pt x="125" y="114"/>
                                </a:lnTo>
                                <a:lnTo>
                                  <a:pt x="122" y="116"/>
                                </a:lnTo>
                                <a:lnTo>
                                  <a:pt x="124" y="117"/>
                                </a:lnTo>
                                <a:lnTo>
                                  <a:pt x="130" y="119"/>
                                </a:lnTo>
                                <a:lnTo>
                                  <a:pt x="133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7" y="128"/>
                                </a:lnTo>
                                <a:lnTo>
                                  <a:pt x="104" y="130"/>
                                </a:lnTo>
                                <a:lnTo>
                                  <a:pt x="96" y="131"/>
                                </a:lnTo>
                                <a:lnTo>
                                  <a:pt x="89" y="134"/>
                                </a:lnTo>
                                <a:lnTo>
                                  <a:pt x="82" y="138"/>
                                </a:lnTo>
                                <a:lnTo>
                                  <a:pt x="76" y="142"/>
                                </a:lnTo>
                                <a:lnTo>
                                  <a:pt x="68" y="147"/>
                                </a:lnTo>
                                <a:lnTo>
                                  <a:pt x="63" y="153"/>
                                </a:lnTo>
                                <a:lnTo>
                                  <a:pt x="58" y="160"/>
                                </a:lnTo>
                                <a:lnTo>
                                  <a:pt x="54" y="169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05" y="42"/>
                            <a:ext cx="153" cy="85"/>
                          </a:xfrm>
                          <a:custGeom>
                            <a:avLst/>
                            <a:gdLst>
                              <a:gd name="T0" fmla="*/ 0 w 305"/>
                              <a:gd name="T1" fmla="*/ 132 h 169"/>
                              <a:gd name="T2" fmla="*/ 2 w 305"/>
                              <a:gd name="T3" fmla="*/ 109 h 169"/>
                              <a:gd name="T4" fmla="*/ 6 w 305"/>
                              <a:gd name="T5" fmla="*/ 87 h 169"/>
                              <a:gd name="T6" fmla="*/ 14 w 305"/>
                              <a:gd name="T7" fmla="*/ 63 h 169"/>
                              <a:gd name="T8" fmla="*/ 26 w 305"/>
                              <a:gd name="T9" fmla="*/ 41 h 169"/>
                              <a:gd name="T10" fmla="*/ 39 w 305"/>
                              <a:gd name="T11" fmla="*/ 28 h 169"/>
                              <a:gd name="T12" fmla="*/ 49 w 305"/>
                              <a:gd name="T13" fmla="*/ 21 h 169"/>
                              <a:gd name="T14" fmla="*/ 61 w 305"/>
                              <a:gd name="T15" fmla="*/ 15 h 169"/>
                              <a:gd name="T16" fmla="*/ 74 w 305"/>
                              <a:gd name="T17" fmla="*/ 12 h 169"/>
                              <a:gd name="T18" fmla="*/ 81 w 305"/>
                              <a:gd name="T19" fmla="*/ 13 h 169"/>
                              <a:gd name="T20" fmla="*/ 76 w 305"/>
                              <a:gd name="T21" fmla="*/ 23 h 169"/>
                              <a:gd name="T22" fmla="*/ 74 w 305"/>
                              <a:gd name="T23" fmla="*/ 31 h 169"/>
                              <a:gd name="T24" fmla="*/ 77 w 305"/>
                              <a:gd name="T25" fmla="*/ 33 h 169"/>
                              <a:gd name="T26" fmla="*/ 90 w 305"/>
                              <a:gd name="T27" fmla="*/ 20 h 169"/>
                              <a:gd name="T28" fmla="*/ 110 w 305"/>
                              <a:gd name="T29" fmla="*/ 7 h 169"/>
                              <a:gd name="T30" fmla="*/ 126 w 305"/>
                              <a:gd name="T31" fmla="*/ 2 h 169"/>
                              <a:gd name="T32" fmla="*/ 146 w 305"/>
                              <a:gd name="T33" fmla="*/ 0 h 169"/>
                              <a:gd name="T34" fmla="*/ 170 w 305"/>
                              <a:gd name="T35" fmla="*/ 2 h 169"/>
                              <a:gd name="T36" fmla="*/ 179 w 305"/>
                              <a:gd name="T37" fmla="*/ 7 h 169"/>
                              <a:gd name="T38" fmla="*/ 170 w 305"/>
                              <a:gd name="T39" fmla="*/ 14 h 169"/>
                              <a:gd name="T40" fmla="*/ 166 w 305"/>
                              <a:gd name="T41" fmla="*/ 22 h 169"/>
                              <a:gd name="T42" fmla="*/ 177 w 305"/>
                              <a:gd name="T43" fmla="*/ 23 h 169"/>
                              <a:gd name="T44" fmla="*/ 218 w 305"/>
                              <a:gd name="T45" fmla="*/ 20 h 169"/>
                              <a:gd name="T46" fmla="*/ 242 w 305"/>
                              <a:gd name="T47" fmla="*/ 23 h 169"/>
                              <a:gd name="T48" fmla="*/ 257 w 305"/>
                              <a:gd name="T49" fmla="*/ 28 h 169"/>
                              <a:gd name="T50" fmla="*/ 259 w 305"/>
                              <a:gd name="T51" fmla="*/ 33 h 169"/>
                              <a:gd name="T52" fmla="*/ 246 w 305"/>
                              <a:gd name="T53" fmla="*/ 37 h 169"/>
                              <a:gd name="T54" fmla="*/ 239 w 305"/>
                              <a:gd name="T55" fmla="*/ 41 h 169"/>
                              <a:gd name="T56" fmla="*/ 239 w 305"/>
                              <a:gd name="T57" fmla="*/ 43 h 169"/>
                              <a:gd name="T58" fmla="*/ 254 w 305"/>
                              <a:gd name="T59" fmla="*/ 49 h 169"/>
                              <a:gd name="T60" fmla="*/ 270 w 305"/>
                              <a:gd name="T61" fmla="*/ 58 h 169"/>
                              <a:gd name="T62" fmla="*/ 281 w 305"/>
                              <a:gd name="T63" fmla="*/ 67 h 169"/>
                              <a:gd name="T64" fmla="*/ 293 w 305"/>
                              <a:gd name="T65" fmla="*/ 81 h 169"/>
                              <a:gd name="T66" fmla="*/ 301 w 305"/>
                              <a:gd name="T67" fmla="*/ 98 h 169"/>
                              <a:gd name="T68" fmla="*/ 302 w 305"/>
                              <a:gd name="T69" fmla="*/ 108 h 169"/>
                              <a:gd name="T70" fmla="*/ 290 w 305"/>
                              <a:gd name="T71" fmla="*/ 102 h 169"/>
                              <a:gd name="T72" fmla="*/ 278 w 305"/>
                              <a:gd name="T73" fmla="*/ 101 h 169"/>
                              <a:gd name="T74" fmla="*/ 273 w 305"/>
                              <a:gd name="T75" fmla="*/ 103 h 169"/>
                              <a:gd name="T76" fmla="*/ 276 w 305"/>
                              <a:gd name="T77" fmla="*/ 112 h 169"/>
                              <a:gd name="T78" fmla="*/ 270 w 305"/>
                              <a:gd name="T79" fmla="*/ 115 h 169"/>
                              <a:gd name="T80" fmla="*/ 240 w 305"/>
                              <a:gd name="T81" fmla="*/ 103 h 169"/>
                              <a:gd name="T82" fmla="*/ 221 w 305"/>
                              <a:gd name="T83" fmla="*/ 101 h 169"/>
                              <a:gd name="T84" fmla="*/ 210 w 305"/>
                              <a:gd name="T85" fmla="*/ 102 h 169"/>
                              <a:gd name="T86" fmla="*/ 206 w 305"/>
                              <a:gd name="T87" fmla="*/ 108 h 169"/>
                              <a:gd name="T88" fmla="*/ 198 w 305"/>
                              <a:gd name="T89" fmla="*/ 114 h 169"/>
                              <a:gd name="T90" fmla="*/ 157 w 305"/>
                              <a:gd name="T91" fmla="*/ 108 h 169"/>
                              <a:gd name="T92" fmla="*/ 136 w 305"/>
                              <a:gd name="T93" fmla="*/ 110 h 169"/>
                              <a:gd name="T94" fmla="*/ 125 w 305"/>
                              <a:gd name="T95" fmla="*/ 114 h 169"/>
                              <a:gd name="T96" fmla="*/ 124 w 305"/>
                              <a:gd name="T97" fmla="*/ 117 h 169"/>
                              <a:gd name="T98" fmla="*/ 133 w 305"/>
                              <a:gd name="T99" fmla="*/ 121 h 169"/>
                              <a:gd name="T100" fmla="*/ 138 w 305"/>
                              <a:gd name="T101" fmla="*/ 125 h 169"/>
                              <a:gd name="T102" fmla="*/ 136 w 305"/>
                              <a:gd name="T103" fmla="*/ 128 h 169"/>
                              <a:gd name="T104" fmla="*/ 117 w 305"/>
                              <a:gd name="T105" fmla="*/ 128 h 169"/>
                              <a:gd name="T106" fmla="*/ 96 w 305"/>
                              <a:gd name="T107" fmla="*/ 131 h 169"/>
                              <a:gd name="T108" fmla="*/ 82 w 305"/>
                              <a:gd name="T109" fmla="*/ 138 h 169"/>
                              <a:gd name="T110" fmla="*/ 68 w 305"/>
                              <a:gd name="T111" fmla="*/ 147 h 169"/>
                              <a:gd name="T112" fmla="*/ 58 w 305"/>
                              <a:gd name="T113" fmla="*/ 16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5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2" y="109"/>
                                </a:lnTo>
                                <a:lnTo>
                                  <a:pt x="4" y="98"/>
                                </a:lnTo>
                                <a:lnTo>
                                  <a:pt x="6" y="87"/>
                                </a:lnTo>
                                <a:lnTo>
                                  <a:pt x="10" y="75"/>
                                </a:lnTo>
                                <a:lnTo>
                                  <a:pt x="14" y="63"/>
                                </a:lnTo>
                                <a:lnTo>
                                  <a:pt x="19" y="53"/>
                                </a:lnTo>
                                <a:lnTo>
                                  <a:pt x="26" y="41"/>
                                </a:lnTo>
                                <a:lnTo>
                                  <a:pt x="34" y="32"/>
                                </a:lnTo>
                                <a:lnTo>
                                  <a:pt x="39" y="28"/>
                                </a:lnTo>
                                <a:lnTo>
                                  <a:pt x="43" y="24"/>
                                </a:lnTo>
                                <a:lnTo>
                                  <a:pt x="49" y="21"/>
                                </a:lnTo>
                                <a:lnTo>
                                  <a:pt x="55" y="17"/>
                                </a:lnTo>
                                <a:lnTo>
                                  <a:pt x="61" y="15"/>
                                </a:lnTo>
                                <a:lnTo>
                                  <a:pt x="67" y="13"/>
                                </a:lnTo>
                                <a:lnTo>
                                  <a:pt x="74" y="12"/>
                                </a:lnTo>
                                <a:lnTo>
                                  <a:pt x="82" y="11"/>
                                </a:lnTo>
                                <a:lnTo>
                                  <a:pt x="81" y="13"/>
                                </a:lnTo>
                                <a:lnTo>
                                  <a:pt x="78" y="20"/>
                                </a:lnTo>
                                <a:lnTo>
                                  <a:pt x="76" y="23"/>
                                </a:lnTo>
                                <a:lnTo>
                                  <a:pt x="74" y="27"/>
                                </a:lnTo>
                                <a:lnTo>
                                  <a:pt x="74" y="31"/>
                                </a:lnTo>
                                <a:lnTo>
                                  <a:pt x="74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0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7" y="4"/>
                                </a:lnTo>
                                <a:lnTo>
                                  <a:pt x="126" y="2"/>
                                </a:lnTo>
                                <a:lnTo>
                                  <a:pt x="136" y="0"/>
                                </a:lnTo>
                                <a:lnTo>
                                  <a:pt x="146" y="0"/>
                                </a:lnTo>
                                <a:lnTo>
                                  <a:pt x="158" y="0"/>
                                </a:lnTo>
                                <a:lnTo>
                                  <a:pt x="170" y="2"/>
                                </a:lnTo>
                                <a:lnTo>
                                  <a:pt x="183" y="6"/>
                                </a:lnTo>
                                <a:lnTo>
                                  <a:pt x="179" y="7"/>
                                </a:lnTo>
                                <a:lnTo>
                                  <a:pt x="173" y="11"/>
                                </a:lnTo>
                                <a:lnTo>
                                  <a:pt x="170" y="14"/>
                                </a:lnTo>
                                <a:lnTo>
                                  <a:pt x="167" y="17"/>
                                </a:lnTo>
                                <a:lnTo>
                                  <a:pt x="166" y="22"/>
                                </a:lnTo>
                                <a:lnTo>
                                  <a:pt x="167" y="25"/>
                                </a:lnTo>
                                <a:lnTo>
                                  <a:pt x="177" y="23"/>
                                </a:lnTo>
                                <a:lnTo>
                                  <a:pt x="202" y="20"/>
                                </a:lnTo>
                                <a:lnTo>
                                  <a:pt x="218" y="20"/>
                                </a:lnTo>
                                <a:lnTo>
                                  <a:pt x="234" y="21"/>
                                </a:lnTo>
                                <a:lnTo>
                                  <a:pt x="242" y="23"/>
                                </a:lnTo>
                                <a:lnTo>
                                  <a:pt x="250" y="25"/>
                                </a:lnTo>
                                <a:lnTo>
                                  <a:pt x="257" y="28"/>
                                </a:lnTo>
                                <a:lnTo>
                                  <a:pt x="264" y="32"/>
                                </a:lnTo>
                                <a:lnTo>
                                  <a:pt x="259" y="33"/>
                                </a:lnTo>
                                <a:lnTo>
                                  <a:pt x="250" y="36"/>
                                </a:lnTo>
                                <a:lnTo>
                                  <a:pt x="246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7" y="42"/>
                                </a:lnTo>
                                <a:lnTo>
                                  <a:pt x="239" y="43"/>
                                </a:lnTo>
                                <a:lnTo>
                                  <a:pt x="245" y="44"/>
                                </a:lnTo>
                                <a:lnTo>
                                  <a:pt x="254" y="49"/>
                                </a:lnTo>
                                <a:lnTo>
                                  <a:pt x="265" y="54"/>
                                </a:lnTo>
                                <a:lnTo>
                                  <a:pt x="270" y="58"/>
                                </a:lnTo>
                                <a:lnTo>
                                  <a:pt x="276" y="62"/>
                                </a:lnTo>
                                <a:lnTo>
                                  <a:pt x="281" y="67"/>
                                </a:lnTo>
                                <a:lnTo>
                                  <a:pt x="287" y="73"/>
                                </a:lnTo>
                                <a:lnTo>
                                  <a:pt x="293" y="81"/>
                                </a:lnTo>
                                <a:lnTo>
                                  <a:pt x="297" y="89"/>
                                </a:lnTo>
                                <a:lnTo>
                                  <a:pt x="301" y="98"/>
                                </a:lnTo>
                                <a:lnTo>
                                  <a:pt x="305" y="109"/>
                                </a:lnTo>
                                <a:lnTo>
                                  <a:pt x="302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3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73" y="103"/>
                                </a:lnTo>
                                <a:lnTo>
                                  <a:pt x="275" y="107"/>
                                </a:lnTo>
                                <a:lnTo>
                                  <a:pt x="276" y="112"/>
                                </a:lnTo>
                                <a:lnTo>
                                  <a:pt x="277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1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7" y="101"/>
                                </a:lnTo>
                                <a:lnTo>
                                  <a:pt x="221" y="101"/>
                                </a:lnTo>
                                <a:lnTo>
                                  <a:pt x="215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3" y="104"/>
                                </a:lnTo>
                                <a:lnTo>
                                  <a:pt x="206" y="108"/>
                                </a:lnTo>
                                <a:lnTo>
                                  <a:pt x="210" y="116"/>
                                </a:lnTo>
                                <a:lnTo>
                                  <a:pt x="198" y="114"/>
                                </a:lnTo>
                                <a:lnTo>
                                  <a:pt x="171" y="110"/>
                                </a:lnTo>
                                <a:lnTo>
                                  <a:pt x="157" y="108"/>
                                </a:lnTo>
                                <a:lnTo>
                                  <a:pt x="142" y="109"/>
                                </a:lnTo>
                                <a:lnTo>
                                  <a:pt x="136" y="110"/>
                                </a:lnTo>
                                <a:lnTo>
                                  <a:pt x="131" y="111"/>
                                </a:lnTo>
                                <a:lnTo>
                                  <a:pt x="125" y="114"/>
                                </a:lnTo>
                                <a:lnTo>
                                  <a:pt x="122" y="116"/>
                                </a:lnTo>
                                <a:lnTo>
                                  <a:pt x="124" y="117"/>
                                </a:lnTo>
                                <a:lnTo>
                                  <a:pt x="130" y="119"/>
                                </a:lnTo>
                                <a:lnTo>
                                  <a:pt x="133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7" y="128"/>
                                </a:lnTo>
                                <a:lnTo>
                                  <a:pt x="104" y="130"/>
                                </a:lnTo>
                                <a:lnTo>
                                  <a:pt x="96" y="131"/>
                                </a:lnTo>
                                <a:lnTo>
                                  <a:pt x="89" y="134"/>
                                </a:lnTo>
                                <a:lnTo>
                                  <a:pt x="82" y="138"/>
                                </a:lnTo>
                                <a:lnTo>
                                  <a:pt x="76" y="142"/>
                                </a:lnTo>
                                <a:lnTo>
                                  <a:pt x="68" y="147"/>
                                </a:lnTo>
                                <a:lnTo>
                                  <a:pt x="63" y="153"/>
                                </a:lnTo>
                                <a:lnTo>
                                  <a:pt x="58" y="160"/>
                                </a:lnTo>
                                <a:lnTo>
                                  <a:pt x="54" y="1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18" y="71"/>
                            <a:ext cx="103" cy="41"/>
                          </a:xfrm>
                          <a:custGeom>
                            <a:avLst/>
                            <a:gdLst>
                              <a:gd name="T0" fmla="*/ 0 w 205"/>
                              <a:gd name="T1" fmla="*/ 82 h 82"/>
                              <a:gd name="T2" fmla="*/ 4 w 205"/>
                              <a:gd name="T3" fmla="*/ 72 h 82"/>
                              <a:gd name="T4" fmla="*/ 8 w 205"/>
                              <a:gd name="T5" fmla="*/ 64 h 82"/>
                              <a:gd name="T6" fmla="*/ 13 w 205"/>
                              <a:gd name="T7" fmla="*/ 57 h 82"/>
                              <a:gd name="T8" fmla="*/ 19 w 205"/>
                              <a:gd name="T9" fmla="*/ 49 h 82"/>
                              <a:gd name="T10" fmla="*/ 27 w 205"/>
                              <a:gd name="T11" fmla="*/ 41 h 82"/>
                              <a:gd name="T12" fmla="*/ 34 w 205"/>
                              <a:gd name="T13" fmla="*/ 35 h 82"/>
                              <a:gd name="T14" fmla="*/ 42 w 205"/>
                              <a:gd name="T15" fmla="*/ 29 h 82"/>
                              <a:gd name="T16" fmla="*/ 51 w 205"/>
                              <a:gd name="T17" fmla="*/ 23 h 82"/>
                              <a:gd name="T18" fmla="*/ 60 w 205"/>
                              <a:gd name="T19" fmla="*/ 17 h 82"/>
                              <a:gd name="T20" fmla="*/ 70 w 205"/>
                              <a:gd name="T21" fmla="*/ 13 h 82"/>
                              <a:gd name="T22" fmla="*/ 81 w 205"/>
                              <a:gd name="T23" fmla="*/ 9 h 82"/>
                              <a:gd name="T24" fmla="*/ 91 w 205"/>
                              <a:gd name="T25" fmla="*/ 6 h 82"/>
                              <a:gd name="T26" fmla="*/ 102 w 205"/>
                              <a:gd name="T27" fmla="*/ 3 h 82"/>
                              <a:gd name="T28" fmla="*/ 114 w 205"/>
                              <a:gd name="T29" fmla="*/ 1 h 82"/>
                              <a:gd name="T30" fmla="*/ 126 w 205"/>
                              <a:gd name="T31" fmla="*/ 0 h 82"/>
                              <a:gd name="T32" fmla="*/ 139 w 205"/>
                              <a:gd name="T33" fmla="*/ 0 h 82"/>
                              <a:gd name="T34" fmla="*/ 156 w 205"/>
                              <a:gd name="T35" fmla="*/ 1 h 82"/>
                              <a:gd name="T36" fmla="*/ 174 w 205"/>
                              <a:gd name="T37" fmla="*/ 3 h 82"/>
                              <a:gd name="T38" fmla="*/ 190 w 205"/>
                              <a:gd name="T39" fmla="*/ 7 h 82"/>
                              <a:gd name="T40" fmla="*/ 205 w 205"/>
                              <a:gd name="T41" fmla="*/ 13 h 82"/>
                              <a:gd name="T42" fmla="*/ 0 w 205"/>
                              <a:gd name="T4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5" h="82">
                                <a:moveTo>
                                  <a:pt x="0" y="82"/>
                                </a:moveTo>
                                <a:lnTo>
                                  <a:pt x="4" y="72"/>
                                </a:lnTo>
                                <a:lnTo>
                                  <a:pt x="8" y="64"/>
                                </a:lnTo>
                                <a:lnTo>
                                  <a:pt x="13" y="57"/>
                                </a:lnTo>
                                <a:lnTo>
                                  <a:pt x="19" y="49"/>
                                </a:lnTo>
                                <a:lnTo>
                                  <a:pt x="27" y="41"/>
                                </a:lnTo>
                                <a:lnTo>
                                  <a:pt x="34" y="35"/>
                                </a:lnTo>
                                <a:lnTo>
                                  <a:pt x="42" y="29"/>
                                </a:lnTo>
                                <a:lnTo>
                                  <a:pt x="51" y="23"/>
                                </a:lnTo>
                                <a:lnTo>
                                  <a:pt x="60" y="17"/>
                                </a:lnTo>
                                <a:lnTo>
                                  <a:pt x="70" y="13"/>
                                </a:lnTo>
                                <a:lnTo>
                                  <a:pt x="81" y="9"/>
                                </a:lnTo>
                                <a:lnTo>
                                  <a:pt x="91" y="6"/>
                                </a:lnTo>
                                <a:lnTo>
                                  <a:pt x="102" y="3"/>
                                </a:lnTo>
                                <a:lnTo>
                                  <a:pt x="114" y="1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6" y="1"/>
                                </a:lnTo>
                                <a:lnTo>
                                  <a:pt x="174" y="3"/>
                                </a:lnTo>
                                <a:lnTo>
                                  <a:pt x="190" y="7"/>
                                </a:lnTo>
                                <a:lnTo>
                                  <a:pt x="205" y="13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18" y="71"/>
                            <a:ext cx="103" cy="41"/>
                          </a:xfrm>
                          <a:custGeom>
                            <a:avLst/>
                            <a:gdLst>
                              <a:gd name="T0" fmla="*/ 0 w 205"/>
                              <a:gd name="T1" fmla="*/ 82 h 82"/>
                              <a:gd name="T2" fmla="*/ 4 w 205"/>
                              <a:gd name="T3" fmla="*/ 72 h 82"/>
                              <a:gd name="T4" fmla="*/ 8 w 205"/>
                              <a:gd name="T5" fmla="*/ 64 h 82"/>
                              <a:gd name="T6" fmla="*/ 13 w 205"/>
                              <a:gd name="T7" fmla="*/ 57 h 82"/>
                              <a:gd name="T8" fmla="*/ 19 w 205"/>
                              <a:gd name="T9" fmla="*/ 49 h 82"/>
                              <a:gd name="T10" fmla="*/ 27 w 205"/>
                              <a:gd name="T11" fmla="*/ 41 h 82"/>
                              <a:gd name="T12" fmla="*/ 34 w 205"/>
                              <a:gd name="T13" fmla="*/ 35 h 82"/>
                              <a:gd name="T14" fmla="*/ 42 w 205"/>
                              <a:gd name="T15" fmla="*/ 29 h 82"/>
                              <a:gd name="T16" fmla="*/ 51 w 205"/>
                              <a:gd name="T17" fmla="*/ 23 h 82"/>
                              <a:gd name="T18" fmla="*/ 60 w 205"/>
                              <a:gd name="T19" fmla="*/ 17 h 82"/>
                              <a:gd name="T20" fmla="*/ 70 w 205"/>
                              <a:gd name="T21" fmla="*/ 13 h 82"/>
                              <a:gd name="T22" fmla="*/ 81 w 205"/>
                              <a:gd name="T23" fmla="*/ 9 h 82"/>
                              <a:gd name="T24" fmla="*/ 91 w 205"/>
                              <a:gd name="T25" fmla="*/ 6 h 82"/>
                              <a:gd name="T26" fmla="*/ 102 w 205"/>
                              <a:gd name="T27" fmla="*/ 3 h 82"/>
                              <a:gd name="T28" fmla="*/ 114 w 205"/>
                              <a:gd name="T29" fmla="*/ 1 h 82"/>
                              <a:gd name="T30" fmla="*/ 126 w 205"/>
                              <a:gd name="T31" fmla="*/ 0 h 82"/>
                              <a:gd name="T32" fmla="*/ 139 w 205"/>
                              <a:gd name="T33" fmla="*/ 0 h 82"/>
                              <a:gd name="T34" fmla="*/ 156 w 205"/>
                              <a:gd name="T35" fmla="*/ 1 h 82"/>
                              <a:gd name="T36" fmla="*/ 174 w 205"/>
                              <a:gd name="T37" fmla="*/ 3 h 82"/>
                              <a:gd name="T38" fmla="*/ 190 w 205"/>
                              <a:gd name="T39" fmla="*/ 7 h 82"/>
                              <a:gd name="T40" fmla="*/ 205 w 205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5" h="82">
                                <a:moveTo>
                                  <a:pt x="0" y="82"/>
                                </a:moveTo>
                                <a:lnTo>
                                  <a:pt x="4" y="72"/>
                                </a:lnTo>
                                <a:lnTo>
                                  <a:pt x="8" y="64"/>
                                </a:lnTo>
                                <a:lnTo>
                                  <a:pt x="13" y="57"/>
                                </a:lnTo>
                                <a:lnTo>
                                  <a:pt x="19" y="49"/>
                                </a:lnTo>
                                <a:lnTo>
                                  <a:pt x="27" y="41"/>
                                </a:lnTo>
                                <a:lnTo>
                                  <a:pt x="34" y="35"/>
                                </a:lnTo>
                                <a:lnTo>
                                  <a:pt x="42" y="29"/>
                                </a:lnTo>
                                <a:lnTo>
                                  <a:pt x="51" y="23"/>
                                </a:lnTo>
                                <a:lnTo>
                                  <a:pt x="60" y="17"/>
                                </a:lnTo>
                                <a:lnTo>
                                  <a:pt x="70" y="13"/>
                                </a:lnTo>
                                <a:lnTo>
                                  <a:pt x="81" y="9"/>
                                </a:lnTo>
                                <a:lnTo>
                                  <a:pt x="91" y="6"/>
                                </a:lnTo>
                                <a:lnTo>
                                  <a:pt x="102" y="3"/>
                                </a:lnTo>
                                <a:lnTo>
                                  <a:pt x="114" y="1"/>
                                </a:lnTo>
                                <a:lnTo>
                                  <a:pt x="126" y="0"/>
                                </a:lnTo>
                                <a:lnTo>
                                  <a:pt x="139" y="0"/>
                                </a:lnTo>
                                <a:lnTo>
                                  <a:pt x="156" y="1"/>
                                </a:lnTo>
                                <a:lnTo>
                                  <a:pt x="174" y="3"/>
                                </a:lnTo>
                                <a:lnTo>
                                  <a:pt x="190" y="7"/>
                                </a:lnTo>
                                <a:lnTo>
                                  <a:pt x="205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538" y="113"/>
                            <a:ext cx="96" cy="53"/>
                          </a:xfrm>
                          <a:custGeom>
                            <a:avLst/>
                            <a:gdLst>
                              <a:gd name="T0" fmla="*/ 5 w 192"/>
                              <a:gd name="T1" fmla="*/ 37 h 106"/>
                              <a:gd name="T2" fmla="*/ 27 w 192"/>
                              <a:gd name="T3" fmla="*/ 13 h 106"/>
                              <a:gd name="T4" fmla="*/ 44 w 192"/>
                              <a:gd name="T5" fmla="*/ 4 h 106"/>
                              <a:gd name="T6" fmla="*/ 56 w 192"/>
                              <a:gd name="T7" fmla="*/ 0 h 106"/>
                              <a:gd name="T8" fmla="*/ 61 w 192"/>
                              <a:gd name="T9" fmla="*/ 1 h 106"/>
                              <a:gd name="T10" fmla="*/ 56 w 192"/>
                              <a:gd name="T11" fmla="*/ 7 h 106"/>
                              <a:gd name="T12" fmla="*/ 61 w 192"/>
                              <a:gd name="T13" fmla="*/ 8 h 106"/>
                              <a:gd name="T14" fmla="*/ 87 w 192"/>
                              <a:gd name="T15" fmla="*/ 1 h 106"/>
                              <a:gd name="T16" fmla="*/ 105 w 192"/>
                              <a:gd name="T17" fmla="*/ 2 h 106"/>
                              <a:gd name="T18" fmla="*/ 116 w 192"/>
                              <a:gd name="T19" fmla="*/ 5 h 106"/>
                              <a:gd name="T20" fmla="*/ 121 w 192"/>
                              <a:gd name="T21" fmla="*/ 9 h 106"/>
                              <a:gd name="T22" fmla="*/ 115 w 192"/>
                              <a:gd name="T23" fmla="*/ 12 h 106"/>
                              <a:gd name="T24" fmla="*/ 111 w 192"/>
                              <a:gd name="T25" fmla="*/ 17 h 106"/>
                              <a:gd name="T26" fmla="*/ 117 w 192"/>
                              <a:gd name="T27" fmla="*/ 18 h 106"/>
                              <a:gd name="T28" fmla="*/ 143 w 192"/>
                              <a:gd name="T29" fmla="*/ 19 h 106"/>
                              <a:gd name="T30" fmla="*/ 158 w 192"/>
                              <a:gd name="T31" fmla="*/ 26 h 106"/>
                              <a:gd name="T32" fmla="*/ 167 w 192"/>
                              <a:gd name="T33" fmla="*/ 34 h 106"/>
                              <a:gd name="T34" fmla="*/ 168 w 192"/>
                              <a:gd name="T35" fmla="*/ 39 h 106"/>
                              <a:gd name="T36" fmla="*/ 160 w 192"/>
                              <a:gd name="T37" fmla="*/ 40 h 106"/>
                              <a:gd name="T38" fmla="*/ 156 w 192"/>
                              <a:gd name="T39" fmla="*/ 42 h 106"/>
                              <a:gd name="T40" fmla="*/ 156 w 192"/>
                              <a:gd name="T41" fmla="*/ 44 h 106"/>
                              <a:gd name="T42" fmla="*/ 165 w 192"/>
                              <a:gd name="T43" fmla="*/ 49 h 106"/>
                              <a:gd name="T44" fmla="*/ 176 w 192"/>
                              <a:gd name="T45" fmla="*/ 59 h 106"/>
                              <a:gd name="T46" fmla="*/ 182 w 192"/>
                              <a:gd name="T47" fmla="*/ 68 h 106"/>
                              <a:gd name="T48" fmla="*/ 188 w 192"/>
                              <a:gd name="T49" fmla="*/ 80 h 106"/>
                              <a:gd name="T50" fmla="*/ 191 w 192"/>
                              <a:gd name="T51" fmla="*/ 97 h 106"/>
                              <a:gd name="T52" fmla="*/ 187 w 192"/>
                              <a:gd name="T53" fmla="*/ 100 h 106"/>
                              <a:gd name="T54" fmla="*/ 162 w 192"/>
                              <a:gd name="T55" fmla="*/ 80 h 106"/>
                              <a:gd name="T56" fmla="*/ 147 w 192"/>
                              <a:gd name="T57" fmla="*/ 73 h 106"/>
                              <a:gd name="T58" fmla="*/ 137 w 192"/>
                              <a:gd name="T59" fmla="*/ 72 h 106"/>
                              <a:gd name="T60" fmla="*/ 133 w 192"/>
                              <a:gd name="T61" fmla="*/ 74 h 106"/>
                              <a:gd name="T62" fmla="*/ 138 w 192"/>
                              <a:gd name="T63" fmla="*/ 79 h 106"/>
                              <a:gd name="T64" fmla="*/ 140 w 192"/>
                              <a:gd name="T65" fmla="*/ 85 h 106"/>
                              <a:gd name="T66" fmla="*/ 134 w 192"/>
                              <a:gd name="T67" fmla="*/ 86 h 106"/>
                              <a:gd name="T68" fmla="*/ 110 w 192"/>
                              <a:gd name="T69" fmla="*/ 75 h 106"/>
                              <a:gd name="T70" fmla="*/ 96 w 192"/>
                              <a:gd name="T71" fmla="*/ 74 h 106"/>
                              <a:gd name="T72" fmla="*/ 88 w 192"/>
                              <a:gd name="T73" fmla="*/ 76 h 106"/>
                              <a:gd name="T74" fmla="*/ 88 w 192"/>
                              <a:gd name="T75" fmla="*/ 85 h 106"/>
                              <a:gd name="T76" fmla="*/ 84 w 192"/>
                              <a:gd name="T77" fmla="*/ 93 h 106"/>
                              <a:gd name="T78" fmla="*/ 52 w 192"/>
                              <a:gd name="T79" fmla="*/ 82 h 106"/>
                              <a:gd name="T80" fmla="*/ 33 w 192"/>
                              <a:gd name="T81" fmla="*/ 81 h 106"/>
                              <a:gd name="T82" fmla="*/ 22 w 192"/>
                              <a:gd name="T83" fmla="*/ 85 h 106"/>
                              <a:gd name="T84" fmla="*/ 0 w 192"/>
                              <a:gd name="T85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2" h="106">
                                <a:moveTo>
                                  <a:pt x="0" y="43"/>
                                </a:moveTo>
                                <a:lnTo>
                                  <a:pt x="5" y="37"/>
                                </a:lnTo>
                                <a:lnTo>
                                  <a:pt x="19" y="21"/>
                                </a:lnTo>
                                <a:lnTo>
                                  <a:pt x="27" y="13"/>
                                </a:lnTo>
                                <a:lnTo>
                                  <a:pt x="39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58" y="3"/>
                                </a:lnTo>
                                <a:lnTo>
                                  <a:pt x="56" y="7"/>
                                </a:lnTo>
                                <a:lnTo>
                                  <a:pt x="55" y="11"/>
                                </a:lnTo>
                                <a:lnTo>
                                  <a:pt x="61" y="8"/>
                                </a:lnTo>
                                <a:lnTo>
                                  <a:pt x="77" y="3"/>
                                </a:lnTo>
                                <a:lnTo>
                                  <a:pt x="87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0" y="3"/>
                                </a:lnTo>
                                <a:lnTo>
                                  <a:pt x="116" y="5"/>
                                </a:lnTo>
                                <a:lnTo>
                                  <a:pt x="123" y="9"/>
                                </a:lnTo>
                                <a:lnTo>
                                  <a:pt x="121" y="9"/>
                                </a:lnTo>
                                <a:lnTo>
                                  <a:pt x="117" y="11"/>
                                </a:lnTo>
                                <a:lnTo>
                                  <a:pt x="115" y="12"/>
                                </a:lnTo>
                                <a:lnTo>
                                  <a:pt x="113" y="14"/>
                                </a:lnTo>
                                <a:lnTo>
                                  <a:pt x="111" y="17"/>
                                </a:lnTo>
                                <a:lnTo>
                                  <a:pt x="110" y="19"/>
                                </a:lnTo>
                                <a:lnTo>
                                  <a:pt x="117" y="18"/>
                                </a:lnTo>
                                <a:lnTo>
                                  <a:pt x="133" y="17"/>
                                </a:lnTo>
                                <a:lnTo>
                                  <a:pt x="143" y="19"/>
                                </a:lnTo>
                                <a:lnTo>
                                  <a:pt x="153" y="22"/>
                                </a:lnTo>
                                <a:lnTo>
                                  <a:pt x="158" y="26"/>
                                </a:lnTo>
                                <a:lnTo>
                                  <a:pt x="163" y="30"/>
                                </a:lnTo>
                                <a:lnTo>
                                  <a:pt x="167" y="34"/>
                                </a:lnTo>
                                <a:lnTo>
                                  <a:pt x="172" y="39"/>
                                </a:lnTo>
                                <a:lnTo>
                                  <a:pt x="168" y="39"/>
                                </a:lnTo>
                                <a:lnTo>
                                  <a:pt x="163" y="39"/>
                                </a:lnTo>
                                <a:lnTo>
                                  <a:pt x="160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6" y="44"/>
                                </a:lnTo>
                                <a:lnTo>
                                  <a:pt x="160" y="46"/>
                                </a:lnTo>
                                <a:lnTo>
                                  <a:pt x="165" y="49"/>
                                </a:lnTo>
                                <a:lnTo>
                                  <a:pt x="173" y="55"/>
                                </a:lnTo>
                                <a:lnTo>
                                  <a:pt x="176" y="59"/>
                                </a:lnTo>
                                <a:lnTo>
                                  <a:pt x="179" y="63"/>
                                </a:lnTo>
                                <a:lnTo>
                                  <a:pt x="182" y="68"/>
                                </a:lnTo>
                                <a:lnTo>
                                  <a:pt x="185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1" y="97"/>
                                </a:lnTo>
                                <a:lnTo>
                                  <a:pt x="192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2" y="87"/>
                                </a:lnTo>
                                <a:lnTo>
                                  <a:pt x="162" y="80"/>
                                </a:lnTo>
                                <a:lnTo>
                                  <a:pt x="152" y="75"/>
                                </a:lnTo>
                                <a:lnTo>
                                  <a:pt x="147" y="73"/>
                                </a:lnTo>
                                <a:lnTo>
                                  <a:pt x="141" y="72"/>
                                </a:lnTo>
                                <a:lnTo>
                                  <a:pt x="137" y="72"/>
                                </a:lnTo>
                                <a:lnTo>
                                  <a:pt x="132" y="73"/>
                                </a:lnTo>
                                <a:lnTo>
                                  <a:pt x="133" y="74"/>
                                </a:lnTo>
                                <a:lnTo>
                                  <a:pt x="136" y="77"/>
                                </a:lnTo>
                                <a:lnTo>
                                  <a:pt x="138" y="79"/>
                                </a:lnTo>
                                <a:lnTo>
                                  <a:pt x="139" y="81"/>
                                </a:lnTo>
                                <a:lnTo>
                                  <a:pt x="140" y="85"/>
                                </a:lnTo>
                                <a:lnTo>
                                  <a:pt x="141" y="89"/>
                                </a:lnTo>
                                <a:lnTo>
                                  <a:pt x="134" y="86"/>
                                </a:lnTo>
                                <a:lnTo>
                                  <a:pt x="120" y="78"/>
                                </a:lnTo>
                                <a:lnTo>
                                  <a:pt x="110" y="75"/>
                                </a:lnTo>
                                <a:lnTo>
                                  <a:pt x="101" y="74"/>
                                </a:lnTo>
                                <a:lnTo>
                                  <a:pt x="96" y="74"/>
                                </a:lnTo>
                                <a:lnTo>
                                  <a:pt x="92" y="75"/>
                                </a:lnTo>
                                <a:lnTo>
                                  <a:pt x="88" y="76"/>
                                </a:lnTo>
                                <a:lnTo>
                                  <a:pt x="85" y="78"/>
                                </a:lnTo>
                                <a:lnTo>
                                  <a:pt x="88" y="85"/>
                                </a:lnTo>
                                <a:lnTo>
                                  <a:pt x="93" y="96"/>
                                </a:lnTo>
                                <a:lnTo>
                                  <a:pt x="84" y="93"/>
                                </a:lnTo>
                                <a:lnTo>
                                  <a:pt x="65" y="86"/>
                                </a:lnTo>
                                <a:lnTo>
                                  <a:pt x="52" y="82"/>
                                </a:lnTo>
                                <a:lnTo>
                                  <a:pt x="40" y="81"/>
                                </a:lnTo>
                                <a:lnTo>
                                  <a:pt x="33" y="81"/>
                                </a:lnTo>
                                <a:lnTo>
                                  <a:pt x="28" y="82"/>
                                </a:lnTo>
                                <a:lnTo>
                                  <a:pt x="22" y="85"/>
                                </a:lnTo>
                                <a:lnTo>
                                  <a:pt x="17" y="8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38" y="113"/>
                            <a:ext cx="96" cy="53"/>
                          </a:xfrm>
                          <a:custGeom>
                            <a:avLst/>
                            <a:gdLst>
                              <a:gd name="T0" fmla="*/ 5 w 192"/>
                              <a:gd name="T1" fmla="*/ 37 h 106"/>
                              <a:gd name="T2" fmla="*/ 27 w 192"/>
                              <a:gd name="T3" fmla="*/ 13 h 106"/>
                              <a:gd name="T4" fmla="*/ 44 w 192"/>
                              <a:gd name="T5" fmla="*/ 4 h 106"/>
                              <a:gd name="T6" fmla="*/ 56 w 192"/>
                              <a:gd name="T7" fmla="*/ 0 h 106"/>
                              <a:gd name="T8" fmla="*/ 61 w 192"/>
                              <a:gd name="T9" fmla="*/ 1 h 106"/>
                              <a:gd name="T10" fmla="*/ 56 w 192"/>
                              <a:gd name="T11" fmla="*/ 7 h 106"/>
                              <a:gd name="T12" fmla="*/ 61 w 192"/>
                              <a:gd name="T13" fmla="*/ 8 h 106"/>
                              <a:gd name="T14" fmla="*/ 87 w 192"/>
                              <a:gd name="T15" fmla="*/ 1 h 106"/>
                              <a:gd name="T16" fmla="*/ 105 w 192"/>
                              <a:gd name="T17" fmla="*/ 2 h 106"/>
                              <a:gd name="T18" fmla="*/ 116 w 192"/>
                              <a:gd name="T19" fmla="*/ 5 h 106"/>
                              <a:gd name="T20" fmla="*/ 121 w 192"/>
                              <a:gd name="T21" fmla="*/ 9 h 106"/>
                              <a:gd name="T22" fmla="*/ 115 w 192"/>
                              <a:gd name="T23" fmla="*/ 12 h 106"/>
                              <a:gd name="T24" fmla="*/ 111 w 192"/>
                              <a:gd name="T25" fmla="*/ 17 h 106"/>
                              <a:gd name="T26" fmla="*/ 117 w 192"/>
                              <a:gd name="T27" fmla="*/ 18 h 106"/>
                              <a:gd name="T28" fmla="*/ 143 w 192"/>
                              <a:gd name="T29" fmla="*/ 19 h 106"/>
                              <a:gd name="T30" fmla="*/ 158 w 192"/>
                              <a:gd name="T31" fmla="*/ 26 h 106"/>
                              <a:gd name="T32" fmla="*/ 167 w 192"/>
                              <a:gd name="T33" fmla="*/ 34 h 106"/>
                              <a:gd name="T34" fmla="*/ 168 w 192"/>
                              <a:gd name="T35" fmla="*/ 39 h 106"/>
                              <a:gd name="T36" fmla="*/ 160 w 192"/>
                              <a:gd name="T37" fmla="*/ 40 h 106"/>
                              <a:gd name="T38" fmla="*/ 156 w 192"/>
                              <a:gd name="T39" fmla="*/ 42 h 106"/>
                              <a:gd name="T40" fmla="*/ 156 w 192"/>
                              <a:gd name="T41" fmla="*/ 44 h 106"/>
                              <a:gd name="T42" fmla="*/ 165 w 192"/>
                              <a:gd name="T43" fmla="*/ 49 h 106"/>
                              <a:gd name="T44" fmla="*/ 176 w 192"/>
                              <a:gd name="T45" fmla="*/ 59 h 106"/>
                              <a:gd name="T46" fmla="*/ 182 w 192"/>
                              <a:gd name="T47" fmla="*/ 68 h 106"/>
                              <a:gd name="T48" fmla="*/ 188 w 192"/>
                              <a:gd name="T49" fmla="*/ 80 h 106"/>
                              <a:gd name="T50" fmla="*/ 191 w 192"/>
                              <a:gd name="T51" fmla="*/ 97 h 106"/>
                              <a:gd name="T52" fmla="*/ 187 w 192"/>
                              <a:gd name="T53" fmla="*/ 100 h 106"/>
                              <a:gd name="T54" fmla="*/ 162 w 192"/>
                              <a:gd name="T55" fmla="*/ 80 h 106"/>
                              <a:gd name="T56" fmla="*/ 147 w 192"/>
                              <a:gd name="T57" fmla="*/ 73 h 106"/>
                              <a:gd name="T58" fmla="*/ 137 w 192"/>
                              <a:gd name="T59" fmla="*/ 72 h 106"/>
                              <a:gd name="T60" fmla="*/ 133 w 192"/>
                              <a:gd name="T61" fmla="*/ 74 h 106"/>
                              <a:gd name="T62" fmla="*/ 138 w 192"/>
                              <a:gd name="T63" fmla="*/ 79 h 106"/>
                              <a:gd name="T64" fmla="*/ 140 w 192"/>
                              <a:gd name="T65" fmla="*/ 85 h 106"/>
                              <a:gd name="T66" fmla="*/ 134 w 192"/>
                              <a:gd name="T67" fmla="*/ 86 h 106"/>
                              <a:gd name="T68" fmla="*/ 110 w 192"/>
                              <a:gd name="T69" fmla="*/ 75 h 106"/>
                              <a:gd name="T70" fmla="*/ 96 w 192"/>
                              <a:gd name="T71" fmla="*/ 74 h 106"/>
                              <a:gd name="T72" fmla="*/ 88 w 192"/>
                              <a:gd name="T73" fmla="*/ 76 h 106"/>
                              <a:gd name="T74" fmla="*/ 88 w 192"/>
                              <a:gd name="T75" fmla="*/ 85 h 106"/>
                              <a:gd name="T76" fmla="*/ 84 w 192"/>
                              <a:gd name="T77" fmla="*/ 93 h 106"/>
                              <a:gd name="T78" fmla="*/ 52 w 192"/>
                              <a:gd name="T79" fmla="*/ 82 h 106"/>
                              <a:gd name="T80" fmla="*/ 33 w 192"/>
                              <a:gd name="T81" fmla="*/ 81 h 106"/>
                              <a:gd name="T82" fmla="*/ 22 w 192"/>
                              <a:gd name="T83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2" h="106">
                                <a:moveTo>
                                  <a:pt x="0" y="43"/>
                                </a:moveTo>
                                <a:lnTo>
                                  <a:pt x="5" y="37"/>
                                </a:lnTo>
                                <a:lnTo>
                                  <a:pt x="19" y="21"/>
                                </a:lnTo>
                                <a:lnTo>
                                  <a:pt x="27" y="13"/>
                                </a:lnTo>
                                <a:lnTo>
                                  <a:pt x="39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58" y="3"/>
                                </a:lnTo>
                                <a:lnTo>
                                  <a:pt x="56" y="7"/>
                                </a:lnTo>
                                <a:lnTo>
                                  <a:pt x="55" y="11"/>
                                </a:lnTo>
                                <a:lnTo>
                                  <a:pt x="61" y="8"/>
                                </a:lnTo>
                                <a:lnTo>
                                  <a:pt x="77" y="3"/>
                                </a:lnTo>
                                <a:lnTo>
                                  <a:pt x="87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0" y="3"/>
                                </a:lnTo>
                                <a:lnTo>
                                  <a:pt x="116" y="5"/>
                                </a:lnTo>
                                <a:lnTo>
                                  <a:pt x="123" y="9"/>
                                </a:lnTo>
                                <a:lnTo>
                                  <a:pt x="121" y="9"/>
                                </a:lnTo>
                                <a:lnTo>
                                  <a:pt x="117" y="11"/>
                                </a:lnTo>
                                <a:lnTo>
                                  <a:pt x="115" y="12"/>
                                </a:lnTo>
                                <a:lnTo>
                                  <a:pt x="113" y="14"/>
                                </a:lnTo>
                                <a:lnTo>
                                  <a:pt x="111" y="17"/>
                                </a:lnTo>
                                <a:lnTo>
                                  <a:pt x="110" y="19"/>
                                </a:lnTo>
                                <a:lnTo>
                                  <a:pt x="117" y="18"/>
                                </a:lnTo>
                                <a:lnTo>
                                  <a:pt x="133" y="17"/>
                                </a:lnTo>
                                <a:lnTo>
                                  <a:pt x="143" y="19"/>
                                </a:lnTo>
                                <a:lnTo>
                                  <a:pt x="153" y="22"/>
                                </a:lnTo>
                                <a:lnTo>
                                  <a:pt x="158" y="26"/>
                                </a:lnTo>
                                <a:lnTo>
                                  <a:pt x="163" y="30"/>
                                </a:lnTo>
                                <a:lnTo>
                                  <a:pt x="167" y="34"/>
                                </a:lnTo>
                                <a:lnTo>
                                  <a:pt x="172" y="39"/>
                                </a:lnTo>
                                <a:lnTo>
                                  <a:pt x="168" y="39"/>
                                </a:lnTo>
                                <a:lnTo>
                                  <a:pt x="163" y="39"/>
                                </a:lnTo>
                                <a:lnTo>
                                  <a:pt x="160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6" y="44"/>
                                </a:lnTo>
                                <a:lnTo>
                                  <a:pt x="160" y="46"/>
                                </a:lnTo>
                                <a:lnTo>
                                  <a:pt x="165" y="49"/>
                                </a:lnTo>
                                <a:lnTo>
                                  <a:pt x="173" y="55"/>
                                </a:lnTo>
                                <a:lnTo>
                                  <a:pt x="176" y="59"/>
                                </a:lnTo>
                                <a:lnTo>
                                  <a:pt x="179" y="63"/>
                                </a:lnTo>
                                <a:lnTo>
                                  <a:pt x="182" y="68"/>
                                </a:lnTo>
                                <a:lnTo>
                                  <a:pt x="185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1" y="97"/>
                                </a:lnTo>
                                <a:lnTo>
                                  <a:pt x="192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2" y="87"/>
                                </a:lnTo>
                                <a:lnTo>
                                  <a:pt x="162" y="80"/>
                                </a:lnTo>
                                <a:lnTo>
                                  <a:pt x="152" y="75"/>
                                </a:lnTo>
                                <a:lnTo>
                                  <a:pt x="147" y="73"/>
                                </a:lnTo>
                                <a:lnTo>
                                  <a:pt x="141" y="72"/>
                                </a:lnTo>
                                <a:lnTo>
                                  <a:pt x="137" y="72"/>
                                </a:lnTo>
                                <a:lnTo>
                                  <a:pt x="132" y="73"/>
                                </a:lnTo>
                                <a:lnTo>
                                  <a:pt x="133" y="74"/>
                                </a:lnTo>
                                <a:lnTo>
                                  <a:pt x="136" y="77"/>
                                </a:lnTo>
                                <a:lnTo>
                                  <a:pt x="138" y="79"/>
                                </a:lnTo>
                                <a:lnTo>
                                  <a:pt x="139" y="81"/>
                                </a:lnTo>
                                <a:lnTo>
                                  <a:pt x="140" y="85"/>
                                </a:lnTo>
                                <a:lnTo>
                                  <a:pt x="141" y="89"/>
                                </a:lnTo>
                                <a:lnTo>
                                  <a:pt x="134" y="86"/>
                                </a:lnTo>
                                <a:lnTo>
                                  <a:pt x="120" y="78"/>
                                </a:lnTo>
                                <a:lnTo>
                                  <a:pt x="110" y="75"/>
                                </a:lnTo>
                                <a:lnTo>
                                  <a:pt x="101" y="74"/>
                                </a:lnTo>
                                <a:lnTo>
                                  <a:pt x="96" y="74"/>
                                </a:lnTo>
                                <a:lnTo>
                                  <a:pt x="92" y="75"/>
                                </a:lnTo>
                                <a:lnTo>
                                  <a:pt x="88" y="76"/>
                                </a:lnTo>
                                <a:lnTo>
                                  <a:pt x="85" y="78"/>
                                </a:lnTo>
                                <a:lnTo>
                                  <a:pt x="88" y="85"/>
                                </a:lnTo>
                                <a:lnTo>
                                  <a:pt x="93" y="96"/>
                                </a:lnTo>
                                <a:lnTo>
                                  <a:pt x="84" y="93"/>
                                </a:lnTo>
                                <a:lnTo>
                                  <a:pt x="65" y="86"/>
                                </a:lnTo>
                                <a:lnTo>
                                  <a:pt x="52" y="82"/>
                                </a:lnTo>
                                <a:lnTo>
                                  <a:pt x="40" y="81"/>
                                </a:lnTo>
                                <a:lnTo>
                                  <a:pt x="33" y="81"/>
                                </a:lnTo>
                                <a:lnTo>
                                  <a:pt x="28" y="82"/>
                                </a:lnTo>
                                <a:lnTo>
                                  <a:pt x="22" y="85"/>
                                </a:lnTo>
                                <a:lnTo>
                                  <a:pt x="17" y="8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543" y="134"/>
                            <a:ext cx="54" cy="10"/>
                          </a:xfrm>
                          <a:custGeom>
                            <a:avLst/>
                            <a:gdLst>
                              <a:gd name="T0" fmla="*/ 0 w 109"/>
                              <a:gd name="T1" fmla="*/ 22 h 22"/>
                              <a:gd name="T2" fmla="*/ 10 w 109"/>
                              <a:gd name="T3" fmla="*/ 17 h 22"/>
                              <a:gd name="T4" fmla="*/ 34 w 109"/>
                              <a:gd name="T5" fmla="*/ 6 h 22"/>
                              <a:gd name="T6" fmla="*/ 41 w 109"/>
                              <a:gd name="T7" fmla="*/ 4 h 22"/>
                              <a:gd name="T8" fmla="*/ 49 w 109"/>
                              <a:gd name="T9" fmla="*/ 2 h 22"/>
                              <a:gd name="T10" fmla="*/ 59 w 109"/>
                              <a:gd name="T11" fmla="*/ 1 h 22"/>
                              <a:gd name="T12" fmla="*/ 68 w 109"/>
                              <a:gd name="T13" fmla="*/ 0 h 22"/>
                              <a:gd name="T14" fmla="*/ 77 w 109"/>
                              <a:gd name="T15" fmla="*/ 0 h 22"/>
                              <a:gd name="T16" fmla="*/ 88 w 109"/>
                              <a:gd name="T17" fmla="*/ 0 h 22"/>
                              <a:gd name="T18" fmla="*/ 98 w 109"/>
                              <a:gd name="T19" fmla="*/ 2 h 22"/>
                              <a:gd name="T20" fmla="*/ 109 w 109"/>
                              <a:gd name="T21" fmla="*/ 5 h 22"/>
                              <a:gd name="T22" fmla="*/ 0 w 109"/>
                              <a:gd name="T2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9" h="22">
                                <a:moveTo>
                                  <a:pt x="0" y="22"/>
                                </a:moveTo>
                                <a:lnTo>
                                  <a:pt x="10" y="17"/>
                                </a:lnTo>
                                <a:lnTo>
                                  <a:pt x="34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2"/>
                                </a:lnTo>
                                <a:lnTo>
                                  <a:pt x="59" y="1"/>
                                </a:lnTo>
                                <a:lnTo>
                                  <a:pt x="68" y="0"/>
                                </a:lnTo>
                                <a:lnTo>
                                  <a:pt x="77" y="0"/>
                                </a:lnTo>
                                <a:lnTo>
                                  <a:pt x="88" y="0"/>
                                </a:lnTo>
                                <a:lnTo>
                                  <a:pt x="98" y="2"/>
                                </a:lnTo>
                                <a:lnTo>
                                  <a:pt x="109" y="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43" y="134"/>
                            <a:ext cx="54" cy="10"/>
                          </a:xfrm>
                          <a:custGeom>
                            <a:avLst/>
                            <a:gdLst>
                              <a:gd name="T0" fmla="*/ 0 w 109"/>
                              <a:gd name="T1" fmla="*/ 22 h 22"/>
                              <a:gd name="T2" fmla="*/ 10 w 109"/>
                              <a:gd name="T3" fmla="*/ 17 h 22"/>
                              <a:gd name="T4" fmla="*/ 34 w 109"/>
                              <a:gd name="T5" fmla="*/ 6 h 22"/>
                              <a:gd name="T6" fmla="*/ 41 w 109"/>
                              <a:gd name="T7" fmla="*/ 4 h 22"/>
                              <a:gd name="T8" fmla="*/ 49 w 109"/>
                              <a:gd name="T9" fmla="*/ 2 h 22"/>
                              <a:gd name="T10" fmla="*/ 59 w 109"/>
                              <a:gd name="T11" fmla="*/ 1 h 22"/>
                              <a:gd name="T12" fmla="*/ 68 w 109"/>
                              <a:gd name="T13" fmla="*/ 0 h 22"/>
                              <a:gd name="T14" fmla="*/ 77 w 109"/>
                              <a:gd name="T15" fmla="*/ 0 h 22"/>
                              <a:gd name="T16" fmla="*/ 88 w 109"/>
                              <a:gd name="T17" fmla="*/ 0 h 22"/>
                              <a:gd name="T18" fmla="*/ 98 w 109"/>
                              <a:gd name="T19" fmla="*/ 2 h 22"/>
                              <a:gd name="T20" fmla="*/ 109 w 109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" h="22">
                                <a:moveTo>
                                  <a:pt x="0" y="22"/>
                                </a:moveTo>
                                <a:lnTo>
                                  <a:pt x="10" y="17"/>
                                </a:lnTo>
                                <a:lnTo>
                                  <a:pt x="34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2"/>
                                </a:lnTo>
                                <a:lnTo>
                                  <a:pt x="59" y="1"/>
                                </a:lnTo>
                                <a:lnTo>
                                  <a:pt x="68" y="0"/>
                                </a:lnTo>
                                <a:lnTo>
                                  <a:pt x="77" y="0"/>
                                </a:lnTo>
                                <a:lnTo>
                                  <a:pt x="88" y="0"/>
                                </a:lnTo>
                                <a:lnTo>
                                  <a:pt x="98" y="2"/>
                                </a:lnTo>
                                <a:lnTo>
                                  <a:pt x="109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352" y="42"/>
                            <a:ext cx="153" cy="85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32 h 170"/>
                              <a:gd name="T2" fmla="*/ 305 w 307"/>
                              <a:gd name="T3" fmla="*/ 110 h 170"/>
                              <a:gd name="T4" fmla="*/ 300 w 307"/>
                              <a:gd name="T5" fmla="*/ 89 h 170"/>
                              <a:gd name="T6" fmla="*/ 292 w 307"/>
                              <a:gd name="T7" fmla="*/ 66 h 170"/>
                              <a:gd name="T8" fmla="*/ 281 w 307"/>
                              <a:gd name="T9" fmla="*/ 44 h 170"/>
                              <a:gd name="T10" fmla="*/ 268 w 307"/>
                              <a:gd name="T11" fmla="*/ 31 h 170"/>
                              <a:gd name="T12" fmla="*/ 257 w 307"/>
                              <a:gd name="T13" fmla="*/ 23 h 170"/>
                              <a:gd name="T14" fmla="*/ 245 w 307"/>
                              <a:gd name="T15" fmla="*/ 16 h 170"/>
                              <a:gd name="T16" fmla="*/ 231 w 307"/>
                              <a:gd name="T17" fmla="*/ 12 h 170"/>
                              <a:gd name="T18" fmla="*/ 225 w 307"/>
                              <a:gd name="T19" fmla="*/ 13 h 170"/>
                              <a:gd name="T20" fmla="*/ 230 w 307"/>
                              <a:gd name="T21" fmla="*/ 23 h 170"/>
                              <a:gd name="T22" fmla="*/ 231 w 307"/>
                              <a:gd name="T23" fmla="*/ 31 h 170"/>
                              <a:gd name="T24" fmla="*/ 229 w 307"/>
                              <a:gd name="T25" fmla="*/ 33 h 170"/>
                              <a:gd name="T26" fmla="*/ 215 w 307"/>
                              <a:gd name="T27" fmla="*/ 20 h 170"/>
                              <a:gd name="T28" fmla="*/ 196 w 307"/>
                              <a:gd name="T29" fmla="*/ 7 h 170"/>
                              <a:gd name="T30" fmla="*/ 179 w 307"/>
                              <a:gd name="T31" fmla="*/ 2 h 170"/>
                              <a:gd name="T32" fmla="*/ 159 w 307"/>
                              <a:gd name="T33" fmla="*/ 0 h 170"/>
                              <a:gd name="T34" fmla="*/ 136 w 307"/>
                              <a:gd name="T35" fmla="*/ 2 h 170"/>
                              <a:gd name="T36" fmla="*/ 126 w 307"/>
                              <a:gd name="T37" fmla="*/ 7 h 170"/>
                              <a:gd name="T38" fmla="*/ 135 w 307"/>
                              <a:gd name="T39" fmla="*/ 14 h 170"/>
                              <a:gd name="T40" fmla="*/ 139 w 307"/>
                              <a:gd name="T41" fmla="*/ 22 h 170"/>
                              <a:gd name="T42" fmla="*/ 128 w 307"/>
                              <a:gd name="T43" fmla="*/ 23 h 170"/>
                              <a:gd name="T44" fmla="*/ 88 w 307"/>
                              <a:gd name="T45" fmla="*/ 20 h 170"/>
                              <a:gd name="T46" fmla="*/ 63 w 307"/>
                              <a:gd name="T47" fmla="*/ 23 h 170"/>
                              <a:gd name="T48" fmla="*/ 48 w 307"/>
                              <a:gd name="T49" fmla="*/ 28 h 170"/>
                              <a:gd name="T50" fmla="*/ 46 w 307"/>
                              <a:gd name="T51" fmla="*/ 33 h 170"/>
                              <a:gd name="T52" fmla="*/ 59 w 307"/>
                              <a:gd name="T53" fmla="*/ 37 h 170"/>
                              <a:gd name="T54" fmla="*/ 67 w 307"/>
                              <a:gd name="T55" fmla="*/ 41 h 170"/>
                              <a:gd name="T56" fmla="*/ 67 w 307"/>
                              <a:gd name="T57" fmla="*/ 43 h 170"/>
                              <a:gd name="T58" fmla="*/ 51 w 307"/>
                              <a:gd name="T59" fmla="*/ 49 h 170"/>
                              <a:gd name="T60" fmla="*/ 36 w 307"/>
                              <a:gd name="T61" fmla="*/ 58 h 170"/>
                              <a:gd name="T62" fmla="*/ 24 w 307"/>
                              <a:gd name="T63" fmla="*/ 67 h 170"/>
                              <a:gd name="T64" fmla="*/ 13 w 307"/>
                              <a:gd name="T65" fmla="*/ 81 h 170"/>
                              <a:gd name="T66" fmla="*/ 3 w 307"/>
                              <a:gd name="T67" fmla="*/ 98 h 170"/>
                              <a:gd name="T68" fmla="*/ 3 w 307"/>
                              <a:gd name="T69" fmla="*/ 108 h 170"/>
                              <a:gd name="T70" fmla="*/ 16 w 307"/>
                              <a:gd name="T71" fmla="*/ 102 h 170"/>
                              <a:gd name="T72" fmla="*/ 27 w 307"/>
                              <a:gd name="T73" fmla="*/ 101 h 170"/>
                              <a:gd name="T74" fmla="*/ 32 w 307"/>
                              <a:gd name="T75" fmla="*/ 103 h 170"/>
                              <a:gd name="T76" fmla="*/ 29 w 307"/>
                              <a:gd name="T77" fmla="*/ 112 h 170"/>
                              <a:gd name="T78" fmla="*/ 37 w 307"/>
                              <a:gd name="T79" fmla="*/ 115 h 170"/>
                              <a:gd name="T80" fmla="*/ 66 w 307"/>
                              <a:gd name="T81" fmla="*/ 103 h 170"/>
                              <a:gd name="T82" fmla="*/ 84 w 307"/>
                              <a:gd name="T83" fmla="*/ 101 h 170"/>
                              <a:gd name="T84" fmla="*/ 96 w 307"/>
                              <a:gd name="T85" fmla="*/ 102 h 170"/>
                              <a:gd name="T86" fmla="*/ 99 w 307"/>
                              <a:gd name="T87" fmla="*/ 108 h 170"/>
                              <a:gd name="T88" fmla="*/ 107 w 307"/>
                              <a:gd name="T89" fmla="*/ 114 h 170"/>
                              <a:gd name="T90" fmla="*/ 149 w 307"/>
                              <a:gd name="T91" fmla="*/ 108 h 170"/>
                              <a:gd name="T92" fmla="*/ 170 w 307"/>
                              <a:gd name="T93" fmla="*/ 110 h 170"/>
                              <a:gd name="T94" fmla="*/ 179 w 307"/>
                              <a:gd name="T95" fmla="*/ 114 h 170"/>
                              <a:gd name="T96" fmla="*/ 180 w 307"/>
                              <a:gd name="T97" fmla="*/ 117 h 170"/>
                              <a:gd name="T98" fmla="*/ 173 w 307"/>
                              <a:gd name="T99" fmla="*/ 121 h 170"/>
                              <a:gd name="T100" fmla="*/ 168 w 307"/>
                              <a:gd name="T101" fmla="*/ 125 h 170"/>
                              <a:gd name="T102" fmla="*/ 170 w 307"/>
                              <a:gd name="T103" fmla="*/ 128 h 170"/>
                              <a:gd name="T104" fmla="*/ 186 w 307"/>
                              <a:gd name="T105" fmla="*/ 126 h 170"/>
                              <a:gd name="T106" fmla="*/ 206 w 307"/>
                              <a:gd name="T107" fmla="*/ 129 h 170"/>
                              <a:gd name="T108" fmla="*/ 220 w 307"/>
                              <a:gd name="T109" fmla="*/ 135 h 170"/>
                              <a:gd name="T110" fmla="*/ 234 w 307"/>
                              <a:gd name="T111" fmla="*/ 145 h 170"/>
                              <a:gd name="T112" fmla="*/ 246 w 307"/>
                              <a:gd name="T113" fmla="*/ 160 h 170"/>
                              <a:gd name="T114" fmla="*/ 307 w 307"/>
                              <a:gd name="T115" fmla="*/ 138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7" h="170">
                                <a:moveTo>
                                  <a:pt x="307" y="138"/>
                                </a:moveTo>
                                <a:lnTo>
                                  <a:pt x="307" y="132"/>
                                </a:lnTo>
                                <a:lnTo>
                                  <a:pt x="306" y="119"/>
                                </a:lnTo>
                                <a:lnTo>
                                  <a:pt x="305" y="110"/>
                                </a:lnTo>
                                <a:lnTo>
                                  <a:pt x="303" y="100"/>
                                </a:lnTo>
                                <a:lnTo>
                                  <a:pt x="300" y="89"/>
                                </a:lnTo>
                                <a:lnTo>
                                  <a:pt x="297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81" y="44"/>
                                </a:lnTo>
                                <a:lnTo>
                                  <a:pt x="272" y="35"/>
                                </a:lnTo>
                                <a:lnTo>
                                  <a:pt x="268" y="31"/>
                                </a:lnTo>
                                <a:lnTo>
                                  <a:pt x="263" y="27"/>
                                </a:lnTo>
                                <a:lnTo>
                                  <a:pt x="257" y="23"/>
                                </a:lnTo>
                                <a:lnTo>
                                  <a:pt x="252" y="20"/>
                                </a:lnTo>
                                <a:lnTo>
                                  <a:pt x="245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4" y="11"/>
                                </a:lnTo>
                                <a:lnTo>
                                  <a:pt x="225" y="13"/>
                                </a:lnTo>
                                <a:lnTo>
                                  <a:pt x="228" y="20"/>
                                </a:lnTo>
                                <a:lnTo>
                                  <a:pt x="230" y="23"/>
                                </a:lnTo>
                                <a:lnTo>
                                  <a:pt x="231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4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79" y="2"/>
                                </a:lnTo>
                                <a:lnTo>
                                  <a:pt x="170" y="0"/>
                                </a:lnTo>
                                <a:lnTo>
                                  <a:pt x="159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2"/>
                                </a:lnTo>
                                <a:lnTo>
                                  <a:pt x="123" y="6"/>
                                </a:lnTo>
                                <a:lnTo>
                                  <a:pt x="126" y="7"/>
                                </a:lnTo>
                                <a:lnTo>
                                  <a:pt x="132" y="11"/>
                                </a:lnTo>
                                <a:lnTo>
                                  <a:pt x="135" y="14"/>
                                </a:lnTo>
                                <a:lnTo>
                                  <a:pt x="137" y="17"/>
                                </a:lnTo>
                                <a:lnTo>
                                  <a:pt x="139" y="22"/>
                                </a:lnTo>
                                <a:lnTo>
                                  <a:pt x="138" y="25"/>
                                </a:lnTo>
                                <a:lnTo>
                                  <a:pt x="128" y="23"/>
                                </a:lnTo>
                                <a:lnTo>
                                  <a:pt x="103" y="20"/>
                                </a:lnTo>
                                <a:lnTo>
                                  <a:pt x="88" y="20"/>
                                </a:lnTo>
                                <a:lnTo>
                                  <a:pt x="71" y="21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lnTo>
                                  <a:pt x="48" y="28"/>
                                </a:lnTo>
                                <a:lnTo>
                                  <a:pt x="42" y="32"/>
                                </a:lnTo>
                                <a:lnTo>
                                  <a:pt x="46" y="33"/>
                                </a:lnTo>
                                <a:lnTo>
                                  <a:pt x="55" y="36"/>
                                </a:lnTo>
                                <a:lnTo>
                                  <a:pt x="59" y="37"/>
                                </a:lnTo>
                                <a:lnTo>
                                  <a:pt x="64" y="39"/>
                                </a:lnTo>
                                <a:lnTo>
                                  <a:pt x="67" y="41"/>
                                </a:lnTo>
                                <a:lnTo>
                                  <a:pt x="69" y="42"/>
                                </a:lnTo>
                                <a:lnTo>
                                  <a:pt x="67" y="43"/>
                                </a:lnTo>
                                <a:lnTo>
                                  <a:pt x="61" y="44"/>
                                </a:lnTo>
                                <a:lnTo>
                                  <a:pt x="51" y="49"/>
                                </a:lnTo>
                                <a:lnTo>
                                  <a:pt x="41" y="54"/>
                                </a:lnTo>
                                <a:lnTo>
                                  <a:pt x="36" y="58"/>
                                </a:lnTo>
                                <a:lnTo>
                                  <a:pt x="29" y="62"/>
                                </a:lnTo>
                                <a:lnTo>
                                  <a:pt x="24" y="67"/>
                                </a:lnTo>
                                <a:lnTo>
                                  <a:pt x="18" y="73"/>
                                </a:lnTo>
                                <a:lnTo>
                                  <a:pt x="13" y="81"/>
                                </a:lnTo>
                                <a:lnTo>
                                  <a:pt x="9" y="89"/>
                                </a:lnTo>
                                <a:lnTo>
                                  <a:pt x="3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1" y="104"/>
                                </a:lnTo>
                                <a:lnTo>
                                  <a:pt x="16" y="102"/>
                                </a:lnTo>
                                <a:lnTo>
                                  <a:pt x="21" y="101"/>
                                </a:lnTo>
                                <a:lnTo>
                                  <a:pt x="27" y="101"/>
                                </a:lnTo>
                                <a:lnTo>
                                  <a:pt x="34" y="101"/>
                                </a:lnTo>
                                <a:lnTo>
                                  <a:pt x="32" y="103"/>
                                </a:lnTo>
                                <a:lnTo>
                                  <a:pt x="30" y="107"/>
                                </a:lnTo>
                                <a:lnTo>
                                  <a:pt x="29" y="112"/>
                                </a:lnTo>
                                <a:lnTo>
                                  <a:pt x="29" y="119"/>
                                </a:lnTo>
                                <a:lnTo>
                                  <a:pt x="37" y="115"/>
                                </a:lnTo>
                                <a:lnTo>
                                  <a:pt x="54" y="107"/>
                                </a:lnTo>
                                <a:lnTo>
                                  <a:pt x="66" y="103"/>
                                </a:lnTo>
                                <a:lnTo>
                                  <a:pt x="78" y="101"/>
                                </a:lnTo>
                                <a:lnTo>
                                  <a:pt x="84" y="101"/>
                                </a:lnTo>
                                <a:lnTo>
                                  <a:pt x="91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8"/>
                                </a:lnTo>
                                <a:lnTo>
                                  <a:pt x="96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33" y="110"/>
                                </a:lnTo>
                                <a:lnTo>
                                  <a:pt x="149" y="108"/>
                                </a:lnTo>
                                <a:lnTo>
                                  <a:pt x="163" y="109"/>
                                </a:lnTo>
                                <a:lnTo>
                                  <a:pt x="170" y="110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3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19"/>
                                </a:lnTo>
                                <a:lnTo>
                                  <a:pt x="173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70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6" y="126"/>
                                </a:lnTo>
                                <a:lnTo>
                                  <a:pt x="200" y="128"/>
                                </a:lnTo>
                                <a:lnTo>
                                  <a:pt x="206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20" y="135"/>
                                </a:lnTo>
                                <a:lnTo>
                                  <a:pt x="228" y="140"/>
                                </a:lnTo>
                                <a:lnTo>
                                  <a:pt x="234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6" y="160"/>
                                </a:lnTo>
                                <a:lnTo>
                                  <a:pt x="252" y="170"/>
                                </a:lnTo>
                                <a:lnTo>
                                  <a:pt x="307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352" y="42"/>
                            <a:ext cx="153" cy="85"/>
                          </a:xfrm>
                          <a:custGeom>
                            <a:avLst/>
                            <a:gdLst>
                              <a:gd name="T0" fmla="*/ 307 w 307"/>
                              <a:gd name="T1" fmla="*/ 132 h 170"/>
                              <a:gd name="T2" fmla="*/ 305 w 307"/>
                              <a:gd name="T3" fmla="*/ 110 h 170"/>
                              <a:gd name="T4" fmla="*/ 300 w 307"/>
                              <a:gd name="T5" fmla="*/ 89 h 170"/>
                              <a:gd name="T6" fmla="*/ 292 w 307"/>
                              <a:gd name="T7" fmla="*/ 66 h 170"/>
                              <a:gd name="T8" fmla="*/ 281 w 307"/>
                              <a:gd name="T9" fmla="*/ 44 h 170"/>
                              <a:gd name="T10" fmla="*/ 268 w 307"/>
                              <a:gd name="T11" fmla="*/ 31 h 170"/>
                              <a:gd name="T12" fmla="*/ 257 w 307"/>
                              <a:gd name="T13" fmla="*/ 23 h 170"/>
                              <a:gd name="T14" fmla="*/ 245 w 307"/>
                              <a:gd name="T15" fmla="*/ 16 h 170"/>
                              <a:gd name="T16" fmla="*/ 231 w 307"/>
                              <a:gd name="T17" fmla="*/ 12 h 170"/>
                              <a:gd name="T18" fmla="*/ 225 w 307"/>
                              <a:gd name="T19" fmla="*/ 13 h 170"/>
                              <a:gd name="T20" fmla="*/ 230 w 307"/>
                              <a:gd name="T21" fmla="*/ 23 h 170"/>
                              <a:gd name="T22" fmla="*/ 231 w 307"/>
                              <a:gd name="T23" fmla="*/ 31 h 170"/>
                              <a:gd name="T24" fmla="*/ 229 w 307"/>
                              <a:gd name="T25" fmla="*/ 33 h 170"/>
                              <a:gd name="T26" fmla="*/ 215 w 307"/>
                              <a:gd name="T27" fmla="*/ 20 h 170"/>
                              <a:gd name="T28" fmla="*/ 196 w 307"/>
                              <a:gd name="T29" fmla="*/ 7 h 170"/>
                              <a:gd name="T30" fmla="*/ 179 w 307"/>
                              <a:gd name="T31" fmla="*/ 2 h 170"/>
                              <a:gd name="T32" fmla="*/ 159 w 307"/>
                              <a:gd name="T33" fmla="*/ 0 h 170"/>
                              <a:gd name="T34" fmla="*/ 136 w 307"/>
                              <a:gd name="T35" fmla="*/ 2 h 170"/>
                              <a:gd name="T36" fmla="*/ 126 w 307"/>
                              <a:gd name="T37" fmla="*/ 7 h 170"/>
                              <a:gd name="T38" fmla="*/ 135 w 307"/>
                              <a:gd name="T39" fmla="*/ 14 h 170"/>
                              <a:gd name="T40" fmla="*/ 139 w 307"/>
                              <a:gd name="T41" fmla="*/ 22 h 170"/>
                              <a:gd name="T42" fmla="*/ 128 w 307"/>
                              <a:gd name="T43" fmla="*/ 23 h 170"/>
                              <a:gd name="T44" fmla="*/ 88 w 307"/>
                              <a:gd name="T45" fmla="*/ 20 h 170"/>
                              <a:gd name="T46" fmla="*/ 63 w 307"/>
                              <a:gd name="T47" fmla="*/ 23 h 170"/>
                              <a:gd name="T48" fmla="*/ 48 w 307"/>
                              <a:gd name="T49" fmla="*/ 28 h 170"/>
                              <a:gd name="T50" fmla="*/ 46 w 307"/>
                              <a:gd name="T51" fmla="*/ 33 h 170"/>
                              <a:gd name="T52" fmla="*/ 59 w 307"/>
                              <a:gd name="T53" fmla="*/ 37 h 170"/>
                              <a:gd name="T54" fmla="*/ 67 w 307"/>
                              <a:gd name="T55" fmla="*/ 41 h 170"/>
                              <a:gd name="T56" fmla="*/ 67 w 307"/>
                              <a:gd name="T57" fmla="*/ 43 h 170"/>
                              <a:gd name="T58" fmla="*/ 51 w 307"/>
                              <a:gd name="T59" fmla="*/ 49 h 170"/>
                              <a:gd name="T60" fmla="*/ 36 w 307"/>
                              <a:gd name="T61" fmla="*/ 58 h 170"/>
                              <a:gd name="T62" fmla="*/ 24 w 307"/>
                              <a:gd name="T63" fmla="*/ 67 h 170"/>
                              <a:gd name="T64" fmla="*/ 13 w 307"/>
                              <a:gd name="T65" fmla="*/ 81 h 170"/>
                              <a:gd name="T66" fmla="*/ 3 w 307"/>
                              <a:gd name="T67" fmla="*/ 98 h 170"/>
                              <a:gd name="T68" fmla="*/ 3 w 307"/>
                              <a:gd name="T69" fmla="*/ 108 h 170"/>
                              <a:gd name="T70" fmla="*/ 16 w 307"/>
                              <a:gd name="T71" fmla="*/ 102 h 170"/>
                              <a:gd name="T72" fmla="*/ 27 w 307"/>
                              <a:gd name="T73" fmla="*/ 101 h 170"/>
                              <a:gd name="T74" fmla="*/ 32 w 307"/>
                              <a:gd name="T75" fmla="*/ 103 h 170"/>
                              <a:gd name="T76" fmla="*/ 29 w 307"/>
                              <a:gd name="T77" fmla="*/ 112 h 170"/>
                              <a:gd name="T78" fmla="*/ 37 w 307"/>
                              <a:gd name="T79" fmla="*/ 115 h 170"/>
                              <a:gd name="T80" fmla="*/ 66 w 307"/>
                              <a:gd name="T81" fmla="*/ 103 h 170"/>
                              <a:gd name="T82" fmla="*/ 84 w 307"/>
                              <a:gd name="T83" fmla="*/ 101 h 170"/>
                              <a:gd name="T84" fmla="*/ 96 w 307"/>
                              <a:gd name="T85" fmla="*/ 102 h 170"/>
                              <a:gd name="T86" fmla="*/ 99 w 307"/>
                              <a:gd name="T87" fmla="*/ 108 h 170"/>
                              <a:gd name="T88" fmla="*/ 107 w 307"/>
                              <a:gd name="T89" fmla="*/ 114 h 170"/>
                              <a:gd name="T90" fmla="*/ 149 w 307"/>
                              <a:gd name="T91" fmla="*/ 108 h 170"/>
                              <a:gd name="T92" fmla="*/ 170 w 307"/>
                              <a:gd name="T93" fmla="*/ 110 h 170"/>
                              <a:gd name="T94" fmla="*/ 179 w 307"/>
                              <a:gd name="T95" fmla="*/ 114 h 170"/>
                              <a:gd name="T96" fmla="*/ 180 w 307"/>
                              <a:gd name="T97" fmla="*/ 117 h 170"/>
                              <a:gd name="T98" fmla="*/ 173 w 307"/>
                              <a:gd name="T99" fmla="*/ 121 h 170"/>
                              <a:gd name="T100" fmla="*/ 168 w 307"/>
                              <a:gd name="T101" fmla="*/ 125 h 170"/>
                              <a:gd name="T102" fmla="*/ 170 w 307"/>
                              <a:gd name="T103" fmla="*/ 128 h 170"/>
                              <a:gd name="T104" fmla="*/ 186 w 307"/>
                              <a:gd name="T105" fmla="*/ 126 h 170"/>
                              <a:gd name="T106" fmla="*/ 206 w 307"/>
                              <a:gd name="T107" fmla="*/ 129 h 170"/>
                              <a:gd name="T108" fmla="*/ 220 w 307"/>
                              <a:gd name="T109" fmla="*/ 135 h 170"/>
                              <a:gd name="T110" fmla="*/ 234 w 307"/>
                              <a:gd name="T111" fmla="*/ 145 h 170"/>
                              <a:gd name="T112" fmla="*/ 246 w 307"/>
                              <a:gd name="T113" fmla="*/ 16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7" h="170">
                                <a:moveTo>
                                  <a:pt x="307" y="138"/>
                                </a:moveTo>
                                <a:lnTo>
                                  <a:pt x="307" y="132"/>
                                </a:lnTo>
                                <a:lnTo>
                                  <a:pt x="306" y="119"/>
                                </a:lnTo>
                                <a:lnTo>
                                  <a:pt x="305" y="110"/>
                                </a:lnTo>
                                <a:lnTo>
                                  <a:pt x="303" y="100"/>
                                </a:lnTo>
                                <a:lnTo>
                                  <a:pt x="300" y="89"/>
                                </a:lnTo>
                                <a:lnTo>
                                  <a:pt x="297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81" y="44"/>
                                </a:lnTo>
                                <a:lnTo>
                                  <a:pt x="272" y="35"/>
                                </a:lnTo>
                                <a:lnTo>
                                  <a:pt x="268" y="31"/>
                                </a:lnTo>
                                <a:lnTo>
                                  <a:pt x="263" y="27"/>
                                </a:lnTo>
                                <a:lnTo>
                                  <a:pt x="257" y="23"/>
                                </a:lnTo>
                                <a:lnTo>
                                  <a:pt x="252" y="20"/>
                                </a:lnTo>
                                <a:lnTo>
                                  <a:pt x="245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4" y="11"/>
                                </a:lnTo>
                                <a:lnTo>
                                  <a:pt x="225" y="13"/>
                                </a:lnTo>
                                <a:lnTo>
                                  <a:pt x="228" y="20"/>
                                </a:lnTo>
                                <a:lnTo>
                                  <a:pt x="230" y="23"/>
                                </a:lnTo>
                                <a:lnTo>
                                  <a:pt x="231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4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79" y="2"/>
                                </a:lnTo>
                                <a:lnTo>
                                  <a:pt x="170" y="0"/>
                                </a:lnTo>
                                <a:lnTo>
                                  <a:pt x="159" y="0"/>
                                </a:lnTo>
                                <a:lnTo>
                                  <a:pt x="148" y="0"/>
                                </a:lnTo>
                                <a:lnTo>
                                  <a:pt x="136" y="2"/>
                                </a:lnTo>
                                <a:lnTo>
                                  <a:pt x="123" y="6"/>
                                </a:lnTo>
                                <a:lnTo>
                                  <a:pt x="126" y="7"/>
                                </a:lnTo>
                                <a:lnTo>
                                  <a:pt x="132" y="11"/>
                                </a:lnTo>
                                <a:lnTo>
                                  <a:pt x="135" y="14"/>
                                </a:lnTo>
                                <a:lnTo>
                                  <a:pt x="137" y="17"/>
                                </a:lnTo>
                                <a:lnTo>
                                  <a:pt x="139" y="22"/>
                                </a:lnTo>
                                <a:lnTo>
                                  <a:pt x="138" y="25"/>
                                </a:lnTo>
                                <a:lnTo>
                                  <a:pt x="128" y="23"/>
                                </a:lnTo>
                                <a:lnTo>
                                  <a:pt x="103" y="20"/>
                                </a:lnTo>
                                <a:lnTo>
                                  <a:pt x="88" y="20"/>
                                </a:lnTo>
                                <a:lnTo>
                                  <a:pt x="71" y="21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lnTo>
                                  <a:pt x="48" y="28"/>
                                </a:lnTo>
                                <a:lnTo>
                                  <a:pt x="42" y="32"/>
                                </a:lnTo>
                                <a:lnTo>
                                  <a:pt x="46" y="33"/>
                                </a:lnTo>
                                <a:lnTo>
                                  <a:pt x="55" y="36"/>
                                </a:lnTo>
                                <a:lnTo>
                                  <a:pt x="59" y="37"/>
                                </a:lnTo>
                                <a:lnTo>
                                  <a:pt x="64" y="39"/>
                                </a:lnTo>
                                <a:lnTo>
                                  <a:pt x="67" y="41"/>
                                </a:lnTo>
                                <a:lnTo>
                                  <a:pt x="69" y="42"/>
                                </a:lnTo>
                                <a:lnTo>
                                  <a:pt x="67" y="43"/>
                                </a:lnTo>
                                <a:lnTo>
                                  <a:pt x="61" y="44"/>
                                </a:lnTo>
                                <a:lnTo>
                                  <a:pt x="51" y="49"/>
                                </a:lnTo>
                                <a:lnTo>
                                  <a:pt x="41" y="54"/>
                                </a:lnTo>
                                <a:lnTo>
                                  <a:pt x="36" y="58"/>
                                </a:lnTo>
                                <a:lnTo>
                                  <a:pt x="29" y="62"/>
                                </a:lnTo>
                                <a:lnTo>
                                  <a:pt x="24" y="67"/>
                                </a:lnTo>
                                <a:lnTo>
                                  <a:pt x="18" y="73"/>
                                </a:lnTo>
                                <a:lnTo>
                                  <a:pt x="13" y="81"/>
                                </a:lnTo>
                                <a:lnTo>
                                  <a:pt x="9" y="89"/>
                                </a:lnTo>
                                <a:lnTo>
                                  <a:pt x="3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1" y="104"/>
                                </a:lnTo>
                                <a:lnTo>
                                  <a:pt x="16" y="102"/>
                                </a:lnTo>
                                <a:lnTo>
                                  <a:pt x="21" y="101"/>
                                </a:lnTo>
                                <a:lnTo>
                                  <a:pt x="27" y="101"/>
                                </a:lnTo>
                                <a:lnTo>
                                  <a:pt x="34" y="101"/>
                                </a:lnTo>
                                <a:lnTo>
                                  <a:pt x="32" y="103"/>
                                </a:lnTo>
                                <a:lnTo>
                                  <a:pt x="30" y="107"/>
                                </a:lnTo>
                                <a:lnTo>
                                  <a:pt x="29" y="112"/>
                                </a:lnTo>
                                <a:lnTo>
                                  <a:pt x="29" y="119"/>
                                </a:lnTo>
                                <a:lnTo>
                                  <a:pt x="37" y="115"/>
                                </a:lnTo>
                                <a:lnTo>
                                  <a:pt x="54" y="107"/>
                                </a:lnTo>
                                <a:lnTo>
                                  <a:pt x="66" y="103"/>
                                </a:lnTo>
                                <a:lnTo>
                                  <a:pt x="78" y="101"/>
                                </a:lnTo>
                                <a:lnTo>
                                  <a:pt x="84" y="101"/>
                                </a:lnTo>
                                <a:lnTo>
                                  <a:pt x="91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2" y="104"/>
                                </a:lnTo>
                                <a:lnTo>
                                  <a:pt x="99" y="108"/>
                                </a:lnTo>
                                <a:lnTo>
                                  <a:pt x="96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33" y="110"/>
                                </a:lnTo>
                                <a:lnTo>
                                  <a:pt x="149" y="108"/>
                                </a:lnTo>
                                <a:lnTo>
                                  <a:pt x="163" y="109"/>
                                </a:lnTo>
                                <a:lnTo>
                                  <a:pt x="170" y="110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3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6" y="119"/>
                                </a:lnTo>
                                <a:lnTo>
                                  <a:pt x="173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70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6" y="126"/>
                                </a:lnTo>
                                <a:lnTo>
                                  <a:pt x="200" y="128"/>
                                </a:lnTo>
                                <a:lnTo>
                                  <a:pt x="206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20" y="135"/>
                                </a:lnTo>
                                <a:lnTo>
                                  <a:pt x="228" y="140"/>
                                </a:lnTo>
                                <a:lnTo>
                                  <a:pt x="234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6" y="160"/>
                                </a:lnTo>
                                <a:lnTo>
                                  <a:pt x="252" y="1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388" y="71"/>
                            <a:ext cx="103" cy="41"/>
                          </a:xfrm>
                          <a:custGeom>
                            <a:avLst/>
                            <a:gdLst>
                              <a:gd name="T0" fmla="*/ 207 w 207"/>
                              <a:gd name="T1" fmla="*/ 82 h 82"/>
                              <a:gd name="T2" fmla="*/ 203 w 207"/>
                              <a:gd name="T3" fmla="*/ 72 h 82"/>
                              <a:gd name="T4" fmla="*/ 198 w 207"/>
                              <a:gd name="T5" fmla="*/ 64 h 82"/>
                              <a:gd name="T6" fmla="*/ 193 w 207"/>
                              <a:gd name="T7" fmla="*/ 57 h 82"/>
                              <a:gd name="T8" fmla="*/ 187 w 207"/>
                              <a:gd name="T9" fmla="*/ 49 h 82"/>
                              <a:gd name="T10" fmla="*/ 180 w 207"/>
                              <a:gd name="T11" fmla="*/ 41 h 82"/>
                              <a:gd name="T12" fmla="*/ 172 w 207"/>
                              <a:gd name="T13" fmla="*/ 35 h 82"/>
                              <a:gd name="T14" fmla="*/ 164 w 207"/>
                              <a:gd name="T15" fmla="*/ 29 h 82"/>
                              <a:gd name="T16" fmla="*/ 156 w 207"/>
                              <a:gd name="T17" fmla="*/ 23 h 82"/>
                              <a:gd name="T18" fmla="*/ 146 w 207"/>
                              <a:gd name="T19" fmla="*/ 17 h 82"/>
                              <a:gd name="T20" fmla="*/ 136 w 207"/>
                              <a:gd name="T21" fmla="*/ 13 h 82"/>
                              <a:gd name="T22" fmla="*/ 126 w 207"/>
                              <a:gd name="T23" fmla="*/ 9 h 82"/>
                              <a:gd name="T24" fmla="*/ 115 w 207"/>
                              <a:gd name="T25" fmla="*/ 6 h 82"/>
                              <a:gd name="T26" fmla="*/ 104 w 207"/>
                              <a:gd name="T27" fmla="*/ 3 h 82"/>
                              <a:gd name="T28" fmla="*/ 92 w 207"/>
                              <a:gd name="T29" fmla="*/ 1 h 82"/>
                              <a:gd name="T30" fmla="*/ 80 w 207"/>
                              <a:gd name="T31" fmla="*/ 0 h 82"/>
                              <a:gd name="T32" fmla="*/ 69 w 207"/>
                              <a:gd name="T33" fmla="*/ 0 h 82"/>
                              <a:gd name="T34" fmla="*/ 50 w 207"/>
                              <a:gd name="T35" fmla="*/ 1 h 82"/>
                              <a:gd name="T36" fmla="*/ 32 w 207"/>
                              <a:gd name="T37" fmla="*/ 3 h 82"/>
                              <a:gd name="T38" fmla="*/ 16 w 207"/>
                              <a:gd name="T39" fmla="*/ 7 h 82"/>
                              <a:gd name="T40" fmla="*/ 0 w 207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7" h="82">
                                <a:moveTo>
                                  <a:pt x="207" y="82"/>
                                </a:moveTo>
                                <a:lnTo>
                                  <a:pt x="203" y="72"/>
                                </a:lnTo>
                                <a:lnTo>
                                  <a:pt x="198" y="64"/>
                                </a:lnTo>
                                <a:lnTo>
                                  <a:pt x="193" y="57"/>
                                </a:lnTo>
                                <a:lnTo>
                                  <a:pt x="187" y="49"/>
                                </a:lnTo>
                                <a:lnTo>
                                  <a:pt x="180" y="41"/>
                                </a:lnTo>
                                <a:lnTo>
                                  <a:pt x="172" y="35"/>
                                </a:lnTo>
                                <a:lnTo>
                                  <a:pt x="164" y="29"/>
                                </a:lnTo>
                                <a:lnTo>
                                  <a:pt x="156" y="23"/>
                                </a:lnTo>
                                <a:lnTo>
                                  <a:pt x="146" y="17"/>
                                </a:lnTo>
                                <a:lnTo>
                                  <a:pt x="136" y="13"/>
                                </a:lnTo>
                                <a:lnTo>
                                  <a:pt x="126" y="9"/>
                                </a:lnTo>
                                <a:lnTo>
                                  <a:pt x="115" y="6"/>
                                </a:lnTo>
                                <a:lnTo>
                                  <a:pt x="104" y="3"/>
                                </a:lnTo>
                                <a:lnTo>
                                  <a:pt x="92" y="1"/>
                                </a:lnTo>
                                <a:lnTo>
                                  <a:pt x="80" y="0"/>
                                </a:lnTo>
                                <a:lnTo>
                                  <a:pt x="69" y="0"/>
                                </a:lnTo>
                                <a:lnTo>
                                  <a:pt x="50" y="1"/>
                                </a:lnTo>
                                <a:lnTo>
                                  <a:pt x="32" y="3"/>
                                </a:lnTo>
                                <a:lnTo>
                                  <a:pt x="16" y="7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76" y="113"/>
                            <a:ext cx="97" cy="53"/>
                          </a:xfrm>
                          <a:custGeom>
                            <a:avLst/>
                            <a:gdLst>
                              <a:gd name="T0" fmla="*/ 189 w 194"/>
                              <a:gd name="T1" fmla="*/ 39 h 106"/>
                              <a:gd name="T2" fmla="*/ 165 w 194"/>
                              <a:gd name="T3" fmla="*/ 14 h 106"/>
                              <a:gd name="T4" fmla="*/ 149 w 194"/>
                              <a:gd name="T5" fmla="*/ 4 h 106"/>
                              <a:gd name="T6" fmla="*/ 136 w 194"/>
                              <a:gd name="T7" fmla="*/ 0 h 106"/>
                              <a:gd name="T8" fmla="*/ 131 w 194"/>
                              <a:gd name="T9" fmla="*/ 1 h 106"/>
                              <a:gd name="T10" fmla="*/ 136 w 194"/>
                              <a:gd name="T11" fmla="*/ 7 h 106"/>
                              <a:gd name="T12" fmla="*/ 130 w 194"/>
                              <a:gd name="T13" fmla="*/ 8 h 106"/>
                              <a:gd name="T14" fmla="*/ 105 w 194"/>
                              <a:gd name="T15" fmla="*/ 1 h 106"/>
                              <a:gd name="T16" fmla="*/ 87 w 194"/>
                              <a:gd name="T17" fmla="*/ 2 h 106"/>
                              <a:gd name="T18" fmla="*/ 76 w 194"/>
                              <a:gd name="T19" fmla="*/ 5 h 106"/>
                              <a:gd name="T20" fmla="*/ 72 w 194"/>
                              <a:gd name="T21" fmla="*/ 9 h 106"/>
                              <a:gd name="T22" fmla="*/ 79 w 194"/>
                              <a:gd name="T23" fmla="*/ 14 h 106"/>
                              <a:gd name="T24" fmla="*/ 75 w 194"/>
                              <a:gd name="T25" fmla="*/ 18 h 106"/>
                              <a:gd name="T26" fmla="*/ 49 w 194"/>
                              <a:gd name="T27" fmla="*/ 19 h 106"/>
                              <a:gd name="T28" fmla="*/ 34 w 194"/>
                              <a:gd name="T29" fmla="*/ 26 h 106"/>
                              <a:gd name="T30" fmla="*/ 25 w 194"/>
                              <a:gd name="T31" fmla="*/ 34 h 106"/>
                              <a:gd name="T32" fmla="*/ 24 w 194"/>
                              <a:gd name="T33" fmla="*/ 39 h 106"/>
                              <a:gd name="T34" fmla="*/ 32 w 194"/>
                              <a:gd name="T35" fmla="*/ 40 h 106"/>
                              <a:gd name="T36" fmla="*/ 36 w 194"/>
                              <a:gd name="T37" fmla="*/ 42 h 106"/>
                              <a:gd name="T38" fmla="*/ 36 w 194"/>
                              <a:gd name="T39" fmla="*/ 44 h 106"/>
                              <a:gd name="T40" fmla="*/ 27 w 194"/>
                              <a:gd name="T41" fmla="*/ 49 h 106"/>
                              <a:gd name="T42" fmla="*/ 17 w 194"/>
                              <a:gd name="T43" fmla="*/ 59 h 106"/>
                              <a:gd name="T44" fmla="*/ 10 w 194"/>
                              <a:gd name="T45" fmla="*/ 68 h 106"/>
                              <a:gd name="T46" fmla="*/ 5 w 194"/>
                              <a:gd name="T47" fmla="*/ 80 h 106"/>
                              <a:gd name="T48" fmla="*/ 1 w 194"/>
                              <a:gd name="T49" fmla="*/ 97 h 106"/>
                              <a:gd name="T50" fmla="*/ 5 w 194"/>
                              <a:gd name="T51" fmla="*/ 100 h 106"/>
                              <a:gd name="T52" fmla="*/ 30 w 194"/>
                              <a:gd name="T53" fmla="*/ 80 h 106"/>
                              <a:gd name="T54" fmla="*/ 46 w 194"/>
                              <a:gd name="T55" fmla="*/ 73 h 106"/>
                              <a:gd name="T56" fmla="*/ 56 w 194"/>
                              <a:gd name="T57" fmla="*/ 72 h 106"/>
                              <a:gd name="T58" fmla="*/ 59 w 194"/>
                              <a:gd name="T59" fmla="*/ 74 h 106"/>
                              <a:gd name="T60" fmla="*/ 55 w 194"/>
                              <a:gd name="T61" fmla="*/ 79 h 106"/>
                              <a:gd name="T62" fmla="*/ 52 w 194"/>
                              <a:gd name="T63" fmla="*/ 85 h 106"/>
                              <a:gd name="T64" fmla="*/ 58 w 194"/>
                              <a:gd name="T65" fmla="*/ 86 h 106"/>
                              <a:gd name="T66" fmla="*/ 82 w 194"/>
                              <a:gd name="T67" fmla="*/ 75 h 106"/>
                              <a:gd name="T68" fmla="*/ 97 w 194"/>
                              <a:gd name="T69" fmla="*/ 74 h 106"/>
                              <a:gd name="T70" fmla="*/ 104 w 194"/>
                              <a:gd name="T71" fmla="*/ 76 h 106"/>
                              <a:gd name="T72" fmla="*/ 104 w 194"/>
                              <a:gd name="T73" fmla="*/ 85 h 106"/>
                              <a:gd name="T74" fmla="*/ 108 w 194"/>
                              <a:gd name="T75" fmla="*/ 93 h 106"/>
                              <a:gd name="T76" fmla="*/ 141 w 194"/>
                              <a:gd name="T77" fmla="*/ 84 h 106"/>
                              <a:gd name="T78" fmla="*/ 161 w 194"/>
                              <a:gd name="T79" fmla="*/ 82 h 106"/>
                              <a:gd name="T80" fmla="*/ 172 w 194"/>
                              <a:gd name="T81" fmla="*/ 85 h 106"/>
                              <a:gd name="T82" fmla="*/ 194 w 194"/>
                              <a:gd name="T83" fmla="*/ 4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4" h="106">
                                <a:moveTo>
                                  <a:pt x="194" y="46"/>
                                </a:moveTo>
                                <a:lnTo>
                                  <a:pt x="189" y="39"/>
                                </a:lnTo>
                                <a:lnTo>
                                  <a:pt x="175" y="22"/>
                                </a:lnTo>
                                <a:lnTo>
                                  <a:pt x="165" y="14"/>
                                </a:lnTo>
                                <a:lnTo>
                                  <a:pt x="155" y="7"/>
                                </a:lnTo>
                                <a:lnTo>
                                  <a:pt x="149" y="4"/>
                                </a:lnTo>
                                <a:lnTo>
                                  <a:pt x="142" y="2"/>
                                </a:lnTo>
                                <a:lnTo>
                                  <a:pt x="136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6" y="11"/>
                                </a:lnTo>
                                <a:lnTo>
                                  <a:pt x="130" y="8"/>
                                </a:lnTo>
                                <a:lnTo>
                                  <a:pt x="114" y="3"/>
                                </a:lnTo>
                                <a:lnTo>
                                  <a:pt x="105" y="1"/>
                                </a:lnTo>
                                <a:lnTo>
                                  <a:pt x="94" y="1"/>
                                </a:lnTo>
                                <a:lnTo>
                                  <a:pt x="87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0" y="9"/>
                                </a:lnTo>
                                <a:lnTo>
                                  <a:pt x="72" y="9"/>
                                </a:lnTo>
                                <a:lnTo>
                                  <a:pt x="75" y="11"/>
                                </a:lnTo>
                                <a:lnTo>
                                  <a:pt x="79" y="14"/>
                                </a:lnTo>
                                <a:lnTo>
                                  <a:pt x="82" y="19"/>
                                </a:lnTo>
                                <a:lnTo>
                                  <a:pt x="75" y="18"/>
                                </a:lnTo>
                                <a:lnTo>
                                  <a:pt x="59" y="17"/>
                                </a:lnTo>
                                <a:lnTo>
                                  <a:pt x="49" y="19"/>
                                </a:lnTo>
                                <a:lnTo>
                                  <a:pt x="39" y="22"/>
                                </a:lnTo>
                                <a:lnTo>
                                  <a:pt x="34" y="26"/>
                                </a:lnTo>
                                <a:lnTo>
                                  <a:pt x="29" y="30"/>
                                </a:lnTo>
                                <a:lnTo>
                                  <a:pt x="25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2" y="40"/>
                                </a:lnTo>
                                <a:lnTo>
                                  <a:pt x="34" y="41"/>
                                </a:lnTo>
                                <a:lnTo>
                                  <a:pt x="36" y="42"/>
                                </a:lnTo>
                                <a:lnTo>
                                  <a:pt x="37" y="44"/>
                                </a:lnTo>
                                <a:lnTo>
                                  <a:pt x="36" y="44"/>
                                </a:lnTo>
                                <a:lnTo>
                                  <a:pt x="32" y="46"/>
                                </a:lnTo>
                                <a:lnTo>
                                  <a:pt x="27" y="49"/>
                                </a:lnTo>
                                <a:lnTo>
                                  <a:pt x="20" y="55"/>
                                </a:lnTo>
                                <a:lnTo>
                                  <a:pt x="17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8"/>
                                </a:lnTo>
                                <a:lnTo>
                                  <a:pt x="7" y="74"/>
                                </a:lnTo>
                                <a:lnTo>
                                  <a:pt x="5" y="80"/>
                                </a:lnTo>
                                <a:lnTo>
                                  <a:pt x="2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5" y="100"/>
                                </a:lnTo>
                                <a:lnTo>
                                  <a:pt x="21" y="87"/>
                                </a:lnTo>
                                <a:lnTo>
                                  <a:pt x="30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0" y="73"/>
                                </a:lnTo>
                                <a:lnTo>
                                  <a:pt x="59" y="74"/>
                                </a:lnTo>
                                <a:lnTo>
                                  <a:pt x="56" y="77"/>
                                </a:lnTo>
                                <a:lnTo>
                                  <a:pt x="55" y="79"/>
                                </a:lnTo>
                                <a:lnTo>
                                  <a:pt x="53" y="81"/>
                                </a:lnTo>
                                <a:lnTo>
                                  <a:pt x="52" y="85"/>
                                </a:lnTo>
                                <a:lnTo>
                                  <a:pt x="51" y="89"/>
                                </a:lnTo>
                                <a:lnTo>
                                  <a:pt x="58" y="86"/>
                                </a:lnTo>
                                <a:lnTo>
                                  <a:pt x="73" y="78"/>
                                </a:lnTo>
                                <a:lnTo>
                                  <a:pt x="82" y="75"/>
                                </a:lnTo>
                                <a:lnTo>
                                  <a:pt x="91" y="74"/>
                                </a:lnTo>
                                <a:lnTo>
                                  <a:pt x="97" y="74"/>
                                </a:lnTo>
                                <a:lnTo>
                                  <a:pt x="101" y="75"/>
                                </a:lnTo>
                                <a:lnTo>
                                  <a:pt x="104" y="76"/>
                                </a:lnTo>
                                <a:lnTo>
                                  <a:pt x="107" y="78"/>
                                </a:lnTo>
                                <a:lnTo>
                                  <a:pt x="104" y="85"/>
                                </a:lnTo>
                                <a:lnTo>
                                  <a:pt x="100" y="96"/>
                                </a:lnTo>
                                <a:lnTo>
                                  <a:pt x="108" y="93"/>
                                </a:lnTo>
                                <a:lnTo>
                                  <a:pt x="129" y="87"/>
                                </a:lnTo>
                                <a:lnTo>
                                  <a:pt x="141" y="84"/>
                                </a:lnTo>
                                <a:lnTo>
                                  <a:pt x="155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84"/>
                                </a:lnTo>
                                <a:lnTo>
                                  <a:pt x="172" y="85"/>
                                </a:lnTo>
                                <a:lnTo>
                                  <a:pt x="178" y="88"/>
                                </a:lnTo>
                                <a:lnTo>
                                  <a:pt x="19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376" y="113"/>
                            <a:ext cx="97" cy="53"/>
                          </a:xfrm>
                          <a:custGeom>
                            <a:avLst/>
                            <a:gdLst>
                              <a:gd name="T0" fmla="*/ 189 w 194"/>
                              <a:gd name="T1" fmla="*/ 39 h 106"/>
                              <a:gd name="T2" fmla="*/ 165 w 194"/>
                              <a:gd name="T3" fmla="*/ 14 h 106"/>
                              <a:gd name="T4" fmla="*/ 149 w 194"/>
                              <a:gd name="T5" fmla="*/ 4 h 106"/>
                              <a:gd name="T6" fmla="*/ 136 w 194"/>
                              <a:gd name="T7" fmla="*/ 0 h 106"/>
                              <a:gd name="T8" fmla="*/ 131 w 194"/>
                              <a:gd name="T9" fmla="*/ 1 h 106"/>
                              <a:gd name="T10" fmla="*/ 136 w 194"/>
                              <a:gd name="T11" fmla="*/ 7 h 106"/>
                              <a:gd name="T12" fmla="*/ 130 w 194"/>
                              <a:gd name="T13" fmla="*/ 8 h 106"/>
                              <a:gd name="T14" fmla="*/ 105 w 194"/>
                              <a:gd name="T15" fmla="*/ 1 h 106"/>
                              <a:gd name="T16" fmla="*/ 87 w 194"/>
                              <a:gd name="T17" fmla="*/ 2 h 106"/>
                              <a:gd name="T18" fmla="*/ 76 w 194"/>
                              <a:gd name="T19" fmla="*/ 5 h 106"/>
                              <a:gd name="T20" fmla="*/ 72 w 194"/>
                              <a:gd name="T21" fmla="*/ 9 h 106"/>
                              <a:gd name="T22" fmla="*/ 79 w 194"/>
                              <a:gd name="T23" fmla="*/ 14 h 106"/>
                              <a:gd name="T24" fmla="*/ 75 w 194"/>
                              <a:gd name="T25" fmla="*/ 18 h 106"/>
                              <a:gd name="T26" fmla="*/ 49 w 194"/>
                              <a:gd name="T27" fmla="*/ 19 h 106"/>
                              <a:gd name="T28" fmla="*/ 34 w 194"/>
                              <a:gd name="T29" fmla="*/ 26 h 106"/>
                              <a:gd name="T30" fmla="*/ 25 w 194"/>
                              <a:gd name="T31" fmla="*/ 34 h 106"/>
                              <a:gd name="T32" fmla="*/ 24 w 194"/>
                              <a:gd name="T33" fmla="*/ 39 h 106"/>
                              <a:gd name="T34" fmla="*/ 32 w 194"/>
                              <a:gd name="T35" fmla="*/ 40 h 106"/>
                              <a:gd name="T36" fmla="*/ 36 w 194"/>
                              <a:gd name="T37" fmla="*/ 42 h 106"/>
                              <a:gd name="T38" fmla="*/ 36 w 194"/>
                              <a:gd name="T39" fmla="*/ 44 h 106"/>
                              <a:gd name="T40" fmla="*/ 27 w 194"/>
                              <a:gd name="T41" fmla="*/ 49 h 106"/>
                              <a:gd name="T42" fmla="*/ 17 w 194"/>
                              <a:gd name="T43" fmla="*/ 59 h 106"/>
                              <a:gd name="T44" fmla="*/ 10 w 194"/>
                              <a:gd name="T45" fmla="*/ 68 h 106"/>
                              <a:gd name="T46" fmla="*/ 5 w 194"/>
                              <a:gd name="T47" fmla="*/ 80 h 106"/>
                              <a:gd name="T48" fmla="*/ 1 w 194"/>
                              <a:gd name="T49" fmla="*/ 97 h 106"/>
                              <a:gd name="T50" fmla="*/ 5 w 194"/>
                              <a:gd name="T51" fmla="*/ 100 h 106"/>
                              <a:gd name="T52" fmla="*/ 30 w 194"/>
                              <a:gd name="T53" fmla="*/ 80 h 106"/>
                              <a:gd name="T54" fmla="*/ 46 w 194"/>
                              <a:gd name="T55" fmla="*/ 73 h 106"/>
                              <a:gd name="T56" fmla="*/ 56 w 194"/>
                              <a:gd name="T57" fmla="*/ 72 h 106"/>
                              <a:gd name="T58" fmla="*/ 59 w 194"/>
                              <a:gd name="T59" fmla="*/ 74 h 106"/>
                              <a:gd name="T60" fmla="*/ 55 w 194"/>
                              <a:gd name="T61" fmla="*/ 79 h 106"/>
                              <a:gd name="T62" fmla="*/ 52 w 194"/>
                              <a:gd name="T63" fmla="*/ 85 h 106"/>
                              <a:gd name="T64" fmla="*/ 58 w 194"/>
                              <a:gd name="T65" fmla="*/ 86 h 106"/>
                              <a:gd name="T66" fmla="*/ 82 w 194"/>
                              <a:gd name="T67" fmla="*/ 75 h 106"/>
                              <a:gd name="T68" fmla="*/ 97 w 194"/>
                              <a:gd name="T69" fmla="*/ 74 h 106"/>
                              <a:gd name="T70" fmla="*/ 104 w 194"/>
                              <a:gd name="T71" fmla="*/ 76 h 106"/>
                              <a:gd name="T72" fmla="*/ 104 w 194"/>
                              <a:gd name="T73" fmla="*/ 85 h 106"/>
                              <a:gd name="T74" fmla="*/ 108 w 194"/>
                              <a:gd name="T75" fmla="*/ 93 h 106"/>
                              <a:gd name="T76" fmla="*/ 141 w 194"/>
                              <a:gd name="T77" fmla="*/ 84 h 106"/>
                              <a:gd name="T78" fmla="*/ 161 w 194"/>
                              <a:gd name="T79" fmla="*/ 82 h 106"/>
                              <a:gd name="T80" fmla="*/ 172 w 194"/>
                              <a:gd name="T81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4" h="106">
                                <a:moveTo>
                                  <a:pt x="194" y="46"/>
                                </a:moveTo>
                                <a:lnTo>
                                  <a:pt x="189" y="39"/>
                                </a:lnTo>
                                <a:lnTo>
                                  <a:pt x="175" y="22"/>
                                </a:lnTo>
                                <a:lnTo>
                                  <a:pt x="165" y="14"/>
                                </a:lnTo>
                                <a:lnTo>
                                  <a:pt x="155" y="7"/>
                                </a:lnTo>
                                <a:lnTo>
                                  <a:pt x="149" y="4"/>
                                </a:lnTo>
                                <a:lnTo>
                                  <a:pt x="142" y="2"/>
                                </a:lnTo>
                                <a:lnTo>
                                  <a:pt x="136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6" y="11"/>
                                </a:lnTo>
                                <a:lnTo>
                                  <a:pt x="130" y="8"/>
                                </a:lnTo>
                                <a:lnTo>
                                  <a:pt x="114" y="3"/>
                                </a:lnTo>
                                <a:lnTo>
                                  <a:pt x="105" y="1"/>
                                </a:lnTo>
                                <a:lnTo>
                                  <a:pt x="94" y="1"/>
                                </a:lnTo>
                                <a:lnTo>
                                  <a:pt x="87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0" y="9"/>
                                </a:lnTo>
                                <a:lnTo>
                                  <a:pt x="72" y="9"/>
                                </a:lnTo>
                                <a:lnTo>
                                  <a:pt x="75" y="11"/>
                                </a:lnTo>
                                <a:lnTo>
                                  <a:pt x="79" y="14"/>
                                </a:lnTo>
                                <a:lnTo>
                                  <a:pt x="82" y="19"/>
                                </a:lnTo>
                                <a:lnTo>
                                  <a:pt x="75" y="18"/>
                                </a:lnTo>
                                <a:lnTo>
                                  <a:pt x="59" y="17"/>
                                </a:lnTo>
                                <a:lnTo>
                                  <a:pt x="49" y="19"/>
                                </a:lnTo>
                                <a:lnTo>
                                  <a:pt x="39" y="22"/>
                                </a:lnTo>
                                <a:lnTo>
                                  <a:pt x="34" y="26"/>
                                </a:lnTo>
                                <a:lnTo>
                                  <a:pt x="29" y="30"/>
                                </a:lnTo>
                                <a:lnTo>
                                  <a:pt x="25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2" y="40"/>
                                </a:lnTo>
                                <a:lnTo>
                                  <a:pt x="34" y="41"/>
                                </a:lnTo>
                                <a:lnTo>
                                  <a:pt x="36" y="42"/>
                                </a:lnTo>
                                <a:lnTo>
                                  <a:pt x="37" y="44"/>
                                </a:lnTo>
                                <a:lnTo>
                                  <a:pt x="36" y="44"/>
                                </a:lnTo>
                                <a:lnTo>
                                  <a:pt x="32" y="46"/>
                                </a:lnTo>
                                <a:lnTo>
                                  <a:pt x="27" y="49"/>
                                </a:lnTo>
                                <a:lnTo>
                                  <a:pt x="20" y="55"/>
                                </a:lnTo>
                                <a:lnTo>
                                  <a:pt x="17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8"/>
                                </a:lnTo>
                                <a:lnTo>
                                  <a:pt x="7" y="74"/>
                                </a:lnTo>
                                <a:lnTo>
                                  <a:pt x="5" y="80"/>
                                </a:lnTo>
                                <a:lnTo>
                                  <a:pt x="2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5" y="100"/>
                                </a:lnTo>
                                <a:lnTo>
                                  <a:pt x="21" y="87"/>
                                </a:lnTo>
                                <a:lnTo>
                                  <a:pt x="30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0" y="73"/>
                                </a:lnTo>
                                <a:lnTo>
                                  <a:pt x="59" y="74"/>
                                </a:lnTo>
                                <a:lnTo>
                                  <a:pt x="56" y="77"/>
                                </a:lnTo>
                                <a:lnTo>
                                  <a:pt x="55" y="79"/>
                                </a:lnTo>
                                <a:lnTo>
                                  <a:pt x="53" y="81"/>
                                </a:lnTo>
                                <a:lnTo>
                                  <a:pt x="52" y="85"/>
                                </a:lnTo>
                                <a:lnTo>
                                  <a:pt x="51" y="89"/>
                                </a:lnTo>
                                <a:lnTo>
                                  <a:pt x="58" y="86"/>
                                </a:lnTo>
                                <a:lnTo>
                                  <a:pt x="73" y="78"/>
                                </a:lnTo>
                                <a:lnTo>
                                  <a:pt x="82" y="75"/>
                                </a:lnTo>
                                <a:lnTo>
                                  <a:pt x="91" y="74"/>
                                </a:lnTo>
                                <a:lnTo>
                                  <a:pt x="97" y="74"/>
                                </a:lnTo>
                                <a:lnTo>
                                  <a:pt x="101" y="75"/>
                                </a:lnTo>
                                <a:lnTo>
                                  <a:pt x="104" y="76"/>
                                </a:lnTo>
                                <a:lnTo>
                                  <a:pt x="107" y="78"/>
                                </a:lnTo>
                                <a:lnTo>
                                  <a:pt x="104" y="85"/>
                                </a:lnTo>
                                <a:lnTo>
                                  <a:pt x="100" y="96"/>
                                </a:lnTo>
                                <a:lnTo>
                                  <a:pt x="108" y="93"/>
                                </a:lnTo>
                                <a:lnTo>
                                  <a:pt x="129" y="87"/>
                                </a:lnTo>
                                <a:lnTo>
                                  <a:pt x="141" y="84"/>
                                </a:lnTo>
                                <a:lnTo>
                                  <a:pt x="155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84"/>
                                </a:lnTo>
                                <a:lnTo>
                                  <a:pt x="172" y="85"/>
                                </a:lnTo>
                                <a:lnTo>
                                  <a:pt x="178" y="8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412" y="134"/>
                            <a:ext cx="54" cy="1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22 h 22"/>
                              <a:gd name="T2" fmla="*/ 98 w 108"/>
                              <a:gd name="T3" fmla="*/ 17 h 22"/>
                              <a:gd name="T4" fmla="*/ 75 w 108"/>
                              <a:gd name="T5" fmla="*/ 6 h 22"/>
                              <a:gd name="T6" fmla="*/ 67 w 108"/>
                              <a:gd name="T7" fmla="*/ 4 h 22"/>
                              <a:gd name="T8" fmla="*/ 59 w 108"/>
                              <a:gd name="T9" fmla="*/ 2 h 22"/>
                              <a:gd name="T10" fmla="*/ 50 w 108"/>
                              <a:gd name="T11" fmla="*/ 1 h 22"/>
                              <a:gd name="T12" fmla="*/ 40 w 108"/>
                              <a:gd name="T13" fmla="*/ 0 h 22"/>
                              <a:gd name="T14" fmla="*/ 31 w 108"/>
                              <a:gd name="T15" fmla="*/ 0 h 22"/>
                              <a:gd name="T16" fmla="*/ 21 w 108"/>
                              <a:gd name="T17" fmla="*/ 0 h 22"/>
                              <a:gd name="T18" fmla="*/ 10 w 108"/>
                              <a:gd name="T19" fmla="*/ 2 h 22"/>
                              <a:gd name="T20" fmla="*/ 0 w 108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" h="22">
                                <a:moveTo>
                                  <a:pt x="108" y="22"/>
                                </a:moveTo>
                                <a:lnTo>
                                  <a:pt x="98" y="17"/>
                                </a:lnTo>
                                <a:lnTo>
                                  <a:pt x="75" y="6"/>
                                </a:lnTo>
                                <a:lnTo>
                                  <a:pt x="67" y="4"/>
                                </a:lnTo>
                                <a:lnTo>
                                  <a:pt x="59" y="2"/>
                                </a:lnTo>
                                <a:lnTo>
                                  <a:pt x="50" y="1"/>
                                </a:lnTo>
                                <a:lnTo>
                                  <a:pt x="40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459" y="111"/>
                            <a:ext cx="93" cy="176"/>
                          </a:xfrm>
                          <a:custGeom>
                            <a:avLst/>
                            <a:gdLst>
                              <a:gd name="T0" fmla="*/ 186 w 187"/>
                              <a:gd name="T1" fmla="*/ 193 h 352"/>
                              <a:gd name="T2" fmla="*/ 182 w 187"/>
                              <a:gd name="T3" fmla="*/ 228 h 352"/>
                              <a:gd name="T4" fmla="*/ 176 w 187"/>
                              <a:gd name="T5" fmla="*/ 259 h 352"/>
                              <a:gd name="T6" fmla="*/ 165 w 187"/>
                              <a:gd name="T7" fmla="*/ 287 h 352"/>
                              <a:gd name="T8" fmla="*/ 153 w 187"/>
                              <a:gd name="T9" fmla="*/ 311 h 352"/>
                              <a:gd name="T10" fmla="*/ 138 w 187"/>
                              <a:gd name="T11" fmla="*/ 330 h 352"/>
                              <a:gd name="T12" fmla="*/ 122 w 187"/>
                              <a:gd name="T13" fmla="*/ 343 h 352"/>
                              <a:gd name="T14" fmla="*/ 103 w 187"/>
                              <a:gd name="T15" fmla="*/ 350 h 352"/>
                              <a:gd name="T16" fmla="*/ 84 w 187"/>
                              <a:gd name="T17" fmla="*/ 350 h 352"/>
                              <a:gd name="T18" fmla="*/ 66 w 187"/>
                              <a:gd name="T19" fmla="*/ 343 h 352"/>
                              <a:gd name="T20" fmla="*/ 49 w 187"/>
                              <a:gd name="T21" fmla="*/ 330 h 352"/>
                              <a:gd name="T22" fmla="*/ 34 w 187"/>
                              <a:gd name="T23" fmla="*/ 311 h 352"/>
                              <a:gd name="T24" fmla="*/ 22 w 187"/>
                              <a:gd name="T25" fmla="*/ 287 h 352"/>
                              <a:gd name="T26" fmla="*/ 12 w 187"/>
                              <a:gd name="T27" fmla="*/ 259 h 352"/>
                              <a:gd name="T28" fmla="*/ 4 w 187"/>
                              <a:gd name="T29" fmla="*/ 228 h 352"/>
                              <a:gd name="T30" fmla="*/ 1 w 187"/>
                              <a:gd name="T31" fmla="*/ 193 h 352"/>
                              <a:gd name="T32" fmla="*/ 1 w 187"/>
                              <a:gd name="T33" fmla="*/ 158 h 352"/>
                              <a:gd name="T34" fmla="*/ 4 w 187"/>
                              <a:gd name="T35" fmla="*/ 123 h 352"/>
                              <a:gd name="T36" fmla="*/ 12 w 187"/>
                              <a:gd name="T37" fmla="*/ 92 h 352"/>
                              <a:gd name="T38" fmla="*/ 22 w 187"/>
                              <a:gd name="T39" fmla="*/ 64 h 352"/>
                              <a:gd name="T40" fmla="*/ 34 w 187"/>
                              <a:gd name="T41" fmla="*/ 39 h 352"/>
                              <a:gd name="T42" fmla="*/ 49 w 187"/>
                              <a:gd name="T43" fmla="*/ 20 h 352"/>
                              <a:gd name="T44" fmla="*/ 66 w 187"/>
                              <a:gd name="T45" fmla="*/ 7 h 352"/>
                              <a:gd name="T46" fmla="*/ 84 w 187"/>
                              <a:gd name="T47" fmla="*/ 0 h 352"/>
                              <a:gd name="T48" fmla="*/ 103 w 187"/>
                              <a:gd name="T49" fmla="*/ 0 h 352"/>
                              <a:gd name="T50" fmla="*/ 122 w 187"/>
                              <a:gd name="T51" fmla="*/ 7 h 352"/>
                              <a:gd name="T52" fmla="*/ 138 w 187"/>
                              <a:gd name="T53" fmla="*/ 20 h 352"/>
                              <a:gd name="T54" fmla="*/ 153 w 187"/>
                              <a:gd name="T55" fmla="*/ 39 h 352"/>
                              <a:gd name="T56" fmla="*/ 165 w 187"/>
                              <a:gd name="T57" fmla="*/ 64 h 352"/>
                              <a:gd name="T58" fmla="*/ 176 w 187"/>
                              <a:gd name="T59" fmla="*/ 92 h 352"/>
                              <a:gd name="T60" fmla="*/ 182 w 187"/>
                              <a:gd name="T61" fmla="*/ 123 h 352"/>
                              <a:gd name="T62" fmla="*/ 186 w 187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7" h="352">
                                <a:moveTo>
                                  <a:pt x="187" y="176"/>
                                </a:moveTo>
                                <a:lnTo>
                                  <a:pt x="186" y="193"/>
                                </a:lnTo>
                                <a:lnTo>
                                  <a:pt x="185" y="211"/>
                                </a:lnTo>
                                <a:lnTo>
                                  <a:pt x="182" y="228"/>
                                </a:lnTo>
                                <a:lnTo>
                                  <a:pt x="179" y="24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74"/>
                                </a:lnTo>
                                <a:lnTo>
                                  <a:pt x="165" y="287"/>
                                </a:lnTo>
                                <a:lnTo>
                                  <a:pt x="159" y="300"/>
                                </a:lnTo>
                                <a:lnTo>
                                  <a:pt x="153" y="311"/>
                                </a:lnTo>
                                <a:lnTo>
                                  <a:pt x="146" y="321"/>
                                </a:lnTo>
                                <a:lnTo>
                                  <a:pt x="138" y="330"/>
                                </a:lnTo>
                                <a:lnTo>
                                  <a:pt x="130" y="338"/>
                                </a:lnTo>
                                <a:lnTo>
                                  <a:pt x="122" y="343"/>
                                </a:lnTo>
                                <a:lnTo>
                                  <a:pt x="112" y="347"/>
                                </a:lnTo>
                                <a:lnTo>
                                  <a:pt x="103" y="350"/>
                                </a:lnTo>
                                <a:lnTo>
                                  <a:pt x="94" y="352"/>
                                </a:lnTo>
                                <a:lnTo>
                                  <a:pt x="84" y="350"/>
                                </a:lnTo>
                                <a:lnTo>
                                  <a:pt x="75" y="347"/>
                                </a:lnTo>
                                <a:lnTo>
                                  <a:pt x="66" y="343"/>
                                </a:lnTo>
                                <a:lnTo>
                                  <a:pt x="57" y="338"/>
                                </a:lnTo>
                                <a:lnTo>
                                  <a:pt x="49" y="330"/>
                                </a:lnTo>
                                <a:lnTo>
                                  <a:pt x="42" y="321"/>
                                </a:lnTo>
                                <a:lnTo>
                                  <a:pt x="34" y="311"/>
                                </a:lnTo>
                                <a:lnTo>
                                  <a:pt x="28" y="300"/>
                                </a:lnTo>
                                <a:lnTo>
                                  <a:pt x="22" y="287"/>
                                </a:lnTo>
                                <a:lnTo>
                                  <a:pt x="17" y="274"/>
                                </a:lnTo>
                                <a:lnTo>
                                  <a:pt x="12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2" y="211"/>
                                </a:lnTo>
                                <a:lnTo>
                                  <a:pt x="1" y="193"/>
                                </a:lnTo>
                                <a:lnTo>
                                  <a:pt x="0" y="176"/>
                                </a:lnTo>
                                <a:lnTo>
                                  <a:pt x="1" y="158"/>
                                </a:lnTo>
                                <a:lnTo>
                                  <a:pt x="2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2" y="92"/>
                                </a:lnTo>
                                <a:lnTo>
                                  <a:pt x="17" y="77"/>
                                </a:lnTo>
                                <a:lnTo>
                                  <a:pt x="22" y="64"/>
                                </a:lnTo>
                                <a:lnTo>
                                  <a:pt x="28" y="50"/>
                                </a:lnTo>
                                <a:lnTo>
                                  <a:pt x="34" y="39"/>
                                </a:lnTo>
                                <a:lnTo>
                                  <a:pt x="42" y="30"/>
                                </a:lnTo>
                                <a:lnTo>
                                  <a:pt x="49" y="20"/>
                                </a:lnTo>
                                <a:lnTo>
                                  <a:pt x="57" y="13"/>
                                </a:lnTo>
                                <a:lnTo>
                                  <a:pt x="66" y="7"/>
                                </a:lnTo>
                                <a:lnTo>
                                  <a:pt x="75" y="3"/>
                                </a:lnTo>
                                <a:lnTo>
                                  <a:pt x="84" y="0"/>
                                </a:lnTo>
                                <a:lnTo>
                                  <a:pt x="94" y="0"/>
                                </a:lnTo>
                                <a:lnTo>
                                  <a:pt x="103" y="0"/>
                                </a:lnTo>
                                <a:lnTo>
                                  <a:pt x="112" y="3"/>
                                </a:lnTo>
                                <a:lnTo>
                                  <a:pt x="122" y="7"/>
                                </a:lnTo>
                                <a:lnTo>
                                  <a:pt x="130" y="13"/>
                                </a:lnTo>
                                <a:lnTo>
                                  <a:pt x="138" y="20"/>
                                </a:lnTo>
                                <a:lnTo>
                                  <a:pt x="146" y="30"/>
                                </a:lnTo>
                                <a:lnTo>
                                  <a:pt x="153" y="39"/>
                                </a:lnTo>
                                <a:lnTo>
                                  <a:pt x="159" y="50"/>
                                </a:lnTo>
                                <a:lnTo>
                                  <a:pt x="165" y="64"/>
                                </a:lnTo>
                                <a:lnTo>
                                  <a:pt x="171" y="77"/>
                                </a:lnTo>
                                <a:lnTo>
                                  <a:pt x="176" y="92"/>
                                </a:lnTo>
                                <a:lnTo>
                                  <a:pt x="179" y="107"/>
                                </a:lnTo>
                                <a:lnTo>
                                  <a:pt x="182" y="123"/>
                                </a:lnTo>
                                <a:lnTo>
                                  <a:pt x="185" y="140"/>
                                </a:lnTo>
                                <a:lnTo>
                                  <a:pt x="186" y="158"/>
                                </a:lnTo>
                                <a:lnTo>
                                  <a:pt x="187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59" y="111"/>
                            <a:ext cx="93" cy="176"/>
                          </a:xfrm>
                          <a:custGeom>
                            <a:avLst/>
                            <a:gdLst>
                              <a:gd name="T0" fmla="*/ 186 w 187"/>
                              <a:gd name="T1" fmla="*/ 193 h 352"/>
                              <a:gd name="T2" fmla="*/ 182 w 187"/>
                              <a:gd name="T3" fmla="*/ 228 h 352"/>
                              <a:gd name="T4" fmla="*/ 176 w 187"/>
                              <a:gd name="T5" fmla="*/ 259 h 352"/>
                              <a:gd name="T6" fmla="*/ 165 w 187"/>
                              <a:gd name="T7" fmla="*/ 287 h 352"/>
                              <a:gd name="T8" fmla="*/ 153 w 187"/>
                              <a:gd name="T9" fmla="*/ 311 h 352"/>
                              <a:gd name="T10" fmla="*/ 138 w 187"/>
                              <a:gd name="T11" fmla="*/ 330 h 352"/>
                              <a:gd name="T12" fmla="*/ 122 w 187"/>
                              <a:gd name="T13" fmla="*/ 343 h 352"/>
                              <a:gd name="T14" fmla="*/ 103 w 187"/>
                              <a:gd name="T15" fmla="*/ 350 h 352"/>
                              <a:gd name="T16" fmla="*/ 84 w 187"/>
                              <a:gd name="T17" fmla="*/ 350 h 352"/>
                              <a:gd name="T18" fmla="*/ 66 w 187"/>
                              <a:gd name="T19" fmla="*/ 343 h 352"/>
                              <a:gd name="T20" fmla="*/ 49 w 187"/>
                              <a:gd name="T21" fmla="*/ 330 h 352"/>
                              <a:gd name="T22" fmla="*/ 34 w 187"/>
                              <a:gd name="T23" fmla="*/ 311 h 352"/>
                              <a:gd name="T24" fmla="*/ 22 w 187"/>
                              <a:gd name="T25" fmla="*/ 287 h 352"/>
                              <a:gd name="T26" fmla="*/ 12 w 187"/>
                              <a:gd name="T27" fmla="*/ 259 h 352"/>
                              <a:gd name="T28" fmla="*/ 4 w 187"/>
                              <a:gd name="T29" fmla="*/ 228 h 352"/>
                              <a:gd name="T30" fmla="*/ 1 w 187"/>
                              <a:gd name="T31" fmla="*/ 193 h 352"/>
                              <a:gd name="T32" fmla="*/ 1 w 187"/>
                              <a:gd name="T33" fmla="*/ 158 h 352"/>
                              <a:gd name="T34" fmla="*/ 4 w 187"/>
                              <a:gd name="T35" fmla="*/ 123 h 352"/>
                              <a:gd name="T36" fmla="*/ 12 w 187"/>
                              <a:gd name="T37" fmla="*/ 92 h 352"/>
                              <a:gd name="T38" fmla="*/ 22 w 187"/>
                              <a:gd name="T39" fmla="*/ 64 h 352"/>
                              <a:gd name="T40" fmla="*/ 34 w 187"/>
                              <a:gd name="T41" fmla="*/ 39 h 352"/>
                              <a:gd name="T42" fmla="*/ 49 w 187"/>
                              <a:gd name="T43" fmla="*/ 20 h 352"/>
                              <a:gd name="T44" fmla="*/ 66 w 187"/>
                              <a:gd name="T45" fmla="*/ 7 h 352"/>
                              <a:gd name="T46" fmla="*/ 84 w 187"/>
                              <a:gd name="T47" fmla="*/ 0 h 352"/>
                              <a:gd name="T48" fmla="*/ 103 w 187"/>
                              <a:gd name="T49" fmla="*/ 0 h 352"/>
                              <a:gd name="T50" fmla="*/ 122 w 187"/>
                              <a:gd name="T51" fmla="*/ 7 h 352"/>
                              <a:gd name="T52" fmla="*/ 138 w 187"/>
                              <a:gd name="T53" fmla="*/ 20 h 352"/>
                              <a:gd name="T54" fmla="*/ 153 w 187"/>
                              <a:gd name="T55" fmla="*/ 39 h 352"/>
                              <a:gd name="T56" fmla="*/ 165 w 187"/>
                              <a:gd name="T57" fmla="*/ 64 h 352"/>
                              <a:gd name="T58" fmla="*/ 176 w 187"/>
                              <a:gd name="T59" fmla="*/ 92 h 352"/>
                              <a:gd name="T60" fmla="*/ 182 w 187"/>
                              <a:gd name="T61" fmla="*/ 123 h 352"/>
                              <a:gd name="T62" fmla="*/ 186 w 187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7" h="352">
                                <a:moveTo>
                                  <a:pt x="187" y="176"/>
                                </a:moveTo>
                                <a:lnTo>
                                  <a:pt x="186" y="193"/>
                                </a:lnTo>
                                <a:lnTo>
                                  <a:pt x="185" y="211"/>
                                </a:lnTo>
                                <a:lnTo>
                                  <a:pt x="182" y="228"/>
                                </a:lnTo>
                                <a:lnTo>
                                  <a:pt x="179" y="244"/>
                                </a:lnTo>
                                <a:lnTo>
                                  <a:pt x="176" y="259"/>
                                </a:lnTo>
                                <a:lnTo>
                                  <a:pt x="171" y="274"/>
                                </a:lnTo>
                                <a:lnTo>
                                  <a:pt x="165" y="287"/>
                                </a:lnTo>
                                <a:lnTo>
                                  <a:pt x="159" y="300"/>
                                </a:lnTo>
                                <a:lnTo>
                                  <a:pt x="153" y="311"/>
                                </a:lnTo>
                                <a:lnTo>
                                  <a:pt x="146" y="321"/>
                                </a:lnTo>
                                <a:lnTo>
                                  <a:pt x="138" y="330"/>
                                </a:lnTo>
                                <a:lnTo>
                                  <a:pt x="130" y="338"/>
                                </a:lnTo>
                                <a:lnTo>
                                  <a:pt x="122" y="343"/>
                                </a:lnTo>
                                <a:lnTo>
                                  <a:pt x="112" y="347"/>
                                </a:lnTo>
                                <a:lnTo>
                                  <a:pt x="103" y="350"/>
                                </a:lnTo>
                                <a:lnTo>
                                  <a:pt x="94" y="352"/>
                                </a:lnTo>
                                <a:lnTo>
                                  <a:pt x="84" y="350"/>
                                </a:lnTo>
                                <a:lnTo>
                                  <a:pt x="75" y="347"/>
                                </a:lnTo>
                                <a:lnTo>
                                  <a:pt x="66" y="343"/>
                                </a:lnTo>
                                <a:lnTo>
                                  <a:pt x="57" y="338"/>
                                </a:lnTo>
                                <a:lnTo>
                                  <a:pt x="49" y="330"/>
                                </a:lnTo>
                                <a:lnTo>
                                  <a:pt x="42" y="321"/>
                                </a:lnTo>
                                <a:lnTo>
                                  <a:pt x="34" y="311"/>
                                </a:lnTo>
                                <a:lnTo>
                                  <a:pt x="28" y="300"/>
                                </a:lnTo>
                                <a:lnTo>
                                  <a:pt x="22" y="287"/>
                                </a:lnTo>
                                <a:lnTo>
                                  <a:pt x="17" y="274"/>
                                </a:lnTo>
                                <a:lnTo>
                                  <a:pt x="12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2" y="211"/>
                                </a:lnTo>
                                <a:lnTo>
                                  <a:pt x="1" y="193"/>
                                </a:lnTo>
                                <a:lnTo>
                                  <a:pt x="0" y="176"/>
                                </a:lnTo>
                                <a:lnTo>
                                  <a:pt x="1" y="158"/>
                                </a:lnTo>
                                <a:lnTo>
                                  <a:pt x="2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2" y="92"/>
                                </a:lnTo>
                                <a:lnTo>
                                  <a:pt x="17" y="77"/>
                                </a:lnTo>
                                <a:lnTo>
                                  <a:pt x="22" y="64"/>
                                </a:lnTo>
                                <a:lnTo>
                                  <a:pt x="28" y="50"/>
                                </a:lnTo>
                                <a:lnTo>
                                  <a:pt x="34" y="39"/>
                                </a:lnTo>
                                <a:lnTo>
                                  <a:pt x="42" y="30"/>
                                </a:lnTo>
                                <a:lnTo>
                                  <a:pt x="49" y="20"/>
                                </a:lnTo>
                                <a:lnTo>
                                  <a:pt x="57" y="13"/>
                                </a:lnTo>
                                <a:lnTo>
                                  <a:pt x="66" y="7"/>
                                </a:lnTo>
                                <a:lnTo>
                                  <a:pt x="75" y="3"/>
                                </a:lnTo>
                                <a:lnTo>
                                  <a:pt x="84" y="0"/>
                                </a:lnTo>
                                <a:lnTo>
                                  <a:pt x="94" y="0"/>
                                </a:lnTo>
                                <a:lnTo>
                                  <a:pt x="103" y="0"/>
                                </a:lnTo>
                                <a:lnTo>
                                  <a:pt x="112" y="3"/>
                                </a:lnTo>
                                <a:lnTo>
                                  <a:pt x="122" y="7"/>
                                </a:lnTo>
                                <a:lnTo>
                                  <a:pt x="130" y="13"/>
                                </a:lnTo>
                                <a:lnTo>
                                  <a:pt x="138" y="20"/>
                                </a:lnTo>
                                <a:lnTo>
                                  <a:pt x="146" y="30"/>
                                </a:lnTo>
                                <a:lnTo>
                                  <a:pt x="153" y="39"/>
                                </a:lnTo>
                                <a:lnTo>
                                  <a:pt x="159" y="50"/>
                                </a:lnTo>
                                <a:lnTo>
                                  <a:pt x="165" y="64"/>
                                </a:lnTo>
                                <a:lnTo>
                                  <a:pt x="171" y="77"/>
                                </a:lnTo>
                                <a:lnTo>
                                  <a:pt x="176" y="92"/>
                                </a:lnTo>
                                <a:lnTo>
                                  <a:pt x="179" y="107"/>
                                </a:lnTo>
                                <a:lnTo>
                                  <a:pt x="182" y="123"/>
                                </a:lnTo>
                                <a:lnTo>
                                  <a:pt x="185" y="140"/>
                                </a:lnTo>
                                <a:lnTo>
                                  <a:pt x="186" y="158"/>
                                </a:lnTo>
                                <a:lnTo>
                                  <a:pt x="187" y="1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85" y="175"/>
                            <a:ext cx="41" cy="77"/>
                          </a:xfrm>
                          <a:custGeom>
                            <a:avLst/>
                            <a:gdLst>
                              <a:gd name="T0" fmla="*/ 81 w 81"/>
                              <a:gd name="T1" fmla="*/ 76 h 154"/>
                              <a:gd name="T2" fmla="*/ 81 w 81"/>
                              <a:gd name="T3" fmla="*/ 92 h 154"/>
                              <a:gd name="T4" fmla="*/ 78 w 81"/>
                              <a:gd name="T5" fmla="*/ 107 h 154"/>
                              <a:gd name="T6" fmla="*/ 75 w 81"/>
                              <a:gd name="T7" fmla="*/ 120 h 154"/>
                              <a:gd name="T8" fmla="*/ 70 w 81"/>
                              <a:gd name="T9" fmla="*/ 131 h 154"/>
                              <a:gd name="T10" fmla="*/ 67 w 81"/>
                              <a:gd name="T11" fmla="*/ 137 h 154"/>
                              <a:gd name="T12" fmla="*/ 64 w 81"/>
                              <a:gd name="T13" fmla="*/ 141 h 154"/>
                              <a:gd name="T14" fmla="*/ 60 w 81"/>
                              <a:gd name="T15" fmla="*/ 145 h 154"/>
                              <a:gd name="T16" fmla="*/ 56 w 81"/>
                              <a:gd name="T17" fmla="*/ 148 h 154"/>
                              <a:gd name="T18" fmla="*/ 53 w 81"/>
                              <a:gd name="T19" fmla="*/ 151 h 154"/>
                              <a:gd name="T20" fmla="*/ 49 w 81"/>
                              <a:gd name="T21" fmla="*/ 152 h 154"/>
                              <a:gd name="T22" fmla="*/ 45 w 81"/>
                              <a:gd name="T23" fmla="*/ 154 h 154"/>
                              <a:gd name="T24" fmla="*/ 41 w 81"/>
                              <a:gd name="T25" fmla="*/ 154 h 154"/>
                              <a:gd name="T26" fmla="*/ 37 w 81"/>
                              <a:gd name="T27" fmla="*/ 154 h 154"/>
                              <a:gd name="T28" fmla="*/ 32 w 81"/>
                              <a:gd name="T29" fmla="*/ 152 h 154"/>
                              <a:gd name="T30" fmla="*/ 28 w 81"/>
                              <a:gd name="T31" fmla="*/ 151 h 154"/>
                              <a:gd name="T32" fmla="*/ 25 w 81"/>
                              <a:gd name="T33" fmla="*/ 148 h 154"/>
                              <a:gd name="T34" fmla="*/ 21 w 81"/>
                              <a:gd name="T35" fmla="*/ 145 h 154"/>
                              <a:gd name="T36" fmla="*/ 18 w 81"/>
                              <a:gd name="T37" fmla="*/ 141 h 154"/>
                              <a:gd name="T38" fmla="*/ 15 w 81"/>
                              <a:gd name="T39" fmla="*/ 137 h 154"/>
                              <a:gd name="T40" fmla="*/ 12 w 81"/>
                              <a:gd name="T41" fmla="*/ 131 h 154"/>
                              <a:gd name="T42" fmla="*/ 6 w 81"/>
                              <a:gd name="T43" fmla="*/ 120 h 154"/>
                              <a:gd name="T44" fmla="*/ 3 w 81"/>
                              <a:gd name="T45" fmla="*/ 107 h 154"/>
                              <a:gd name="T46" fmla="*/ 1 w 81"/>
                              <a:gd name="T47" fmla="*/ 92 h 154"/>
                              <a:gd name="T48" fmla="*/ 0 w 81"/>
                              <a:gd name="T49" fmla="*/ 76 h 154"/>
                              <a:gd name="T50" fmla="*/ 1 w 81"/>
                              <a:gd name="T51" fmla="*/ 61 h 154"/>
                              <a:gd name="T52" fmla="*/ 3 w 81"/>
                              <a:gd name="T53" fmla="*/ 46 h 154"/>
                              <a:gd name="T54" fmla="*/ 6 w 81"/>
                              <a:gd name="T55" fmla="*/ 34 h 154"/>
                              <a:gd name="T56" fmla="*/ 12 w 81"/>
                              <a:gd name="T57" fmla="*/ 22 h 154"/>
                              <a:gd name="T58" fmla="*/ 15 w 81"/>
                              <a:gd name="T59" fmla="*/ 17 h 154"/>
                              <a:gd name="T60" fmla="*/ 18 w 81"/>
                              <a:gd name="T61" fmla="*/ 12 h 154"/>
                              <a:gd name="T62" fmla="*/ 21 w 81"/>
                              <a:gd name="T63" fmla="*/ 9 h 154"/>
                              <a:gd name="T64" fmla="*/ 25 w 81"/>
                              <a:gd name="T65" fmla="*/ 5 h 154"/>
                              <a:gd name="T66" fmla="*/ 28 w 81"/>
                              <a:gd name="T67" fmla="*/ 3 h 154"/>
                              <a:gd name="T68" fmla="*/ 32 w 81"/>
                              <a:gd name="T69" fmla="*/ 1 h 154"/>
                              <a:gd name="T70" fmla="*/ 37 w 81"/>
                              <a:gd name="T71" fmla="*/ 0 h 154"/>
                              <a:gd name="T72" fmla="*/ 41 w 81"/>
                              <a:gd name="T73" fmla="*/ 0 h 154"/>
                              <a:gd name="T74" fmla="*/ 45 w 81"/>
                              <a:gd name="T75" fmla="*/ 0 h 154"/>
                              <a:gd name="T76" fmla="*/ 49 w 81"/>
                              <a:gd name="T77" fmla="*/ 1 h 154"/>
                              <a:gd name="T78" fmla="*/ 53 w 81"/>
                              <a:gd name="T79" fmla="*/ 3 h 154"/>
                              <a:gd name="T80" fmla="*/ 56 w 81"/>
                              <a:gd name="T81" fmla="*/ 5 h 154"/>
                              <a:gd name="T82" fmla="*/ 60 w 81"/>
                              <a:gd name="T83" fmla="*/ 9 h 154"/>
                              <a:gd name="T84" fmla="*/ 64 w 81"/>
                              <a:gd name="T85" fmla="*/ 12 h 154"/>
                              <a:gd name="T86" fmla="*/ 67 w 81"/>
                              <a:gd name="T87" fmla="*/ 17 h 154"/>
                              <a:gd name="T88" fmla="*/ 70 w 81"/>
                              <a:gd name="T89" fmla="*/ 22 h 154"/>
                              <a:gd name="T90" fmla="*/ 75 w 81"/>
                              <a:gd name="T91" fmla="*/ 34 h 154"/>
                              <a:gd name="T92" fmla="*/ 78 w 81"/>
                              <a:gd name="T93" fmla="*/ 46 h 154"/>
                              <a:gd name="T94" fmla="*/ 81 w 81"/>
                              <a:gd name="T95" fmla="*/ 61 h 154"/>
                              <a:gd name="T96" fmla="*/ 81 w 81"/>
                              <a:gd name="T97" fmla="*/ 7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1" h="154">
                                <a:moveTo>
                                  <a:pt x="81" y="76"/>
                                </a:moveTo>
                                <a:lnTo>
                                  <a:pt x="81" y="92"/>
                                </a:lnTo>
                                <a:lnTo>
                                  <a:pt x="78" y="107"/>
                                </a:lnTo>
                                <a:lnTo>
                                  <a:pt x="75" y="120"/>
                                </a:lnTo>
                                <a:lnTo>
                                  <a:pt x="70" y="131"/>
                                </a:lnTo>
                                <a:lnTo>
                                  <a:pt x="67" y="137"/>
                                </a:lnTo>
                                <a:lnTo>
                                  <a:pt x="64" y="141"/>
                                </a:lnTo>
                                <a:lnTo>
                                  <a:pt x="60" y="145"/>
                                </a:lnTo>
                                <a:lnTo>
                                  <a:pt x="56" y="148"/>
                                </a:lnTo>
                                <a:lnTo>
                                  <a:pt x="53" y="151"/>
                                </a:lnTo>
                                <a:lnTo>
                                  <a:pt x="49" y="152"/>
                                </a:lnTo>
                                <a:lnTo>
                                  <a:pt x="45" y="154"/>
                                </a:lnTo>
                                <a:lnTo>
                                  <a:pt x="41" y="154"/>
                                </a:lnTo>
                                <a:lnTo>
                                  <a:pt x="37" y="154"/>
                                </a:lnTo>
                                <a:lnTo>
                                  <a:pt x="32" y="152"/>
                                </a:lnTo>
                                <a:lnTo>
                                  <a:pt x="28" y="151"/>
                                </a:lnTo>
                                <a:lnTo>
                                  <a:pt x="25" y="148"/>
                                </a:lnTo>
                                <a:lnTo>
                                  <a:pt x="21" y="145"/>
                                </a:lnTo>
                                <a:lnTo>
                                  <a:pt x="18" y="141"/>
                                </a:lnTo>
                                <a:lnTo>
                                  <a:pt x="15" y="137"/>
                                </a:lnTo>
                                <a:lnTo>
                                  <a:pt x="12" y="131"/>
                                </a:lnTo>
                                <a:lnTo>
                                  <a:pt x="6" y="120"/>
                                </a:lnTo>
                                <a:lnTo>
                                  <a:pt x="3" y="107"/>
                                </a:lnTo>
                                <a:lnTo>
                                  <a:pt x="1" y="92"/>
                                </a:lnTo>
                                <a:lnTo>
                                  <a:pt x="0" y="76"/>
                                </a:lnTo>
                                <a:lnTo>
                                  <a:pt x="1" y="61"/>
                                </a:lnTo>
                                <a:lnTo>
                                  <a:pt x="3" y="46"/>
                                </a:lnTo>
                                <a:lnTo>
                                  <a:pt x="6" y="34"/>
                                </a:lnTo>
                                <a:lnTo>
                                  <a:pt x="12" y="22"/>
                                </a:lnTo>
                                <a:lnTo>
                                  <a:pt x="15" y="17"/>
                                </a:lnTo>
                                <a:lnTo>
                                  <a:pt x="18" y="12"/>
                                </a:lnTo>
                                <a:lnTo>
                                  <a:pt x="21" y="9"/>
                                </a:lnTo>
                                <a:lnTo>
                                  <a:pt x="25" y="5"/>
                                </a:lnTo>
                                <a:lnTo>
                                  <a:pt x="28" y="3"/>
                                </a:lnTo>
                                <a:lnTo>
                                  <a:pt x="32" y="1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1"/>
                                </a:lnTo>
                                <a:lnTo>
                                  <a:pt x="53" y="3"/>
                                </a:lnTo>
                                <a:lnTo>
                                  <a:pt x="56" y="5"/>
                                </a:lnTo>
                                <a:lnTo>
                                  <a:pt x="60" y="9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70" y="22"/>
                                </a:lnTo>
                                <a:lnTo>
                                  <a:pt x="75" y="34"/>
                                </a:lnTo>
                                <a:lnTo>
                                  <a:pt x="78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503" y="141"/>
                            <a:ext cx="4" cy="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66"/>
                              <a:gd name="T2" fmla="*/ 3 w 8"/>
                              <a:gd name="T3" fmla="*/ 5 h 66"/>
                              <a:gd name="T4" fmla="*/ 5 w 8"/>
                              <a:gd name="T5" fmla="*/ 11 h 66"/>
                              <a:gd name="T6" fmla="*/ 7 w 8"/>
                              <a:gd name="T7" fmla="*/ 17 h 66"/>
                              <a:gd name="T8" fmla="*/ 8 w 8"/>
                              <a:gd name="T9" fmla="*/ 24 h 66"/>
                              <a:gd name="T10" fmla="*/ 8 w 8"/>
                              <a:gd name="T11" fmla="*/ 32 h 66"/>
                              <a:gd name="T12" fmla="*/ 8 w 8"/>
                              <a:gd name="T13" fmla="*/ 40 h 66"/>
                              <a:gd name="T14" fmla="*/ 7 w 8"/>
                              <a:gd name="T15" fmla="*/ 48 h 66"/>
                              <a:gd name="T16" fmla="*/ 6 w 8"/>
                              <a:gd name="T17" fmla="*/ 57 h 66"/>
                              <a:gd name="T18" fmla="*/ 5 w 8"/>
                              <a:gd name="T19" fmla="*/ 61 h 66"/>
                              <a:gd name="T20" fmla="*/ 3 w 8"/>
                              <a:gd name="T2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66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11"/>
                                </a:lnTo>
                                <a:lnTo>
                                  <a:pt x="7" y="17"/>
                                </a:lnTo>
                                <a:lnTo>
                                  <a:pt x="8" y="24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lnTo>
                                  <a:pt x="7" y="48"/>
                                </a:lnTo>
                                <a:lnTo>
                                  <a:pt x="6" y="57"/>
                                </a:lnTo>
                                <a:lnTo>
                                  <a:pt x="5" y="61"/>
                                </a:lnTo>
                                <a:lnTo>
                                  <a:pt x="3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831" y="42"/>
                            <a:ext cx="153" cy="85"/>
                          </a:xfrm>
                          <a:custGeom>
                            <a:avLst/>
                            <a:gdLst>
                              <a:gd name="T0" fmla="*/ 0 w 305"/>
                              <a:gd name="T1" fmla="*/ 132 h 169"/>
                              <a:gd name="T2" fmla="*/ 2 w 305"/>
                              <a:gd name="T3" fmla="*/ 109 h 169"/>
                              <a:gd name="T4" fmla="*/ 6 w 305"/>
                              <a:gd name="T5" fmla="*/ 87 h 169"/>
                              <a:gd name="T6" fmla="*/ 15 w 305"/>
                              <a:gd name="T7" fmla="*/ 63 h 169"/>
                              <a:gd name="T8" fmla="*/ 27 w 305"/>
                              <a:gd name="T9" fmla="*/ 41 h 169"/>
                              <a:gd name="T10" fmla="*/ 39 w 305"/>
                              <a:gd name="T11" fmla="*/ 28 h 169"/>
                              <a:gd name="T12" fmla="*/ 50 w 305"/>
                              <a:gd name="T13" fmla="*/ 21 h 169"/>
                              <a:gd name="T14" fmla="*/ 61 w 305"/>
                              <a:gd name="T15" fmla="*/ 15 h 169"/>
                              <a:gd name="T16" fmla="*/ 75 w 305"/>
                              <a:gd name="T17" fmla="*/ 12 h 169"/>
                              <a:gd name="T18" fmla="*/ 81 w 305"/>
                              <a:gd name="T19" fmla="*/ 13 h 169"/>
                              <a:gd name="T20" fmla="*/ 77 w 305"/>
                              <a:gd name="T21" fmla="*/ 23 h 169"/>
                              <a:gd name="T22" fmla="*/ 75 w 305"/>
                              <a:gd name="T23" fmla="*/ 31 h 169"/>
                              <a:gd name="T24" fmla="*/ 77 w 305"/>
                              <a:gd name="T25" fmla="*/ 33 h 169"/>
                              <a:gd name="T26" fmla="*/ 90 w 305"/>
                              <a:gd name="T27" fmla="*/ 20 h 169"/>
                              <a:gd name="T28" fmla="*/ 110 w 305"/>
                              <a:gd name="T29" fmla="*/ 7 h 169"/>
                              <a:gd name="T30" fmla="*/ 127 w 305"/>
                              <a:gd name="T31" fmla="*/ 2 h 169"/>
                              <a:gd name="T32" fmla="*/ 148 w 305"/>
                              <a:gd name="T33" fmla="*/ 0 h 169"/>
                              <a:gd name="T34" fmla="*/ 170 w 305"/>
                              <a:gd name="T35" fmla="*/ 2 h 169"/>
                              <a:gd name="T36" fmla="*/ 180 w 305"/>
                              <a:gd name="T37" fmla="*/ 7 h 169"/>
                              <a:gd name="T38" fmla="*/ 170 w 305"/>
                              <a:gd name="T39" fmla="*/ 14 h 169"/>
                              <a:gd name="T40" fmla="*/ 167 w 305"/>
                              <a:gd name="T41" fmla="*/ 22 h 169"/>
                              <a:gd name="T42" fmla="*/ 178 w 305"/>
                              <a:gd name="T43" fmla="*/ 23 h 169"/>
                              <a:gd name="T44" fmla="*/ 219 w 305"/>
                              <a:gd name="T45" fmla="*/ 20 h 169"/>
                              <a:gd name="T46" fmla="*/ 243 w 305"/>
                              <a:gd name="T47" fmla="*/ 23 h 169"/>
                              <a:gd name="T48" fmla="*/ 258 w 305"/>
                              <a:gd name="T49" fmla="*/ 28 h 169"/>
                              <a:gd name="T50" fmla="*/ 261 w 305"/>
                              <a:gd name="T51" fmla="*/ 33 h 169"/>
                              <a:gd name="T52" fmla="*/ 246 w 305"/>
                              <a:gd name="T53" fmla="*/ 37 h 169"/>
                              <a:gd name="T54" fmla="*/ 239 w 305"/>
                              <a:gd name="T55" fmla="*/ 41 h 169"/>
                              <a:gd name="T56" fmla="*/ 240 w 305"/>
                              <a:gd name="T57" fmla="*/ 43 h 169"/>
                              <a:gd name="T58" fmla="*/ 254 w 305"/>
                              <a:gd name="T59" fmla="*/ 49 h 169"/>
                              <a:gd name="T60" fmla="*/ 271 w 305"/>
                              <a:gd name="T61" fmla="*/ 58 h 169"/>
                              <a:gd name="T62" fmla="*/ 283 w 305"/>
                              <a:gd name="T63" fmla="*/ 67 h 169"/>
                              <a:gd name="T64" fmla="*/ 293 w 305"/>
                              <a:gd name="T65" fmla="*/ 81 h 169"/>
                              <a:gd name="T66" fmla="*/ 302 w 305"/>
                              <a:gd name="T67" fmla="*/ 98 h 169"/>
                              <a:gd name="T68" fmla="*/ 303 w 305"/>
                              <a:gd name="T69" fmla="*/ 108 h 169"/>
                              <a:gd name="T70" fmla="*/ 290 w 305"/>
                              <a:gd name="T71" fmla="*/ 102 h 169"/>
                              <a:gd name="T72" fmla="*/ 278 w 305"/>
                              <a:gd name="T73" fmla="*/ 101 h 169"/>
                              <a:gd name="T74" fmla="*/ 273 w 305"/>
                              <a:gd name="T75" fmla="*/ 103 h 169"/>
                              <a:gd name="T76" fmla="*/ 277 w 305"/>
                              <a:gd name="T77" fmla="*/ 112 h 169"/>
                              <a:gd name="T78" fmla="*/ 270 w 305"/>
                              <a:gd name="T79" fmla="*/ 115 h 169"/>
                              <a:gd name="T80" fmla="*/ 240 w 305"/>
                              <a:gd name="T81" fmla="*/ 103 h 169"/>
                              <a:gd name="T82" fmla="*/ 221 w 305"/>
                              <a:gd name="T83" fmla="*/ 101 h 169"/>
                              <a:gd name="T84" fmla="*/ 210 w 305"/>
                              <a:gd name="T85" fmla="*/ 102 h 169"/>
                              <a:gd name="T86" fmla="*/ 207 w 305"/>
                              <a:gd name="T87" fmla="*/ 108 h 169"/>
                              <a:gd name="T88" fmla="*/ 198 w 305"/>
                              <a:gd name="T89" fmla="*/ 114 h 169"/>
                              <a:gd name="T90" fmla="*/ 157 w 305"/>
                              <a:gd name="T91" fmla="*/ 108 h 169"/>
                              <a:gd name="T92" fmla="*/ 136 w 305"/>
                              <a:gd name="T93" fmla="*/ 110 h 169"/>
                              <a:gd name="T94" fmla="*/ 127 w 305"/>
                              <a:gd name="T95" fmla="*/ 114 h 169"/>
                              <a:gd name="T96" fmla="*/ 126 w 305"/>
                              <a:gd name="T97" fmla="*/ 117 h 169"/>
                              <a:gd name="T98" fmla="*/ 133 w 305"/>
                              <a:gd name="T99" fmla="*/ 121 h 169"/>
                              <a:gd name="T100" fmla="*/ 138 w 305"/>
                              <a:gd name="T101" fmla="*/ 125 h 169"/>
                              <a:gd name="T102" fmla="*/ 136 w 305"/>
                              <a:gd name="T103" fmla="*/ 128 h 169"/>
                              <a:gd name="T104" fmla="*/ 117 w 305"/>
                              <a:gd name="T105" fmla="*/ 128 h 169"/>
                              <a:gd name="T106" fmla="*/ 97 w 305"/>
                              <a:gd name="T107" fmla="*/ 131 h 169"/>
                              <a:gd name="T108" fmla="*/ 82 w 305"/>
                              <a:gd name="T109" fmla="*/ 138 h 169"/>
                              <a:gd name="T110" fmla="*/ 69 w 305"/>
                              <a:gd name="T111" fmla="*/ 147 h 169"/>
                              <a:gd name="T112" fmla="*/ 58 w 305"/>
                              <a:gd name="T113" fmla="*/ 160 h 169"/>
                              <a:gd name="T114" fmla="*/ 0 w 305"/>
                              <a:gd name="T115" fmla="*/ 13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2" y="109"/>
                                </a:lnTo>
                                <a:lnTo>
                                  <a:pt x="4" y="98"/>
                                </a:lnTo>
                                <a:lnTo>
                                  <a:pt x="6" y="87"/>
                                </a:lnTo>
                                <a:lnTo>
                                  <a:pt x="10" y="75"/>
                                </a:lnTo>
                                <a:lnTo>
                                  <a:pt x="15" y="63"/>
                                </a:lnTo>
                                <a:lnTo>
                                  <a:pt x="20" y="53"/>
                                </a:lnTo>
                                <a:lnTo>
                                  <a:pt x="27" y="41"/>
                                </a:lnTo>
                                <a:lnTo>
                                  <a:pt x="34" y="32"/>
                                </a:lnTo>
                                <a:lnTo>
                                  <a:pt x="39" y="28"/>
                                </a:lnTo>
                                <a:lnTo>
                                  <a:pt x="45" y="24"/>
                                </a:lnTo>
                                <a:lnTo>
                                  <a:pt x="50" y="21"/>
                                </a:lnTo>
                                <a:lnTo>
                                  <a:pt x="55" y="17"/>
                                </a:lnTo>
                                <a:lnTo>
                                  <a:pt x="61" y="15"/>
                                </a:lnTo>
                                <a:lnTo>
                                  <a:pt x="69" y="13"/>
                                </a:lnTo>
                                <a:lnTo>
                                  <a:pt x="75" y="12"/>
                                </a:lnTo>
                                <a:lnTo>
                                  <a:pt x="83" y="11"/>
                                </a:lnTo>
                                <a:lnTo>
                                  <a:pt x="81" y="13"/>
                                </a:lnTo>
                                <a:lnTo>
                                  <a:pt x="78" y="20"/>
                                </a:lnTo>
                                <a:lnTo>
                                  <a:pt x="77" y="23"/>
                                </a:lnTo>
                                <a:lnTo>
                                  <a:pt x="75" y="27"/>
                                </a:lnTo>
                                <a:lnTo>
                                  <a:pt x="75" y="31"/>
                                </a:lnTo>
                                <a:lnTo>
                                  <a:pt x="75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0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8" y="4"/>
                                </a:lnTo>
                                <a:lnTo>
                                  <a:pt x="127" y="2"/>
                                </a:lnTo>
                                <a:lnTo>
                                  <a:pt x="136" y="0"/>
                                </a:lnTo>
                                <a:lnTo>
                                  <a:pt x="148" y="0"/>
                                </a:lnTo>
                                <a:lnTo>
                                  <a:pt x="158" y="0"/>
                                </a:lnTo>
                                <a:lnTo>
                                  <a:pt x="170" y="2"/>
                                </a:lnTo>
                                <a:lnTo>
                                  <a:pt x="183" y="6"/>
                                </a:lnTo>
                                <a:lnTo>
                                  <a:pt x="180" y="7"/>
                                </a:lnTo>
                                <a:lnTo>
                                  <a:pt x="173" y="11"/>
                                </a:lnTo>
                                <a:lnTo>
                                  <a:pt x="170" y="14"/>
                                </a:lnTo>
                                <a:lnTo>
                                  <a:pt x="168" y="17"/>
                                </a:lnTo>
                                <a:lnTo>
                                  <a:pt x="167" y="22"/>
                                </a:lnTo>
                                <a:lnTo>
                                  <a:pt x="167" y="25"/>
                                </a:lnTo>
                                <a:lnTo>
                                  <a:pt x="178" y="23"/>
                                </a:lnTo>
                                <a:lnTo>
                                  <a:pt x="204" y="20"/>
                                </a:lnTo>
                                <a:lnTo>
                                  <a:pt x="219" y="20"/>
                                </a:lnTo>
                                <a:lnTo>
                                  <a:pt x="235" y="21"/>
                                </a:lnTo>
                                <a:lnTo>
                                  <a:pt x="243" y="23"/>
                                </a:lnTo>
                                <a:lnTo>
                                  <a:pt x="250" y="25"/>
                                </a:lnTo>
                                <a:lnTo>
                                  <a:pt x="258" y="28"/>
                                </a:lnTo>
                                <a:lnTo>
                                  <a:pt x="265" y="32"/>
                                </a:lnTo>
                                <a:lnTo>
                                  <a:pt x="261" y="33"/>
                                </a:lnTo>
                                <a:lnTo>
                                  <a:pt x="251" y="36"/>
                                </a:lnTo>
                                <a:lnTo>
                                  <a:pt x="246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8" y="42"/>
                                </a:lnTo>
                                <a:lnTo>
                                  <a:pt x="240" y="43"/>
                                </a:lnTo>
                                <a:lnTo>
                                  <a:pt x="246" y="44"/>
                                </a:lnTo>
                                <a:lnTo>
                                  <a:pt x="254" y="49"/>
                                </a:lnTo>
                                <a:lnTo>
                                  <a:pt x="265" y="54"/>
                                </a:lnTo>
                                <a:lnTo>
                                  <a:pt x="271" y="58"/>
                                </a:lnTo>
                                <a:lnTo>
                                  <a:pt x="276" y="62"/>
                                </a:lnTo>
                                <a:lnTo>
                                  <a:pt x="283" y="67"/>
                                </a:lnTo>
                                <a:lnTo>
                                  <a:pt x="288" y="73"/>
                                </a:lnTo>
                                <a:lnTo>
                                  <a:pt x="293" y="81"/>
                                </a:lnTo>
                                <a:lnTo>
                                  <a:pt x="298" y="89"/>
                                </a:lnTo>
                                <a:lnTo>
                                  <a:pt x="302" y="98"/>
                                </a:lnTo>
                                <a:lnTo>
                                  <a:pt x="305" y="109"/>
                                </a:lnTo>
                                <a:lnTo>
                                  <a:pt x="303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5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73" y="103"/>
                                </a:lnTo>
                                <a:lnTo>
                                  <a:pt x="275" y="107"/>
                                </a:lnTo>
                                <a:lnTo>
                                  <a:pt x="277" y="112"/>
                                </a:lnTo>
                                <a:lnTo>
                                  <a:pt x="277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1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7" y="101"/>
                                </a:lnTo>
                                <a:lnTo>
                                  <a:pt x="221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4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11" y="116"/>
                                </a:lnTo>
                                <a:lnTo>
                                  <a:pt x="198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57" y="108"/>
                                </a:lnTo>
                                <a:lnTo>
                                  <a:pt x="143" y="109"/>
                                </a:lnTo>
                                <a:lnTo>
                                  <a:pt x="136" y="110"/>
                                </a:lnTo>
                                <a:lnTo>
                                  <a:pt x="131" y="111"/>
                                </a:lnTo>
                                <a:lnTo>
                                  <a:pt x="12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26" y="117"/>
                                </a:lnTo>
                                <a:lnTo>
                                  <a:pt x="131" y="119"/>
                                </a:lnTo>
                                <a:lnTo>
                                  <a:pt x="133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7" y="128"/>
                                </a:lnTo>
                                <a:lnTo>
                                  <a:pt x="104" y="130"/>
                                </a:lnTo>
                                <a:lnTo>
                                  <a:pt x="97" y="131"/>
                                </a:lnTo>
                                <a:lnTo>
                                  <a:pt x="89" y="134"/>
                                </a:lnTo>
                                <a:lnTo>
                                  <a:pt x="82" y="138"/>
                                </a:lnTo>
                                <a:lnTo>
                                  <a:pt x="76" y="142"/>
                                </a:lnTo>
                                <a:lnTo>
                                  <a:pt x="69" y="147"/>
                                </a:lnTo>
                                <a:lnTo>
                                  <a:pt x="63" y="153"/>
                                </a:lnTo>
                                <a:lnTo>
                                  <a:pt x="58" y="160"/>
                                </a:lnTo>
                                <a:lnTo>
                                  <a:pt x="54" y="169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831" y="42"/>
                            <a:ext cx="153" cy="85"/>
                          </a:xfrm>
                          <a:custGeom>
                            <a:avLst/>
                            <a:gdLst>
                              <a:gd name="T0" fmla="*/ 0 w 305"/>
                              <a:gd name="T1" fmla="*/ 132 h 169"/>
                              <a:gd name="T2" fmla="*/ 2 w 305"/>
                              <a:gd name="T3" fmla="*/ 109 h 169"/>
                              <a:gd name="T4" fmla="*/ 6 w 305"/>
                              <a:gd name="T5" fmla="*/ 87 h 169"/>
                              <a:gd name="T6" fmla="*/ 15 w 305"/>
                              <a:gd name="T7" fmla="*/ 63 h 169"/>
                              <a:gd name="T8" fmla="*/ 27 w 305"/>
                              <a:gd name="T9" fmla="*/ 41 h 169"/>
                              <a:gd name="T10" fmla="*/ 39 w 305"/>
                              <a:gd name="T11" fmla="*/ 28 h 169"/>
                              <a:gd name="T12" fmla="*/ 50 w 305"/>
                              <a:gd name="T13" fmla="*/ 21 h 169"/>
                              <a:gd name="T14" fmla="*/ 61 w 305"/>
                              <a:gd name="T15" fmla="*/ 15 h 169"/>
                              <a:gd name="T16" fmla="*/ 75 w 305"/>
                              <a:gd name="T17" fmla="*/ 12 h 169"/>
                              <a:gd name="T18" fmla="*/ 81 w 305"/>
                              <a:gd name="T19" fmla="*/ 13 h 169"/>
                              <a:gd name="T20" fmla="*/ 77 w 305"/>
                              <a:gd name="T21" fmla="*/ 23 h 169"/>
                              <a:gd name="T22" fmla="*/ 75 w 305"/>
                              <a:gd name="T23" fmla="*/ 31 h 169"/>
                              <a:gd name="T24" fmla="*/ 77 w 305"/>
                              <a:gd name="T25" fmla="*/ 33 h 169"/>
                              <a:gd name="T26" fmla="*/ 90 w 305"/>
                              <a:gd name="T27" fmla="*/ 20 h 169"/>
                              <a:gd name="T28" fmla="*/ 110 w 305"/>
                              <a:gd name="T29" fmla="*/ 7 h 169"/>
                              <a:gd name="T30" fmla="*/ 127 w 305"/>
                              <a:gd name="T31" fmla="*/ 2 h 169"/>
                              <a:gd name="T32" fmla="*/ 148 w 305"/>
                              <a:gd name="T33" fmla="*/ 0 h 169"/>
                              <a:gd name="T34" fmla="*/ 170 w 305"/>
                              <a:gd name="T35" fmla="*/ 2 h 169"/>
                              <a:gd name="T36" fmla="*/ 180 w 305"/>
                              <a:gd name="T37" fmla="*/ 7 h 169"/>
                              <a:gd name="T38" fmla="*/ 170 w 305"/>
                              <a:gd name="T39" fmla="*/ 14 h 169"/>
                              <a:gd name="T40" fmla="*/ 167 w 305"/>
                              <a:gd name="T41" fmla="*/ 22 h 169"/>
                              <a:gd name="T42" fmla="*/ 178 w 305"/>
                              <a:gd name="T43" fmla="*/ 23 h 169"/>
                              <a:gd name="T44" fmla="*/ 219 w 305"/>
                              <a:gd name="T45" fmla="*/ 20 h 169"/>
                              <a:gd name="T46" fmla="*/ 243 w 305"/>
                              <a:gd name="T47" fmla="*/ 23 h 169"/>
                              <a:gd name="T48" fmla="*/ 258 w 305"/>
                              <a:gd name="T49" fmla="*/ 28 h 169"/>
                              <a:gd name="T50" fmla="*/ 261 w 305"/>
                              <a:gd name="T51" fmla="*/ 33 h 169"/>
                              <a:gd name="T52" fmla="*/ 246 w 305"/>
                              <a:gd name="T53" fmla="*/ 37 h 169"/>
                              <a:gd name="T54" fmla="*/ 239 w 305"/>
                              <a:gd name="T55" fmla="*/ 41 h 169"/>
                              <a:gd name="T56" fmla="*/ 240 w 305"/>
                              <a:gd name="T57" fmla="*/ 43 h 169"/>
                              <a:gd name="T58" fmla="*/ 254 w 305"/>
                              <a:gd name="T59" fmla="*/ 49 h 169"/>
                              <a:gd name="T60" fmla="*/ 271 w 305"/>
                              <a:gd name="T61" fmla="*/ 58 h 169"/>
                              <a:gd name="T62" fmla="*/ 283 w 305"/>
                              <a:gd name="T63" fmla="*/ 67 h 169"/>
                              <a:gd name="T64" fmla="*/ 293 w 305"/>
                              <a:gd name="T65" fmla="*/ 81 h 169"/>
                              <a:gd name="T66" fmla="*/ 302 w 305"/>
                              <a:gd name="T67" fmla="*/ 98 h 169"/>
                              <a:gd name="T68" fmla="*/ 303 w 305"/>
                              <a:gd name="T69" fmla="*/ 108 h 169"/>
                              <a:gd name="T70" fmla="*/ 290 w 305"/>
                              <a:gd name="T71" fmla="*/ 102 h 169"/>
                              <a:gd name="T72" fmla="*/ 278 w 305"/>
                              <a:gd name="T73" fmla="*/ 101 h 169"/>
                              <a:gd name="T74" fmla="*/ 273 w 305"/>
                              <a:gd name="T75" fmla="*/ 103 h 169"/>
                              <a:gd name="T76" fmla="*/ 277 w 305"/>
                              <a:gd name="T77" fmla="*/ 112 h 169"/>
                              <a:gd name="T78" fmla="*/ 270 w 305"/>
                              <a:gd name="T79" fmla="*/ 115 h 169"/>
                              <a:gd name="T80" fmla="*/ 240 w 305"/>
                              <a:gd name="T81" fmla="*/ 103 h 169"/>
                              <a:gd name="T82" fmla="*/ 221 w 305"/>
                              <a:gd name="T83" fmla="*/ 101 h 169"/>
                              <a:gd name="T84" fmla="*/ 210 w 305"/>
                              <a:gd name="T85" fmla="*/ 102 h 169"/>
                              <a:gd name="T86" fmla="*/ 207 w 305"/>
                              <a:gd name="T87" fmla="*/ 108 h 169"/>
                              <a:gd name="T88" fmla="*/ 198 w 305"/>
                              <a:gd name="T89" fmla="*/ 114 h 169"/>
                              <a:gd name="T90" fmla="*/ 157 w 305"/>
                              <a:gd name="T91" fmla="*/ 108 h 169"/>
                              <a:gd name="T92" fmla="*/ 136 w 305"/>
                              <a:gd name="T93" fmla="*/ 110 h 169"/>
                              <a:gd name="T94" fmla="*/ 127 w 305"/>
                              <a:gd name="T95" fmla="*/ 114 h 169"/>
                              <a:gd name="T96" fmla="*/ 126 w 305"/>
                              <a:gd name="T97" fmla="*/ 117 h 169"/>
                              <a:gd name="T98" fmla="*/ 133 w 305"/>
                              <a:gd name="T99" fmla="*/ 121 h 169"/>
                              <a:gd name="T100" fmla="*/ 138 w 305"/>
                              <a:gd name="T101" fmla="*/ 125 h 169"/>
                              <a:gd name="T102" fmla="*/ 136 w 305"/>
                              <a:gd name="T103" fmla="*/ 128 h 169"/>
                              <a:gd name="T104" fmla="*/ 117 w 305"/>
                              <a:gd name="T105" fmla="*/ 128 h 169"/>
                              <a:gd name="T106" fmla="*/ 97 w 305"/>
                              <a:gd name="T107" fmla="*/ 131 h 169"/>
                              <a:gd name="T108" fmla="*/ 82 w 305"/>
                              <a:gd name="T109" fmla="*/ 138 h 169"/>
                              <a:gd name="T110" fmla="*/ 69 w 305"/>
                              <a:gd name="T111" fmla="*/ 147 h 169"/>
                              <a:gd name="T112" fmla="*/ 58 w 305"/>
                              <a:gd name="T113" fmla="*/ 16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5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2" y="109"/>
                                </a:lnTo>
                                <a:lnTo>
                                  <a:pt x="4" y="98"/>
                                </a:lnTo>
                                <a:lnTo>
                                  <a:pt x="6" y="87"/>
                                </a:lnTo>
                                <a:lnTo>
                                  <a:pt x="10" y="75"/>
                                </a:lnTo>
                                <a:lnTo>
                                  <a:pt x="15" y="63"/>
                                </a:lnTo>
                                <a:lnTo>
                                  <a:pt x="20" y="53"/>
                                </a:lnTo>
                                <a:lnTo>
                                  <a:pt x="27" y="41"/>
                                </a:lnTo>
                                <a:lnTo>
                                  <a:pt x="34" y="32"/>
                                </a:lnTo>
                                <a:lnTo>
                                  <a:pt x="39" y="28"/>
                                </a:lnTo>
                                <a:lnTo>
                                  <a:pt x="45" y="24"/>
                                </a:lnTo>
                                <a:lnTo>
                                  <a:pt x="50" y="21"/>
                                </a:lnTo>
                                <a:lnTo>
                                  <a:pt x="55" y="17"/>
                                </a:lnTo>
                                <a:lnTo>
                                  <a:pt x="61" y="15"/>
                                </a:lnTo>
                                <a:lnTo>
                                  <a:pt x="69" y="13"/>
                                </a:lnTo>
                                <a:lnTo>
                                  <a:pt x="75" y="12"/>
                                </a:lnTo>
                                <a:lnTo>
                                  <a:pt x="83" y="11"/>
                                </a:lnTo>
                                <a:lnTo>
                                  <a:pt x="81" y="13"/>
                                </a:lnTo>
                                <a:lnTo>
                                  <a:pt x="78" y="20"/>
                                </a:lnTo>
                                <a:lnTo>
                                  <a:pt x="77" y="23"/>
                                </a:lnTo>
                                <a:lnTo>
                                  <a:pt x="75" y="27"/>
                                </a:lnTo>
                                <a:lnTo>
                                  <a:pt x="75" y="31"/>
                                </a:lnTo>
                                <a:lnTo>
                                  <a:pt x="75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0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8" y="4"/>
                                </a:lnTo>
                                <a:lnTo>
                                  <a:pt x="127" y="2"/>
                                </a:lnTo>
                                <a:lnTo>
                                  <a:pt x="136" y="0"/>
                                </a:lnTo>
                                <a:lnTo>
                                  <a:pt x="148" y="0"/>
                                </a:lnTo>
                                <a:lnTo>
                                  <a:pt x="158" y="0"/>
                                </a:lnTo>
                                <a:lnTo>
                                  <a:pt x="170" y="2"/>
                                </a:lnTo>
                                <a:lnTo>
                                  <a:pt x="183" y="6"/>
                                </a:lnTo>
                                <a:lnTo>
                                  <a:pt x="180" y="7"/>
                                </a:lnTo>
                                <a:lnTo>
                                  <a:pt x="173" y="11"/>
                                </a:lnTo>
                                <a:lnTo>
                                  <a:pt x="170" y="14"/>
                                </a:lnTo>
                                <a:lnTo>
                                  <a:pt x="168" y="17"/>
                                </a:lnTo>
                                <a:lnTo>
                                  <a:pt x="167" y="22"/>
                                </a:lnTo>
                                <a:lnTo>
                                  <a:pt x="167" y="25"/>
                                </a:lnTo>
                                <a:lnTo>
                                  <a:pt x="178" y="23"/>
                                </a:lnTo>
                                <a:lnTo>
                                  <a:pt x="204" y="20"/>
                                </a:lnTo>
                                <a:lnTo>
                                  <a:pt x="219" y="20"/>
                                </a:lnTo>
                                <a:lnTo>
                                  <a:pt x="235" y="21"/>
                                </a:lnTo>
                                <a:lnTo>
                                  <a:pt x="243" y="23"/>
                                </a:lnTo>
                                <a:lnTo>
                                  <a:pt x="250" y="25"/>
                                </a:lnTo>
                                <a:lnTo>
                                  <a:pt x="258" y="28"/>
                                </a:lnTo>
                                <a:lnTo>
                                  <a:pt x="265" y="32"/>
                                </a:lnTo>
                                <a:lnTo>
                                  <a:pt x="261" y="33"/>
                                </a:lnTo>
                                <a:lnTo>
                                  <a:pt x="251" y="36"/>
                                </a:lnTo>
                                <a:lnTo>
                                  <a:pt x="246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8" y="42"/>
                                </a:lnTo>
                                <a:lnTo>
                                  <a:pt x="240" y="43"/>
                                </a:lnTo>
                                <a:lnTo>
                                  <a:pt x="246" y="44"/>
                                </a:lnTo>
                                <a:lnTo>
                                  <a:pt x="254" y="49"/>
                                </a:lnTo>
                                <a:lnTo>
                                  <a:pt x="265" y="54"/>
                                </a:lnTo>
                                <a:lnTo>
                                  <a:pt x="271" y="58"/>
                                </a:lnTo>
                                <a:lnTo>
                                  <a:pt x="276" y="62"/>
                                </a:lnTo>
                                <a:lnTo>
                                  <a:pt x="283" y="67"/>
                                </a:lnTo>
                                <a:lnTo>
                                  <a:pt x="288" y="73"/>
                                </a:lnTo>
                                <a:lnTo>
                                  <a:pt x="293" y="81"/>
                                </a:lnTo>
                                <a:lnTo>
                                  <a:pt x="298" y="89"/>
                                </a:lnTo>
                                <a:lnTo>
                                  <a:pt x="302" y="98"/>
                                </a:lnTo>
                                <a:lnTo>
                                  <a:pt x="305" y="109"/>
                                </a:lnTo>
                                <a:lnTo>
                                  <a:pt x="303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5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72" y="101"/>
                                </a:lnTo>
                                <a:lnTo>
                                  <a:pt x="273" y="103"/>
                                </a:lnTo>
                                <a:lnTo>
                                  <a:pt x="275" y="107"/>
                                </a:lnTo>
                                <a:lnTo>
                                  <a:pt x="277" y="112"/>
                                </a:lnTo>
                                <a:lnTo>
                                  <a:pt x="277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1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7" y="101"/>
                                </a:lnTo>
                                <a:lnTo>
                                  <a:pt x="221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4" y="104"/>
                                </a:lnTo>
                                <a:lnTo>
                                  <a:pt x="207" y="108"/>
                                </a:lnTo>
                                <a:lnTo>
                                  <a:pt x="211" y="116"/>
                                </a:lnTo>
                                <a:lnTo>
                                  <a:pt x="198" y="114"/>
                                </a:lnTo>
                                <a:lnTo>
                                  <a:pt x="172" y="110"/>
                                </a:lnTo>
                                <a:lnTo>
                                  <a:pt x="157" y="108"/>
                                </a:lnTo>
                                <a:lnTo>
                                  <a:pt x="143" y="109"/>
                                </a:lnTo>
                                <a:lnTo>
                                  <a:pt x="136" y="110"/>
                                </a:lnTo>
                                <a:lnTo>
                                  <a:pt x="131" y="111"/>
                                </a:lnTo>
                                <a:lnTo>
                                  <a:pt x="12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26" y="117"/>
                                </a:lnTo>
                                <a:lnTo>
                                  <a:pt x="131" y="119"/>
                                </a:lnTo>
                                <a:lnTo>
                                  <a:pt x="133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38" y="125"/>
                                </a:lnTo>
                                <a:lnTo>
                                  <a:pt x="139" y="128"/>
                                </a:lnTo>
                                <a:lnTo>
                                  <a:pt x="136" y="128"/>
                                </a:lnTo>
                                <a:lnTo>
                                  <a:pt x="129" y="127"/>
                                </a:lnTo>
                                <a:lnTo>
                                  <a:pt x="117" y="128"/>
                                </a:lnTo>
                                <a:lnTo>
                                  <a:pt x="104" y="130"/>
                                </a:lnTo>
                                <a:lnTo>
                                  <a:pt x="97" y="131"/>
                                </a:lnTo>
                                <a:lnTo>
                                  <a:pt x="89" y="134"/>
                                </a:lnTo>
                                <a:lnTo>
                                  <a:pt x="82" y="138"/>
                                </a:lnTo>
                                <a:lnTo>
                                  <a:pt x="76" y="142"/>
                                </a:lnTo>
                                <a:lnTo>
                                  <a:pt x="69" y="147"/>
                                </a:lnTo>
                                <a:lnTo>
                                  <a:pt x="63" y="153"/>
                                </a:lnTo>
                                <a:lnTo>
                                  <a:pt x="58" y="160"/>
                                </a:lnTo>
                                <a:lnTo>
                                  <a:pt x="54" y="1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843" y="71"/>
                            <a:ext cx="104" cy="41"/>
                          </a:xfrm>
                          <a:custGeom>
                            <a:avLst/>
                            <a:gdLst>
                              <a:gd name="T0" fmla="*/ 0 w 207"/>
                              <a:gd name="T1" fmla="*/ 82 h 82"/>
                              <a:gd name="T2" fmla="*/ 4 w 207"/>
                              <a:gd name="T3" fmla="*/ 72 h 82"/>
                              <a:gd name="T4" fmla="*/ 8 w 207"/>
                              <a:gd name="T5" fmla="*/ 64 h 82"/>
                              <a:gd name="T6" fmla="*/ 13 w 207"/>
                              <a:gd name="T7" fmla="*/ 57 h 82"/>
                              <a:gd name="T8" fmla="*/ 20 w 207"/>
                              <a:gd name="T9" fmla="*/ 49 h 82"/>
                              <a:gd name="T10" fmla="*/ 27 w 207"/>
                              <a:gd name="T11" fmla="*/ 41 h 82"/>
                              <a:gd name="T12" fmla="*/ 34 w 207"/>
                              <a:gd name="T13" fmla="*/ 35 h 82"/>
                              <a:gd name="T14" fmla="*/ 43 w 207"/>
                              <a:gd name="T15" fmla="*/ 29 h 82"/>
                              <a:gd name="T16" fmla="*/ 52 w 207"/>
                              <a:gd name="T17" fmla="*/ 23 h 82"/>
                              <a:gd name="T18" fmla="*/ 61 w 207"/>
                              <a:gd name="T19" fmla="*/ 17 h 82"/>
                              <a:gd name="T20" fmla="*/ 71 w 207"/>
                              <a:gd name="T21" fmla="*/ 13 h 82"/>
                              <a:gd name="T22" fmla="*/ 81 w 207"/>
                              <a:gd name="T23" fmla="*/ 9 h 82"/>
                              <a:gd name="T24" fmla="*/ 92 w 207"/>
                              <a:gd name="T25" fmla="*/ 6 h 82"/>
                              <a:gd name="T26" fmla="*/ 103 w 207"/>
                              <a:gd name="T27" fmla="*/ 3 h 82"/>
                              <a:gd name="T28" fmla="*/ 115 w 207"/>
                              <a:gd name="T29" fmla="*/ 1 h 82"/>
                              <a:gd name="T30" fmla="*/ 127 w 207"/>
                              <a:gd name="T31" fmla="*/ 0 h 82"/>
                              <a:gd name="T32" fmla="*/ 139 w 207"/>
                              <a:gd name="T33" fmla="*/ 0 h 82"/>
                              <a:gd name="T34" fmla="*/ 157 w 207"/>
                              <a:gd name="T35" fmla="*/ 1 h 82"/>
                              <a:gd name="T36" fmla="*/ 174 w 207"/>
                              <a:gd name="T37" fmla="*/ 3 h 82"/>
                              <a:gd name="T38" fmla="*/ 191 w 207"/>
                              <a:gd name="T39" fmla="*/ 7 h 82"/>
                              <a:gd name="T40" fmla="*/ 207 w 207"/>
                              <a:gd name="T41" fmla="*/ 13 h 82"/>
                              <a:gd name="T42" fmla="*/ 0 w 207"/>
                              <a:gd name="T4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7" h="82">
                                <a:moveTo>
                                  <a:pt x="0" y="82"/>
                                </a:moveTo>
                                <a:lnTo>
                                  <a:pt x="4" y="72"/>
                                </a:lnTo>
                                <a:lnTo>
                                  <a:pt x="8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7" y="41"/>
                                </a:lnTo>
                                <a:lnTo>
                                  <a:pt x="34" y="35"/>
                                </a:lnTo>
                                <a:lnTo>
                                  <a:pt x="43" y="29"/>
                                </a:lnTo>
                                <a:lnTo>
                                  <a:pt x="52" y="23"/>
                                </a:lnTo>
                                <a:lnTo>
                                  <a:pt x="61" y="17"/>
                                </a:lnTo>
                                <a:lnTo>
                                  <a:pt x="71" y="13"/>
                                </a:lnTo>
                                <a:lnTo>
                                  <a:pt x="81" y="9"/>
                                </a:lnTo>
                                <a:lnTo>
                                  <a:pt x="92" y="6"/>
                                </a:lnTo>
                                <a:lnTo>
                                  <a:pt x="103" y="3"/>
                                </a:lnTo>
                                <a:lnTo>
                                  <a:pt x="115" y="1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57" y="1"/>
                                </a:lnTo>
                                <a:lnTo>
                                  <a:pt x="174" y="3"/>
                                </a:lnTo>
                                <a:lnTo>
                                  <a:pt x="191" y="7"/>
                                </a:lnTo>
                                <a:lnTo>
                                  <a:pt x="207" y="13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843" y="71"/>
                            <a:ext cx="104" cy="41"/>
                          </a:xfrm>
                          <a:custGeom>
                            <a:avLst/>
                            <a:gdLst>
                              <a:gd name="T0" fmla="*/ 0 w 207"/>
                              <a:gd name="T1" fmla="*/ 82 h 82"/>
                              <a:gd name="T2" fmla="*/ 4 w 207"/>
                              <a:gd name="T3" fmla="*/ 72 h 82"/>
                              <a:gd name="T4" fmla="*/ 8 w 207"/>
                              <a:gd name="T5" fmla="*/ 64 h 82"/>
                              <a:gd name="T6" fmla="*/ 13 w 207"/>
                              <a:gd name="T7" fmla="*/ 57 h 82"/>
                              <a:gd name="T8" fmla="*/ 20 w 207"/>
                              <a:gd name="T9" fmla="*/ 49 h 82"/>
                              <a:gd name="T10" fmla="*/ 27 w 207"/>
                              <a:gd name="T11" fmla="*/ 41 h 82"/>
                              <a:gd name="T12" fmla="*/ 34 w 207"/>
                              <a:gd name="T13" fmla="*/ 35 h 82"/>
                              <a:gd name="T14" fmla="*/ 43 w 207"/>
                              <a:gd name="T15" fmla="*/ 29 h 82"/>
                              <a:gd name="T16" fmla="*/ 52 w 207"/>
                              <a:gd name="T17" fmla="*/ 23 h 82"/>
                              <a:gd name="T18" fmla="*/ 61 w 207"/>
                              <a:gd name="T19" fmla="*/ 17 h 82"/>
                              <a:gd name="T20" fmla="*/ 71 w 207"/>
                              <a:gd name="T21" fmla="*/ 13 h 82"/>
                              <a:gd name="T22" fmla="*/ 81 w 207"/>
                              <a:gd name="T23" fmla="*/ 9 h 82"/>
                              <a:gd name="T24" fmla="*/ 92 w 207"/>
                              <a:gd name="T25" fmla="*/ 6 h 82"/>
                              <a:gd name="T26" fmla="*/ 103 w 207"/>
                              <a:gd name="T27" fmla="*/ 3 h 82"/>
                              <a:gd name="T28" fmla="*/ 115 w 207"/>
                              <a:gd name="T29" fmla="*/ 1 h 82"/>
                              <a:gd name="T30" fmla="*/ 127 w 207"/>
                              <a:gd name="T31" fmla="*/ 0 h 82"/>
                              <a:gd name="T32" fmla="*/ 139 w 207"/>
                              <a:gd name="T33" fmla="*/ 0 h 82"/>
                              <a:gd name="T34" fmla="*/ 157 w 207"/>
                              <a:gd name="T35" fmla="*/ 1 h 82"/>
                              <a:gd name="T36" fmla="*/ 174 w 207"/>
                              <a:gd name="T37" fmla="*/ 3 h 82"/>
                              <a:gd name="T38" fmla="*/ 191 w 207"/>
                              <a:gd name="T39" fmla="*/ 7 h 82"/>
                              <a:gd name="T40" fmla="*/ 207 w 207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7" h="82">
                                <a:moveTo>
                                  <a:pt x="0" y="82"/>
                                </a:moveTo>
                                <a:lnTo>
                                  <a:pt x="4" y="72"/>
                                </a:lnTo>
                                <a:lnTo>
                                  <a:pt x="8" y="64"/>
                                </a:lnTo>
                                <a:lnTo>
                                  <a:pt x="13" y="57"/>
                                </a:lnTo>
                                <a:lnTo>
                                  <a:pt x="20" y="49"/>
                                </a:lnTo>
                                <a:lnTo>
                                  <a:pt x="27" y="41"/>
                                </a:lnTo>
                                <a:lnTo>
                                  <a:pt x="34" y="35"/>
                                </a:lnTo>
                                <a:lnTo>
                                  <a:pt x="43" y="29"/>
                                </a:lnTo>
                                <a:lnTo>
                                  <a:pt x="52" y="23"/>
                                </a:lnTo>
                                <a:lnTo>
                                  <a:pt x="61" y="17"/>
                                </a:lnTo>
                                <a:lnTo>
                                  <a:pt x="71" y="13"/>
                                </a:lnTo>
                                <a:lnTo>
                                  <a:pt x="81" y="9"/>
                                </a:lnTo>
                                <a:lnTo>
                                  <a:pt x="92" y="6"/>
                                </a:lnTo>
                                <a:lnTo>
                                  <a:pt x="103" y="3"/>
                                </a:lnTo>
                                <a:lnTo>
                                  <a:pt x="115" y="1"/>
                                </a:lnTo>
                                <a:lnTo>
                                  <a:pt x="127" y="0"/>
                                </a:lnTo>
                                <a:lnTo>
                                  <a:pt x="139" y="0"/>
                                </a:lnTo>
                                <a:lnTo>
                                  <a:pt x="157" y="1"/>
                                </a:lnTo>
                                <a:lnTo>
                                  <a:pt x="174" y="3"/>
                                </a:lnTo>
                                <a:lnTo>
                                  <a:pt x="191" y="7"/>
                                </a:lnTo>
                                <a:lnTo>
                                  <a:pt x="20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863" y="113"/>
                            <a:ext cx="97" cy="53"/>
                          </a:xfrm>
                          <a:custGeom>
                            <a:avLst/>
                            <a:gdLst>
                              <a:gd name="T0" fmla="*/ 6 w 194"/>
                              <a:gd name="T1" fmla="*/ 37 h 106"/>
                              <a:gd name="T2" fmla="*/ 28 w 194"/>
                              <a:gd name="T3" fmla="*/ 13 h 106"/>
                              <a:gd name="T4" fmla="*/ 44 w 194"/>
                              <a:gd name="T5" fmla="*/ 4 h 106"/>
                              <a:gd name="T6" fmla="*/ 56 w 194"/>
                              <a:gd name="T7" fmla="*/ 0 h 106"/>
                              <a:gd name="T8" fmla="*/ 62 w 194"/>
                              <a:gd name="T9" fmla="*/ 1 h 106"/>
                              <a:gd name="T10" fmla="*/ 58 w 194"/>
                              <a:gd name="T11" fmla="*/ 7 h 106"/>
                              <a:gd name="T12" fmla="*/ 63 w 194"/>
                              <a:gd name="T13" fmla="*/ 8 h 106"/>
                              <a:gd name="T14" fmla="*/ 89 w 194"/>
                              <a:gd name="T15" fmla="*/ 1 h 106"/>
                              <a:gd name="T16" fmla="*/ 105 w 194"/>
                              <a:gd name="T17" fmla="*/ 2 h 106"/>
                              <a:gd name="T18" fmla="*/ 118 w 194"/>
                              <a:gd name="T19" fmla="*/ 5 h 106"/>
                              <a:gd name="T20" fmla="*/ 122 w 194"/>
                              <a:gd name="T21" fmla="*/ 9 h 106"/>
                              <a:gd name="T22" fmla="*/ 116 w 194"/>
                              <a:gd name="T23" fmla="*/ 12 h 106"/>
                              <a:gd name="T24" fmla="*/ 113 w 194"/>
                              <a:gd name="T25" fmla="*/ 17 h 106"/>
                              <a:gd name="T26" fmla="*/ 118 w 194"/>
                              <a:gd name="T27" fmla="*/ 18 h 106"/>
                              <a:gd name="T28" fmla="*/ 144 w 194"/>
                              <a:gd name="T29" fmla="*/ 19 h 106"/>
                              <a:gd name="T30" fmla="*/ 159 w 194"/>
                              <a:gd name="T31" fmla="*/ 26 h 106"/>
                              <a:gd name="T32" fmla="*/ 168 w 194"/>
                              <a:gd name="T33" fmla="*/ 34 h 106"/>
                              <a:gd name="T34" fmla="*/ 170 w 194"/>
                              <a:gd name="T35" fmla="*/ 39 h 106"/>
                              <a:gd name="T36" fmla="*/ 161 w 194"/>
                              <a:gd name="T37" fmla="*/ 40 h 106"/>
                              <a:gd name="T38" fmla="*/ 156 w 194"/>
                              <a:gd name="T39" fmla="*/ 42 h 106"/>
                              <a:gd name="T40" fmla="*/ 156 w 194"/>
                              <a:gd name="T41" fmla="*/ 44 h 106"/>
                              <a:gd name="T42" fmla="*/ 166 w 194"/>
                              <a:gd name="T43" fmla="*/ 49 h 106"/>
                              <a:gd name="T44" fmla="*/ 176 w 194"/>
                              <a:gd name="T45" fmla="*/ 59 h 106"/>
                              <a:gd name="T46" fmla="*/ 182 w 194"/>
                              <a:gd name="T47" fmla="*/ 68 h 106"/>
                              <a:gd name="T48" fmla="*/ 188 w 194"/>
                              <a:gd name="T49" fmla="*/ 80 h 106"/>
                              <a:gd name="T50" fmla="*/ 193 w 194"/>
                              <a:gd name="T51" fmla="*/ 97 h 106"/>
                              <a:gd name="T52" fmla="*/ 187 w 194"/>
                              <a:gd name="T53" fmla="*/ 100 h 106"/>
                              <a:gd name="T54" fmla="*/ 163 w 194"/>
                              <a:gd name="T55" fmla="*/ 80 h 106"/>
                              <a:gd name="T56" fmla="*/ 148 w 194"/>
                              <a:gd name="T57" fmla="*/ 73 h 106"/>
                              <a:gd name="T58" fmla="*/ 138 w 194"/>
                              <a:gd name="T59" fmla="*/ 72 h 106"/>
                              <a:gd name="T60" fmla="*/ 133 w 194"/>
                              <a:gd name="T61" fmla="*/ 74 h 106"/>
                              <a:gd name="T62" fmla="*/ 139 w 194"/>
                              <a:gd name="T63" fmla="*/ 79 h 106"/>
                              <a:gd name="T64" fmla="*/ 141 w 194"/>
                              <a:gd name="T65" fmla="*/ 85 h 106"/>
                              <a:gd name="T66" fmla="*/ 135 w 194"/>
                              <a:gd name="T67" fmla="*/ 86 h 106"/>
                              <a:gd name="T68" fmla="*/ 111 w 194"/>
                              <a:gd name="T69" fmla="*/ 75 h 106"/>
                              <a:gd name="T70" fmla="*/ 97 w 194"/>
                              <a:gd name="T71" fmla="*/ 74 h 106"/>
                              <a:gd name="T72" fmla="*/ 89 w 194"/>
                              <a:gd name="T73" fmla="*/ 76 h 106"/>
                              <a:gd name="T74" fmla="*/ 89 w 194"/>
                              <a:gd name="T75" fmla="*/ 85 h 106"/>
                              <a:gd name="T76" fmla="*/ 86 w 194"/>
                              <a:gd name="T77" fmla="*/ 93 h 106"/>
                              <a:gd name="T78" fmla="*/ 53 w 194"/>
                              <a:gd name="T79" fmla="*/ 82 h 106"/>
                              <a:gd name="T80" fmla="*/ 35 w 194"/>
                              <a:gd name="T81" fmla="*/ 81 h 106"/>
                              <a:gd name="T82" fmla="*/ 23 w 194"/>
                              <a:gd name="T83" fmla="*/ 85 h 106"/>
                              <a:gd name="T84" fmla="*/ 0 w 194"/>
                              <a:gd name="T85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4" h="106">
                                <a:moveTo>
                                  <a:pt x="0" y="43"/>
                                </a:moveTo>
                                <a:lnTo>
                                  <a:pt x="6" y="37"/>
                                </a:lnTo>
                                <a:lnTo>
                                  <a:pt x="19" y="21"/>
                                </a:lnTo>
                                <a:lnTo>
                                  <a:pt x="28" y="13"/>
                                </a:lnTo>
                                <a:lnTo>
                                  <a:pt x="39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62" y="1"/>
                                </a:lnTo>
                                <a:lnTo>
                                  <a:pt x="60" y="3"/>
                                </a:lnTo>
                                <a:lnTo>
                                  <a:pt x="58" y="7"/>
                                </a:lnTo>
                                <a:lnTo>
                                  <a:pt x="56" y="11"/>
                                </a:lnTo>
                                <a:lnTo>
                                  <a:pt x="63" y="8"/>
                                </a:lnTo>
                                <a:lnTo>
                                  <a:pt x="78" y="3"/>
                                </a:lnTo>
                                <a:lnTo>
                                  <a:pt x="89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2" y="3"/>
                                </a:lnTo>
                                <a:lnTo>
                                  <a:pt x="118" y="5"/>
                                </a:lnTo>
                                <a:lnTo>
                                  <a:pt x="123" y="9"/>
                                </a:lnTo>
                                <a:lnTo>
                                  <a:pt x="122" y="9"/>
                                </a:lnTo>
                                <a:lnTo>
                                  <a:pt x="118" y="11"/>
                                </a:lnTo>
                                <a:lnTo>
                                  <a:pt x="116" y="12"/>
                                </a:lnTo>
                                <a:lnTo>
                                  <a:pt x="114" y="14"/>
                                </a:lnTo>
                                <a:lnTo>
                                  <a:pt x="113" y="17"/>
                                </a:lnTo>
                                <a:lnTo>
                                  <a:pt x="112" y="19"/>
                                </a:lnTo>
                                <a:lnTo>
                                  <a:pt x="118" y="18"/>
                                </a:lnTo>
                                <a:lnTo>
                                  <a:pt x="134" y="17"/>
                                </a:lnTo>
                                <a:lnTo>
                                  <a:pt x="144" y="19"/>
                                </a:lnTo>
                                <a:lnTo>
                                  <a:pt x="154" y="22"/>
                                </a:lnTo>
                                <a:lnTo>
                                  <a:pt x="159" y="26"/>
                                </a:lnTo>
                                <a:lnTo>
                                  <a:pt x="163" y="30"/>
                                </a:lnTo>
                                <a:lnTo>
                                  <a:pt x="168" y="34"/>
                                </a:lnTo>
                                <a:lnTo>
                                  <a:pt x="172" y="39"/>
                                </a:lnTo>
                                <a:lnTo>
                                  <a:pt x="170" y="39"/>
                                </a:lnTo>
                                <a:lnTo>
                                  <a:pt x="163" y="39"/>
                                </a:lnTo>
                                <a:lnTo>
                                  <a:pt x="161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6" y="44"/>
                                </a:lnTo>
                                <a:lnTo>
                                  <a:pt x="160" y="46"/>
                                </a:lnTo>
                                <a:lnTo>
                                  <a:pt x="166" y="49"/>
                                </a:lnTo>
                                <a:lnTo>
                                  <a:pt x="173" y="55"/>
                                </a:lnTo>
                                <a:lnTo>
                                  <a:pt x="176" y="59"/>
                                </a:lnTo>
                                <a:lnTo>
                                  <a:pt x="179" y="63"/>
                                </a:lnTo>
                                <a:lnTo>
                                  <a:pt x="182" y="68"/>
                                </a:lnTo>
                                <a:lnTo>
                                  <a:pt x="185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3" y="97"/>
                                </a:lnTo>
                                <a:lnTo>
                                  <a:pt x="194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3" y="87"/>
                                </a:lnTo>
                                <a:lnTo>
                                  <a:pt x="163" y="80"/>
                                </a:lnTo>
                                <a:lnTo>
                                  <a:pt x="153" y="75"/>
                                </a:lnTo>
                                <a:lnTo>
                                  <a:pt x="148" y="73"/>
                                </a:lnTo>
                                <a:lnTo>
                                  <a:pt x="143" y="72"/>
                                </a:lnTo>
                                <a:lnTo>
                                  <a:pt x="138" y="72"/>
                                </a:lnTo>
                                <a:lnTo>
                                  <a:pt x="132" y="73"/>
                                </a:lnTo>
                                <a:lnTo>
                                  <a:pt x="133" y="74"/>
                                </a:lnTo>
                                <a:lnTo>
                                  <a:pt x="136" y="77"/>
                                </a:lnTo>
                                <a:lnTo>
                                  <a:pt x="139" y="79"/>
                                </a:lnTo>
                                <a:lnTo>
                                  <a:pt x="140" y="81"/>
                                </a:lnTo>
                                <a:lnTo>
                                  <a:pt x="141" y="85"/>
                                </a:lnTo>
                                <a:lnTo>
                                  <a:pt x="142" y="89"/>
                                </a:lnTo>
                                <a:lnTo>
                                  <a:pt x="135" y="86"/>
                                </a:lnTo>
                                <a:lnTo>
                                  <a:pt x="120" y="78"/>
                                </a:lnTo>
                                <a:lnTo>
                                  <a:pt x="111" y="75"/>
                                </a:lnTo>
                                <a:lnTo>
                                  <a:pt x="101" y="74"/>
                                </a:lnTo>
                                <a:lnTo>
                                  <a:pt x="97" y="74"/>
                                </a:lnTo>
                                <a:lnTo>
                                  <a:pt x="93" y="75"/>
                                </a:lnTo>
                                <a:lnTo>
                                  <a:pt x="89" y="76"/>
                                </a:lnTo>
                                <a:lnTo>
                                  <a:pt x="86" y="78"/>
                                </a:lnTo>
                                <a:lnTo>
                                  <a:pt x="89" y="85"/>
                                </a:lnTo>
                                <a:lnTo>
                                  <a:pt x="94" y="96"/>
                                </a:lnTo>
                                <a:lnTo>
                                  <a:pt x="86" y="93"/>
                                </a:lnTo>
                                <a:lnTo>
                                  <a:pt x="65" y="86"/>
                                </a:lnTo>
                                <a:lnTo>
                                  <a:pt x="53" y="82"/>
                                </a:lnTo>
                                <a:lnTo>
                                  <a:pt x="41" y="81"/>
                                </a:lnTo>
                                <a:lnTo>
                                  <a:pt x="35" y="81"/>
                                </a:lnTo>
                                <a:lnTo>
                                  <a:pt x="28" y="82"/>
                                </a:lnTo>
                                <a:lnTo>
                                  <a:pt x="23" y="85"/>
                                </a:lnTo>
                                <a:lnTo>
                                  <a:pt x="18" y="8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63" y="113"/>
                            <a:ext cx="97" cy="53"/>
                          </a:xfrm>
                          <a:custGeom>
                            <a:avLst/>
                            <a:gdLst>
                              <a:gd name="T0" fmla="*/ 6 w 194"/>
                              <a:gd name="T1" fmla="*/ 37 h 106"/>
                              <a:gd name="T2" fmla="*/ 28 w 194"/>
                              <a:gd name="T3" fmla="*/ 13 h 106"/>
                              <a:gd name="T4" fmla="*/ 44 w 194"/>
                              <a:gd name="T5" fmla="*/ 4 h 106"/>
                              <a:gd name="T6" fmla="*/ 56 w 194"/>
                              <a:gd name="T7" fmla="*/ 0 h 106"/>
                              <a:gd name="T8" fmla="*/ 62 w 194"/>
                              <a:gd name="T9" fmla="*/ 1 h 106"/>
                              <a:gd name="T10" fmla="*/ 58 w 194"/>
                              <a:gd name="T11" fmla="*/ 7 h 106"/>
                              <a:gd name="T12" fmla="*/ 63 w 194"/>
                              <a:gd name="T13" fmla="*/ 8 h 106"/>
                              <a:gd name="T14" fmla="*/ 89 w 194"/>
                              <a:gd name="T15" fmla="*/ 1 h 106"/>
                              <a:gd name="T16" fmla="*/ 105 w 194"/>
                              <a:gd name="T17" fmla="*/ 2 h 106"/>
                              <a:gd name="T18" fmla="*/ 118 w 194"/>
                              <a:gd name="T19" fmla="*/ 5 h 106"/>
                              <a:gd name="T20" fmla="*/ 122 w 194"/>
                              <a:gd name="T21" fmla="*/ 9 h 106"/>
                              <a:gd name="T22" fmla="*/ 116 w 194"/>
                              <a:gd name="T23" fmla="*/ 12 h 106"/>
                              <a:gd name="T24" fmla="*/ 113 w 194"/>
                              <a:gd name="T25" fmla="*/ 17 h 106"/>
                              <a:gd name="T26" fmla="*/ 118 w 194"/>
                              <a:gd name="T27" fmla="*/ 18 h 106"/>
                              <a:gd name="T28" fmla="*/ 144 w 194"/>
                              <a:gd name="T29" fmla="*/ 19 h 106"/>
                              <a:gd name="T30" fmla="*/ 159 w 194"/>
                              <a:gd name="T31" fmla="*/ 26 h 106"/>
                              <a:gd name="T32" fmla="*/ 168 w 194"/>
                              <a:gd name="T33" fmla="*/ 34 h 106"/>
                              <a:gd name="T34" fmla="*/ 170 w 194"/>
                              <a:gd name="T35" fmla="*/ 39 h 106"/>
                              <a:gd name="T36" fmla="*/ 161 w 194"/>
                              <a:gd name="T37" fmla="*/ 40 h 106"/>
                              <a:gd name="T38" fmla="*/ 156 w 194"/>
                              <a:gd name="T39" fmla="*/ 42 h 106"/>
                              <a:gd name="T40" fmla="*/ 156 w 194"/>
                              <a:gd name="T41" fmla="*/ 44 h 106"/>
                              <a:gd name="T42" fmla="*/ 166 w 194"/>
                              <a:gd name="T43" fmla="*/ 49 h 106"/>
                              <a:gd name="T44" fmla="*/ 176 w 194"/>
                              <a:gd name="T45" fmla="*/ 59 h 106"/>
                              <a:gd name="T46" fmla="*/ 182 w 194"/>
                              <a:gd name="T47" fmla="*/ 68 h 106"/>
                              <a:gd name="T48" fmla="*/ 188 w 194"/>
                              <a:gd name="T49" fmla="*/ 80 h 106"/>
                              <a:gd name="T50" fmla="*/ 193 w 194"/>
                              <a:gd name="T51" fmla="*/ 97 h 106"/>
                              <a:gd name="T52" fmla="*/ 187 w 194"/>
                              <a:gd name="T53" fmla="*/ 100 h 106"/>
                              <a:gd name="T54" fmla="*/ 163 w 194"/>
                              <a:gd name="T55" fmla="*/ 80 h 106"/>
                              <a:gd name="T56" fmla="*/ 148 w 194"/>
                              <a:gd name="T57" fmla="*/ 73 h 106"/>
                              <a:gd name="T58" fmla="*/ 138 w 194"/>
                              <a:gd name="T59" fmla="*/ 72 h 106"/>
                              <a:gd name="T60" fmla="*/ 133 w 194"/>
                              <a:gd name="T61" fmla="*/ 74 h 106"/>
                              <a:gd name="T62" fmla="*/ 139 w 194"/>
                              <a:gd name="T63" fmla="*/ 79 h 106"/>
                              <a:gd name="T64" fmla="*/ 141 w 194"/>
                              <a:gd name="T65" fmla="*/ 85 h 106"/>
                              <a:gd name="T66" fmla="*/ 135 w 194"/>
                              <a:gd name="T67" fmla="*/ 86 h 106"/>
                              <a:gd name="T68" fmla="*/ 111 w 194"/>
                              <a:gd name="T69" fmla="*/ 75 h 106"/>
                              <a:gd name="T70" fmla="*/ 97 w 194"/>
                              <a:gd name="T71" fmla="*/ 74 h 106"/>
                              <a:gd name="T72" fmla="*/ 89 w 194"/>
                              <a:gd name="T73" fmla="*/ 76 h 106"/>
                              <a:gd name="T74" fmla="*/ 89 w 194"/>
                              <a:gd name="T75" fmla="*/ 85 h 106"/>
                              <a:gd name="T76" fmla="*/ 86 w 194"/>
                              <a:gd name="T77" fmla="*/ 93 h 106"/>
                              <a:gd name="T78" fmla="*/ 53 w 194"/>
                              <a:gd name="T79" fmla="*/ 82 h 106"/>
                              <a:gd name="T80" fmla="*/ 35 w 194"/>
                              <a:gd name="T81" fmla="*/ 81 h 106"/>
                              <a:gd name="T82" fmla="*/ 23 w 194"/>
                              <a:gd name="T83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4" h="106">
                                <a:moveTo>
                                  <a:pt x="0" y="43"/>
                                </a:moveTo>
                                <a:lnTo>
                                  <a:pt x="6" y="37"/>
                                </a:lnTo>
                                <a:lnTo>
                                  <a:pt x="19" y="21"/>
                                </a:lnTo>
                                <a:lnTo>
                                  <a:pt x="28" y="13"/>
                                </a:lnTo>
                                <a:lnTo>
                                  <a:pt x="39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3" y="0"/>
                                </a:lnTo>
                                <a:lnTo>
                                  <a:pt x="62" y="1"/>
                                </a:lnTo>
                                <a:lnTo>
                                  <a:pt x="60" y="3"/>
                                </a:lnTo>
                                <a:lnTo>
                                  <a:pt x="58" y="7"/>
                                </a:lnTo>
                                <a:lnTo>
                                  <a:pt x="56" y="11"/>
                                </a:lnTo>
                                <a:lnTo>
                                  <a:pt x="63" y="8"/>
                                </a:lnTo>
                                <a:lnTo>
                                  <a:pt x="78" y="3"/>
                                </a:lnTo>
                                <a:lnTo>
                                  <a:pt x="89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2" y="3"/>
                                </a:lnTo>
                                <a:lnTo>
                                  <a:pt x="118" y="5"/>
                                </a:lnTo>
                                <a:lnTo>
                                  <a:pt x="123" y="9"/>
                                </a:lnTo>
                                <a:lnTo>
                                  <a:pt x="122" y="9"/>
                                </a:lnTo>
                                <a:lnTo>
                                  <a:pt x="118" y="11"/>
                                </a:lnTo>
                                <a:lnTo>
                                  <a:pt x="116" y="12"/>
                                </a:lnTo>
                                <a:lnTo>
                                  <a:pt x="114" y="14"/>
                                </a:lnTo>
                                <a:lnTo>
                                  <a:pt x="113" y="17"/>
                                </a:lnTo>
                                <a:lnTo>
                                  <a:pt x="112" y="19"/>
                                </a:lnTo>
                                <a:lnTo>
                                  <a:pt x="118" y="18"/>
                                </a:lnTo>
                                <a:lnTo>
                                  <a:pt x="134" y="17"/>
                                </a:lnTo>
                                <a:lnTo>
                                  <a:pt x="144" y="19"/>
                                </a:lnTo>
                                <a:lnTo>
                                  <a:pt x="154" y="22"/>
                                </a:lnTo>
                                <a:lnTo>
                                  <a:pt x="159" y="26"/>
                                </a:lnTo>
                                <a:lnTo>
                                  <a:pt x="163" y="30"/>
                                </a:lnTo>
                                <a:lnTo>
                                  <a:pt x="168" y="34"/>
                                </a:lnTo>
                                <a:lnTo>
                                  <a:pt x="172" y="39"/>
                                </a:lnTo>
                                <a:lnTo>
                                  <a:pt x="170" y="39"/>
                                </a:lnTo>
                                <a:lnTo>
                                  <a:pt x="163" y="39"/>
                                </a:lnTo>
                                <a:lnTo>
                                  <a:pt x="161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6" y="44"/>
                                </a:lnTo>
                                <a:lnTo>
                                  <a:pt x="160" y="46"/>
                                </a:lnTo>
                                <a:lnTo>
                                  <a:pt x="166" y="49"/>
                                </a:lnTo>
                                <a:lnTo>
                                  <a:pt x="173" y="55"/>
                                </a:lnTo>
                                <a:lnTo>
                                  <a:pt x="176" y="59"/>
                                </a:lnTo>
                                <a:lnTo>
                                  <a:pt x="179" y="63"/>
                                </a:lnTo>
                                <a:lnTo>
                                  <a:pt x="182" y="68"/>
                                </a:lnTo>
                                <a:lnTo>
                                  <a:pt x="185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3" y="97"/>
                                </a:lnTo>
                                <a:lnTo>
                                  <a:pt x="194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3" y="87"/>
                                </a:lnTo>
                                <a:lnTo>
                                  <a:pt x="163" y="80"/>
                                </a:lnTo>
                                <a:lnTo>
                                  <a:pt x="153" y="75"/>
                                </a:lnTo>
                                <a:lnTo>
                                  <a:pt x="148" y="73"/>
                                </a:lnTo>
                                <a:lnTo>
                                  <a:pt x="143" y="72"/>
                                </a:lnTo>
                                <a:lnTo>
                                  <a:pt x="138" y="72"/>
                                </a:lnTo>
                                <a:lnTo>
                                  <a:pt x="132" y="73"/>
                                </a:lnTo>
                                <a:lnTo>
                                  <a:pt x="133" y="74"/>
                                </a:lnTo>
                                <a:lnTo>
                                  <a:pt x="136" y="77"/>
                                </a:lnTo>
                                <a:lnTo>
                                  <a:pt x="139" y="79"/>
                                </a:lnTo>
                                <a:lnTo>
                                  <a:pt x="140" y="81"/>
                                </a:lnTo>
                                <a:lnTo>
                                  <a:pt x="141" y="85"/>
                                </a:lnTo>
                                <a:lnTo>
                                  <a:pt x="142" y="89"/>
                                </a:lnTo>
                                <a:lnTo>
                                  <a:pt x="135" y="86"/>
                                </a:lnTo>
                                <a:lnTo>
                                  <a:pt x="120" y="78"/>
                                </a:lnTo>
                                <a:lnTo>
                                  <a:pt x="111" y="75"/>
                                </a:lnTo>
                                <a:lnTo>
                                  <a:pt x="101" y="74"/>
                                </a:lnTo>
                                <a:lnTo>
                                  <a:pt x="97" y="74"/>
                                </a:lnTo>
                                <a:lnTo>
                                  <a:pt x="93" y="75"/>
                                </a:lnTo>
                                <a:lnTo>
                                  <a:pt x="89" y="76"/>
                                </a:lnTo>
                                <a:lnTo>
                                  <a:pt x="86" y="78"/>
                                </a:lnTo>
                                <a:lnTo>
                                  <a:pt x="89" y="85"/>
                                </a:lnTo>
                                <a:lnTo>
                                  <a:pt x="94" y="96"/>
                                </a:lnTo>
                                <a:lnTo>
                                  <a:pt x="86" y="93"/>
                                </a:lnTo>
                                <a:lnTo>
                                  <a:pt x="65" y="86"/>
                                </a:lnTo>
                                <a:lnTo>
                                  <a:pt x="53" y="82"/>
                                </a:lnTo>
                                <a:lnTo>
                                  <a:pt x="41" y="81"/>
                                </a:lnTo>
                                <a:lnTo>
                                  <a:pt x="35" y="81"/>
                                </a:lnTo>
                                <a:lnTo>
                                  <a:pt x="28" y="82"/>
                                </a:lnTo>
                                <a:lnTo>
                                  <a:pt x="23" y="85"/>
                                </a:lnTo>
                                <a:lnTo>
                                  <a:pt x="18" y="8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868" y="134"/>
                            <a:ext cx="55" cy="10"/>
                          </a:xfrm>
                          <a:custGeom>
                            <a:avLst/>
                            <a:gdLst>
                              <a:gd name="T0" fmla="*/ 0 w 109"/>
                              <a:gd name="T1" fmla="*/ 22 h 22"/>
                              <a:gd name="T2" fmla="*/ 9 w 109"/>
                              <a:gd name="T3" fmla="*/ 17 h 22"/>
                              <a:gd name="T4" fmla="*/ 33 w 109"/>
                              <a:gd name="T5" fmla="*/ 6 h 22"/>
                              <a:gd name="T6" fmla="*/ 40 w 109"/>
                              <a:gd name="T7" fmla="*/ 4 h 22"/>
                              <a:gd name="T8" fmla="*/ 49 w 109"/>
                              <a:gd name="T9" fmla="*/ 2 h 22"/>
                              <a:gd name="T10" fmla="*/ 58 w 109"/>
                              <a:gd name="T11" fmla="*/ 1 h 22"/>
                              <a:gd name="T12" fmla="*/ 67 w 109"/>
                              <a:gd name="T13" fmla="*/ 0 h 22"/>
                              <a:gd name="T14" fmla="*/ 77 w 109"/>
                              <a:gd name="T15" fmla="*/ 0 h 22"/>
                              <a:gd name="T16" fmla="*/ 87 w 109"/>
                              <a:gd name="T17" fmla="*/ 0 h 22"/>
                              <a:gd name="T18" fmla="*/ 97 w 109"/>
                              <a:gd name="T19" fmla="*/ 2 h 22"/>
                              <a:gd name="T20" fmla="*/ 109 w 109"/>
                              <a:gd name="T21" fmla="*/ 5 h 22"/>
                              <a:gd name="T22" fmla="*/ 0 w 109"/>
                              <a:gd name="T2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9" h="22">
                                <a:moveTo>
                                  <a:pt x="0" y="22"/>
                                </a:moveTo>
                                <a:lnTo>
                                  <a:pt x="9" y="17"/>
                                </a:lnTo>
                                <a:lnTo>
                                  <a:pt x="33" y="6"/>
                                </a:lnTo>
                                <a:lnTo>
                                  <a:pt x="40" y="4"/>
                                </a:lnTo>
                                <a:lnTo>
                                  <a:pt x="49" y="2"/>
                                </a:lnTo>
                                <a:lnTo>
                                  <a:pt x="58" y="1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2"/>
                                </a:lnTo>
                                <a:lnTo>
                                  <a:pt x="109" y="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868" y="134"/>
                            <a:ext cx="55" cy="10"/>
                          </a:xfrm>
                          <a:custGeom>
                            <a:avLst/>
                            <a:gdLst>
                              <a:gd name="T0" fmla="*/ 0 w 109"/>
                              <a:gd name="T1" fmla="*/ 22 h 22"/>
                              <a:gd name="T2" fmla="*/ 9 w 109"/>
                              <a:gd name="T3" fmla="*/ 17 h 22"/>
                              <a:gd name="T4" fmla="*/ 33 w 109"/>
                              <a:gd name="T5" fmla="*/ 6 h 22"/>
                              <a:gd name="T6" fmla="*/ 40 w 109"/>
                              <a:gd name="T7" fmla="*/ 4 h 22"/>
                              <a:gd name="T8" fmla="*/ 49 w 109"/>
                              <a:gd name="T9" fmla="*/ 2 h 22"/>
                              <a:gd name="T10" fmla="*/ 58 w 109"/>
                              <a:gd name="T11" fmla="*/ 1 h 22"/>
                              <a:gd name="T12" fmla="*/ 67 w 109"/>
                              <a:gd name="T13" fmla="*/ 0 h 22"/>
                              <a:gd name="T14" fmla="*/ 77 w 109"/>
                              <a:gd name="T15" fmla="*/ 0 h 22"/>
                              <a:gd name="T16" fmla="*/ 87 w 109"/>
                              <a:gd name="T17" fmla="*/ 0 h 22"/>
                              <a:gd name="T18" fmla="*/ 97 w 109"/>
                              <a:gd name="T19" fmla="*/ 2 h 22"/>
                              <a:gd name="T20" fmla="*/ 109 w 109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" h="22">
                                <a:moveTo>
                                  <a:pt x="0" y="22"/>
                                </a:moveTo>
                                <a:lnTo>
                                  <a:pt x="9" y="17"/>
                                </a:lnTo>
                                <a:lnTo>
                                  <a:pt x="33" y="6"/>
                                </a:lnTo>
                                <a:lnTo>
                                  <a:pt x="40" y="4"/>
                                </a:lnTo>
                                <a:lnTo>
                                  <a:pt x="49" y="2"/>
                                </a:lnTo>
                                <a:lnTo>
                                  <a:pt x="58" y="1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7" y="2"/>
                                </a:lnTo>
                                <a:lnTo>
                                  <a:pt x="109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678" y="42"/>
                            <a:ext cx="153" cy="85"/>
                          </a:xfrm>
                          <a:custGeom>
                            <a:avLst/>
                            <a:gdLst>
                              <a:gd name="T0" fmla="*/ 306 w 306"/>
                              <a:gd name="T1" fmla="*/ 132 h 170"/>
                              <a:gd name="T2" fmla="*/ 304 w 306"/>
                              <a:gd name="T3" fmla="*/ 110 h 170"/>
                              <a:gd name="T4" fmla="*/ 300 w 306"/>
                              <a:gd name="T5" fmla="*/ 89 h 170"/>
                              <a:gd name="T6" fmla="*/ 292 w 306"/>
                              <a:gd name="T7" fmla="*/ 66 h 170"/>
                              <a:gd name="T8" fmla="*/ 280 w 306"/>
                              <a:gd name="T9" fmla="*/ 44 h 170"/>
                              <a:gd name="T10" fmla="*/ 268 w 306"/>
                              <a:gd name="T11" fmla="*/ 31 h 170"/>
                              <a:gd name="T12" fmla="*/ 257 w 306"/>
                              <a:gd name="T13" fmla="*/ 23 h 170"/>
                              <a:gd name="T14" fmla="*/ 245 w 306"/>
                              <a:gd name="T15" fmla="*/ 16 h 170"/>
                              <a:gd name="T16" fmla="*/ 231 w 306"/>
                              <a:gd name="T17" fmla="*/ 12 h 170"/>
                              <a:gd name="T18" fmla="*/ 224 w 306"/>
                              <a:gd name="T19" fmla="*/ 13 h 170"/>
                              <a:gd name="T20" fmla="*/ 229 w 306"/>
                              <a:gd name="T21" fmla="*/ 23 h 170"/>
                              <a:gd name="T22" fmla="*/ 231 w 306"/>
                              <a:gd name="T23" fmla="*/ 31 h 170"/>
                              <a:gd name="T24" fmla="*/ 229 w 306"/>
                              <a:gd name="T25" fmla="*/ 33 h 170"/>
                              <a:gd name="T26" fmla="*/ 215 w 306"/>
                              <a:gd name="T27" fmla="*/ 20 h 170"/>
                              <a:gd name="T28" fmla="*/ 196 w 306"/>
                              <a:gd name="T29" fmla="*/ 7 h 170"/>
                              <a:gd name="T30" fmla="*/ 178 w 306"/>
                              <a:gd name="T31" fmla="*/ 2 h 170"/>
                              <a:gd name="T32" fmla="*/ 158 w 306"/>
                              <a:gd name="T33" fmla="*/ 0 h 170"/>
                              <a:gd name="T34" fmla="*/ 136 w 306"/>
                              <a:gd name="T35" fmla="*/ 2 h 170"/>
                              <a:gd name="T36" fmla="*/ 125 w 306"/>
                              <a:gd name="T37" fmla="*/ 7 h 170"/>
                              <a:gd name="T38" fmla="*/ 135 w 306"/>
                              <a:gd name="T39" fmla="*/ 14 h 170"/>
                              <a:gd name="T40" fmla="*/ 139 w 306"/>
                              <a:gd name="T41" fmla="*/ 22 h 170"/>
                              <a:gd name="T42" fmla="*/ 128 w 306"/>
                              <a:gd name="T43" fmla="*/ 23 h 170"/>
                              <a:gd name="T44" fmla="*/ 87 w 306"/>
                              <a:gd name="T45" fmla="*/ 20 h 170"/>
                              <a:gd name="T46" fmla="*/ 63 w 306"/>
                              <a:gd name="T47" fmla="*/ 23 h 170"/>
                              <a:gd name="T48" fmla="*/ 48 w 306"/>
                              <a:gd name="T49" fmla="*/ 28 h 170"/>
                              <a:gd name="T50" fmla="*/ 45 w 306"/>
                              <a:gd name="T51" fmla="*/ 33 h 170"/>
                              <a:gd name="T52" fmla="*/ 59 w 306"/>
                              <a:gd name="T53" fmla="*/ 37 h 170"/>
                              <a:gd name="T54" fmla="*/ 67 w 306"/>
                              <a:gd name="T55" fmla="*/ 41 h 170"/>
                              <a:gd name="T56" fmla="*/ 66 w 306"/>
                              <a:gd name="T57" fmla="*/ 43 h 170"/>
                              <a:gd name="T58" fmla="*/ 52 w 306"/>
                              <a:gd name="T59" fmla="*/ 49 h 170"/>
                              <a:gd name="T60" fmla="*/ 35 w 306"/>
                              <a:gd name="T61" fmla="*/ 58 h 170"/>
                              <a:gd name="T62" fmla="*/ 23 w 306"/>
                              <a:gd name="T63" fmla="*/ 67 h 170"/>
                              <a:gd name="T64" fmla="*/ 13 w 306"/>
                              <a:gd name="T65" fmla="*/ 81 h 170"/>
                              <a:gd name="T66" fmla="*/ 4 w 306"/>
                              <a:gd name="T67" fmla="*/ 98 h 170"/>
                              <a:gd name="T68" fmla="*/ 3 w 306"/>
                              <a:gd name="T69" fmla="*/ 108 h 170"/>
                              <a:gd name="T70" fmla="*/ 15 w 306"/>
                              <a:gd name="T71" fmla="*/ 102 h 170"/>
                              <a:gd name="T72" fmla="*/ 28 w 306"/>
                              <a:gd name="T73" fmla="*/ 101 h 170"/>
                              <a:gd name="T74" fmla="*/ 33 w 306"/>
                              <a:gd name="T75" fmla="*/ 103 h 170"/>
                              <a:gd name="T76" fmla="*/ 29 w 306"/>
                              <a:gd name="T77" fmla="*/ 112 h 170"/>
                              <a:gd name="T78" fmla="*/ 36 w 306"/>
                              <a:gd name="T79" fmla="*/ 115 h 170"/>
                              <a:gd name="T80" fmla="*/ 66 w 306"/>
                              <a:gd name="T81" fmla="*/ 103 h 170"/>
                              <a:gd name="T82" fmla="*/ 84 w 306"/>
                              <a:gd name="T83" fmla="*/ 101 h 170"/>
                              <a:gd name="T84" fmla="*/ 96 w 306"/>
                              <a:gd name="T85" fmla="*/ 102 h 170"/>
                              <a:gd name="T86" fmla="*/ 98 w 306"/>
                              <a:gd name="T87" fmla="*/ 108 h 170"/>
                              <a:gd name="T88" fmla="*/ 107 w 306"/>
                              <a:gd name="T89" fmla="*/ 114 h 170"/>
                              <a:gd name="T90" fmla="*/ 148 w 306"/>
                              <a:gd name="T91" fmla="*/ 108 h 170"/>
                              <a:gd name="T92" fmla="*/ 169 w 306"/>
                              <a:gd name="T93" fmla="*/ 110 h 170"/>
                              <a:gd name="T94" fmla="*/ 179 w 306"/>
                              <a:gd name="T95" fmla="*/ 114 h 170"/>
                              <a:gd name="T96" fmla="*/ 180 w 306"/>
                              <a:gd name="T97" fmla="*/ 117 h 170"/>
                              <a:gd name="T98" fmla="*/ 172 w 306"/>
                              <a:gd name="T99" fmla="*/ 121 h 170"/>
                              <a:gd name="T100" fmla="*/ 168 w 306"/>
                              <a:gd name="T101" fmla="*/ 125 h 170"/>
                              <a:gd name="T102" fmla="*/ 169 w 306"/>
                              <a:gd name="T103" fmla="*/ 128 h 170"/>
                              <a:gd name="T104" fmla="*/ 187 w 306"/>
                              <a:gd name="T105" fmla="*/ 126 h 170"/>
                              <a:gd name="T106" fmla="*/ 205 w 306"/>
                              <a:gd name="T107" fmla="*/ 129 h 170"/>
                              <a:gd name="T108" fmla="*/ 220 w 306"/>
                              <a:gd name="T109" fmla="*/ 135 h 170"/>
                              <a:gd name="T110" fmla="*/ 233 w 306"/>
                              <a:gd name="T111" fmla="*/ 145 h 170"/>
                              <a:gd name="T112" fmla="*/ 246 w 306"/>
                              <a:gd name="T113" fmla="*/ 160 h 170"/>
                              <a:gd name="T114" fmla="*/ 306 w 306"/>
                              <a:gd name="T115" fmla="*/ 138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6" h="170">
                                <a:moveTo>
                                  <a:pt x="306" y="138"/>
                                </a:moveTo>
                                <a:lnTo>
                                  <a:pt x="306" y="132"/>
                                </a:lnTo>
                                <a:lnTo>
                                  <a:pt x="305" y="119"/>
                                </a:lnTo>
                                <a:lnTo>
                                  <a:pt x="304" y="110"/>
                                </a:lnTo>
                                <a:lnTo>
                                  <a:pt x="302" y="100"/>
                                </a:lnTo>
                                <a:lnTo>
                                  <a:pt x="300" y="89"/>
                                </a:lnTo>
                                <a:lnTo>
                                  <a:pt x="297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80" y="44"/>
                                </a:lnTo>
                                <a:lnTo>
                                  <a:pt x="272" y="35"/>
                                </a:lnTo>
                                <a:lnTo>
                                  <a:pt x="268" y="31"/>
                                </a:lnTo>
                                <a:lnTo>
                                  <a:pt x="262" y="27"/>
                                </a:lnTo>
                                <a:lnTo>
                                  <a:pt x="257" y="23"/>
                                </a:lnTo>
                                <a:lnTo>
                                  <a:pt x="251" y="20"/>
                                </a:lnTo>
                                <a:lnTo>
                                  <a:pt x="245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3" y="11"/>
                                </a:lnTo>
                                <a:lnTo>
                                  <a:pt x="224" y="13"/>
                                </a:lnTo>
                                <a:lnTo>
                                  <a:pt x="227" y="20"/>
                                </a:lnTo>
                                <a:lnTo>
                                  <a:pt x="229" y="23"/>
                                </a:lnTo>
                                <a:lnTo>
                                  <a:pt x="230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4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78" y="2"/>
                                </a:lnTo>
                                <a:lnTo>
                                  <a:pt x="169" y="0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lnTo>
                                  <a:pt x="136" y="2"/>
                                </a:lnTo>
                                <a:lnTo>
                                  <a:pt x="122" y="6"/>
                                </a:lnTo>
                                <a:lnTo>
                                  <a:pt x="125" y="7"/>
                                </a:lnTo>
                                <a:lnTo>
                                  <a:pt x="131" y="11"/>
                                </a:lnTo>
                                <a:lnTo>
                                  <a:pt x="135" y="14"/>
                                </a:lnTo>
                                <a:lnTo>
                                  <a:pt x="138" y="17"/>
                                </a:lnTo>
                                <a:lnTo>
                                  <a:pt x="139" y="22"/>
                                </a:lnTo>
                                <a:lnTo>
                                  <a:pt x="139" y="25"/>
                                </a:lnTo>
                                <a:lnTo>
                                  <a:pt x="128" y="23"/>
                                </a:lnTo>
                                <a:lnTo>
                                  <a:pt x="102" y="20"/>
                                </a:lnTo>
                                <a:lnTo>
                                  <a:pt x="87" y="20"/>
                                </a:lnTo>
                                <a:lnTo>
                                  <a:pt x="71" y="21"/>
                                </a:lnTo>
                                <a:lnTo>
                                  <a:pt x="63" y="23"/>
                                </a:lnTo>
                                <a:lnTo>
                                  <a:pt x="56" y="25"/>
                                </a:lnTo>
                                <a:lnTo>
                                  <a:pt x="48" y="28"/>
                                </a:lnTo>
                                <a:lnTo>
                                  <a:pt x="41" y="32"/>
                                </a:lnTo>
                                <a:lnTo>
                                  <a:pt x="45" y="33"/>
                                </a:lnTo>
                                <a:lnTo>
                                  <a:pt x="55" y="36"/>
                                </a:lnTo>
                                <a:lnTo>
                                  <a:pt x="59" y="37"/>
                                </a:lnTo>
                                <a:lnTo>
                                  <a:pt x="64" y="39"/>
                                </a:lnTo>
                                <a:lnTo>
                                  <a:pt x="67" y="41"/>
                                </a:lnTo>
                                <a:lnTo>
                                  <a:pt x="68" y="42"/>
                                </a:lnTo>
                                <a:lnTo>
                                  <a:pt x="66" y="43"/>
                                </a:lnTo>
                                <a:lnTo>
                                  <a:pt x="60" y="44"/>
                                </a:lnTo>
                                <a:lnTo>
                                  <a:pt x="52" y="49"/>
                                </a:lnTo>
                                <a:lnTo>
                                  <a:pt x="40" y="54"/>
                                </a:lnTo>
                                <a:lnTo>
                                  <a:pt x="35" y="58"/>
                                </a:lnTo>
                                <a:lnTo>
                                  <a:pt x="29" y="62"/>
                                </a:lnTo>
                                <a:lnTo>
                                  <a:pt x="23" y="67"/>
                                </a:lnTo>
                                <a:lnTo>
                                  <a:pt x="18" y="73"/>
                                </a:lnTo>
                                <a:lnTo>
                                  <a:pt x="13" y="81"/>
                                </a:lnTo>
                                <a:lnTo>
                                  <a:pt x="8" y="89"/>
                                </a:lnTo>
                                <a:lnTo>
                                  <a:pt x="4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1" y="104"/>
                                </a:lnTo>
                                <a:lnTo>
                                  <a:pt x="15" y="102"/>
                                </a:lnTo>
                                <a:lnTo>
                                  <a:pt x="21" y="101"/>
                                </a:lnTo>
                                <a:lnTo>
                                  <a:pt x="28" y="101"/>
                                </a:lnTo>
                                <a:lnTo>
                                  <a:pt x="34" y="101"/>
                                </a:lnTo>
                                <a:lnTo>
                                  <a:pt x="33" y="103"/>
                                </a:lnTo>
                                <a:lnTo>
                                  <a:pt x="31" y="107"/>
                                </a:lnTo>
                                <a:lnTo>
                                  <a:pt x="29" y="112"/>
                                </a:lnTo>
                                <a:lnTo>
                                  <a:pt x="29" y="119"/>
                                </a:lnTo>
                                <a:lnTo>
                                  <a:pt x="36" y="115"/>
                                </a:lnTo>
                                <a:lnTo>
                                  <a:pt x="54" y="107"/>
                                </a:lnTo>
                                <a:lnTo>
                                  <a:pt x="66" y="103"/>
                                </a:lnTo>
                                <a:lnTo>
                                  <a:pt x="77" y="101"/>
                                </a:lnTo>
                                <a:lnTo>
                                  <a:pt x="84" y="101"/>
                                </a:lnTo>
                                <a:lnTo>
                                  <a:pt x="90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1" y="104"/>
                                </a:lnTo>
                                <a:lnTo>
                                  <a:pt x="98" y="108"/>
                                </a:lnTo>
                                <a:lnTo>
                                  <a:pt x="95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34" y="110"/>
                                </a:lnTo>
                                <a:lnTo>
                                  <a:pt x="148" y="108"/>
                                </a:lnTo>
                                <a:lnTo>
                                  <a:pt x="163" y="109"/>
                                </a:lnTo>
                                <a:lnTo>
                                  <a:pt x="169" y="110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2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5" y="119"/>
                                </a:lnTo>
                                <a:lnTo>
                                  <a:pt x="172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9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7" y="126"/>
                                </a:lnTo>
                                <a:lnTo>
                                  <a:pt x="199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40"/>
                                </a:lnTo>
                                <a:lnTo>
                                  <a:pt x="233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6" y="160"/>
                                </a:lnTo>
                                <a:lnTo>
                                  <a:pt x="251" y="170"/>
                                </a:lnTo>
                                <a:lnTo>
                                  <a:pt x="306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678" y="42"/>
                            <a:ext cx="153" cy="85"/>
                          </a:xfrm>
                          <a:custGeom>
                            <a:avLst/>
                            <a:gdLst>
                              <a:gd name="T0" fmla="*/ 306 w 306"/>
                              <a:gd name="T1" fmla="*/ 132 h 170"/>
                              <a:gd name="T2" fmla="*/ 304 w 306"/>
                              <a:gd name="T3" fmla="*/ 110 h 170"/>
                              <a:gd name="T4" fmla="*/ 300 w 306"/>
                              <a:gd name="T5" fmla="*/ 89 h 170"/>
                              <a:gd name="T6" fmla="*/ 292 w 306"/>
                              <a:gd name="T7" fmla="*/ 66 h 170"/>
                              <a:gd name="T8" fmla="*/ 280 w 306"/>
                              <a:gd name="T9" fmla="*/ 44 h 170"/>
                              <a:gd name="T10" fmla="*/ 268 w 306"/>
                              <a:gd name="T11" fmla="*/ 31 h 170"/>
                              <a:gd name="T12" fmla="*/ 257 w 306"/>
                              <a:gd name="T13" fmla="*/ 23 h 170"/>
                              <a:gd name="T14" fmla="*/ 245 w 306"/>
                              <a:gd name="T15" fmla="*/ 16 h 170"/>
                              <a:gd name="T16" fmla="*/ 231 w 306"/>
                              <a:gd name="T17" fmla="*/ 12 h 170"/>
                              <a:gd name="T18" fmla="*/ 224 w 306"/>
                              <a:gd name="T19" fmla="*/ 13 h 170"/>
                              <a:gd name="T20" fmla="*/ 229 w 306"/>
                              <a:gd name="T21" fmla="*/ 23 h 170"/>
                              <a:gd name="T22" fmla="*/ 231 w 306"/>
                              <a:gd name="T23" fmla="*/ 31 h 170"/>
                              <a:gd name="T24" fmla="*/ 229 w 306"/>
                              <a:gd name="T25" fmla="*/ 33 h 170"/>
                              <a:gd name="T26" fmla="*/ 215 w 306"/>
                              <a:gd name="T27" fmla="*/ 20 h 170"/>
                              <a:gd name="T28" fmla="*/ 196 w 306"/>
                              <a:gd name="T29" fmla="*/ 7 h 170"/>
                              <a:gd name="T30" fmla="*/ 178 w 306"/>
                              <a:gd name="T31" fmla="*/ 2 h 170"/>
                              <a:gd name="T32" fmla="*/ 158 w 306"/>
                              <a:gd name="T33" fmla="*/ 0 h 170"/>
                              <a:gd name="T34" fmla="*/ 136 w 306"/>
                              <a:gd name="T35" fmla="*/ 2 h 170"/>
                              <a:gd name="T36" fmla="*/ 125 w 306"/>
                              <a:gd name="T37" fmla="*/ 7 h 170"/>
                              <a:gd name="T38" fmla="*/ 135 w 306"/>
                              <a:gd name="T39" fmla="*/ 14 h 170"/>
                              <a:gd name="T40" fmla="*/ 139 w 306"/>
                              <a:gd name="T41" fmla="*/ 22 h 170"/>
                              <a:gd name="T42" fmla="*/ 128 w 306"/>
                              <a:gd name="T43" fmla="*/ 23 h 170"/>
                              <a:gd name="T44" fmla="*/ 87 w 306"/>
                              <a:gd name="T45" fmla="*/ 20 h 170"/>
                              <a:gd name="T46" fmla="*/ 63 w 306"/>
                              <a:gd name="T47" fmla="*/ 23 h 170"/>
                              <a:gd name="T48" fmla="*/ 48 w 306"/>
                              <a:gd name="T49" fmla="*/ 28 h 170"/>
                              <a:gd name="T50" fmla="*/ 45 w 306"/>
                              <a:gd name="T51" fmla="*/ 33 h 170"/>
                              <a:gd name="T52" fmla="*/ 59 w 306"/>
                              <a:gd name="T53" fmla="*/ 37 h 170"/>
                              <a:gd name="T54" fmla="*/ 67 w 306"/>
                              <a:gd name="T55" fmla="*/ 41 h 170"/>
                              <a:gd name="T56" fmla="*/ 66 w 306"/>
                              <a:gd name="T57" fmla="*/ 43 h 170"/>
                              <a:gd name="T58" fmla="*/ 52 w 306"/>
                              <a:gd name="T59" fmla="*/ 49 h 170"/>
                              <a:gd name="T60" fmla="*/ 35 w 306"/>
                              <a:gd name="T61" fmla="*/ 58 h 170"/>
                              <a:gd name="T62" fmla="*/ 23 w 306"/>
                              <a:gd name="T63" fmla="*/ 67 h 170"/>
                              <a:gd name="T64" fmla="*/ 13 w 306"/>
                              <a:gd name="T65" fmla="*/ 81 h 170"/>
                              <a:gd name="T66" fmla="*/ 4 w 306"/>
                              <a:gd name="T67" fmla="*/ 98 h 170"/>
                              <a:gd name="T68" fmla="*/ 3 w 306"/>
                              <a:gd name="T69" fmla="*/ 108 h 170"/>
                              <a:gd name="T70" fmla="*/ 15 w 306"/>
                              <a:gd name="T71" fmla="*/ 102 h 170"/>
                              <a:gd name="T72" fmla="*/ 28 w 306"/>
                              <a:gd name="T73" fmla="*/ 101 h 170"/>
                              <a:gd name="T74" fmla="*/ 33 w 306"/>
                              <a:gd name="T75" fmla="*/ 103 h 170"/>
                              <a:gd name="T76" fmla="*/ 29 w 306"/>
                              <a:gd name="T77" fmla="*/ 112 h 170"/>
                              <a:gd name="T78" fmla="*/ 36 w 306"/>
                              <a:gd name="T79" fmla="*/ 115 h 170"/>
                              <a:gd name="T80" fmla="*/ 66 w 306"/>
                              <a:gd name="T81" fmla="*/ 103 h 170"/>
                              <a:gd name="T82" fmla="*/ 84 w 306"/>
                              <a:gd name="T83" fmla="*/ 101 h 170"/>
                              <a:gd name="T84" fmla="*/ 96 w 306"/>
                              <a:gd name="T85" fmla="*/ 102 h 170"/>
                              <a:gd name="T86" fmla="*/ 98 w 306"/>
                              <a:gd name="T87" fmla="*/ 108 h 170"/>
                              <a:gd name="T88" fmla="*/ 107 w 306"/>
                              <a:gd name="T89" fmla="*/ 114 h 170"/>
                              <a:gd name="T90" fmla="*/ 148 w 306"/>
                              <a:gd name="T91" fmla="*/ 108 h 170"/>
                              <a:gd name="T92" fmla="*/ 169 w 306"/>
                              <a:gd name="T93" fmla="*/ 110 h 170"/>
                              <a:gd name="T94" fmla="*/ 179 w 306"/>
                              <a:gd name="T95" fmla="*/ 114 h 170"/>
                              <a:gd name="T96" fmla="*/ 180 w 306"/>
                              <a:gd name="T97" fmla="*/ 117 h 170"/>
                              <a:gd name="T98" fmla="*/ 172 w 306"/>
                              <a:gd name="T99" fmla="*/ 121 h 170"/>
                              <a:gd name="T100" fmla="*/ 168 w 306"/>
                              <a:gd name="T101" fmla="*/ 125 h 170"/>
                              <a:gd name="T102" fmla="*/ 169 w 306"/>
                              <a:gd name="T103" fmla="*/ 128 h 170"/>
                              <a:gd name="T104" fmla="*/ 187 w 306"/>
                              <a:gd name="T105" fmla="*/ 126 h 170"/>
                              <a:gd name="T106" fmla="*/ 205 w 306"/>
                              <a:gd name="T107" fmla="*/ 129 h 170"/>
                              <a:gd name="T108" fmla="*/ 220 w 306"/>
                              <a:gd name="T109" fmla="*/ 135 h 170"/>
                              <a:gd name="T110" fmla="*/ 233 w 306"/>
                              <a:gd name="T111" fmla="*/ 145 h 170"/>
                              <a:gd name="T112" fmla="*/ 246 w 306"/>
                              <a:gd name="T113" fmla="*/ 16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6" h="170">
                                <a:moveTo>
                                  <a:pt x="306" y="138"/>
                                </a:moveTo>
                                <a:lnTo>
                                  <a:pt x="306" y="132"/>
                                </a:lnTo>
                                <a:lnTo>
                                  <a:pt x="305" y="119"/>
                                </a:lnTo>
                                <a:lnTo>
                                  <a:pt x="304" y="110"/>
                                </a:lnTo>
                                <a:lnTo>
                                  <a:pt x="302" y="100"/>
                                </a:lnTo>
                                <a:lnTo>
                                  <a:pt x="300" y="89"/>
                                </a:lnTo>
                                <a:lnTo>
                                  <a:pt x="297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80" y="44"/>
                                </a:lnTo>
                                <a:lnTo>
                                  <a:pt x="272" y="35"/>
                                </a:lnTo>
                                <a:lnTo>
                                  <a:pt x="268" y="31"/>
                                </a:lnTo>
                                <a:lnTo>
                                  <a:pt x="262" y="27"/>
                                </a:lnTo>
                                <a:lnTo>
                                  <a:pt x="257" y="23"/>
                                </a:lnTo>
                                <a:lnTo>
                                  <a:pt x="251" y="20"/>
                                </a:lnTo>
                                <a:lnTo>
                                  <a:pt x="245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3" y="11"/>
                                </a:lnTo>
                                <a:lnTo>
                                  <a:pt x="224" y="13"/>
                                </a:lnTo>
                                <a:lnTo>
                                  <a:pt x="227" y="20"/>
                                </a:lnTo>
                                <a:lnTo>
                                  <a:pt x="229" y="23"/>
                                </a:lnTo>
                                <a:lnTo>
                                  <a:pt x="230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4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6" y="7"/>
                                </a:lnTo>
                                <a:lnTo>
                                  <a:pt x="188" y="4"/>
                                </a:lnTo>
                                <a:lnTo>
                                  <a:pt x="178" y="2"/>
                                </a:lnTo>
                                <a:lnTo>
                                  <a:pt x="169" y="0"/>
                                </a:lnTo>
                                <a:lnTo>
                                  <a:pt x="158" y="0"/>
                                </a:lnTo>
                                <a:lnTo>
                                  <a:pt x="147" y="0"/>
                                </a:lnTo>
                                <a:lnTo>
                                  <a:pt x="136" y="2"/>
                                </a:lnTo>
                                <a:lnTo>
                                  <a:pt x="122" y="6"/>
                                </a:lnTo>
                                <a:lnTo>
                                  <a:pt x="125" y="7"/>
                                </a:lnTo>
                                <a:lnTo>
                                  <a:pt x="131" y="11"/>
                                </a:lnTo>
                                <a:lnTo>
                                  <a:pt x="135" y="14"/>
                                </a:lnTo>
                                <a:lnTo>
                                  <a:pt x="138" y="17"/>
                                </a:lnTo>
                                <a:lnTo>
                                  <a:pt x="139" y="22"/>
                                </a:lnTo>
                                <a:lnTo>
                                  <a:pt x="139" y="25"/>
                                </a:lnTo>
                                <a:lnTo>
                                  <a:pt x="128" y="23"/>
                                </a:lnTo>
                                <a:lnTo>
                                  <a:pt x="102" y="20"/>
                                </a:lnTo>
                                <a:lnTo>
                                  <a:pt x="87" y="20"/>
                                </a:lnTo>
                                <a:lnTo>
                                  <a:pt x="71" y="21"/>
                                </a:lnTo>
                                <a:lnTo>
                                  <a:pt x="63" y="23"/>
                                </a:lnTo>
                                <a:lnTo>
                                  <a:pt x="56" y="25"/>
                                </a:lnTo>
                                <a:lnTo>
                                  <a:pt x="48" y="28"/>
                                </a:lnTo>
                                <a:lnTo>
                                  <a:pt x="41" y="32"/>
                                </a:lnTo>
                                <a:lnTo>
                                  <a:pt x="45" y="33"/>
                                </a:lnTo>
                                <a:lnTo>
                                  <a:pt x="55" y="36"/>
                                </a:lnTo>
                                <a:lnTo>
                                  <a:pt x="59" y="37"/>
                                </a:lnTo>
                                <a:lnTo>
                                  <a:pt x="64" y="39"/>
                                </a:lnTo>
                                <a:lnTo>
                                  <a:pt x="67" y="41"/>
                                </a:lnTo>
                                <a:lnTo>
                                  <a:pt x="68" y="42"/>
                                </a:lnTo>
                                <a:lnTo>
                                  <a:pt x="66" y="43"/>
                                </a:lnTo>
                                <a:lnTo>
                                  <a:pt x="60" y="44"/>
                                </a:lnTo>
                                <a:lnTo>
                                  <a:pt x="52" y="49"/>
                                </a:lnTo>
                                <a:lnTo>
                                  <a:pt x="40" y="54"/>
                                </a:lnTo>
                                <a:lnTo>
                                  <a:pt x="35" y="58"/>
                                </a:lnTo>
                                <a:lnTo>
                                  <a:pt x="29" y="62"/>
                                </a:lnTo>
                                <a:lnTo>
                                  <a:pt x="23" y="67"/>
                                </a:lnTo>
                                <a:lnTo>
                                  <a:pt x="18" y="73"/>
                                </a:lnTo>
                                <a:lnTo>
                                  <a:pt x="13" y="81"/>
                                </a:lnTo>
                                <a:lnTo>
                                  <a:pt x="8" y="89"/>
                                </a:lnTo>
                                <a:lnTo>
                                  <a:pt x="4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1" y="104"/>
                                </a:lnTo>
                                <a:lnTo>
                                  <a:pt x="15" y="102"/>
                                </a:lnTo>
                                <a:lnTo>
                                  <a:pt x="21" y="101"/>
                                </a:lnTo>
                                <a:lnTo>
                                  <a:pt x="28" y="101"/>
                                </a:lnTo>
                                <a:lnTo>
                                  <a:pt x="34" y="101"/>
                                </a:lnTo>
                                <a:lnTo>
                                  <a:pt x="33" y="103"/>
                                </a:lnTo>
                                <a:lnTo>
                                  <a:pt x="31" y="107"/>
                                </a:lnTo>
                                <a:lnTo>
                                  <a:pt x="29" y="112"/>
                                </a:lnTo>
                                <a:lnTo>
                                  <a:pt x="29" y="119"/>
                                </a:lnTo>
                                <a:lnTo>
                                  <a:pt x="36" y="115"/>
                                </a:lnTo>
                                <a:lnTo>
                                  <a:pt x="54" y="107"/>
                                </a:lnTo>
                                <a:lnTo>
                                  <a:pt x="66" y="103"/>
                                </a:lnTo>
                                <a:lnTo>
                                  <a:pt x="77" y="101"/>
                                </a:lnTo>
                                <a:lnTo>
                                  <a:pt x="84" y="101"/>
                                </a:lnTo>
                                <a:lnTo>
                                  <a:pt x="90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1" y="104"/>
                                </a:lnTo>
                                <a:lnTo>
                                  <a:pt x="98" y="108"/>
                                </a:lnTo>
                                <a:lnTo>
                                  <a:pt x="95" y="116"/>
                                </a:lnTo>
                                <a:lnTo>
                                  <a:pt x="107" y="114"/>
                                </a:lnTo>
                                <a:lnTo>
                                  <a:pt x="134" y="110"/>
                                </a:lnTo>
                                <a:lnTo>
                                  <a:pt x="148" y="108"/>
                                </a:lnTo>
                                <a:lnTo>
                                  <a:pt x="163" y="109"/>
                                </a:lnTo>
                                <a:lnTo>
                                  <a:pt x="169" y="110"/>
                                </a:lnTo>
                                <a:lnTo>
                                  <a:pt x="175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2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5" y="119"/>
                                </a:lnTo>
                                <a:lnTo>
                                  <a:pt x="172" y="121"/>
                                </a:lnTo>
                                <a:lnTo>
                                  <a:pt x="170" y="123"/>
                                </a:lnTo>
                                <a:lnTo>
                                  <a:pt x="168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9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7" y="126"/>
                                </a:lnTo>
                                <a:lnTo>
                                  <a:pt x="199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40"/>
                                </a:lnTo>
                                <a:lnTo>
                                  <a:pt x="233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6" y="160"/>
                                </a:lnTo>
                                <a:lnTo>
                                  <a:pt x="251" y="1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714" y="71"/>
                            <a:ext cx="103" cy="41"/>
                          </a:xfrm>
                          <a:custGeom>
                            <a:avLst/>
                            <a:gdLst>
                              <a:gd name="T0" fmla="*/ 206 w 206"/>
                              <a:gd name="T1" fmla="*/ 82 h 82"/>
                              <a:gd name="T2" fmla="*/ 203 w 206"/>
                              <a:gd name="T3" fmla="*/ 72 h 82"/>
                              <a:gd name="T4" fmla="*/ 198 w 206"/>
                              <a:gd name="T5" fmla="*/ 64 h 82"/>
                              <a:gd name="T6" fmla="*/ 192 w 206"/>
                              <a:gd name="T7" fmla="*/ 57 h 82"/>
                              <a:gd name="T8" fmla="*/ 186 w 206"/>
                              <a:gd name="T9" fmla="*/ 49 h 82"/>
                              <a:gd name="T10" fmla="*/ 180 w 206"/>
                              <a:gd name="T11" fmla="*/ 41 h 82"/>
                              <a:gd name="T12" fmla="*/ 172 w 206"/>
                              <a:gd name="T13" fmla="*/ 35 h 82"/>
                              <a:gd name="T14" fmla="*/ 163 w 206"/>
                              <a:gd name="T15" fmla="*/ 29 h 82"/>
                              <a:gd name="T16" fmla="*/ 155 w 206"/>
                              <a:gd name="T17" fmla="*/ 23 h 82"/>
                              <a:gd name="T18" fmla="*/ 146 w 206"/>
                              <a:gd name="T19" fmla="*/ 17 h 82"/>
                              <a:gd name="T20" fmla="*/ 135 w 206"/>
                              <a:gd name="T21" fmla="*/ 13 h 82"/>
                              <a:gd name="T22" fmla="*/ 125 w 206"/>
                              <a:gd name="T23" fmla="*/ 9 h 82"/>
                              <a:gd name="T24" fmla="*/ 115 w 206"/>
                              <a:gd name="T25" fmla="*/ 6 h 82"/>
                              <a:gd name="T26" fmla="*/ 103 w 206"/>
                              <a:gd name="T27" fmla="*/ 3 h 82"/>
                              <a:gd name="T28" fmla="*/ 92 w 206"/>
                              <a:gd name="T29" fmla="*/ 1 h 82"/>
                              <a:gd name="T30" fmla="*/ 79 w 206"/>
                              <a:gd name="T31" fmla="*/ 0 h 82"/>
                              <a:gd name="T32" fmla="*/ 68 w 206"/>
                              <a:gd name="T33" fmla="*/ 0 h 82"/>
                              <a:gd name="T34" fmla="*/ 49 w 206"/>
                              <a:gd name="T35" fmla="*/ 1 h 82"/>
                              <a:gd name="T36" fmla="*/ 32 w 206"/>
                              <a:gd name="T37" fmla="*/ 3 h 82"/>
                              <a:gd name="T38" fmla="*/ 16 w 206"/>
                              <a:gd name="T39" fmla="*/ 7 h 82"/>
                              <a:gd name="T40" fmla="*/ 0 w 206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" h="82">
                                <a:moveTo>
                                  <a:pt x="206" y="82"/>
                                </a:moveTo>
                                <a:lnTo>
                                  <a:pt x="203" y="72"/>
                                </a:lnTo>
                                <a:lnTo>
                                  <a:pt x="198" y="64"/>
                                </a:lnTo>
                                <a:lnTo>
                                  <a:pt x="192" y="57"/>
                                </a:lnTo>
                                <a:lnTo>
                                  <a:pt x="186" y="49"/>
                                </a:lnTo>
                                <a:lnTo>
                                  <a:pt x="180" y="41"/>
                                </a:lnTo>
                                <a:lnTo>
                                  <a:pt x="172" y="35"/>
                                </a:lnTo>
                                <a:lnTo>
                                  <a:pt x="163" y="29"/>
                                </a:lnTo>
                                <a:lnTo>
                                  <a:pt x="155" y="23"/>
                                </a:lnTo>
                                <a:lnTo>
                                  <a:pt x="146" y="17"/>
                                </a:lnTo>
                                <a:lnTo>
                                  <a:pt x="135" y="13"/>
                                </a:lnTo>
                                <a:lnTo>
                                  <a:pt x="125" y="9"/>
                                </a:lnTo>
                                <a:lnTo>
                                  <a:pt x="115" y="6"/>
                                </a:lnTo>
                                <a:lnTo>
                                  <a:pt x="103" y="3"/>
                                </a:lnTo>
                                <a:lnTo>
                                  <a:pt x="92" y="1"/>
                                </a:lnTo>
                                <a:lnTo>
                                  <a:pt x="79" y="0"/>
                                </a:lnTo>
                                <a:lnTo>
                                  <a:pt x="68" y="0"/>
                                </a:lnTo>
                                <a:lnTo>
                                  <a:pt x="49" y="1"/>
                                </a:lnTo>
                                <a:lnTo>
                                  <a:pt x="32" y="3"/>
                                </a:lnTo>
                                <a:lnTo>
                                  <a:pt x="16" y="7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701" y="113"/>
                            <a:ext cx="97" cy="53"/>
                          </a:xfrm>
                          <a:custGeom>
                            <a:avLst/>
                            <a:gdLst>
                              <a:gd name="T0" fmla="*/ 189 w 195"/>
                              <a:gd name="T1" fmla="*/ 39 h 106"/>
                              <a:gd name="T2" fmla="*/ 167 w 195"/>
                              <a:gd name="T3" fmla="*/ 14 h 106"/>
                              <a:gd name="T4" fmla="*/ 150 w 195"/>
                              <a:gd name="T5" fmla="*/ 4 h 106"/>
                              <a:gd name="T6" fmla="*/ 137 w 195"/>
                              <a:gd name="T7" fmla="*/ 0 h 106"/>
                              <a:gd name="T8" fmla="*/ 132 w 195"/>
                              <a:gd name="T9" fmla="*/ 1 h 106"/>
                              <a:gd name="T10" fmla="*/ 136 w 195"/>
                              <a:gd name="T11" fmla="*/ 7 h 106"/>
                              <a:gd name="T12" fmla="*/ 131 w 195"/>
                              <a:gd name="T13" fmla="*/ 8 h 106"/>
                              <a:gd name="T14" fmla="*/ 105 w 195"/>
                              <a:gd name="T15" fmla="*/ 1 h 106"/>
                              <a:gd name="T16" fmla="*/ 89 w 195"/>
                              <a:gd name="T17" fmla="*/ 2 h 106"/>
                              <a:gd name="T18" fmla="*/ 76 w 195"/>
                              <a:gd name="T19" fmla="*/ 5 h 106"/>
                              <a:gd name="T20" fmla="*/ 72 w 195"/>
                              <a:gd name="T21" fmla="*/ 9 h 106"/>
                              <a:gd name="T22" fmla="*/ 79 w 195"/>
                              <a:gd name="T23" fmla="*/ 14 h 106"/>
                              <a:gd name="T24" fmla="*/ 76 w 195"/>
                              <a:gd name="T25" fmla="*/ 18 h 106"/>
                              <a:gd name="T26" fmla="*/ 50 w 195"/>
                              <a:gd name="T27" fmla="*/ 19 h 106"/>
                              <a:gd name="T28" fmla="*/ 35 w 195"/>
                              <a:gd name="T29" fmla="*/ 26 h 106"/>
                              <a:gd name="T30" fmla="*/ 25 w 195"/>
                              <a:gd name="T31" fmla="*/ 34 h 106"/>
                              <a:gd name="T32" fmla="*/ 24 w 195"/>
                              <a:gd name="T33" fmla="*/ 39 h 106"/>
                              <a:gd name="T34" fmla="*/ 33 w 195"/>
                              <a:gd name="T35" fmla="*/ 40 h 106"/>
                              <a:gd name="T36" fmla="*/ 38 w 195"/>
                              <a:gd name="T37" fmla="*/ 42 h 106"/>
                              <a:gd name="T38" fmla="*/ 37 w 195"/>
                              <a:gd name="T39" fmla="*/ 44 h 106"/>
                              <a:gd name="T40" fmla="*/ 27 w 195"/>
                              <a:gd name="T41" fmla="*/ 49 h 106"/>
                              <a:gd name="T42" fmla="*/ 18 w 195"/>
                              <a:gd name="T43" fmla="*/ 59 h 106"/>
                              <a:gd name="T44" fmla="*/ 11 w 195"/>
                              <a:gd name="T45" fmla="*/ 68 h 106"/>
                              <a:gd name="T46" fmla="*/ 6 w 195"/>
                              <a:gd name="T47" fmla="*/ 80 h 106"/>
                              <a:gd name="T48" fmla="*/ 1 w 195"/>
                              <a:gd name="T49" fmla="*/ 97 h 106"/>
                              <a:gd name="T50" fmla="*/ 7 w 195"/>
                              <a:gd name="T51" fmla="*/ 100 h 106"/>
                              <a:gd name="T52" fmla="*/ 30 w 195"/>
                              <a:gd name="T53" fmla="*/ 80 h 106"/>
                              <a:gd name="T54" fmla="*/ 46 w 195"/>
                              <a:gd name="T55" fmla="*/ 73 h 106"/>
                              <a:gd name="T56" fmla="*/ 56 w 195"/>
                              <a:gd name="T57" fmla="*/ 72 h 106"/>
                              <a:gd name="T58" fmla="*/ 60 w 195"/>
                              <a:gd name="T59" fmla="*/ 74 h 106"/>
                              <a:gd name="T60" fmla="*/ 55 w 195"/>
                              <a:gd name="T61" fmla="*/ 79 h 106"/>
                              <a:gd name="T62" fmla="*/ 52 w 195"/>
                              <a:gd name="T63" fmla="*/ 85 h 106"/>
                              <a:gd name="T64" fmla="*/ 58 w 195"/>
                              <a:gd name="T65" fmla="*/ 86 h 106"/>
                              <a:gd name="T66" fmla="*/ 83 w 195"/>
                              <a:gd name="T67" fmla="*/ 75 h 106"/>
                              <a:gd name="T68" fmla="*/ 97 w 195"/>
                              <a:gd name="T69" fmla="*/ 74 h 106"/>
                              <a:gd name="T70" fmla="*/ 105 w 195"/>
                              <a:gd name="T71" fmla="*/ 76 h 106"/>
                              <a:gd name="T72" fmla="*/ 105 w 195"/>
                              <a:gd name="T73" fmla="*/ 85 h 106"/>
                              <a:gd name="T74" fmla="*/ 109 w 195"/>
                              <a:gd name="T75" fmla="*/ 93 h 106"/>
                              <a:gd name="T76" fmla="*/ 143 w 195"/>
                              <a:gd name="T77" fmla="*/ 84 h 106"/>
                              <a:gd name="T78" fmla="*/ 161 w 195"/>
                              <a:gd name="T79" fmla="*/ 82 h 106"/>
                              <a:gd name="T80" fmla="*/ 173 w 195"/>
                              <a:gd name="T81" fmla="*/ 85 h 106"/>
                              <a:gd name="T82" fmla="*/ 195 w 195"/>
                              <a:gd name="T83" fmla="*/ 4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5" h="106">
                                <a:moveTo>
                                  <a:pt x="195" y="46"/>
                                </a:moveTo>
                                <a:lnTo>
                                  <a:pt x="189" y="39"/>
                                </a:lnTo>
                                <a:lnTo>
                                  <a:pt x="176" y="22"/>
                                </a:lnTo>
                                <a:lnTo>
                                  <a:pt x="167" y="14"/>
                                </a:lnTo>
                                <a:lnTo>
                                  <a:pt x="155" y="7"/>
                                </a:lnTo>
                                <a:lnTo>
                                  <a:pt x="150" y="4"/>
                                </a:lnTo>
                                <a:lnTo>
                                  <a:pt x="144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7" y="11"/>
                                </a:lnTo>
                                <a:lnTo>
                                  <a:pt x="131" y="8"/>
                                </a:lnTo>
                                <a:lnTo>
                                  <a:pt x="116" y="3"/>
                                </a:lnTo>
                                <a:lnTo>
                                  <a:pt x="105" y="1"/>
                                </a:lnTo>
                                <a:lnTo>
                                  <a:pt x="94" y="1"/>
                                </a:lnTo>
                                <a:lnTo>
                                  <a:pt x="89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1" y="9"/>
                                </a:lnTo>
                                <a:lnTo>
                                  <a:pt x="72" y="9"/>
                                </a:lnTo>
                                <a:lnTo>
                                  <a:pt x="76" y="11"/>
                                </a:lnTo>
                                <a:lnTo>
                                  <a:pt x="79" y="14"/>
                                </a:lnTo>
                                <a:lnTo>
                                  <a:pt x="82" y="19"/>
                                </a:lnTo>
                                <a:lnTo>
                                  <a:pt x="76" y="18"/>
                                </a:lnTo>
                                <a:lnTo>
                                  <a:pt x="60" y="17"/>
                                </a:lnTo>
                                <a:lnTo>
                                  <a:pt x="50" y="19"/>
                                </a:lnTo>
                                <a:lnTo>
                                  <a:pt x="40" y="22"/>
                                </a:lnTo>
                                <a:lnTo>
                                  <a:pt x="35" y="26"/>
                                </a:lnTo>
                                <a:lnTo>
                                  <a:pt x="30" y="30"/>
                                </a:lnTo>
                                <a:lnTo>
                                  <a:pt x="25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3" y="40"/>
                                </a:lnTo>
                                <a:lnTo>
                                  <a:pt x="36" y="41"/>
                                </a:lnTo>
                                <a:lnTo>
                                  <a:pt x="38" y="42"/>
                                </a:lnTo>
                                <a:lnTo>
                                  <a:pt x="39" y="44"/>
                                </a:lnTo>
                                <a:lnTo>
                                  <a:pt x="37" y="44"/>
                                </a:lnTo>
                                <a:lnTo>
                                  <a:pt x="34" y="46"/>
                                </a:lnTo>
                                <a:lnTo>
                                  <a:pt x="27" y="49"/>
                                </a:lnTo>
                                <a:lnTo>
                                  <a:pt x="21" y="55"/>
                                </a:lnTo>
                                <a:lnTo>
                                  <a:pt x="18" y="59"/>
                                </a:lnTo>
                                <a:lnTo>
                                  <a:pt x="14" y="63"/>
                                </a:lnTo>
                                <a:lnTo>
                                  <a:pt x="11" y="68"/>
                                </a:lnTo>
                                <a:lnTo>
                                  <a:pt x="8" y="74"/>
                                </a:lnTo>
                                <a:lnTo>
                                  <a:pt x="6" y="80"/>
                                </a:lnTo>
                                <a:lnTo>
                                  <a:pt x="3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7" y="100"/>
                                </a:lnTo>
                                <a:lnTo>
                                  <a:pt x="21" y="87"/>
                                </a:lnTo>
                                <a:lnTo>
                                  <a:pt x="30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2" y="73"/>
                                </a:lnTo>
                                <a:lnTo>
                                  <a:pt x="60" y="74"/>
                                </a:lnTo>
                                <a:lnTo>
                                  <a:pt x="57" y="77"/>
                                </a:lnTo>
                                <a:lnTo>
                                  <a:pt x="55" y="79"/>
                                </a:lnTo>
                                <a:lnTo>
                                  <a:pt x="53" y="81"/>
                                </a:lnTo>
                                <a:lnTo>
                                  <a:pt x="52" y="85"/>
                                </a:lnTo>
                                <a:lnTo>
                                  <a:pt x="52" y="89"/>
                                </a:lnTo>
                                <a:lnTo>
                                  <a:pt x="58" y="86"/>
                                </a:lnTo>
                                <a:lnTo>
                                  <a:pt x="74" y="78"/>
                                </a:lnTo>
                                <a:lnTo>
                                  <a:pt x="83" y="75"/>
                                </a:lnTo>
                                <a:lnTo>
                                  <a:pt x="93" y="74"/>
                                </a:lnTo>
                                <a:lnTo>
                                  <a:pt x="97" y="74"/>
                                </a:lnTo>
                                <a:lnTo>
                                  <a:pt x="101" y="75"/>
                                </a:lnTo>
                                <a:lnTo>
                                  <a:pt x="105" y="76"/>
                                </a:lnTo>
                                <a:lnTo>
                                  <a:pt x="108" y="78"/>
                                </a:lnTo>
                                <a:lnTo>
                                  <a:pt x="105" y="85"/>
                                </a:lnTo>
                                <a:lnTo>
                                  <a:pt x="100" y="96"/>
                                </a:lnTo>
                                <a:lnTo>
                                  <a:pt x="109" y="93"/>
                                </a:lnTo>
                                <a:lnTo>
                                  <a:pt x="130" y="87"/>
                                </a:lnTo>
                                <a:lnTo>
                                  <a:pt x="143" y="84"/>
                                </a:lnTo>
                                <a:lnTo>
                                  <a:pt x="155" y="82"/>
                                </a:lnTo>
                                <a:lnTo>
                                  <a:pt x="161" y="82"/>
                                </a:lnTo>
                                <a:lnTo>
                                  <a:pt x="168" y="84"/>
                                </a:lnTo>
                                <a:lnTo>
                                  <a:pt x="173" y="85"/>
                                </a:lnTo>
                                <a:lnTo>
                                  <a:pt x="178" y="88"/>
                                </a:lnTo>
                                <a:lnTo>
                                  <a:pt x="19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701" y="113"/>
                            <a:ext cx="97" cy="53"/>
                          </a:xfrm>
                          <a:custGeom>
                            <a:avLst/>
                            <a:gdLst>
                              <a:gd name="T0" fmla="*/ 189 w 195"/>
                              <a:gd name="T1" fmla="*/ 39 h 106"/>
                              <a:gd name="T2" fmla="*/ 167 w 195"/>
                              <a:gd name="T3" fmla="*/ 14 h 106"/>
                              <a:gd name="T4" fmla="*/ 150 w 195"/>
                              <a:gd name="T5" fmla="*/ 4 h 106"/>
                              <a:gd name="T6" fmla="*/ 137 w 195"/>
                              <a:gd name="T7" fmla="*/ 0 h 106"/>
                              <a:gd name="T8" fmla="*/ 132 w 195"/>
                              <a:gd name="T9" fmla="*/ 1 h 106"/>
                              <a:gd name="T10" fmla="*/ 136 w 195"/>
                              <a:gd name="T11" fmla="*/ 7 h 106"/>
                              <a:gd name="T12" fmla="*/ 131 w 195"/>
                              <a:gd name="T13" fmla="*/ 8 h 106"/>
                              <a:gd name="T14" fmla="*/ 105 w 195"/>
                              <a:gd name="T15" fmla="*/ 1 h 106"/>
                              <a:gd name="T16" fmla="*/ 89 w 195"/>
                              <a:gd name="T17" fmla="*/ 2 h 106"/>
                              <a:gd name="T18" fmla="*/ 76 w 195"/>
                              <a:gd name="T19" fmla="*/ 5 h 106"/>
                              <a:gd name="T20" fmla="*/ 72 w 195"/>
                              <a:gd name="T21" fmla="*/ 9 h 106"/>
                              <a:gd name="T22" fmla="*/ 79 w 195"/>
                              <a:gd name="T23" fmla="*/ 14 h 106"/>
                              <a:gd name="T24" fmla="*/ 76 w 195"/>
                              <a:gd name="T25" fmla="*/ 18 h 106"/>
                              <a:gd name="T26" fmla="*/ 50 w 195"/>
                              <a:gd name="T27" fmla="*/ 19 h 106"/>
                              <a:gd name="T28" fmla="*/ 35 w 195"/>
                              <a:gd name="T29" fmla="*/ 26 h 106"/>
                              <a:gd name="T30" fmla="*/ 25 w 195"/>
                              <a:gd name="T31" fmla="*/ 34 h 106"/>
                              <a:gd name="T32" fmla="*/ 24 w 195"/>
                              <a:gd name="T33" fmla="*/ 39 h 106"/>
                              <a:gd name="T34" fmla="*/ 33 w 195"/>
                              <a:gd name="T35" fmla="*/ 40 h 106"/>
                              <a:gd name="T36" fmla="*/ 38 w 195"/>
                              <a:gd name="T37" fmla="*/ 42 h 106"/>
                              <a:gd name="T38" fmla="*/ 37 w 195"/>
                              <a:gd name="T39" fmla="*/ 44 h 106"/>
                              <a:gd name="T40" fmla="*/ 27 w 195"/>
                              <a:gd name="T41" fmla="*/ 49 h 106"/>
                              <a:gd name="T42" fmla="*/ 18 w 195"/>
                              <a:gd name="T43" fmla="*/ 59 h 106"/>
                              <a:gd name="T44" fmla="*/ 11 w 195"/>
                              <a:gd name="T45" fmla="*/ 68 h 106"/>
                              <a:gd name="T46" fmla="*/ 6 w 195"/>
                              <a:gd name="T47" fmla="*/ 80 h 106"/>
                              <a:gd name="T48" fmla="*/ 1 w 195"/>
                              <a:gd name="T49" fmla="*/ 97 h 106"/>
                              <a:gd name="T50" fmla="*/ 7 w 195"/>
                              <a:gd name="T51" fmla="*/ 100 h 106"/>
                              <a:gd name="T52" fmla="*/ 30 w 195"/>
                              <a:gd name="T53" fmla="*/ 80 h 106"/>
                              <a:gd name="T54" fmla="*/ 46 w 195"/>
                              <a:gd name="T55" fmla="*/ 73 h 106"/>
                              <a:gd name="T56" fmla="*/ 56 w 195"/>
                              <a:gd name="T57" fmla="*/ 72 h 106"/>
                              <a:gd name="T58" fmla="*/ 60 w 195"/>
                              <a:gd name="T59" fmla="*/ 74 h 106"/>
                              <a:gd name="T60" fmla="*/ 55 w 195"/>
                              <a:gd name="T61" fmla="*/ 79 h 106"/>
                              <a:gd name="T62" fmla="*/ 52 w 195"/>
                              <a:gd name="T63" fmla="*/ 85 h 106"/>
                              <a:gd name="T64" fmla="*/ 58 w 195"/>
                              <a:gd name="T65" fmla="*/ 86 h 106"/>
                              <a:gd name="T66" fmla="*/ 83 w 195"/>
                              <a:gd name="T67" fmla="*/ 75 h 106"/>
                              <a:gd name="T68" fmla="*/ 97 w 195"/>
                              <a:gd name="T69" fmla="*/ 74 h 106"/>
                              <a:gd name="T70" fmla="*/ 105 w 195"/>
                              <a:gd name="T71" fmla="*/ 76 h 106"/>
                              <a:gd name="T72" fmla="*/ 105 w 195"/>
                              <a:gd name="T73" fmla="*/ 85 h 106"/>
                              <a:gd name="T74" fmla="*/ 109 w 195"/>
                              <a:gd name="T75" fmla="*/ 93 h 106"/>
                              <a:gd name="T76" fmla="*/ 143 w 195"/>
                              <a:gd name="T77" fmla="*/ 84 h 106"/>
                              <a:gd name="T78" fmla="*/ 161 w 195"/>
                              <a:gd name="T79" fmla="*/ 82 h 106"/>
                              <a:gd name="T80" fmla="*/ 173 w 195"/>
                              <a:gd name="T81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5" h="106">
                                <a:moveTo>
                                  <a:pt x="195" y="46"/>
                                </a:moveTo>
                                <a:lnTo>
                                  <a:pt x="189" y="39"/>
                                </a:lnTo>
                                <a:lnTo>
                                  <a:pt x="176" y="22"/>
                                </a:lnTo>
                                <a:lnTo>
                                  <a:pt x="167" y="14"/>
                                </a:lnTo>
                                <a:lnTo>
                                  <a:pt x="155" y="7"/>
                                </a:lnTo>
                                <a:lnTo>
                                  <a:pt x="150" y="4"/>
                                </a:lnTo>
                                <a:lnTo>
                                  <a:pt x="144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7" y="11"/>
                                </a:lnTo>
                                <a:lnTo>
                                  <a:pt x="131" y="8"/>
                                </a:lnTo>
                                <a:lnTo>
                                  <a:pt x="116" y="3"/>
                                </a:lnTo>
                                <a:lnTo>
                                  <a:pt x="105" y="1"/>
                                </a:lnTo>
                                <a:lnTo>
                                  <a:pt x="94" y="1"/>
                                </a:lnTo>
                                <a:lnTo>
                                  <a:pt x="89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1" y="9"/>
                                </a:lnTo>
                                <a:lnTo>
                                  <a:pt x="72" y="9"/>
                                </a:lnTo>
                                <a:lnTo>
                                  <a:pt x="76" y="11"/>
                                </a:lnTo>
                                <a:lnTo>
                                  <a:pt x="79" y="14"/>
                                </a:lnTo>
                                <a:lnTo>
                                  <a:pt x="82" y="19"/>
                                </a:lnTo>
                                <a:lnTo>
                                  <a:pt x="76" y="18"/>
                                </a:lnTo>
                                <a:lnTo>
                                  <a:pt x="60" y="17"/>
                                </a:lnTo>
                                <a:lnTo>
                                  <a:pt x="50" y="19"/>
                                </a:lnTo>
                                <a:lnTo>
                                  <a:pt x="40" y="22"/>
                                </a:lnTo>
                                <a:lnTo>
                                  <a:pt x="35" y="26"/>
                                </a:lnTo>
                                <a:lnTo>
                                  <a:pt x="30" y="30"/>
                                </a:lnTo>
                                <a:lnTo>
                                  <a:pt x="25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3" y="40"/>
                                </a:lnTo>
                                <a:lnTo>
                                  <a:pt x="36" y="41"/>
                                </a:lnTo>
                                <a:lnTo>
                                  <a:pt x="38" y="42"/>
                                </a:lnTo>
                                <a:lnTo>
                                  <a:pt x="39" y="44"/>
                                </a:lnTo>
                                <a:lnTo>
                                  <a:pt x="37" y="44"/>
                                </a:lnTo>
                                <a:lnTo>
                                  <a:pt x="34" y="46"/>
                                </a:lnTo>
                                <a:lnTo>
                                  <a:pt x="27" y="49"/>
                                </a:lnTo>
                                <a:lnTo>
                                  <a:pt x="21" y="55"/>
                                </a:lnTo>
                                <a:lnTo>
                                  <a:pt x="18" y="59"/>
                                </a:lnTo>
                                <a:lnTo>
                                  <a:pt x="14" y="63"/>
                                </a:lnTo>
                                <a:lnTo>
                                  <a:pt x="11" y="68"/>
                                </a:lnTo>
                                <a:lnTo>
                                  <a:pt x="8" y="74"/>
                                </a:lnTo>
                                <a:lnTo>
                                  <a:pt x="6" y="80"/>
                                </a:lnTo>
                                <a:lnTo>
                                  <a:pt x="3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7" y="100"/>
                                </a:lnTo>
                                <a:lnTo>
                                  <a:pt x="21" y="87"/>
                                </a:lnTo>
                                <a:lnTo>
                                  <a:pt x="30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2" y="73"/>
                                </a:lnTo>
                                <a:lnTo>
                                  <a:pt x="60" y="74"/>
                                </a:lnTo>
                                <a:lnTo>
                                  <a:pt x="57" y="77"/>
                                </a:lnTo>
                                <a:lnTo>
                                  <a:pt x="55" y="79"/>
                                </a:lnTo>
                                <a:lnTo>
                                  <a:pt x="53" y="81"/>
                                </a:lnTo>
                                <a:lnTo>
                                  <a:pt x="52" y="85"/>
                                </a:lnTo>
                                <a:lnTo>
                                  <a:pt x="52" y="89"/>
                                </a:lnTo>
                                <a:lnTo>
                                  <a:pt x="58" y="86"/>
                                </a:lnTo>
                                <a:lnTo>
                                  <a:pt x="74" y="78"/>
                                </a:lnTo>
                                <a:lnTo>
                                  <a:pt x="83" y="75"/>
                                </a:lnTo>
                                <a:lnTo>
                                  <a:pt x="93" y="74"/>
                                </a:lnTo>
                                <a:lnTo>
                                  <a:pt x="97" y="74"/>
                                </a:lnTo>
                                <a:lnTo>
                                  <a:pt x="101" y="75"/>
                                </a:lnTo>
                                <a:lnTo>
                                  <a:pt x="105" y="76"/>
                                </a:lnTo>
                                <a:lnTo>
                                  <a:pt x="108" y="78"/>
                                </a:lnTo>
                                <a:lnTo>
                                  <a:pt x="105" y="85"/>
                                </a:lnTo>
                                <a:lnTo>
                                  <a:pt x="100" y="96"/>
                                </a:lnTo>
                                <a:lnTo>
                                  <a:pt x="109" y="93"/>
                                </a:lnTo>
                                <a:lnTo>
                                  <a:pt x="130" y="87"/>
                                </a:lnTo>
                                <a:lnTo>
                                  <a:pt x="143" y="84"/>
                                </a:lnTo>
                                <a:lnTo>
                                  <a:pt x="155" y="82"/>
                                </a:lnTo>
                                <a:lnTo>
                                  <a:pt x="161" y="82"/>
                                </a:lnTo>
                                <a:lnTo>
                                  <a:pt x="168" y="84"/>
                                </a:lnTo>
                                <a:lnTo>
                                  <a:pt x="173" y="85"/>
                                </a:lnTo>
                                <a:lnTo>
                                  <a:pt x="178" y="8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738" y="134"/>
                            <a:ext cx="54" cy="1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22 h 22"/>
                              <a:gd name="T2" fmla="*/ 100 w 108"/>
                              <a:gd name="T3" fmla="*/ 17 h 22"/>
                              <a:gd name="T4" fmla="*/ 76 w 108"/>
                              <a:gd name="T5" fmla="*/ 6 h 22"/>
                              <a:gd name="T6" fmla="*/ 68 w 108"/>
                              <a:gd name="T7" fmla="*/ 4 h 22"/>
                              <a:gd name="T8" fmla="*/ 59 w 108"/>
                              <a:gd name="T9" fmla="*/ 2 h 22"/>
                              <a:gd name="T10" fmla="*/ 51 w 108"/>
                              <a:gd name="T11" fmla="*/ 1 h 22"/>
                              <a:gd name="T12" fmla="*/ 41 w 108"/>
                              <a:gd name="T13" fmla="*/ 0 h 22"/>
                              <a:gd name="T14" fmla="*/ 31 w 108"/>
                              <a:gd name="T15" fmla="*/ 0 h 22"/>
                              <a:gd name="T16" fmla="*/ 21 w 108"/>
                              <a:gd name="T17" fmla="*/ 0 h 22"/>
                              <a:gd name="T18" fmla="*/ 10 w 108"/>
                              <a:gd name="T19" fmla="*/ 2 h 22"/>
                              <a:gd name="T20" fmla="*/ 0 w 108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" h="22">
                                <a:moveTo>
                                  <a:pt x="108" y="22"/>
                                </a:moveTo>
                                <a:lnTo>
                                  <a:pt x="100" y="17"/>
                                </a:lnTo>
                                <a:lnTo>
                                  <a:pt x="76" y="6"/>
                                </a:lnTo>
                                <a:lnTo>
                                  <a:pt x="68" y="4"/>
                                </a:lnTo>
                                <a:lnTo>
                                  <a:pt x="59" y="2"/>
                                </a:lnTo>
                                <a:lnTo>
                                  <a:pt x="51" y="1"/>
                                </a:lnTo>
                                <a:lnTo>
                                  <a:pt x="41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785" y="111"/>
                            <a:ext cx="93" cy="176"/>
                          </a:xfrm>
                          <a:custGeom>
                            <a:avLst/>
                            <a:gdLst>
                              <a:gd name="T0" fmla="*/ 184 w 185"/>
                              <a:gd name="T1" fmla="*/ 193 h 352"/>
                              <a:gd name="T2" fmla="*/ 181 w 185"/>
                              <a:gd name="T3" fmla="*/ 228 h 352"/>
                              <a:gd name="T4" fmla="*/ 174 w 185"/>
                              <a:gd name="T5" fmla="*/ 259 h 352"/>
                              <a:gd name="T6" fmla="*/ 164 w 185"/>
                              <a:gd name="T7" fmla="*/ 287 h 352"/>
                              <a:gd name="T8" fmla="*/ 151 w 185"/>
                              <a:gd name="T9" fmla="*/ 311 h 352"/>
                              <a:gd name="T10" fmla="*/ 137 w 185"/>
                              <a:gd name="T11" fmla="*/ 330 h 352"/>
                              <a:gd name="T12" fmla="*/ 120 w 185"/>
                              <a:gd name="T13" fmla="*/ 343 h 352"/>
                              <a:gd name="T14" fmla="*/ 102 w 185"/>
                              <a:gd name="T15" fmla="*/ 350 h 352"/>
                              <a:gd name="T16" fmla="*/ 83 w 185"/>
                              <a:gd name="T17" fmla="*/ 350 h 352"/>
                              <a:gd name="T18" fmla="*/ 65 w 185"/>
                              <a:gd name="T19" fmla="*/ 343 h 352"/>
                              <a:gd name="T20" fmla="*/ 48 w 185"/>
                              <a:gd name="T21" fmla="*/ 330 h 352"/>
                              <a:gd name="T22" fmla="*/ 33 w 185"/>
                              <a:gd name="T23" fmla="*/ 311 h 352"/>
                              <a:gd name="T24" fmla="*/ 20 w 185"/>
                              <a:gd name="T25" fmla="*/ 287 h 352"/>
                              <a:gd name="T26" fmla="*/ 10 w 185"/>
                              <a:gd name="T27" fmla="*/ 259 h 352"/>
                              <a:gd name="T28" fmla="*/ 4 w 185"/>
                              <a:gd name="T29" fmla="*/ 228 h 352"/>
                              <a:gd name="T30" fmla="*/ 0 w 185"/>
                              <a:gd name="T31" fmla="*/ 193 h 352"/>
                              <a:gd name="T32" fmla="*/ 0 w 185"/>
                              <a:gd name="T33" fmla="*/ 158 h 352"/>
                              <a:gd name="T34" fmla="*/ 4 w 185"/>
                              <a:gd name="T35" fmla="*/ 123 h 352"/>
                              <a:gd name="T36" fmla="*/ 10 w 185"/>
                              <a:gd name="T37" fmla="*/ 92 h 352"/>
                              <a:gd name="T38" fmla="*/ 20 w 185"/>
                              <a:gd name="T39" fmla="*/ 64 h 352"/>
                              <a:gd name="T40" fmla="*/ 33 w 185"/>
                              <a:gd name="T41" fmla="*/ 39 h 352"/>
                              <a:gd name="T42" fmla="*/ 48 w 185"/>
                              <a:gd name="T43" fmla="*/ 20 h 352"/>
                              <a:gd name="T44" fmla="*/ 65 w 185"/>
                              <a:gd name="T45" fmla="*/ 7 h 352"/>
                              <a:gd name="T46" fmla="*/ 83 w 185"/>
                              <a:gd name="T47" fmla="*/ 0 h 352"/>
                              <a:gd name="T48" fmla="*/ 102 w 185"/>
                              <a:gd name="T49" fmla="*/ 0 h 352"/>
                              <a:gd name="T50" fmla="*/ 120 w 185"/>
                              <a:gd name="T51" fmla="*/ 7 h 352"/>
                              <a:gd name="T52" fmla="*/ 137 w 185"/>
                              <a:gd name="T53" fmla="*/ 20 h 352"/>
                              <a:gd name="T54" fmla="*/ 151 w 185"/>
                              <a:gd name="T55" fmla="*/ 39 h 352"/>
                              <a:gd name="T56" fmla="*/ 164 w 185"/>
                              <a:gd name="T57" fmla="*/ 64 h 352"/>
                              <a:gd name="T58" fmla="*/ 174 w 185"/>
                              <a:gd name="T59" fmla="*/ 92 h 352"/>
                              <a:gd name="T60" fmla="*/ 181 w 185"/>
                              <a:gd name="T61" fmla="*/ 123 h 352"/>
                              <a:gd name="T62" fmla="*/ 184 w 185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" h="352">
                                <a:moveTo>
                                  <a:pt x="185" y="176"/>
                                </a:moveTo>
                                <a:lnTo>
                                  <a:pt x="184" y="193"/>
                                </a:lnTo>
                                <a:lnTo>
                                  <a:pt x="183" y="211"/>
                                </a:lnTo>
                                <a:lnTo>
                                  <a:pt x="181" y="228"/>
                                </a:lnTo>
                                <a:lnTo>
                                  <a:pt x="178" y="244"/>
                                </a:lnTo>
                                <a:lnTo>
                                  <a:pt x="174" y="259"/>
                                </a:lnTo>
                                <a:lnTo>
                                  <a:pt x="170" y="274"/>
                                </a:lnTo>
                                <a:lnTo>
                                  <a:pt x="164" y="287"/>
                                </a:lnTo>
                                <a:lnTo>
                                  <a:pt x="158" y="300"/>
                                </a:lnTo>
                                <a:lnTo>
                                  <a:pt x="151" y="311"/>
                                </a:lnTo>
                                <a:lnTo>
                                  <a:pt x="144" y="321"/>
                                </a:lnTo>
                                <a:lnTo>
                                  <a:pt x="137" y="330"/>
                                </a:lnTo>
                                <a:lnTo>
                                  <a:pt x="128" y="338"/>
                                </a:lnTo>
                                <a:lnTo>
                                  <a:pt x="120" y="343"/>
                                </a:lnTo>
                                <a:lnTo>
                                  <a:pt x="111" y="347"/>
                                </a:lnTo>
                                <a:lnTo>
                                  <a:pt x="102" y="350"/>
                                </a:lnTo>
                                <a:lnTo>
                                  <a:pt x="93" y="352"/>
                                </a:lnTo>
                                <a:lnTo>
                                  <a:pt x="83" y="350"/>
                                </a:lnTo>
                                <a:lnTo>
                                  <a:pt x="73" y="347"/>
                                </a:lnTo>
                                <a:lnTo>
                                  <a:pt x="65" y="343"/>
                                </a:lnTo>
                                <a:lnTo>
                                  <a:pt x="57" y="338"/>
                                </a:lnTo>
                                <a:lnTo>
                                  <a:pt x="48" y="330"/>
                                </a:lnTo>
                                <a:lnTo>
                                  <a:pt x="40" y="321"/>
                                </a:lnTo>
                                <a:lnTo>
                                  <a:pt x="33" y="311"/>
                                </a:lnTo>
                                <a:lnTo>
                                  <a:pt x="27" y="300"/>
                                </a:lnTo>
                                <a:lnTo>
                                  <a:pt x="20" y="287"/>
                                </a:lnTo>
                                <a:lnTo>
                                  <a:pt x="15" y="274"/>
                                </a:lnTo>
                                <a:lnTo>
                                  <a:pt x="10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1" y="211"/>
                                </a:lnTo>
                                <a:lnTo>
                                  <a:pt x="0" y="193"/>
                                </a:lnTo>
                                <a:lnTo>
                                  <a:pt x="0" y="176"/>
                                </a:lnTo>
                                <a:lnTo>
                                  <a:pt x="0" y="158"/>
                                </a:lnTo>
                                <a:lnTo>
                                  <a:pt x="1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0" y="92"/>
                                </a:lnTo>
                                <a:lnTo>
                                  <a:pt x="15" y="77"/>
                                </a:lnTo>
                                <a:lnTo>
                                  <a:pt x="20" y="64"/>
                                </a:lnTo>
                                <a:lnTo>
                                  <a:pt x="27" y="50"/>
                                </a:lnTo>
                                <a:lnTo>
                                  <a:pt x="33" y="39"/>
                                </a:lnTo>
                                <a:lnTo>
                                  <a:pt x="40" y="30"/>
                                </a:lnTo>
                                <a:lnTo>
                                  <a:pt x="48" y="20"/>
                                </a:lnTo>
                                <a:lnTo>
                                  <a:pt x="57" y="13"/>
                                </a:lnTo>
                                <a:lnTo>
                                  <a:pt x="65" y="7"/>
                                </a:lnTo>
                                <a:lnTo>
                                  <a:pt x="73" y="3"/>
                                </a:lnTo>
                                <a:lnTo>
                                  <a:pt x="83" y="0"/>
                                </a:lnTo>
                                <a:lnTo>
                                  <a:pt x="93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3"/>
                                </a:lnTo>
                                <a:lnTo>
                                  <a:pt x="120" y="7"/>
                                </a:lnTo>
                                <a:lnTo>
                                  <a:pt x="128" y="13"/>
                                </a:lnTo>
                                <a:lnTo>
                                  <a:pt x="137" y="20"/>
                                </a:lnTo>
                                <a:lnTo>
                                  <a:pt x="144" y="30"/>
                                </a:lnTo>
                                <a:lnTo>
                                  <a:pt x="151" y="39"/>
                                </a:lnTo>
                                <a:lnTo>
                                  <a:pt x="158" y="50"/>
                                </a:lnTo>
                                <a:lnTo>
                                  <a:pt x="164" y="64"/>
                                </a:lnTo>
                                <a:lnTo>
                                  <a:pt x="170" y="77"/>
                                </a:lnTo>
                                <a:lnTo>
                                  <a:pt x="174" y="92"/>
                                </a:lnTo>
                                <a:lnTo>
                                  <a:pt x="178" y="107"/>
                                </a:lnTo>
                                <a:lnTo>
                                  <a:pt x="181" y="123"/>
                                </a:lnTo>
                                <a:lnTo>
                                  <a:pt x="183" y="140"/>
                                </a:lnTo>
                                <a:lnTo>
                                  <a:pt x="184" y="158"/>
                                </a:lnTo>
                                <a:lnTo>
                                  <a:pt x="185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785" y="111"/>
                            <a:ext cx="93" cy="176"/>
                          </a:xfrm>
                          <a:custGeom>
                            <a:avLst/>
                            <a:gdLst>
                              <a:gd name="T0" fmla="*/ 184 w 185"/>
                              <a:gd name="T1" fmla="*/ 193 h 352"/>
                              <a:gd name="T2" fmla="*/ 181 w 185"/>
                              <a:gd name="T3" fmla="*/ 228 h 352"/>
                              <a:gd name="T4" fmla="*/ 174 w 185"/>
                              <a:gd name="T5" fmla="*/ 259 h 352"/>
                              <a:gd name="T6" fmla="*/ 164 w 185"/>
                              <a:gd name="T7" fmla="*/ 287 h 352"/>
                              <a:gd name="T8" fmla="*/ 151 w 185"/>
                              <a:gd name="T9" fmla="*/ 311 h 352"/>
                              <a:gd name="T10" fmla="*/ 137 w 185"/>
                              <a:gd name="T11" fmla="*/ 330 h 352"/>
                              <a:gd name="T12" fmla="*/ 120 w 185"/>
                              <a:gd name="T13" fmla="*/ 343 h 352"/>
                              <a:gd name="T14" fmla="*/ 102 w 185"/>
                              <a:gd name="T15" fmla="*/ 350 h 352"/>
                              <a:gd name="T16" fmla="*/ 83 w 185"/>
                              <a:gd name="T17" fmla="*/ 350 h 352"/>
                              <a:gd name="T18" fmla="*/ 65 w 185"/>
                              <a:gd name="T19" fmla="*/ 343 h 352"/>
                              <a:gd name="T20" fmla="*/ 48 w 185"/>
                              <a:gd name="T21" fmla="*/ 330 h 352"/>
                              <a:gd name="T22" fmla="*/ 33 w 185"/>
                              <a:gd name="T23" fmla="*/ 311 h 352"/>
                              <a:gd name="T24" fmla="*/ 20 w 185"/>
                              <a:gd name="T25" fmla="*/ 287 h 352"/>
                              <a:gd name="T26" fmla="*/ 10 w 185"/>
                              <a:gd name="T27" fmla="*/ 259 h 352"/>
                              <a:gd name="T28" fmla="*/ 4 w 185"/>
                              <a:gd name="T29" fmla="*/ 228 h 352"/>
                              <a:gd name="T30" fmla="*/ 0 w 185"/>
                              <a:gd name="T31" fmla="*/ 193 h 352"/>
                              <a:gd name="T32" fmla="*/ 0 w 185"/>
                              <a:gd name="T33" fmla="*/ 158 h 352"/>
                              <a:gd name="T34" fmla="*/ 4 w 185"/>
                              <a:gd name="T35" fmla="*/ 123 h 352"/>
                              <a:gd name="T36" fmla="*/ 10 w 185"/>
                              <a:gd name="T37" fmla="*/ 92 h 352"/>
                              <a:gd name="T38" fmla="*/ 20 w 185"/>
                              <a:gd name="T39" fmla="*/ 64 h 352"/>
                              <a:gd name="T40" fmla="*/ 33 w 185"/>
                              <a:gd name="T41" fmla="*/ 39 h 352"/>
                              <a:gd name="T42" fmla="*/ 48 w 185"/>
                              <a:gd name="T43" fmla="*/ 20 h 352"/>
                              <a:gd name="T44" fmla="*/ 65 w 185"/>
                              <a:gd name="T45" fmla="*/ 7 h 352"/>
                              <a:gd name="T46" fmla="*/ 83 w 185"/>
                              <a:gd name="T47" fmla="*/ 0 h 352"/>
                              <a:gd name="T48" fmla="*/ 102 w 185"/>
                              <a:gd name="T49" fmla="*/ 0 h 352"/>
                              <a:gd name="T50" fmla="*/ 120 w 185"/>
                              <a:gd name="T51" fmla="*/ 7 h 352"/>
                              <a:gd name="T52" fmla="*/ 137 w 185"/>
                              <a:gd name="T53" fmla="*/ 20 h 352"/>
                              <a:gd name="T54" fmla="*/ 151 w 185"/>
                              <a:gd name="T55" fmla="*/ 39 h 352"/>
                              <a:gd name="T56" fmla="*/ 164 w 185"/>
                              <a:gd name="T57" fmla="*/ 64 h 352"/>
                              <a:gd name="T58" fmla="*/ 174 w 185"/>
                              <a:gd name="T59" fmla="*/ 92 h 352"/>
                              <a:gd name="T60" fmla="*/ 181 w 185"/>
                              <a:gd name="T61" fmla="*/ 123 h 352"/>
                              <a:gd name="T62" fmla="*/ 184 w 185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" h="352">
                                <a:moveTo>
                                  <a:pt x="185" y="176"/>
                                </a:moveTo>
                                <a:lnTo>
                                  <a:pt x="184" y="193"/>
                                </a:lnTo>
                                <a:lnTo>
                                  <a:pt x="183" y="211"/>
                                </a:lnTo>
                                <a:lnTo>
                                  <a:pt x="181" y="228"/>
                                </a:lnTo>
                                <a:lnTo>
                                  <a:pt x="178" y="244"/>
                                </a:lnTo>
                                <a:lnTo>
                                  <a:pt x="174" y="259"/>
                                </a:lnTo>
                                <a:lnTo>
                                  <a:pt x="170" y="274"/>
                                </a:lnTo>
                                <a:lnTo>
                                  <a:pt x="164" y="287"/>
                                </a:lnTo>
                                <a:lnTo>
                                  <a:pt x="158" y="300"/>
                                </a:lnTo>
                                <a:lnTo>
                                  <a:pt x="151" y="311"/>
                                </a:lnTo>
                                <a:lnTo>
                                  <a:pt x="144" y="321"/>
                                </a:lnTo>
                                <a:lnTo>
                                  <a:pt x="137" y="330"/>
                                </a:lnTo>
                                <a:lnTo>
                                  <a:pt x="128" y="338"/>
                                </a:lnTo>
                                <a:lnTo>
                                  <a:pt x="120" y="343"/>
                                </a:lnTo>
                                <a:lnTo>
                                  <a:pt x="111" y="347"/>
                                </a:lnTo>
                                <a:lnTo>
                                  <a:pt x="102" y="350"/>
                                </a:lnTo>
                                <a:lnTo>
                                  <a:pt x="93" y="352"/>
                                </a:lnTo>
                                <a:lnTo>
                                  <a:pt x="83" y="350"/>
                                </a:lnTo>
                                <a:lnTo>
                                  <a:pt x="73" y="347"/>
                                </a:lnTo>
                                <a:lnTo>
                                  <a:pt x="65" y="343"/>
                                </a:lnTo>
                                <a:lnTo>
                                  <a:pt x="57" y="338"/>
                                </a:lnTo>
                                <a:lnTo>
                                  <a:pt x="48" y="330"/>
                                </a:lnTo>
                                <a:lnTo>
                                  <a:pt x="40" y="321"/>
                                </a:lnTo>
                                <a:lnTo>
                                  <a:pt x="33" y="311"/>
                                </a:lnTo>
                                <a:lnTo>
                                  <a:pt x="27" y="300"/>
                                </a:lnTo>
                                <a:lnTo>
                                  <a:pt x="20" y="287"/>
                                </a:lnTo>
                                <a:lnTo>
                                  <a:pt x="15" y="274"/>
                                </a:lnTo>
                                <a:lnTo>
                                  <a:pt x="10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1" y="211"/>
                                </a:lnTo>
                                <a:lnTo>
                                  <a:pt x="0" y="193"/>
                                </a:lnTo>
                                <a:lnTo>
                                  <a:pt x="0" y="176"/>
                                </a:lnTo>
                                <a:lnTo>
                                  <a:pt x="0" y="158"/>
                                </a:lnTo>
                                <a:lnTo>
                                  <a:pt x="1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0" y="92"/>
                                </a:lnTo>
                                <a:lnTo>
                                  <a:pt x="15" y="77"/>
                                </a:lnTo>
                                <a:lnTo>
                                  <a:pt x="20" y="64"/>
                                </a:lnTo>
                                <a:lnTo>
                                  <a:pt x="27" y="50"/>
                                </a:lnTo>
                                <a:lnTo>
                                  <a:pt x="33" y="39"/>
                                </a:lnTo>
                                <a:lnTo>
                                  <a:pt x="40" y="30"/>
                                </a:lnTo>
                                <a:lnTo>
                                  <a:pt x="48" y="20"/>
                                </a:lnTo>
                                <a:lnTo>
                                  <a:pt x="57" y="13"/>
                                </a:lnTo>
                                <a:lnTo>
                                  <a:pt x="65" y="7"/>
                                </a:lnTo>
                                <a:lnTo>
                                  <a:pt x="73" y="3"/>
                                </a:lnTo>
                                <a:lnTo>
                                  <a:pt x="83" y="0"/>
                                </a:lnTo>
                                <a:lnTo>
                                  <a:pt x="93" y="0"/>
                                </a:lnTo>
                                <a:lnTo>
                                  <a:pt x="102" y="0"/>
                                </a:lnTo>
                                <a:lnTo>
                                  <a:pt x="111" y="3"/>
                                </a:lnTo>
                                <a:lnTo>
                                  <a:pt x="120" y="7"/>
                                </a:lnTo>
                                <a:lnTo>
                                  <a:pt x="128" y="13"/>
                                </a:lnTo>
                                <a:lnTo>
                                  <a:pt x="137" y="20"/>
                                </a:lnTo>
                                <a:lnTo>
                                  <a:pt x="144" y="30"/>
                                </a:lnTo>
                                <a:lnTo>
                                  <a:pt x="151" y="39"/>
                                </a:lnTo>
                                <a:lnTo>
                                  <a:pt x="158" y="50"/>
                                </a:lnTo>
                                <a:lnTo>
                                  <a:pt x="164" y="64"/>
                                </a:lnTo>
                                <a:lnTo>
                                  <a:pt x="170" y="77"/>
                                </a:lnTo>
                                <a:lnTo>
                                  <a:pt x="174" y="92"/>
                                </a:lnTo>
                                <a:lnTo>
                                  <a:pt x="178" y="107"/>
                                </a:lnTo>
                                <a:lnTo>
                                  <a:pt x="181" y="123"/>
                                </a:lnTo>
                                <a:lnTo>
                                  <a:pt x="183" y="140"/>
                                </a:lnTo>
                                <a:lnTo>
                                  <a:pt x="184" y="158"/>
                                </a:lnTo>
                                <a:lnTo>
                                  <a:pt x="185" y="1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811" y="175"/>
                            <a:ext cx="40" cy="77"/>
                          </a:xfrm>
                          <a:custGeom>
                            <a:avLst/>
                            <a:gdLst>
                              <a:gd name="T0" fmla="*/ 82 w 82"/>
                              <a:gd name="T1" fmla="*/ 76 h 154"/>
                              <a:gd name="T2" fmla="*/ 82 w 82"/>
                              <a:gd name="T3" fmla="*/ 92 h 154"/>
                              <a:gd name="T4" fmla="*/ 78 w 82"/>
                              <a:gd name="T5" fmla="*/ 107 h 154"/>
                              <a:gd name="T6" fmla="*/ 75 w 82"/>
                              <a:gd name="T7" fmla="*/ 120 h 154"/>
                              <a:gd name="T8" fmla="*/ 70 w 82"/>
                              <a:gd name="T9" fmla="*/ 131 h 154"/>
                              <a:gd name="T10" fmla="*/ 67 w 82"/>
                              <a:gd name="T11" fmla="*/ 137 h 154"/>
                              <a:gd name="T12" fmla="*/ 64 w 82"/>
                              <a:gd name="T13" fmla="*/ 141 h 154"/>
                              <a:gd name="T14" fmla="*/ 61 w 82"/>
                              <a:gd name="T15" fmla="*/ 145 h 154"/>
                              <a:gd name="T16" fmla="*/ 58 w 82"/>
                              <a:gd name="T17" fmla="*/ 148 h 154"/>
                              <a:gd name="T18" fmla="*/ 53 w 82"/>
                              <a:gd name="T19" fmla="*/ 151 h 154"/>
                              <a:gd name="T20" fmla="*/ 49 w 82"/>
                              <a:gd name="T21" fmla="*/ 152 h 154"/>
                              <a:gd name="T22" fmla="*/ 45 w 82"/>
                              <a:gd name="T23" fmla="*/ 154 h 154"/>
                              <a:gd name="T24" fmla="*/ 42 w 82"/>
                              <a:gd name="T25" fmla="*/ 154 h 154"/>
                              <a:gd name="T26" fmla="*/ 37 w 82"/>
                              <a:gd name="T27" fmla="*/ 154 h 154"/>
                              <a:gd name="T28" fmla="*/ 34 w 82"/>
                              <a:gd name="T29" fmla="*/ 152 h 154"/>
                              <a:gd name="T30" fmla="*/ 30 w 82"/>
                              <a:gd name="T31" fmla="*/ 151 h 154"/>
                              <a:gd name="T32" fmla="*/ 25 w 82"/>
                              <a:gd name="T33" fmla="*/ 148 h 154"/>
                              <a:gd name="T34" fmla="*/ 22 w 82"/>
                              <a:gd name="T35" fmla="*/ 145 h 154"/>
                              <a:gd name="T36" fmla="*/ 18 w 82"/>
                              <a:gd name="T37" fmla="*/ 141 h 154"/>
                              <a:gd name="T38" fmla="*/ 15 w 82"/>
                              <a:gd name="T39" fmla="*/ 137 h 154"/>
                              <a:gd name="T40" fmla="*/ 13 w 82"/>
                              <a:gd name="T41" fmla="*/ 131 h 154"/>
                              <a:gd name="T42" fmla="*/ 8 w 82"/>
                              <a:gd name="T43" fmla="*/ 120 h 154"/>
                              <a:gd name="T44" fmla="*/ 4 w 82"/>
                              <a:gd name="T45" fmla="*/ 107 h 154"/>
                              <a:gd name="T46" fmla="*/ 2 w 82"/>
                              <a:gd name="T47" fmla="*/ 92 h 154"/>
                              <a:gd name="T48" fmla="*/ 0 w 82"/>
                              <a:gd name="T49" fmla="*/ 76 h 154"/>
                              <a:gd name="T50" fmla="*/ 2 w 82"/>
                              <a:gd name="T51" fmla="*/ 61 h 154"/>
                              <a:gd name="T52" fmla="*/ 4 w 82"/>
                              <a:gd name="T53" fmla="*/ 46 h 154"/>
                              <a:gd name="T54" fmla="*/ 8 w 82"/>
                              <a:gd name="T55" fmla="*/ 34 h 154"/>
                              <a:gd name="T56" fmla="*/ 13 w 82"/>
                              <a:gd name="T57" fmla="*/ 22 h 154"/>
                              <a:gd name="T58" fmla="*/ 15 w 82"/>
                              <a:gd name="T59" fmla="*/ 17 h 154"/>
                              <a:gd name="T60" fmla="*/ 18 w 82"/>
                              <a:gd name="T61" fmla="*/ 12 h 154"/>
                              <a:gd name="T62" fmla="*/ 22 w 82"/>
                              <a:gd name="T63" fmla="*/ 9 h 154"/>
                              <a:gd name="T64" fmla="*/ 25 w 82"/>
                              <a:gd name="T65" fmla="*/ 5 h 154"/>
                              <a:gd name="T66" fmla="*/ 30 w 82"/>
                              <a:gd name="T67" fmla="*/ 3 h 154"/>
                              <a:gd name="T68" fmla="*/ 34 w 82"/>
                              <a:gd name="T69" fmla="*/ 1 h 154"/>
                              <a:gd name="T70" fmla="*/ 37 w 82"/>
                              <a:gd name="T71" fmla="*/ 0 h 154"/>
                              <a:gd name="T72" fmla="*/ 42 w 82"/>
                              <a:gd name="T73" fmla="*/ 0 h 154"/>
                              <a:gd name="T74" fmla="*/ 45 w 82"/>
                              <a:gd name="T75" fmla="*/ 0 h 154"/>
                              <a:gd name="T76" fmla="*/ 49 w 82"/>
                              <a:gd name="T77" fmla="*/ 1 h 154"/>
                              <a:gd name="T78" fmla="*/ 53 w 82"/>
                              <a:gd name="T79" fmla="*/ 3 h 154"/>
                              <a:gd name="T80" fmla="*/ 58 w 82"/>
                              <a:gd name="T81" fmla="*/ 5 h 154"/>
                              <a:gd name="T82" fmla="*/ 61 w 82"/>
                              <a:gd name="T83" fmla="*/ 9 h 154"/>
                              <a:gd name="T84" fmla="*/ 64 w 82"/>
                              <a:gd name="T85" fmla="*/ 12 h 154"/>
                              <a:gd name="T86" fmla="*/ 67 w 82"/>
                              <a:gd name="T87" fmla="*/ 17 h 154"/>
                              <a:gd name="T88" fmla="*/ 70 w 82"/>
                              <a:gd name="T89" fmla="*/ 22 h 154"/>
                              <a:gd name="T90" fmla="*/ 75 w 82"/>
                              <a:gd name="T91" fmla="*/ 34 h 154"/>
                              <a:gd name="T92" fmla="*/ 78 w 82"/>
                              <a:gd name="T93" fmla="*/ 46 h 154"/>
                              <a:gd name="T94" fmla="*/ 82 w 82"/>
                              <a:gd name="T95" fmla="*/ 61 h 154"/>
                              <a:gd name="T96" fmla="*/ 82 w 82"/>
                              <a:gd name="T97" fmla="*/ 7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82" y="76"/>
                                </a:moveTo>
                                <a:lnTo>
                                  <a:pt x="82" y="92"/>
                                </a:lnTo>
                                <a:lnTo>
                                  <a:pt x="78" y="107"/>
                                </a:lnTo>
                                <a:lnTo>
                                  <a:pt x="75" y="120"/>
                                </a:lnTo>
                                <a:lnTo>
                                  <a:pt x="70" y="131"/>
                                </a:lnTo>
                                <a:lnTo>
                                  <a:pt x="67" y="137"/>
                                </a:lnTo>
                                <a:lnTo>
                                  <a:pt x="64" y="141"/>
                                </a:lnTo>
                                <a:lnTo>
                                  <a:pt x="61" y="145"/>
                                </a:lnTo>
                                <a:lnTo>
                                  <a:pt x="58" y="148"/>
                                </a:lnTo>
                                <a:lnTo>
                                  <a:pt x="53" y="151"/>
                                </a:lnTo>
                                <a:lnTo>
                                  <a:pt x="49" y="152"/>
                                </a:lnTo>
                                <a:lnTo>
                                  <a:pt x="45" y="154"/>
                                </a:lnTo>
                                <a:lnTo>
                                  <a:pt x="42" y="154"/>
                                </a:lnTo>
                                <a:lnTo>
                                  <a:pt x="37" y="154"/>
                                </a:lnTo>
                                <a:lnTo>
                                  <a:pt x="34" y="152"/>
                                </a:lnTo>
                                <a:lnTo>
                                  <a:pt x="30" y="151"/>
                                </a:lnTo>
                                <a:lnTo>
                                  <a:pt x="25" y="148"/>
                                </a:lnTo>
                                <a:lnTo>
                                  <a:pt x="22" y="145"/>
                                </a:lnTo>
                                <a:lnTo>
                                  <a:pt x="18" y="141"/>
                                </a:lnTo>
                                <a:lnTo>
                                  <a:pt x="15" y="137"/>
                                </a:lnTo>
                                <a:lnTo>
                                  <a:pt x="13" y="131"/>
                                </a:lnTo>
                                <a:lnTo>
                                  <a:pt x="8" y="120"/>
                                </a:lnTo>
                                <a:lnTo>
                                  <a:pt x="4" y="107"/>
                                </a:lnTo>
                                <a:lnTo>
                                  <a:pt x="2" y="92"/>
                                </a:lnTo>
                                <a:lnTo>
                                  <a:pt x="0" y="76"/>
                                </a:lnTo>
                                <a:lnTo>
                                  <a:pt x="2" y="61"/>
                                </a:lnTo>
                                <a:lnTo>
                                  <a:pt x="4" y="46"/>
                                </a:lnTo>
                                <a:lnTo>
                                  <a:pt x="8" y="34"/>
                                </a:lnTo>
                                <a:lnTo>
                                  <a:pt x="13" y="22"/>
                                </a:lnTo>
                                <a:lnTo>
                                  <a:pt x="15" y="17"/>
                                </a:lnTo>
                                <a:lnTo>
                                  <a:pt x="18" y="12"/>
                                </a:lnTo>
                                <a:lnTo>
                                  <a:pt x="22" y="9"/>
                                </a:lnTo>
                                <a:lnTo>
                                  <a:pt x="25" y="5"/>
                                </a:lnTo>
                                <a:lnTo>
                                  <a:pt x="30" y="3"/>
                                </a:lnTo>
                                <a:lnTo>
                                  <a:pt x="34" y="1"/>
                                </a:lnTo>
                                <a:lnTo>
                                  <a:pt x="37" y="0"/>
                                </a:lnTo>
                                <a:lnTo>
                                  <a:pt x="42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1"/>
                                </a:lnTo>
                                <a:lnTo>
                                  <a:pt x="53" y="3"/>
                                </a:lnTo>
                                <a:lnTo>
                                  <a:pt x="58" y="5"/>
                                </a:lnTo>
                                <a:lnTo>
                                  <a:pt x="61" y="9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70" y="22"/>
                                </a:lnTo>
                                <a:lnTo>
                                  <a:pt x="75" y="34"/>
                                </a:lnTo>
                                <a:lnTo>
                                  <a:pt x="78" y="46"/>
                                </a:lnTo>
                                <a:lnTo>
                                  <a:pt x="82" y="61"/>
                                </a:lnTo>
                                <a:lnTo>
                                  <a:pt x="82" y="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829" y="141"/>
                            <a:ext cx="4" cy="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66"/>
                              <a:gd name="T2" fmla="*/ 2 w 8"/>
                              <a:gd name="T3" fmla="*/ 5 h 66"/>
                              <a:gd name="T4" fmla="*/ 5 w 8"/>
                              <a:gd name="T5" fmla="*/ 11 h 66"/>
                              <a:gd name="T6" fmla="*/ 6 w 8"/>
                              <a:gd name="T7" fmla="*/ 17 h 66"/>
                              <a:gd name="T8" fmla="*/ 7 w 8"/>
                              <a:gd name="T9" fmla="*/ 24 h 66"/>
                              <a:gd name="T10" fmla="*/ 8 w 8"/>
                              <a:gd name="T11" fmla="*/ 32 h 66"/>
                              <a:gd name="T12" fmla="*/ 8 w 8"/>
                              <a:gd name="T13" fmla="*/ 40 h 66"/>
                              <a:gd name="T14" fmla="*/ 7 w 8"/>
                              <a:gd name="T15" fmla="*/ 48 h 66"/>
                              <a:gd name="T16" fmla="*/ 5 w 8"/>
                              <a:gd name="T17" fmla="*/ 57 h 66"/>
                              <a:gd name="T18" fmla="*/ 4 w 8"/>
                              <a:gd name="T19" fmla="*/ 61 h 66"/>
                              <a:gd name="T20" fmla="*/ 3 w 8"/>
                              <a:gd name="T2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66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1"/>
                                </a:lnTo>
                                <a:lnTo>
                                  <a:pt x="6" y="17"/>
                                </a:lnTo>
                                <a:lnTo>
                                  <a:pt x="7" y="24"/>
                                </a:lnTo>
                                <a:lnTo>
                                  <a:pt x="8" y="32"/>
                                </a:lnTo>
                                <a:lnTo>
                                  <a:pt x="8" y="40"/>
                                </a:lnTo>
                                <a:lnTo>
                                  <a:pt x="7" y="48"/>
                                </a:lnTo>
                                <a:lnTo>
                                  <a:pt x="5" y="57"/>
                                </a:lnTo>
                                <a:lnTo>
                                  <a:pt x="4" y="61"/>
                                </a:lnTo>
                                <a:lnTo>
                                  <a:pt x="3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79" y="42"/>
                            <a:ext cx="153" cy="85"/>
                          </a:xfrm>
                          <a:custGeom>
                            <a:avLst/>
                            <a:gdLst>
                              <a:gd name="T0" fmla="*/ 0 w 306"/>
                              <a:gd name="T1" fmla="*/ 132 h 169"/>
                              <a:gd name="T2" fmla="*/ 3 w 306"/>
                              <a:gd name="T3" fmla="*/ 109 h 169"/>
                              <a:gd name="T4" fmla="*/ 8 w 306"/>
                              <a:gd name="T5" fmla="*/ 87 h 169"/>
                              <a:gd name="T6" fmla="*/ 15 w 306"/>
                              <a:gd name="T7" fmla="*/ 63 h 169"/>
                              <a:gd name="T8" fmla="*/ 27 w 306"/>
                              <a:gd name="T9" fmla="*/ 41 h 169"/>
                              <a:gd name="T10" fmla="*/ 40 w 306"/>
                              <a:gd name="T11" fmla="*/ 28 h 169"/>
                              <a:gd name="T12" fmla="*/ 50 w 306"/>
                              <a:gd name="T13" fmla="*/ 21 h 169"/>
                              <a:gd name="T14" fmla="*/ 63 w 306"/>
                              <a:gd name="T15" fmla="*/ 15 h 169"/>
                              <a:gd name="T16" fmla="*/ 76 w 306"/>
                              <a:gd name="T17" fmla="*/ 12 h 169"/>
                              <a:gd name="T18" fmla="*/ 82 w 306"/>
                              <a:gd name="T19" fmla="*/ 13 h 169"/>
                              <a:gd name="T20" fmla="*/ 77 w 306"/>
                              <a:gd name="T21" fmla="*/ 23 h 169"/>
                              <a:gd name="T22" fmla="*/ 75 w 306"/>
                              <a:gd name="T23" fmla="*/ 31 h 169"/>
                              <a:gd name="T24" fmla="*/ 77 w 306"/>
                              <a:gd name="T25" fmla="*/ 33 h 169"/>
                              <a:gd name="T26" fmla="*/ 92 w 306"/>
                              <a:gd name="T27" fmla="*/ 20 h 169"/>
                              <a:gd name="T28" fmla="*/ 110 w 306"/>
                              <a:gd name="T29" fmla="*/ 7 h 169"/>
                              <a:gd name="T30" fmla="*/ 127 w 306"/>
                              <a:gd name="T31" fmla="*/ 2 h 169"/>
                              <a:gd name="T32" fmla="*/ 148 w 306"/>
                              <a:gd name="T33" fmla="*/ 0 h 169"/>
                              <a:gd name="T34" fmla="*/ 171 w 306"/>
                              <a:gd name="T35" fmla="*/ 2 h 169"/>
                              <a:gd name="T36" fmla="*/ 181 w 306"/>
                              <a:gd name="T37" fmla="*/ 7 h 169"/>
                              <a:gd name="T38" fmla="*/ 172 w 306"/>
                              <a:gd name="T39" fmla="*/ 14 h 169"/>
                              <a:gd name="T40" fmla="*/ 168 w 306"/>
                              <a:gd name="T41" fmla="*/ 22 h 169"/>
                              <a:gd name="T42" fmla="*/ 178 w 306"/>
                              <a:gd name="T43" fmla="*/ 23 h 169"/>
                              <a:gd name="T44" fmla="*/ 220 w 306"/>
                              <a:gd name="T45" fmla="*/ 20 h 169"/>
                              <a:gd name="T46" fmla="*/ 243 w 306"/>
                              <a:gd name="T47" fmla="*/ 23 h 169"/>
                              <a:gd name="T48" fmla="*/ 259 w 306"/>
                              <a:gd name="T49" fmla="*/ 28 h 169"/>
                              <a:gd name="T50" fmla="*/ 261 w 306"/>
                              <a:gd name="T51" fmla="*/ 33 h 169"/>
                              <a:gd name="T52" fmla="*/ 248 w 306"/>
                              <a:gd name="T53" fmla="*/ 37 h 169"/>
                              <a:gd name="T54" fmla="*/ 239 w 306"/>
                              <a:gd name="T55" fmla="*/ 41 h 169"/>
                              <a:gd name="T56" fmla="*/ 240 w 306"/>
                              <a:gd name="T57" fmla="*/ 43 h 169"/>
                              <a:gd name="T58" fmla="*/ 255 w 306"/>
                              <a:gd name="T59" fmla="*/ 49 h 169"/>
                              <a:gd name="T60" fmla="*/ 271 w 306"/>
                              <a:gd name="T61" fmla="*/ 58 h 169"/>
                              <a:gd name="T62" fmla="*/ 283 w 306"/>
                              <a:gd name="T63" fmla="*/ 67 h 169"/>
                              <a:gd name="T64" fmla="*/ 293 w 306"/>
                              <a:gd name="T65" fmla="*/ 81 h 169"/>
                              <a:gd name="T66" fmla="*/ 303 w 306"/>
                              <a:gd name="T67" fmla="*/ 98 h 169"/>
                              <a:gd name="T68" fmla="*/ 304 w 306"/>
                              <a:gd name="T69" fmla="*/ 108 h 169"/>
                              <a:gd name="T70" fmla="*/ 290 w 306"/>
                              <a:gd name="T71" fmla="*/ 102 h 169"/>
                              <a:gd name="T72" fmla="*/ 279 w 306"/>
                              <a:gd name="T73" fmla="*/ 101 h 169"/>
                              <a:gd name="T74" fmla="*/ 274 w 306"/>
                              <a:gd name="T75" fmla="*/ 103 h 169"/>
                              <a:gd name="T76" fmla="*/ 278 w 306"/>
                              <a:gd name="T77" fmla="*/ 112 h 169"/>
                              <a:gd name="T78" fmla="*/ 270 w 306"/>
                              <a:gd name="T79" fmla="*/ 115 h 169"/>
                              <a:gd name="T80" fmla="*/ 240 w 306"/>
                              <a:gd name="T81" fmla="*/ 103 h 169"/>
                              <a:gd name="T82" fmla="*/ 223 w 306"/>
                              <a:gd name="T83" fmla="*/ 101 h 169"/>
                              <a:gd name="T84" fmla="*/ 210 w 306"/>
                              <a:gd name="T85" fmla="*/ 102 h 169"/>
                              <a:gd name="T86" fmla="*/ 208 w 306"/>
                              <a:gd name="T87" fmla="*/ 108 h 169"/>
                              <a:gd name="T88" fmla="*/ 200 w 306"/>
                              <a:gd name="T89" fmla="*/ 114 h 169"/>
                              <a:gd name="T90" fmla="*/ 158 w 306"/>
                              <a:gd name="T91" fmla="*/ 108 h 169"/>
                              <a:gd name="T92" fmla="*/ 137 w 306"/>
                              <a:gd name="T93" fmla="*/ 110 h 169"/>
                              <a:gd name="T94" fmla="*/ 127 w 306"/>
                              <a:gd name="T95" fmla="*/ 114 h 169"/>
                              <a:gd name="T96" fmla="*/ 126 w 306"/>
                              <a:gd name="T97" fmla="*/ 117 h 169"/>
                              <a:gd name="T98" fmla="*/ 134 w 306"/>
                              <a:gd name="T99" fmla="*/ 121 h 169"/>
                              <a:gd name="T100" fmla="*/ 140 w 306"/>
                              <a:gd name="T101" fmla="*/ 125 h 169"/>
                              <a:gd name="T102" fmla="*/ 137 w 306"/>
                              <a:gd name="T103" fmla="*/ 128 h 169"/>
                              <a:gd name="T104" fmla="*/ 119 w 306"/>
                              <a:gd name="T105" fmla="*/ 128 h 169"/>
                              <a:gd name="T106" fmla="*/ 98 w 306"/>
                              <a:gd name="T107" fmla="*/ 131 h 169"/>
                              <a:gd name="T108" fmla="*/ 83 w 306"/>
                              <a:gd name="T109" fmla="*/ 138 h 169"/>
                              <a:gd name="T110" fmla="*/ 70 w 306"/>
                              <a:gd name="T111" fmla="*/ 147 h 169"/>
                              <a:gd name="T112" fmla="*/ 59 w 306"/>
                              <a:gd name="T113" fmla="*/ 160 h 169"/>
                              <a:gd name="T114" fmla="*/ 0 w 306"/>
                              <a:gd name="T115" fmla="*/ 138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6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3" y="109"/>
                                </a:lnTo>
                                <a:lnTo>
                                  <a:pt x="5" y="98"/>
                                </a:lnTo>
                                <a:lnTo>
                                  <a:pt x="8" y="87"/>
                                </a:lnTo>
                                <a:lnTo>
                                  <a:pt x="11" y="75"/>
                                </a:lnTo>
                                <a:lnTo>
                                  <a:pt x="15" y="63"/>
                                </a:lnTo>
                                <a:lnTo>
                                  <a:pt x="21" y="53"/>
                                </a:lnTo>
                                <a:lnTo>
                                  <a:pt x="27" y="41"/>
                                </a:lnTo>
                                <a:lnTo>
                                  <a:pt x="36" y="32"/>
                                </a:lnTo>
                                <a:lnTo>
                                  <a:pt x="40" y="28"/>
                                </a:lnTo>
                                <a:lnTo>
                                  <a:pt x="45" y="24"/>
                                </a:lnTo>
                                <a:lnTo>
                                  <a:pt x="50" y="21"/>
                                </a:lnTo>
                                <a:lnTo>
                                  <a:pt x="56" y="17"/>
                                </a:lnTo>
                                <a:lnTo>
                                  <a:pt x="63" y="15"/>
                                </a:lnTo>
                                <a:lnTo>
                                  <a:pt x="69" y="13"/>
                                </a:lnTo>
                                <a:lnTo>
                                  <a:pt x="76" y="12"/>
                                </a:lnTo>
                                <a:lnTo>
                                  <a:pt x="83" y="11"/>
                                </a:lnTo>
                                <a:lnTo>
                                  <a:pt x="82" y="13"/>
                                </a:lnTo>
                                <a:lnTo>
                                  <a:pt x="79" y="20"/>
                                </a:lnTo>
                                <a:lnTo>
                                  <a:pt x="77" y="23"/>
                                </a:lnTo>
                                <a:lnTo>
                                  <a:pt x="76" y="27"/>
                                </a:lnTo>
                                <a:lnTo>
                                  <a:pt x="75" y="31"/>
                                </a:lnTo>
                                <a:lnTo>
                                  <a:pt x="76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2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9" y="4"/>
                                </a:lnTo>
                                <a:lnTo>
                                  <a:pt x="127" y="2"/>
                                </a:lnTo>
                                <a:lnTo>
                                  <a:pt x="137" y="0"/>
                                </a:lnTo>
                                <a:lnTo>
                                  <a:pt x="148" y="0"/>
                                </a:lnTo>
                                <a:lnTo>
                                  <a:pt x="159" y="0"/>
                                </a:lnTo>
                                <a:lnTo>
                                  <a:pt x="171" y="2"/>
                                </a:lnTo>
                                <a:lnTo>
                                  <a:pt x="183" y="6"/>
                                </a:lnTo>
                                <a:lnTo>
                                  <a:pt x="181" y="7"/>
                                </a:lnTo>
                                <a:lnTo>
                                  <a:pt x="175" y="11"/>
                                </a:lnTo>
                                <a:lnTo>
                                  <a:pt x="172" y="14"/>
                                </a:lnTo>
                                <a:lnTo>
                                  <a:pt x="169" y="17"/>
                                </a:lnTo>
                                <a:lnTo>
                                  <a:pt x="168" y="22"/>
                                </a:lnTo>
                                <a:lnTo>
                                  <a:pt x="168" y="25"/>
                                </a:lnTo>
                                <a:lnTo>
                                  <a:pt x="178" y="23"/>
                                </a:lnTo>
                                <a:lnTo>
                                  <a:pt x="204" y="20"/>
                                </a:lnTo>
                                <a:lnTo>
                                  <a:pt x="220" y="20"/>
                                </a:lnTo>
                                <a:lnTo>
                                  <a:pt x="235" y="21"/>
                                </a:lnTo>
                                <a:lnTo>
                                  <a:pt x="243" y="23"/>
                                </a:lnTo>
                                <a:lnTo>
                                  <a:pt x="252" y="25"/>
                                </a:lnTo>
                                <a:lnTo>
                                  <a:pt x="259" y="28"/>
                                </a:lnTo>
                                <a:lnTo>
                                  <a:pt x="265" y="32"/>
                                </a:lnTo>
                                <a:lnTo>
                                  <a:pt x="261" y="33"/>
                                </a:lnTo>
                                <a:lnTo>
                                  <a:pt x="252" y="36"/>
                                </a:lnTo>
                                <a:lnTo>
                                  <a:pt x="248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8" y="42"/>
                                </a:lnTo>
                                <a:lnTo>
                                  <a:pt x="240" y="43"/>
                                </a:lnTo>
                                <a:lnTo>
                                  <a:pt x="247" y="44"/>
                                </a:lnTo>
                                <a:lnTo>
                                  <a:pt x="255" y="49"/>
                                </a:lnTo>
                                <a:lnTo>
                                  <a:pt x="266" y="54"/>
                                </a:lnTo>
                                <a:lnTo>
                                  <a:pt x="271" y="58"/>
                                </a:lnTo>
                                <a:lnTo>
                                  <a:pt x="278" y="62"/>
                                </a:lnTo>
                                <a:lnTo>
                                  <a:pt x="283" y="67"/>
                                </a:lnTo>
                                <a:lnTo>
                                  <a:pt x="288" y="73"/>
                                </a:lnTo>
                                <a:lnTo>
                                  <a:pt x="293" y="81"/>
                                </a:lnTo>
                                <a:lnTo>
                                  <a:pt x="298" y="89"/>
                                </a:lnTo>
                                <a:lnTo>
                                  <a:pt x="303" y="98"/>
                                </a:lnTo>
                                <a:lnTo>
                                  <a:pt x="306" y="109"/>
                                </a:lnTo>
                                <a:lnTo>
                                  <a:pt x="304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5" y="101"/>
                                </a:lnTo>
                                <a:lnTo>
                                  <a:pt x="279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4" y="103"/>
                                </a:lnTo>
                                <a:lnTo>
                                  <a:pt x="276" y="107"/>
                                </a:lnTo>
                                <a:lnTo>
                                  <a:pt x="278" y="112"/>
                                </a:lnTo>
                                <a:lnTo>
                                  <a:pt x="278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2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9" y="101"/>
                                </a:lnTo>
                                <a:lnTo>
                                  <a:pt x="223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5" y="104"/>
                                </a:lnTo>
                                <a:lnTo>
                                  <a:pt x="208" y="108"/>
                                </a:lnTo>
                                <a:lnTo>
                                  <a:pt x="211" y="116"/>
                                </a:lnTo>
                                <a:lnTo>
                                  <a:pt x="200" y="114"/>
                                </a:lnTo>
                                <a:lnTo>
                                  <a:pt x="173" y="110"/>
                                </a:lnTo>
                                <a:lnTo>
                                  <a:pt x="158" y="108"/>
                                </a:lnTo>
                                <a:lnTo>
                                  <a:pt x="144" y="109"/>
                                </a:lnTo>
                                <a:lnTo>
                                  <a:pt x="137" y="110"/>
                                </a:lnTo>
                                <a:lnTo>
                                  <a:pt x="132" y="111"/>
                                </a:lnTo>
                                <a:lnTo>
                                  <a:pt x="12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26" y="117"/>
                                </a:lnTo>
                                <a:lnTo>
                                  <a:pt x="131" y="119"/>
                                </a:lnTo>
                                <a:lnTo>
                                  <a:pt x="134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40" y="125"/>
                                </a:lnTo>
                                <a:lnTo>
                                  <a:pt x="141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0" y="127"/>
                                </a:lnTo>
                                <a:lnTo>
                                  <a:pt x="119" y="128"/>
                                </a:lnTo>
                                <a:lnTo>
                                  <a:pt x="105" y="130"/>
                                </a:lnTo>
                                <a:lnTo>
                                  <a:pt x="98" y="131"/>
                                </a:lnTo>
                                <a:lnTo>
                                  <a:pt x="91" y="134"/>
                                </a:lnTo>
                                <a:lnTo>
                                  <a:pt x="83" y="138"/>
                                </a:lnTo>
                                <a:lnTo>
                                  <a:pt x="76" y="142"/>
                                </a:lnTo>
                                <a:lnTo>
                                  <a:pt x="70" y="147"/>
                                </a:lnTo>
                                <a:lnTo>
                                  <a:pt x="64" y="153"/>
                                </a:lnTo>
                                <a:lnTo>
                                  <a:pt x="59" y="160"/>
                                </a:lnTo>
                                <a:lnTo>
                                  <a:pt x="54" y="169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9" y="42"/>
                            <a:ext cx="153" cy="85"/>
                          </a:xfrm>
                          <a:custGeom>
                            <a:avLst/>
                            <a:gdLst>
                              <a:gd name="T0" fmla="*/ 0 w 306"/>
                              <a:gd name="T1" fmla="*/ 132 h 169"/>
                              <a:gd name="T2" fmla="*/ 3 w 306"/>
                              <a:gd name="T3" fmla="*/ 109 h 169"/>
                              <a:gd name="T4" fmla="*/ 8 w 306"/>
                              <a:gd name="T5" fmla="*/ 87 h 169"/>
                              <a:gd name="T6" fmla="*/ 15 w 306"/>
                              <a:gd name="T7" fmla="*/ 63 h 169"/>
                              <a:gd name="T8" fmla="*/ 27 w 306"/>
                              <a:gd name="T9" fmla="*/ 41 h 169"/>
                              <a:gd name="T10" fmla="*/ 40 w 306"/>
                              <a:gd name="T11" fmla="*/ 28 h 169"/>
                              <a:gd name="T12" fmla="*/ 50 w 306"/>
                              <a:gd name="T13" fmla="*/ 21 h 169"/>
                              <a:gd name="T14" fmla="*/ 63 w 306"/>
                              <a:gd name="T15" fmla="*/ 15 h 169"/>
                              <a:gd name="T16" fmla="*/ 76 w 306"/>
                              <a:gd name="T17" fmla="*/ 12 h 169"/>
                              <a:gd name="T18" fmla="*/ 82 w 306"/>
                              <a:gd name="T19" fmla="*/ 13 h 169"/>
                              <a:gd name="T20" fmla="*/ 77 w 306"/>
                              <a:gd name="T21" fmla="*/ 23 h 169"/>
                              <a:gd name="T22" fmla="*/ 75 w 306"/>
                              <a:gd name="T23" fmla="*/ 31 h 169"/>
                              <a:gd name="T24" fmla="*/ 77 w 306"/>
                              <a:gd name="T25" fmla="*/ 33 h 169"/>
                              <a:gd name="T26" fmla="*/ 92 w 306"/>
                              <a:gd name="T27" fmla="*/ 20 h 169"/>
                              <a:gd name="T28" fmla="*/ 110 w 306"/>
                              <a:gd name="T29" fmla="*/ 7 h 169"/>
                              <a:gd name="T30" fmla="*/ 127 w 306"/>
                              <a:gd name="T31" fmla="*/ 2 h 169"/>
                              <a:gd name="T32" fmla="*/ 148 w 306"/>
                              <a:gd name="T33" fmla="*/ 0 h 169"/>
                              <a:gd name="T34" fmla="*/ 171 w 306"/>
                              <a:gd name="T35" fmla="*/ 2 h 169"/>
                              <a:gd name="T36" fmla="*/ 181 w 306"/>
                              <a:gd name="T37" fmla="*/ 7 h 169"/>
                              <a:gd name="T38" fmla="*/ 172 w 306"/>
                              <a:gd name="T39" fmla="*/ 14 h 169"/>
                              <a:gd name="T40" fmla="*/ 168 w 306"/>
                              <a:gd name="T41" fmla="*/ 22 h 169"/>
                              <a:gd name="T42" fmla="*/ 178 w 306"/>
                              <a:gd name="T43" fmla="*/ 23 h 169"/>
                              <a:gd name="T44" fmla="*/ 220 w 306"/>
                              <a:gd name="T45" fmla="*/ 20 h 169"/>
                              <a:gd name="T46" fmla="*/ 243 w 306"/>
                              <a:gd name="T47" fmla="*/ 23 h 169"/>
                              <a:gd name="T48" fmla="*/ 259 w 306"/>
                              <a:gd name="T49" fmla="*/ 28 h 169"/>
                              <a:gd name="T50" fmla="*/ 261 w 306"/>
                              <a:gd name="T51" fmla="*/ 33 h 169"/>
                              <a:gd name="T52" fmla="*/ 248 w 306"/>
                              <a:gd name="T53" fmla="*/ 37 h 169"/>
                              <a:gd name="T54" fmla="*/ 239 w 306"/>
                              <a:gd name="T55" fmla="*/ 41 h 169"/>
                              <a:gd name="T56" fmla="*/ 240 w 306"/>
                              <a:gd name="T57" fmla="*/ 43 h 169"/>
                              <a:gd name="T58" fmla="*/ 255 w 306"/>
                              <a:gd name="T59" fmla="*/ 49 h 169"/>
                              <a:gd name="T60" fmla="*/ 271 w 306"/>
                              <a:gd name="T61" fmla="*/ 58 h 169"/>
                              <a:gd name="T62" fmla="*/ 283 w 306"/>
                              <a:gd name="T63" fmla="*/ 67 h 169"/>
                              <a:gd name="T64" fmla="*/ 293 w 306"/>
                              <a:gd name="T65" fmla="*/ 81 h 169"/>
                              <a:gd name="T66" fmla="*/ 303 w 306"/>
                              <a:gd name="T67" fmla="*/ 98 h 169"/>
                              <a:gd name="T68" fmla="*/ 304 w 306"/>
                              <a:gd name="T69" fmla="*/ 108 h 169"/>
                              <a:gd name="T70" fmla="*/ 290 w 306"/>
                              <a:gd name="T71" fmla="*/ 102 h 169"/>
                              <a:gd name="T72" fmla="*/ 279 w 306"/>
                              <a:gd name="T73" fmla="*/ 101 h 169"/>
                              <a:gd name="T74" fmla="*/ 274 w 306"/>
                              <a:gd name="T75" fmla="*/ 103 h 169"/>
                              <a:gd name="T76" fmla="*/ 278 w 306"/>
                              <a:gd name="T77" fmla="*/ 112 h 169"/>
                              <a:gd name="T78" fmla="*/ 270 w 306"/>
                              <a:gd name="T79" fmla="*/ 115 h 169"/>
                              <a:gd name="T80" fmla="*/ 240 w 306"/>
                              <a:gd name="T81" fmla="*/ 103 h 169"/>
                              <a:gd name="T82" fmla="*/ 223 w 306"/>
                              <a:gd name="T83" fmla="*/ 101 h 169"/>
                              <a:gd name="T84" fmla="*/ 210 w 306"/>
                              <a:gd name="T85" fmla="*/ 102 h 169"/>
                              <a:gd name="T86" fmla="*/ 208 w 306"/>
                              <a:gd name="T87" fmla="*/ 108 h 169"/>
                              <a:gd name="T88" fmla="*/ 200 w 306"/>
                              <a:gd name="T89" fmla="*/ 114 h 169"/>
                              <a:gd name="T90" fmla="*/ 158 w 306"/>
                              <a:gd name="T91" fmla="*/ 108 h 169"/>
                              <a:gd name="T92" fmla="*/ 137 w 306"/>
                              <a:gd name="T93" fmla="*/ 110 h 169"/>
                              <a:gd name="T94" fmla="*/ 127 w 306"/>
                              <a:gd name="T95" fmla="*/ 114 h 169"/>
                              <a:gd name="T96" fmla="*/ 126 w 306"/>
                              <a:gd name="T97" fmla="*/ 117 h 169"/>
                              <a:gd name="T98" fmla="*/ 134 w 306"/>
                              <a:gd name="T99" fmla="*/ 121 h 169"/>
                              <a:gd name="T100" fmla="*/ 140 w 306"/>
                              <a:gd name="T101" fmla="*/ 125 h 169"/>
                              <a:gd name="T102" fmla="*/ 137 w 306"/>
                              <a:gd name="T103" fmla="*/ 128 h 169"/>
                              <a:gd name="T104" fmla="*/ 119 w 306"/>
                              <a:gd name="T105" fmla="*/ 128 h 169"/>
                              <a:gd name="T106" fmla="*/ 98 w 306"/>
                              <a:gd name="T107" fmla="*/ 131 h 169"/>
                              <a:gd name="T108" fmla="*/ 83 w 306"/>
                              <a:gd name="T109" fmla="*/ 138 h 169"/>
                              <a:gd name="T110" fmla="*/ 70 w 306"/>
                              <a:gd name="T111" fmla="*/ 147 h 169"/>
                              <a:gd name="T112" fmla="*/ 59 w 306"/>
                              <a:gd name="T113" fmla="*/ 16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6" h="169">
                                <a:moveTo>
                                  <a:pt x="0" y="138"/>
                                </a:moveTo>
                                <a:lnTo>
                                  <a:pt x="0" y="132"/>
                                </a:lnTo>
                                <a:lnTo>
                                  <a:pt x="1" y="118"/>
                                </a:lnTo>
                                <a:lnTo>
                                  <a:pt x="3" y="109"/>
                                </a:lnTo>
                                <a:lnTo>
                                  <a:pt x="5" y="98"/>
                                </a:lnTo>
                                <a:lnTo>
                                  <a:pt x="8" y="87"/>
                                </a:lnTo>
                                <a:lnTo>
                                  <a:pt x="11" y="75"/>
                                </a:lnTo>
                                <a:lnTo>
                                  <a:pt x="15" y="63"/>
                                </a:lnTo>
                                <a:lnTo>
                                  <a:pt x="21" y="53"/>
                                </a:lnTo>
                                <a:lnTo>
                                  <a:pt x="27" y="41"/>
                                </a:lnTo>
                                <a:lnTo>
                                  <a:pt x="36" y="32"/>
                                </a:lnTo>
                                <a:lnTo>
                                  <a:pt x="40" y="28"/>
                                </a:lnTo>
                                <a:lnTo>
                                  <a:pt x="45" y="24"/>
                                </a:lnTo>
                                <a:lnTo>
                                  <a:pt x="50" y="21"/>
                                </a:lnTo>
                                <a:lnTo>
                                  <a:pt x="56" y="17"/>
                                </a:lnTo>
                                <a:lnTo>
                                  <a:pt x="63" y="15"/>
                                </a:lnTo>
                                <a:lnTo>
                                  <a:pt x="69" y="13"/>
                                </a:lnTo>
                                <a:lnTo>
                                  <a:pt x="76" y="12"/>
                                </a:lnTo>
                                <a:lnTo>
                                  <a:pt x="83" y="11"/>
                                </a:lnTo>
                                <a:lnTo>
                                  <a:pt x="82" y="13"/>
                                </a:lnTo>
                                <a:lnTo>
                                  <a:pt x="79" y="20"/>
                                </a:lnTo>
                                <a:lnTo>
                                  <a:pt x="77" y="23"/>
                                </a:lnTo>
                                <a:lnTo>
                                  <a:pt x="76" y="27"/>
                                </a:lnTo>
                                <a:lnTo>
                                  <a:pt x="75" y="31"/>
                                </a:lnTo>
                                <a:lnTo>
                                  <a:pt x="76" y="36"/>
                                </a:lnTo>
                                <a:lnTo>
                                  <a:pt x="77" y="33"/>
                                </a:lnTo>
                                <a:lnTo>
                                  <a:pt x="82" y="28"/>
                                </a:lnTo>
                                <a:lnTo>
                                  <a:pt x="92" y="20"/>
                                </a:lnTo>
                                <a:lnTo>
                                  <a:pt x="103" y="11"/>
                                </a:lnTo>
                                <a:lnTo>
                                  <a:pt x="110" y="7"/>
                                </a:lnTo>
                                <a:lnTo>
                                  <a:pt x="119" y="4"/>
                                </a:lnTo>
                                <a:lnTo>
                                  <a:pt x="127" y="2"/>
                                </a:lnTo>
                                <a:lnTo>
                                  <a:pt x="137" y="0"/>
                                </a:lnTo>
                                <a:lnTo>
                                  <a:pt x="148" y="0"/>
                                </a:lnTo>
                                <a:lnTo>
                                  <a:pt x="159" y="0"/>
                                </a:lnTo>
                                <a:lnTo>
                                  <a:pt x="171" y="2"/>
                                </a:lnTo>
                                <a:lnTo>
                                  <a:pt x="183" y="6"/>
                                </a:lnTo>
                                <a:lnTo>
                                  <a:pt x="181" y="7"/>
                                </a:lnTo>
                                <a:lnTo>
                                  <a:pt x="175" y="11"/>
                                </a:lnTo>
                                <a:lnTo>
                                  <a:pt x="172" y="14"/>
                                </a:lnTo>
                                <a:lnTo>
                                  <a:pt x="169" y="17"/>
                                </a:lnTo>
                                <a:lnTo>
                                  <a:pt x="168" y="22"/>
                                </a:lnTo>
                                <a:lnTo>
                                  <a:pt x="168" y="25"/>
                                </a:lnTo>
                                <a:lnTo>
                                  <a:pt x="178" y="23"/>
                                </a:lnTo>
                                <a:lnTo>
                                  <a:pt x="204" y="20"/>
                                </a:lnTo>
                                <a:lnTo>
                                  <a:pt x="220" y="20"/>
                                </a:lnTo>
                                <a:lnTo>
                                  <a:pt x="235" y="21"/>
                                </a:lnTo>
                                <a:lnTo>
                                  <a:pt x="243" y="23"/>
                                </a:lnTo>
                                <a:lnTo>
                                  <a:pt x="252" y="25"/>
                                </a:lnTo>
                                <a:lnTo>
                                  <a:pt x="259" y="28"/>
                                </a:lnTo>
                                <a:lnTo>
                                  <a:pt x="265" y="32"/>
                                </a:lnTo>
                                <a:lnTo>
                                  <a:pt x="261" y="33"/>
                                </a:lnTo>
                                <a:lnTo>
                                  <a:pt x="252" y="36"/>
                                </a:lnTo>
                                <a:lnTo>
                                  <a:pt x="248" y="37"/>
                                </a:lnTo>
                                <a:lnTo>
                                  <a:pt x="242" y="39"/>
                                </a:lnTo>
                                <a:lnTo>
                                  <a:pt x="239" y="41"/>
                                </a:lnTo>
                                <a:lnTo>
                                  <a:pt x="238" y="42"/>
                                </a:lnTo>
                                <a:lnTo>
                                  <a:pt x="240" y="43"/>
                                </a:lnTo>
                                <a:lnTo>
                                  <a:pt x="247" y="44"/>
                                </a:lnTo>
                                <a:lnTo>
                                  <a:pt x="255" y="49"/>
                                </a:lnTo>
                                <a:lnTo>
                                  <a:pt x="266" y="54"/>
                                </a:lnTo>
                                <a:lnTo>
                                  <a:pt x="271" y="58"/>
                                </a:lnTo>
                                <a:lnTo>
                                  <a:pt x="278" y="62"/>
                                </a:lnTo>
                                <a:lnTo>
                                  <a:pt x="283" y="67"/>
                                </a:lnTo>
                                <a:lnTo>
                                  <a:pt x="288" y="73"/>
                                </a:lnTo>
                                <a:lnTo>
                                  <a:pt x="293" y="81"/>
                                </a:lnTo>
                                <a:lnTo>
                                  <a:pt x="298" y="89"/>
                                </a:lnTo>
                                <a:lnTo>
                                  <a:pt x="303" y="98"/>
                                </a:lnTo>
                                <a:lnTo>
                                  <a:pt x="306" y="109"/>
                                </a:lnTo>
                                <a:lnTo>
                                  <a:pt x="304" y="108"/>
                                </a:lnTo>
                                <a:lnTo>
                                  <a:pt x="295" y="104"/>
                                </a:lnTo>
                                <a:lnTo>
                                  <a:pt x="290" y="102"/>
                                </a:lnTo>
                                <a:lnTo>
                                  <a:pt x="285" y="101"/>
                                </a:lnTo>
                                <a:lnTo>
                                  <a:pt x="279" y="101"/>
                                </a:lnTo>
                                <a:lnTo>
                                  <a:pt x="273" y="101"/>
                                </a:lnTo>
                                <a:lnTo>
                                  <a:pt x="274" y="103"/>
                                </a:lnTo>
                                <a:lnTo>
                                  <a:pt x="276" y="107"/>
                                </a:lnTo>
                                <a:lnTo>
                                  <a:pt x="278" y="112"/>
                                </a:lnTo>
                                <a:lnTo>
                                  <a:pt x="278" y="119"/>
                                </a:lnTo>
                                <a:lnTo>
                                  <a:pt x="270" y="115"/>
                                </a:lnTo>
                                <a:lnTo>
                                  <a:pt x="252" y="107"/>
                                </a:lnTo>
                                <a:lnTo>
                                  <a:pt x="240" y="103"/>
                                </a:lnTo>
                                <a:lnTo>
                                  <a:pt x="229" y="101"/>
                                </a:lnTo>
                                <a:lnTo>
                                  <a:pt x="223" y="101"/>
                                </a:lnTo>
                                <a:lnTo>
                                  <a:pt x="216" y="101"/>
                                </a:lnTo>
                                <a:lnTo>
                                  <a:pt x="210" y="102"/>
                                </a:lnTo>
                                <a:lnTo>
                                  <a:pt x="205" y="104"/>
                                </a:lnTo>
                                <a:lnTo>
                                  <a:pt x="208" y="108"/>
                                </a:lnTo>
                                <a:lnTo>
                                  <a:pt x="211" y="116"/>
                                </a:lnTo>
                                <a:lnTo>
                                  <a:pt x="200" y="114"/>
                                </a:lnTo>
                                <a:lnTo>
                                  <a:pt x="173" y="110"/>
                                </a:lnTo>
                                <a:lnTo>
                                  <a:pt x="158" y="108"/>
                                </a:lnTo>
                                <a:lnTo>
                                  <a:pt x="144" y="109"/>
                                </a:lnTo>
                                <a:lnTo>
                                  <a:pt x="137" y="110"/>
                                </a:lnTo>
                                <a:lnTo>
                                  <a:pt x="132" y="111"/>
                                </a:lnTo>
                                <a:lnTo>
                                  <a:pt x="127" y="114"/>
                                </a:lnTo>
                                <a:lnTo>
                                  <a:pt x="124" y="116"/>
                                </a:lnTo>
                                <a:lnTo>
                                  <a:pt x="126" y="117"/>
                                </a:lnTo>
                                <a:lnTo>
                                  <a:pt x="131" y="119"/>
                                </a:lnTo>
                                <a:lnTo>
                                  <a:pt x="134" y="121"/>
                                </a:lnTo>
                                <a:lnTo>
                                  <a:pt x="136" y="123"/>
                                </a:lnTo>
                                <a:lnTo>
                                  <a:pt x="140" y="125"/>
                                </a:lnTo>
                                <a:lnTo>
                                  <a:pt x="141" y="128"/>
                                </a:lnTo>
                                <a:lnTo>
                                  <a:pt x="137" y="128"/>
                                </a:lnTo>
                                <a:lnTo>
                                  <a:pt x="130" y="127"/>
                                </a:lnTo>
                                <a:lnTo>
                                  <a:pt x="119" y="128"/>
                                </a:lnTo>
                                <a:lnTo>
                                  <a:pt x="105" y="130"/>
                                </a:lnTo>
                                <a:lnTo>
                                  <a:pt x="98" y="131"/>
                                </a:lnTo>
                                <a:lnTo>
                                  <a:pt x="91" y="134"/>
                                </a:lnTo>
                                <a:lnTo>
                                  <a:pt x="83" y="138"/>
                                </a:lnTo>
                                <a:lnTo>
                                  <a:pt x="76" y="142"/>
                                </a:lnTo>
                                <a:lnTo>
                                  <a:pt x="70" y="147"/>
                                </a:lnTo>
                                <a:lnTo>
                                  <a:pt x="64" y="153"/>
                                </a:lnTo>
                                <a:lnTo>
                                  <a:pt x="59" y="160"/>
                                </a:lnTo>
                                <a:lnTo>
                                  <a:pt x="54" y="1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92" y="71"/>
                            <a:ext cx="103" cy="41"/>
                          </a:xfrm>
                          <a:custGeom>
                            <a:avLst/>
                            <a:gdLst>
                              <a:gd name="T0" fmla="*/ 0 w 206"/>
                              <a:gd name="T1" fmla="*/ 82 h 82"/>
                              <a:gd name="T2" fmla="*/ 3 w 206"/>
                              <a:gd name="T3" fmla="*/ 72 h 82"/>
                              <a:gd name="T4" fmla="*/ 9 w 206"/>
                              <a:gd name="T5" fmla="*/ 64 h 82"/>
                              <a:gd name="T6" fmla="*/ 14 w 206"/>
                              <a:gd name="T7" fmla="*/ 57 h 82"/>
                              <a:gd name="T8" fmla="*/ 20 w 206"/>
                              <a:gd name="T9" fmla="*/ 49 h 82"/>
                              <a:gd name="T10" fmla="*/ 26 w 206"/>
                              <a:gd name="T11" fmla="*/ 41 h 82"/>
                              <a:gd name="T12" fmla="*/ 35 w 206"/>
                              <a:gd name="T13" fmla="*/ 35 h 82"/>
                              <a:gd name="T14" fmla="*/ 43 w 206"/>
                              <a:gd name="T15" fmla="*/ 29 h 82"/>
                              <a:gd name="T16" fmla="*/ 51 w 206"/>
                              <a:gd name="T17" fmla="*/ 23 h 82"/>
                              <a:gd name="T18" fmla="*/ 61 w 206"/>
                              <a:gd name="T19" fmla="*/ 17 h 82"/>
                              <a:gd name="T20" fmla="*/ 71 w 206"/>
                              <a:gd name="T21" fmla="*/ 13 h 82"/>
                              <a:gd name="T22" fmla="*/ 81 w 206"/>
                              <a:gd name="T23" fmla="*/ 9 h 82"/>
                              <a:gd name="T24" fmla="*/ 92 w 206"/>
                              <a:gd name="T25" fmla="*/ 6 h 82"/>
                              <a:gd name="T26" fmla="*/ 103 w 206"/>
                              <a:gd name="T27" fmla="*/ 3 h 82"/>
                              <a:gd name="T28" fmla="*/ 115 w 206"/>
                              <a:gd name="T29" fmla="*/ 1 h 82"/>
                              <a:gd name="T30" fmla="*/ 126 w 206"/>
                              <a:gd name="T31" fmla="*/ 0 h 82"/>
                              <a:gd name="T32" fmla="*/ 138 w 206"/>
                              <a:gd name="T33" fmla="*/ 0 h 82"/>
                              <a:gd name="T34" fmla="*/ 157 w 206"/>
                              <a:gd name="T35" fmla="*/ 1 h 82"/>
                              <a:gd name="T36" fmla="*/ 174 w 206"/>
                              <a:gd name="T37" fmla="*/ 3 h 82"/>
                              <a:gd name="T38" fmla="*/ 190 w 206"/>
                              <a:gd name="T39" fmla="*/ 7 h 82"/>
                              <a:gd name="T40" fmla="*/ 206 w 206"/>
                              <a:gd name="T41" fmla="*/ 13 h 82"/>
                              <a:gd name="T42" fmla="*/ 0 w 206"/>
                              <a:gd name="T4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6" h="82">
                                <a:moveTo>
                                  <a:pt x="0" y="82"/>
                                </a:moveTo>
                                <a:lnTo>
                                  <a:pt x="3" y="72"/>
                                </a:lnTo>
                                <a:lnTo>
                                  <a:pt x="9" y="64"/>
                                </a:lnTo>
                                <a:lnTo>
                                  <a:pt x="14" y="57"/>
                                </a:lnTo>
                                <a:lnTo>
                                  <a:pt x="20" y="49"/>
                                </a:lnTo>
                                <a:lnTo>
                                  <a:pt x="26" y="41"/>
                                </a:lnTo>
                                <a:lnTo>
                                  <a:pt x="35" y="35"/>
                                </a:lnTo>
                                <a:lnTo>
                                  <a:pt x="43" y="29"/>
                                </a:lnTo>
                                <a:lnTo>
                                  <a:pt x="51" y="23"/>
                                </a:lnTo>
                                <a:lnTo>
                                  <a:pt x="61" y="17"/>
                                </a:lnTo>
                                <a:lnTo>
                                  <a:pt x="71" y="13"/>
                                </a:lnTo>
                                <a:lnTo>
                                  <a:pt x="81" y="9"/>
                                </a:lnTo>
                                <a:lnTo>
                                  <a:pt x="92" y="6"/>
                                </a:lnTo>
                                <a:lnTo>
                                  <a:pt x="103" y="3"/>
                                </a:lnTo>
                                <a:lnTo>
                                  <a:pt x="115" y="1"/>
                                </a:lnTo>
                                <a:lnTo>
                                  <a:pt x="126" y="0"/>
                                </a:lnTo>
                                <a:lnTo>
                                  <a:pt x="138" y="0"/>
                                </a:lnTo>
                                <a:lnTo>
                                  <a:pt x="157" y="1"/>
                                </a:lnTo>
                                <a:lnTo>
                                  <a:pt x="174" y="3"/>
                                </a:lnTo>
                                <a:lnTo>
                                  <a:pt x="190" y="7"/>
                                </a:lnTo>
                                <a:lnTo>
                                  <a:pt x="206" y="13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92" y="71"/>
                            <a:ext cx="103" cy="41"/>
                          </a:xfrm>
                          <a:custGeom>
                            <a:avLst/>
                            <a:gdLst>
                              <a:gd name="T0" fmla="*/ 0 w 206"/>
                              <a:gd name="T1" fmla="*/ 82 h 82"/>
                              <a:gd name="T2" fmla="*/ 3 w 206"/>
                              <a:gd name="T3" fmla="*/ 72 h 82"/>
                              <a:gd name="T4" fmla="*/ 9 w 206"/>
                              <a:gd name="T5" fmla="*/ 64 h 82"/>
                              <a:gd name="T6" fmla="*/ 14 w 206"/>
                              <a:gd name="T7" fmla="*/ 57 h 82"/>
                              <a:gd name="T8" fmla="*/ 20 w 206"/>
                              <a:gd name="T9" fmla="*/ 49 h 82"/>
                              <a:gd name="T10" fmla="*/ 26 w 206"/>
                              <a:gd name="T11" fmla="*/ 41 h 82"/>
                              <a:gd name="T12" fmla="*/ 35 w 206"/>
                              <a:gd name="T13" fmla="*/ 35 h 82"/>
                              <a:gd name="T14" fmla="*/ 43 w 206"/>
                              <a:gd name="T15" fmla="*/ 29 h 82"/>
                              <a:gd name="T16" fmla="*/ 51 w 206"/>
                              <a:gd name="T17" fmla="*/ 23 h 82"/>
                              <a:gd name="T18" fmla="*/ 61 w 206"/>
                              <a:gd name="T19" fmla="*/ 17 h 82"/>
                              <a:gd name="T20" fmla="*/ 71 w 206"/>
                              <a:gd name="T21" fmla="*/ 13 h 82"/>
                              <a:gd name="T22" fmla="*/ 81 w 206"/>
                              <a:gd name="T23" fmla="*/ 9 h 82"/>
                              <a:gd name="T24" fmla="*/ 92 w 206"/>
                              <a:gd name="T25" fmla="*/ 6 h 82"/>
                              <a:gd name="T26" fmla="*/ 103 w 206"/>
                              <a:gd name="T27" fmla="*/ 3 h 82"/>
                              <a:gd name="T28" fmla="*/ 115 w 206"/>
                              <a:gd name="T29" fmla="*/ 1 h 82"/>
                              <a:gd name="T30" fmla="*/ 126 w 206"/>
                              <a:gd name="T31" fmla="*/ 0 h 82"/>
                              <a:gd name="T32" fmla="*/ 138 w 206"/>
                              <a:gd name="T33" fmla="*/ 0 h 82"/>
                              <a:gd name="T34" fmla="*/ 157 w 206"/>
                              <a:gd name="T35" fmla="*/ 1 h 82"/>
                              <a:gd name="T36" fmla="*/ 174 w 206"/>
                              <a:gd name="T37" fmla="*/ 3 h 82"/>
                              <a:gd name="T38" fmla="*/ 190 w 206"/>
                              <a:gd name="T39" fmla="*/ 7 h 82"/>
                              <a:gd name="T40" fmla="*/ 206 w 206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6" h="82">
                                <a:moveTo>
                                  <a:pt x="0" y="82"/>
                                </a:moveTo>
                                <a:lnTo>
                                  <a:pt x="3" y="72"/>
                                </a:lnTo>
                                <a:lnTo>
                                  <a:pt x="9" y="64"/>
                                </a:lnTo>
                                <a:lnTo>
                                  <a:pt x="14" y="57"/>
                                </a:lnTo>
                                <a:lnTo>
                                  <a:pt x="20" y="49"/>
                                </a:lnTo>
                                <a:lnTo>
                                  <a:pt x="26" y="41"/>
                                </a:lnTo>
                                <a:lnTo>
                                  <a:pt x="35" y="35"/>
                                </a:lnTo>
                                <a:lnTo>
                                  <a:pt x="43" y="29"/>
                                </a:lnTo>
                                <a:lnTo>
                                  <a:pt x="51" y="23"/>
                                </a:lnTo>
                                <a:lnTo>
                                  <a:pt x="61" y="17"/>
                                </a:lnTo>
                                <a:lnTo>
                                  <a:pt x="71" y="13"/>
                                </a:lnTo>
                                <a:lnTo>
                                  <a:pt x="81" y="9"/>
                                </a:lnTo>
                                <a:lnTo>
                                  <a:pt x="92" y="6"/>
                                </a:lnTo>
                                <a:lnTo>
                                  <a:pt x="103" y="3"/>
                                </a:lnTo>
                                <a:lnTo>
                                  <a:pt x="115" y="1"/>
                                </a:lnTo>
                                <a:lnTo>
                                  <a:pt x="126" y="0"/>
                                </a:lnTo>
                                <a:lnTo>
                                  <a:pt x="138" y="0"/>
                                </a:lnTo>
                                <a:lnTo>
                                  <a:pt x="157" y="1"/>
                                </a:lnTo>
                                <a:lnTo>
                                  <a:pt x="174" y="3"/>
                                </a:lnTo>
                                <a:lnTo>
                                  <a:pt x="190" y="7"/>
                                </a:lnTo>
                                <a:lnTo>
                                  <a:pt x="206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11" y="113"/>
                            <a:ext cx="97" cy="53"/>
                          </a:xfrm>
                          <a:custGeom>
                            <a:avLst/>
                            <a:gdLst>
                              <a:gd name="T0" fmla="*/ 5 w 193"/>
                              <a:gd name="T1" fmla="*/ 37 h 106"/>
                              <a:gd name="T2" fmla="*/ 28 w 193"/>
                              <a:gd name="T3" fmla="*/ 13 h 106"/>
                              <a:gd name="T4" fmla="*/ 44 w 193"/>
                              <a:gd name="T5" fmla="*/ 4 h 106"/>
                              <a:gd name="T6" fmla="*/ 56 w 193"/>
                              <a:gd name="T7" fmla="*/ 0 h 106"/>
                              <a:gd name="T8" fmla="*/ 61 w 193"/>
                              <a:gd name="T9" fmla="*/ 1 h 106"/>
                              <a:gd name="T10" fmla="*/ 57 w 193"/>
                              <a:gd name="T11" fmla="*/ 7 h 106"/>
                              <a:gd name="T12" fmla="*/ 62 w 193"/>
                              <a:gd name="T13" fmla="*/ 8 h 106"/>
                              <a:gd name="T14" fmla="*/ 88 w 193"/>
                              <a:gd name="T15" fmla="*/ 1 h 106"/>
                              <a:gd name="T16" fmla="*/ 105 w 193"/>
                              <a:gd name="T17" fmla="*/ 2 h 106"/>
                              <a:gd name="T18" fmla="*/ 117 w 193"/>
                              <a:gd name="T19" fmla="*/ 5 h 106"/>
                              <a:gd name="T20" fmla="*/ 121 w 193"/>
                              <a:gd name="T21" fmla="*/ 9 h 106"/>
                              <a:gd name="T22" fmla="*/ 114 w 193"/>
                              <a:gd name="T23" fmla="*/ 14 h 106"/>
                              <a:gd name="T24" fmla="*/ 117 w 193"/>
                              <a:gd name="T25" fmla="*/ 18 h 106"/>
                              <a:gd name="T26" fmla="*/ 143 w 193"/>
                              <a:gd name="T27" fmla="*/ 19 h 106"/>
                              <a:gd name="T28" fmla="*/ 159 w 193"/>
                              <a:gd name="T29" fmla="*/ 26 h 106"/>
                              <a:gd name="T30" fmla="*/ 167 w 193"/>
                              <a:gd name="T31" fmla="*/ 34 h 106"/>
                              <a:gd name="T32" fmla="*/ 169 w 193"/>
                              <a:gd name="T33" fmla="*/ 39 h 106"/>
                              <a:gd name="T34" fmla="*/ 161 w 193"/>
                              <a:gd name="T35" fmla="*/ 40 h 106"/>
                              <a:gd name="T36" fmla="*/ 156 w 193"/>
                              <a:gd name="T37" fmla="*/ 42 h 106"/>
                              <a:gd name="T38" fmla="*/ 157 w 193"/>
                              <a:gd name="T39" fmla="*/ 44 h 106"/>
                              <a:gd name="T40" fmla="*/ 166 w 193"/>
                              <a:gd name="T41" fmla="*/ 49 h 106"/>
                              <a:gd name="T42" fmla="*/ 175 w 193"/>
                              <a:gd name="T43" fmla="*/ 59 h 106"/>
                              <a:gd name="T44" fmla="*/ 183 w 193"/>
                              <a:gd name="T45" fmla="*/ 68 h 106"/>
                              <a:gd name="T46" fmla="*/ 188 w 193"/>
                              <a:gd name="T47" fmla="*/ 80 h 106"/>
                              <a:gd name="T48" fmla="*/ 192 w 193"/>
                              <a:gd name="T49" fmla="*/ 97 h 106"/>
                              <a:gd name="T50" fmla="*/ 187 w 193"/>
                              <a:gd name="T51" fmla="*/ 100 h 106"/>
                              <a:gd name="T52" fmla="*/ 163 w 193"/>
                              <a:gd name="T53" fmla="*/ 80 h 106"/>
                              <a:gd name="T54" fmla="*/ 147 w 193"/>
                              <a:gd name="T55" fmla="*/ 73 h 106"/>
                              <a:gd name="T56" fmla="*/ 137 w 193"/>
                              <a:gd name="T57" fmla="*/ 72 h 106"/>
                              <a:gd name="T58" fmla="*/ 134 w 193"/>
                              <a:gd name="T59" fmla="*/ 74 h 106"/>
                              <a:gd name="T60" fmla="*/ 138 w 193"/>
                              <a:gd name="T61" fmla="*/ 79 h 106"/>
                              <a:gd name="T62" fmla="*/ 141 w 193"/>
                              <a:gd name="T63" fmla="*/ 85 h 106"/>
                              <a:gd name="T64" fmla="*/ 135 w 193"/>
                              <a:gd name="T65" fmla="*/ 86 h 106"/>
                              <a:gd name="T66" fmla="*/ 110 w 193"/>
                              <a:gd name="T67" fmla="*/ 75 h 106"/>
                              <a:gd name="T68" fmla="*/ 96 w 193"/>
                              <a:gd name="T69" fmla="*/ 74 h 106"/>
                              <a:gd name="T70" fmla="*/ 88 w 193"/>
                              <a:gd name="T71" fmla="*/ 76 h 106"/>
                              <a:gd name="T72" fmla="*/ 89 w 193"/>
                              <a:gd name="T73" fmla="*/ 85 h 106"/>
                              <a:gd name="T74" fmla="*/ 85 w 193"/>
                              <a:gd name="T75" fmla="*/ 93 h 106"/>
                              <a:gd name="T76" fmla="*/ 53 w 193"/>
                              <a:gd name="T77" fmla="*/ 82 h 106"/>
                              <a:gd name="T78" fmla="*/ 34 w 193"/>
                              <a:gd name="T79" fmla="*/ 81 h 106"/>
                              <a:gd name="T80" fmla="*/ 23 w 193"/>
                              <a:gd name="T81" fmla="*/ 85 h 106"/>
                              <a:gd name="T82" fmla="*/ 0 w 193"/>
                              <a:gd name="T83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3" h="106">
                                <a:moveTo>
                                  <a:pt x="0" y="43"/>
                                </a:moveTo>
                                <a:lnTo>
                                  <a:pt x="5" y="37"/>
                                </a:lnTo>
                                <a:lnTo>
                                  <a:pt x="18" y="21"/>
                                </a:lnTo>
                                <a:lnTo>
                                  <a:pt x="28" y="13"/>
                                </a:lnTo>
                                <a:lnTo>
                                  <a:pt x="38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59" y="3"/>
                                </a:lnTo>
                                <a:lnTo>
                                  <a:pt x="57" y="7"/>
                                </a:lnTo>
                                <a:lnTo>
                                  <a:pt x="56" y="11"/>
                                </a:lnTo>
                                <a:lnTo>
                                  <a:pt x="62" y="8"/>
                                </a:lnTo>
                                <a:lnTo>
                                  <a:pt x="78" y="3"/>
                                </a:lnTo>
                                <a:lnTo>
                                  <a:pt x="88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1" y="3"/>
                                </a:lnTo>
                                <a:lnTo>
                                  <a:pt x="117" y="5"/>
                                </a:lnTo>
                                <a:lnTo>
                                  <a:pt x="122" y="9"/>
                                </a:lnTo>
                                <a:lnTo>
                                  <a:pt x="121" y="9"/>
                                </a:lnTo>
                                <a:lnTo>
                                  <a:pt x="117" y="11"/>
                                </a:lnTo>
                                <a:lnTo>
                                  <a:pt x="114" y="14"/>
                                </a:lnTo>
                                <a:lnTo>
                                  <a:pt x="111" y="19"/>
                                </a:lnTo>
                                <a:lnTo>
                                  <a:pt x="117" y="18"/>
                                </a:lnTo>
                                <a:lnTo>
                                  <a:pt x="134" y="17"/>
                                </a:lnTo>
                                <a:lnTo>
                                  <a:pt x="143" y="19"/>
                                </a:lnTo>
                                <a:lnTo>
                                  <a:pt x="154" y="22"/>
                                </a:lnTo>
                                <a:lnTo>
                                  <a:pt x="159" y="26"/>
                                </a:lnTo>
                                <a:lnTo>
                                  <a:pt x="163" y="30"/>
                                </a:lnTo>
                                <a:lnTo>
                                  <a:pt x="167" y="34"/>
                                </a:lnTo>
                                <a:lnTo>
                                  <a:pt x="171" y="39"/>
                                </a:lnTo>
                                <a:lnTo>
                                  <a:pt x="169" y="39"/>
                                </a:lnTo>
                                <a:lnTo>
                                  <a:pt x="164" y="39"/>
                                </a:lnTo>
                                <a:lnTo>
                                  <a:pt x="161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7" y="44"/>
                                </a:lnTo>
                                <a:lnTo>
                                  <a:pt x="160" y="46"/>
                                </a:lnTo>
                                <a:lnTo>
                                  <a:pt x="166" y="49"/>
                                </a:lnTo>
                                <a:lnTo>
                                  <a:pt x="172" y="55"/>
                                </a:lnTo>
                                <a:lnTo>
                                  <a:pt x="175" y="59"/>
                                </a:lnTo>
                                <a:lnTo>
                                  <a:pt x="179" y="63"/>
                                </a:lnTo>
                                <a:lnTo>
                                  <a:pt x="183" y="68"/>
                                </a:lnTo>
                                <a:lnTo>
                                  <a:pt x="186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2" y="97"/>
                                </a:lnTo>
                                <a:lnTo>
                                  <a:pt x="193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2" y="87"/>
                                </a:lnTo>
                                <a:lnTo>
                                  <a:pt x="163" y="80"/>
                                </a:lnTo>
                                <a:lnTo>
                                  <a:pt x="152" y="75"/>
                                </a:lnTo>
                                <a:lnTo>
                                  <a:pt x="147" y="73"/>
                                </a:lnTo>
                                <a:lnTo>
                                  <a:pt x="142" y="72"/>
                                </a:lnTo>
                                <a:lnTo>
                                  <a:pt x="137" y="72"/>
                                </a:lnTo>
                                <a:lnTo>
                                  <a:pt x="132" y="73"/>
                                </a:lnTo>
                                <a:lnTo>
                                  <a:pt x="134" y="74"/>
                                </a:lnTo>
                                <a:lnTo>
                                  <a:pt x="137" y="77"/>
                                </a:lnTo>
                                <a:lnTo>
                                  <a:pt x="138" y="79"/>
                                </a:lnTo>
                                <a:lnTo>
                                  <a:pt x="140" y="81"/>
                                </a:lnTo>
                                <a:lnTo>
                                  <a:pt x="141" y="85"/>
                                </a:lnTo>
                                <a:lnTo>
                                  <a:pt x="141" y="89"/>
                                </a:lnTo>
                                <a:lnTo>
                                  <a:pt x="135" y="86"/>
                                </a:lnTo>
                                <a:lnTo>
                                  <a:pt x="119" y="78"/>
                                </a:lnTo>
                                <a:lnTo>
                                  <a:pt x="110" y="75"/>
                                </a:lnTo>
                                <a:lnTo>
                                  <a:pt x="101" y="74"/>
                                </a:lnTo>
                                <a:lnTo>
                                  <a:pt x="96" y="74"/>
                                </a:lnTo>
                                <a:lnTo>
                                  <a:pt x="92" y="75"/>
                                </a:lnTo>
                                <a:lnTo>
                                  <a:pt x="88" y="76"/>
                                </a:lnTo>
                                <a:lnTo>
                                  <a:pt x="85" y="78"/>
                                </a:lnTo>
                                <a:lnTo>
                                  <a:pt x="89" y="85"/>
                                </a:lnTo>
                                <a:lnTo>
                                  <a:pt x="93" y="96"/>
                                </a:lnTo>
                                <a:lnTo>
                                  <a:pt x="85" y="93"/>
                                </a:lnTo>
                                <a:lnTo>
                                  <a:pt x="65" y="86"/>
                                </a:lnTo>
                                <a:lnTo>
                                  <a:pt x="53" y="82"/>
                                </a:lnTo>
                                <a:lnTo>
                                  <a:pt x="40" y="81"/>
                                </a:lnTo>
                                <a:lnTo>
                                  <a:pt x="34" y="81"/>
                                </a:lnTo>
                                <a:lnTo>
                                  <a:pt x="28" y="82"/>
                                </a:lnTo>
                                <a:lnTo>
                                  <a:pt x="23" y="85"/>
                                </a:lnTo>
                                <a:lnTo>
                                  <a:pt x="17" y="8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11" y="113"/>
                            <a:ext cx="97" cy="53"/>
                          </a:xfrm>
                          <a:custGeom>
                            <a:avLst/>
                            <a:gdLst>
                              <a:gd name="T0" fmla="*/ 5 w 193"/>
                              <a:gd name="T1" fmla="*/ 37 h 106"/>
                              <a:gd name="T2" fmla="*/ 28 w 193"/>
                              <a:gd name="T3" fmla="*/ 13 h 106"/>
                              <a:gd name="T4" fmla="*/ 44 w 193"/>
                              <a:gd name="T5" fmla="*/ 4 h 106"/>
                              <a:gd name="T6" fmla="*/ 56 w 193"/>
                              <a:gd name="T7" fmla="*/ 0 h 106"/>
                              <a:gd name="T8" fmla="*/ 61 w 193"/>
                              <a:gd name="T9" fmla="*/ 1 h 106"/>
                              <a:gd name="T10" fmla="*/ 57 w 193"/>
                              <a:gd name="T11" fmla="*/ 7 h 106"/>
                              <a:gd name="T12" fmla="*/ 62 w 193"/>
                              <a:gd name="T13" fmla="*/ 8 h 106"/>
                              <a:gd name="T14" fmla="*/ 88 w 193"/>
                              <a:gd name="T15" fmla="*/ 1 h 106"/>
                              <a:gd name="T16" fmla="*/ 105 w 193"/>
                              <a:gd name="T17" fmla="*/ 2 h 106"/>
                              <a:gd name="T18" fmla="*/ 117 w 193"/>
                              <a:gd name="T19" fmla="*/ 5 h 106"/>
                              <a:gd name="T20" fmla="*/ 121 w 193"/>
                              <a:gd name="T21" fmla="*/ 9 h 106"/>
                              <a:gd name="T22" fmla="*/ 114 w 193"/>
                              <a:gd name="T23" fmla="*/ 14 h 106"/>
                              <a:gd name="T24" fmla="*/ 117 w 193"/>
                              <a:gd name="T25" fmla="*/ 18 h 106"/>
                              <a:gd name="T26" fmla="*/ 143 w 193"/>
                              <a:gd name="T27" fmla="*/ 19 h 106"/>
                              <a:gd name="T28" fmla="*/ 159 w 193"/>
                              <a:gd name="T29" fmla="*/ 26 h 106"/>
                              <a:gd name="T30" fmla="*/ 167 w 193"/>
                              <a:gd name="T31" fmla="*/ 34 h 106"/>
                              <a:gd name="T32" fmla="*/ 169 w 193"/>
                              <a:gd name="T33" fmla="*/ 39 h 106"/>
                              <a:gd name="T34" fmla="*/ 161 w 193"/>
                              <a:gd name="T35" fmla="*/ 40 h 106"/>
                              <a:gd name="T36" fmla="*/ 156 w 193"/>
                              <a:gd name="T37" fmla="*/ 42 h 106"/>
                              <a:gd name="T38" fmla="*/ 157 w 193"/>
                              <a:gd name="T39" fmla="*/ 44 h 106"/>
                              <a:gd name="T40" fmla="*/ 166 w 193"/>
                              <a:gd name="T41" fmla="*/ 49 h 106"/>
                              <a:gd name="T42" fmla="*/ 175 w 193"/>
                              <a:gd name="T43" fmla="*/ 59 h 106"/>
                              <a:gd name="T44" fmla="*/ 183 w 193"/>
                              <a:gd name="T45" fmla="*/ 68 h 106"/>
                              <a:gd name="T46" fmla="*/ 188 w 193"/>
                              <a:gd name="T47" fmla="*/ 80 h 106"/>
                              <a:gd name="T48" fmla="*/ 192 w 193"/>
                              <a:gd name="T49" fmla="*/ 97 h 106"/>
                              <a:gd name="T50" fmla="*/ 187 w 193"/>
                              <a:gd name="T51" fmla="*/ 100 h 106"/>
                              <a:gd name="T52" fmla="*/ 163 w 193"/>
                              <a:gd name="T53" fmla="*/ 80 h 106"/>
                              <a:gd name="T54" fmla="*/ 147 w 193"/>
                              <a:gd name="T55" fmla="*/ 73 h 106"/>
                              <a:gd name="T56" fmla="*/ 137 w 193"/>
                              <a:gd name="T57" fmla="*/ 72 h 106"/>
                              <a:gd name="T58" fmla="*/ 134 w 193"/>
                              <a:gd name="T59" fmla="*/ 74 h 106"/>
                              <a:gd name="T60" fmla="*/ 138 w 193"/>
                              <a:gd name="T61" fmla="*/ 79 h 106"/>
                              <a:gd name="T62" fmla="*/ 141 w 193"/>
                              <a:gd name="T63" fmla="*/ 85 h 106"/>
                              <a:gd name="T64" fmla="*/ 135 w 193"/>
                              <a:gd name="T65" fmla="*/ 86 h 106"/>
                              <a:gd name="T66" fmla="*/ 110 w 193"/>
                              <a:gd name="T67" fmla="*/ 75 h 106"/>
                              <a:gd name="T68" fmla="*/ 96 w 193"/>
                              <a:gd name="T69" fmla="*/ 74 h 106"/>
                              <a:gd name="T70" fmla="*/ 88 w 193"/>
                              <a:gd name="T71" fmla="*/ 76 h 106"/>
                              <a:gd name="T72" fmla="*/ 89 w 193"/>
                              <a:gd name="T73" fmla="*/ 85 h 106"/>
                              <a:gd name="T74" fmla="*/ 85 w 193"/>
                              <a:gd name="T75" fmla="*/ 93 h 106"/>
                              <a:gd name="T76" fmla="*/ 53 w 193"/>
                              <a:gd name="T77" fmla="*/ 82 h 106"/>
                              <a:gd name="T78" fmla="*/ 34 w 193"/>
                              <a:gd name="T79" fmla="*/ 81 h 106"/>
                              <a:gd name="T80" fmla="*/ 23 w 193"/>
                              <a:gd name="T81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3" h="106">
                                <a:moveTo>
                                  <a:pt x="0" y="43"/>
                                </a:moveTo>
                                <a:lnTo>
                                  <a:pt x="5" y="37"/>
                                </a:lnTo>
                                <a:lnTo>
                                  <a:pt x="18" y="21"/>
                                </a:lnTo>
                                <a:lnTo>
                                  <a:pt x="28" y="13"/>
                                </a:lnTo>
                                <a:lnTo>
                                  <a:pt x="38" y="6"/>
                                </a:lnTo>
                                <a:lnTo>
                                  <a:pt x="44" y="4"/>
                                </a:lnTo>
                                <a:lnTo>
                                  <a:pt x="50" y="1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1" y="1"/>
                                </a:lnTo>
                                <a:lnTo>
                                  <a:pt x="59" y="3"/>
                                </a:lnTo>
                                <a:lnTo>
                                  <a:pt x="57" y="7"/>
                                </a:lnTo>
                                <a:lnTo>
                                  <a:pt x="56" y="11"/>
                                </a:lnTo>
                                <a:lnTo>
                                  <a:pt x="62" y="8"/>
                                </a:lnTo>
                                <a:lnTo>
                                  <a:pt x="78" y="3"/>
                                </a:lnTo>
                                <a:lnTo>
                                  <a:pt x="88" y="1"/>
                                </a:lnTo>
                                <a:lnTo>
                                  <a:pt x="99" y="1"/>
                                </a:lnTo>
                                <a:lnTo>
                                  <a:pt x="105" y="2"/>
                                </a:lnTo>
                                <a:lnTo>
                                  <a:pt x="111" y="3"/>
                                </a:lnTo>
                                <a:lnTo>
                                  <a:pt x="117" y="5"/>
                                </a:lnTo>
                                <a:lnTo>
                                  <a:pt x="122" y="9"/>
                                </a:lnTo>
                                <a:lnTo>
                                  <a:pt x="121" y="9"/>
                                </a:lnTo>
                                <a:lnTo>
                                  <a:pt x="117" y="11"/>
                                </a:lnTo>
                                <a:lnTo>
                                  <a:pt x="114" y="14"/>
                                </a:lnTo>
                                <a:lnTo>
                                  <a:pt x="111" y="19"/>
                                </a:lnTo>
                                <a:lnTo>
                                  <a:pt x="117" y="18"/>
                                </a:lnTo>
                                <a:lnTo>
                                  <a:pt x="134" y="17"/>
                                </a:lnTo>
                                <a:lnTo>
                                  <a:pt x="143" y="19"/>
                                </a:lnTo>
                                <a:lnTo>
                                  <a:pt x="154" y="22"/>
                                </a:lnTo>
                                <a:lnTo>
                                  <a:pt x="159" y="26"/>
                                </a:lnTo>
                                <a:lnTo>
                                  <a:pt x="163" y="30"/>
                                </a:lnTo>
                                <a:lnTo>
                                  <a:pt x="167" y="34"/>
                                </a:lnTo>
                                <a:lnTo>
                                  <a:pt x="171" y="39"/>
                                </a:lnTo>
                                <a:lnTo>
                                  <a:pt x="169" y="39"/>
                                </a:lnTo>
                                <a:lnTo>
                                  <a:pt x="164" y="39"/>
                                </a:lnTo>
                                <a:lnTo>
                                  <a:pt x="161" y="40"/>
                                </a:lnTo>
                                <a:lnTo>
                                  <a:pt x="158" y="41"/>
                                </a:lnTo>
                                <a:lnTo>
                                  <a:pt x="156" y="42"/>
                                </a:lnTo>
                                <a:lnTo>
                                  <a:pt x="155" y="44"/>
                                </a:lnTo>
                                <a:lnTo>
                                  <a:pt x="157" y="44"/>
                                </a:lnTo>
                                <a:lnTo>
                                  <a:pt x="160" y="46"/>
                                </a:lnTo>
                                <a:lnTo>
                                  <a:pt x="166" y="49"/>
                                </a:lnTo>
                                <a:lnTo>
                                  <a:pt x="172" y="55"/>
                                </a:lnTo>
                                <a:lnTo>
                                  <a:pt x="175" y="59"/>
                                </a:lnTo>
                                <a:lnTo>
                                  <a:pt x="179" y="63"/>
                                </a:lnTo>
                                <a:lnTo>
                                  <a:pt x="183" y="68"/>
                                </a:lnTo>
                                <a:lnTo>
                                  <a:pt x="186" y="74"/>
                                </a:lnTo>
                                <a:lnTo>
                                  <a:pt x="188" y="80"/>
                                </a:lnTo>
                                <a:lnTo>
                                  <a:pt x="190" y="89"/>
                                </a:lnTo>
                                <a:lnTo>
                                  <a:pt x="192" y="97"/>
                                </a:lnTo>
                                <a:lnTo>
                                  <a:pt x="193" y="106"/>
                                </a:lnTo>
                                <a:lnTo>
                                  <a:pt x="187" y="100"/>
                                </a:lnTo>
                                <a:lnTo>
                                  <a:pt x="172" y="87"/>
                                </a:lnTo>
                                <a:lnTo>
                                  <a:pt x="163" y="80"/>
                                </a:lnTo>
                                <a:lnTo>
                                  <a:pt x="152" y="75"/>
                                </a:lnTo>
                                <a:lnTo>
                                  <a:pt x="147" y="73"/>
                                </a:lnTo>
                                <a:lnTo>
                                  <a:pt x="142" y="72"/>
                                </a:lnTo>
                                <a:lnTo>
                                  <a:pt x="137" y="72"/>
                                </a:lnTo>
                                <a:lnTo>
                                  <a:pt x="132" y="73"/>
                                </a:lnTo>
                                <a:lnTo>
                                  <a:pt x="134" y="74"/>
                                </a:lnTo>
                                <a:lnTo>
                                  <a:pt x="137" y="77"/>
                                </a:lnTo>
                                <a:lnTo>
                                  <a:pt x="138" y="79"/>
                                </a:lnTo>
                                <a:lnTo>
                                  <a:pt x="140" y="81"/>
                                </a:lnTo>
                                <a:lnTo>
                                  <a:pt x="141" y="85"/>
                                </a:lnTo>
                                <a:lnTo>
                                  <a:pt x="141" y="89"/>
                                </a:lnTo>
                                <a:lnTo>
                                  <a:pt x="135" y="86"/>
                                </a:lnTo>
                                <a:lnTo>
                                  <a:pt x="119" y="78"/>
                                </a:lnTo>
                                <a:lnTo>
                                  <a:pt x="110" y="75"/>
                                </a:lnTo>
                                <a:lnTo>
                                  <a:pt x="101" y="74"/>
                                </a:lnTo>
                                <a:lnTo>
                                  <a:pt x="96" y="74"/>
                                </a:lnTo>
                                <a:lnTo>
                                  <a:pt x="92" y="75"/>
                                </a:lnTo>
                                <a:lnTo>
                                  <a:pt x="88" y="76"/>
                                </a:lnTo>
                                <a:lnTo>
                                  <a:pt x="85" y="78"/>
                                </a:lnTo>
                                <a:lnTo>
                                  <a:pt x="89" y="85"/>
                                </a:lnTo>
                                <a:lnTo>
                                  <a:pt x="93" y="96"/>
                                </a:lnTo>
                                <a:lnTo>
                                  <a:pt x="85" y="93"/>
                                </a:lnTo>
                                <a:lnTo>
                                  <a:pt x="65" y="86"/>
                                </a:lnTo>
                                <a:lnTo>
                                  <a:pt x="53" y="82"/>
                                </a:lnTo>
                                <a:lnTo>
                                  <a:pt x="40" y="81"/>
                                </a:lnTo>
                                <a:lnTo>
                                  <a:pt x="34" y="81"/>
                                </a:lnTo>
                                <a:lnTo>
                                  <a:pt x="28" y="82"/>
                                </a:lnTo>
                                <a:lnTo>
                                  <a:pt x="23" y="85"/>
                                </a:lnTo>
                                <a:lnTo>
                                  <a:pt x="17" y="8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217" y="134"/>
                            <a:ext cx="54" cy="10"/>
                          </a:xfrm>
                          <a:custGeom>
                            <a:avLst/>
                            <a:gdLst>
                              <a:gd name="T0" fmla="*/ 0 w 108"/>
                              <a:gd name="T1" fmla="*/ 22 h 22"/>
                              <a:gd name="T2" fmla="*/ 9 w 108"/>
                              <a:gd name="T3" fmla="*/ 17 h 22"/>
                              <a:gd name="T4" fmla="*/ 32 w 108"/>
                              <a:gd name="T5" fmla="*/ 6 h 22"/>
                              <a:gd name="T6" fmla="*/ 41 w 108"/>
                              <a:gd name="T7" fmla="*/ 4 h 22"/>
                              <a:gd name="T8" fmla="*/ 49 w 108"/>
                              <a:gd name="T9" fmla="*/ 2 h 22"/>
                              <a:gd name="T10" fmla="*/ 57 w 108"/>
                              <a:gd name="T11" fmla="*/ 1 h 22"/>
                              <a:gd name="T12" fmla="*/ 67 w 108"/>
                              <a:gd name="T13" fmla="*/ 0 h 22"/>
                              <a:gd name="T14" fmla="*/ 77 w 108"/>
                              <a:gd name="T15" fmla="*/ 0 h 22"/>
                              <a:gd name="T16" fmla="*/ 87 w 108"/>
                              <a:gd name="T17" fmla="*/ 0 h 22"/>
                              <a:gd name="T18" fmla="*/ 98 w 108"/>
                              <a:gd name="T19" fmla="*/ 2 h 22"/>
                              <a:gd name="T20" fmla="*/ 108 w 108"/>
                              <a:gd name="T21" fmla="*/ 5 h 22"/>
                              <a:gd name="T22" fmla="*/ 0 w 108"/>
                              <a:gd name="T2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8" h="22">
                                <a:moveTo>
                                  <a:pt x="0" y="22"/>
                                </a:moveTo>
                                <a:lnTo>
                                  <a:pt x="9" y="17"/>
                                </a:lnTo>
                                <a:lnTo>
                                  <a:pt x="32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2"/>
                                </a:lnTo>
                                <a:lnTo>
                                  <a:pt x="57" y="1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8" y="2"/>
                                </a:lnTo>
                                <a:lnTo>
                                  <a:pt x="108" y="5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17" y="134"/>
                            <a:ext cx="54" cy="10"/>
                          </a:xfrm>
                          <a:custGeom>
                            <a:avLst/>
                            <a:gdLst>
                              <a:gd name="T0" fmla="*/ 0 w 108"/>
                              <a:gd name="T1" fmla="*/ 22 h 22"/>
                              <a:gd name="T2" fmla="*/ 9 w 108"/>
                              <a:gd name="T3" fmla="*/ 17 h 22"/>
                              <a:gd name="T4" fmla="*/ 32 w 108"/>
                              <a:gd name="T5" fmla="*/ 6 h 22"/>
                              <a:gd name="T6" fmla="*/ 41 w 108"/>
                              <a:gd name="T7" fmla="*/ 4 h 22"/>
                              <a:gd name="T8" fmla="*/ 49 w 108"/>
                              <a:gd name="T9" fmla="*/ 2 h 22"/>
                              <a:gd name="T10" fmla="*/ 57 w 108"/>
                              <a:gd name="T11" fmla="*/ 1 h 22"/>
                              <a:gd name="T12" fmla="*/ 67 w 108"/>
                              <a:gd name="T13" fmla="*/ 0 h 22"/>
                              <a:gd name="T14" fmla="*/ 77 w 108"/>
                              <a:gd name="T15" fmla="*/ 0 h 22"/>
                              <a:gd name="T16" fmla="*/ 87 w 108"/>
                              <a:gd name="T17" fmla="*/ 0 h 22"/>
                              <a:gd name="T18" fmla="*/ 98 w 108"/>
                              <a:gd name="T19" fmla="*/ 2 h 22"/>
                              <a:gd name="T20" fmla="*/ 108 w 108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8" h="22">
                                <a:moveTo>
                                  <a:pt x="0" y="22"/>
                                </a:moveTo>
                                <a:lnTo>
                                  <a:pt x="9" y="17"/>
                                </a:lnTo>
                                <a:lnTo>
                                  <a:pt x="32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2"/>
                                </a:lnTo>
                                <a:lnTo>
                                  <a:pt x="57" y="1"/>
                                </a:lnTo>
                                <a:lnTo>
                                  <a:pt x="67" y="0"/>
                                </a:lnTo>
                                <a:lnTo>
                                  <a:pt x="77" y="0"/>
                                </a:lnTo>
                                <a:lnTo>
                                  <a:pt x="87" y="0"/>
                                </a:lnTo>
                                <a:lnTo>
                                  <a:pt x="98" y="2"/>
                                </a:lnTo>
                                <a:lnTo>
                                  <a:pt x="10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26" y="42"/>
                            <a:ext cx="153" cy="85"/>
                          </a:xfrm>
                          <a:custGeom>
                            <a:avLst/>
                            <a:gdLst>
                              <a:gd name="T0" fmla="*/ 305 w 305"/>
                              <a:gd name="T1" fmla="*/ 132 h 170"/>
                              <a:gd name="T2" fmla="*/ 303 w 305"/>
                              <a:gd name="T3" fmla="*/ 110 h 170"/>
                              <a:gd name="T4" fmla="*/ 299 w 305"/>
                              <a:gd name="T5" fmla="*/ 89 h 170"/>
                              <a:gd name="T6" fmla="*/ 292 w 305"/>
                              <a:gd name="T7" fmla="*/ 66 h 170"/>
                              <a:gd name="T8" fmla="*/ 279 w 305"/>
                              <a:gd name="T9" fmla="*/ 44 h 170"/>
                              <a:gd name="T10" fmla="*/ 267 w 305"/>
                              <a:gd name="T11" fmla="*/ 31 h 170"/>
                              <a:gd name="T12" fmla="*/ 257 w 305"/>
                              <a:gd name="T13" fmla="*/ 23 h 170"/>
                              <a:gd name="T14" fmla="*/ 244 w 305"/>
                              <a:gd name="T15" fmla="*/ 16 h 170"/>
                              <a:gd name="T16" fmla="*/ 231 w 305"/>
                              <a:gd name="T17" fmla="*/ 12 h 170"/>
                              <a:gd name="T18" fmla="*/ 224 w 305"/>
                              <a:gd name="T19" fmla="*/ 13 h 170"/>
                              <a:gd name="T20" fmla="*/ 229 w 305"/>
                              <a:gd name="T21" fmla="*/ 23 h 170"/>
                              <a:gd name="T22" fmla="*/ 231 w 305"/>
                              <a:gd name="T23" fmla="*/ 31 h 170"/>
                              <a:gd name="T24" fmla="*/ 229 w 305"/>
                              <a:gd name="T25" fmla="*/ 33 h 170"/>
                              <a:gd name="T26" fmla="*/ 215 w 305"/>
                              <a:gd name="T27" fmla="*/ 20 h 170"/>
                              <a:gd name="T28" fmla="*/ 195 w 305"/>
                              <a:gd name="T29" fmla="*/ 7 h 170"/>
                              <a:gd name="T30" fmla="*/ 179 w 305"/>
                              <a:gd name="T31" fmla="*/ 2 h 170"/>
                              <a:gd name="T32" fmla="*/ 159 w 305"/>
                              <a:gd name="T33" fmla="*/ 0 h 170"/>
                              <a:gd name="T34" fmla="*/ 135 w 305"/>
                              <a:gd name="T35" fmla="*/ 2 h 170"/>
                              <a:gd name="T36" fmla="*/ 126 w 305"/>
                              <a:gd name="T37" fmla="*/ 7 h 170"/>
                              <a:gd name="T38" fmla="*/ 135 w 305"/>
                              <a:gd name="T39" fmla="*/ 14 h 170"/>
                              <a:gd name="T40" fmla="*/ 138 w 305"/>
                              <a:gd name="T41" fmla="*/ 22 h 170"/>
                              <a:gd name="T42" fmla="*/ 128 w 305"/>
                              <a:gd name="T43" fmla="*/ 23 h 170"/>
                              <a:gd name="T44" fmla="*/ 86 w 305"/>
                              <a:gd name="T45" fmla="*/ 20 h 170"/>
                              <a:gd name="T46" fmla="*/ 62 w 305"/>
                              <a:gd name="T47" fmla="*/ 23 h 170"/>
                              <a:gd name="T48" fmla="*/ 48 w 305"/>
                              <a:gd name="T49" fmla="*/ 28 h 170"/>
                              <a:gd name="T50" fmla="*/ 45 w 305"/>
                              <a:gd name="T51" fmla="*/ 33 h 170"/>
                              <a:gd name="T52" fmla="*/ 59 w 305"/>
                              <a:gd name="T53" fmla="*/ 37 h 170"/>
                              <a:gd name="T54" fmla="*/ 66 w 305"/>
                              <a:gd name="T55" fmla="*/ 41 h 170"/>
                              <a:gd name="T56" fmla="*/ 65 w 305"/>
                              <a:gd name="T57" fmla="*/ 43 h 170"/>
                              <a:gd name="T58" fmla="*/ 51 w 305"/>
                              <a:gd name="T59" fmla="*/ 49 h 170"/>
                              <a:gd name="T60" fmla="*/ 34 w 305"/>
                              <a:gd name="T61" fmla="*/ 58 h 170"/>
                              <a:gd name="T62" fmla="*/ 23 w 305"/>
                              <a:gd name="T63" fmla="*/ 67 h 170"/>
                              <a:gd name="T64" fmla="*/ 12 w 305"/>
                              <a:gd name="T65" fmla="*/ 81 h 170"/>
                              <a:gd name="T66" fmla="*/ 3 w 305"/>
                              <a:gd name="T67" fmla="*/ 98 h 170"/>
                              <a:gd name="T68" fmla="*/ 3 w 305"/>
                              <a:gd name="T69" fmla="*/ 108 h 170"/>
                              <a:gd name="T70" fmla="*/ 16 w 305"/>
                              <a:gd name="T71" fmla="*/ 102 h 170"/>
                              <a:gd name="T72" fmla="*/ 27 w 305"/>
                              <a:gd name="T73" fmla="*/ 101 h 170"/>
                              <a:gd name="T74" fmla="*/ 32 w 305"/>
                              <a:gd name="T75" fmla="*/ 103 h 170"/>
                              <a:gd name="T76" fmla="*/ 28 w 305"/>
                              <a:gd name="T77" fmla="*/ 112 h 170"/>
                              <a:gd name="T78" fmla="*/ 35 w 305"/>
                              <a:gd name="T79" fmla="*/ 115 h 170"/>
                              <a:gd name="T80" fmla="*/ 65 w 305"/>
                              <a:gd name="T81" fmla="*/ 103 h 170"/>
                              <a:gd name="T82" fmla="*/ 83 w 305"/>
                              <a:gd name="T83" fmla="*/ 101 h 170"/>
                              <a:gd name="T84" fmla="*/ 96 w 305"/>
                              <a:gd name="T85" fmla="*/ 102 h 170"/>
                              <a:gd name="T86" fmla="*/ 99 w 305"/>
                              <a:gd name="T87" fmla="*/ 108 h 170"/>
                              <a:gd name="T88" fmla="*/ 106 w 305"/>
                              <a:gd name="T89" fmla="*/ 114 h 170"/>
                              <a:gd name="T90" fmla="*/ 149 w 305"/>
                              <a:gd name="T91" fmla="*/ 108 h 170"/>
                              <a:gd name="T92" fmla="*/ 168 w 305"/>
                              <a:gd name="T93" fmla="*/ 110 h 170"/>
                              <a:gd name="T94" fmla="*/ 179 w 305"/>
                              <a:gd name="T95" fmla="*/ 114 h 170"/>
                              <a:gd name="T96" fmla="*/ 180 w 305"/>
                              <a:gd name="T97" fmla="*/ 117 h 170"/>
                              <a:gd name="T98" fmla="*/ 172 w 305"/>
                              <a:gd name="T99" fmla="*/ 121 h 170"/>
                              <a:gd name="T100" fmla="*/ 167 w 305"/>
                              <a:gd name="T101" fmla="*/ 125 h 170"/>
                              <a:gd name="T102" fmla="*/ 168 w 305"/>
                              <a:gd name="T103" fmla="*/ 128 h 170"/>
                              <a:gd name="T104" fmla="*/ 186 w 305"/>
                              <a:gd name="T105" fmla="*/ 126 h 170"/>
                              <a:gd name="T106" fmla="*/ 206 w 305"/>
                              <a:gd name="T107" fmla="*/ 129 h 170"/>
                              <a:gd name="T108" fmla="*/ 219 w 305"/>
                              <a:gd name="T109" fmla="*/ 135 h 170"/>
                              <a:gd name="T110" fmla="*/ 234 w 305"/>
                              <a:gd name="T111" fmla="*/ 145 h 170"/>
                              <a:gd name="T112" fmla="*/ 245 w 305"/>
                              <a:gd name="T113" fmla="*/ 160 h 170"/>
                              <a:gd name="T114" fmla="*/ 305 w 305"/>
                              <a:gd name="T115" fmla="*/ 138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05" h="170">
                                <a:moveTo>
                                  <a:pt x="305" y="138"/>
                                </a:moveTo>
                                <a:lnTo>
                                  <a:pt x="305" y="132"/>
                                </a:lnTo>
                                <a:lnTo>
                                  <a:pt x="304" y="119"/>
                                </a:lnTo>
                                <a:lnTo>
                                  <a:pt x="303" y="110"/>
                                </a:lnTo>
                                <a:lnTo>
                                  <a:pt x="302" y="100"/>
                                </a:lnTo>
                                <a:lnTo>
                                  <a:pt x="299" y="89"/>
                                </a:lnTo>
                                <a:lnTo>
                                  <a:pt x="296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79" y="44"/>
                                </a:lnTo>
                                <a:lnTo>
                                  <a:pt x="272" y="35"/>
                                </a:lnTo>
                                <a:lnTo>
                                  <a:pt x="267" y="31"/>
                                </a:lnTo>
                                <a:lnTo>
                                  <a:pt x="262" y="27"/>
                                </a:lnTo>
                                <a:lnTo>
                                  <a:pt x="257" y="23"/>
                                </a:lnTo>
                                <a:lnTo>
                                  <a:pt x="250" y="20"/>
                                </a:lnTo>
                                <a:lnTo>
                                  <a:pt x="244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2" y="11"/>
                                </a:lnTo>
                                <a:lnTo>
                                  <a:pt x="224" y="13"/>
                                </a:lnTo>
                                <a:lnTo>
                                  <a:pt x="227" y="20"/>
                                </a:lnTo>
                                <a:lnTo>
                                  <a:pt x="229" y="23"/>
                                </a:lnTo>
                                <a:lnTo>
                                  <a:pt x="231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3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5" y="7"/>
                                </a:lnTo>
                                <a:lnTo>
                                  <a:pt x="188" y="4"/>
                                </a:lnTo>
                                <a:lnTo>
                                  <a:pt x="179" y="2"/>
                                </a:lnTo>
                                <a:lnTo>
                                  <a:pt x="169" y="0"/>
                                </a:lnTo>
                                <a:lnTo>
                                  <a:pt x="159" y="0"/>
                                </a:lnTo>
                                <a:lnTo>
                                  <a:pt x="147" y="0"/>
                                </a:lnTo>
                                <a:lnTo>
                                  <a:pt x="135" y="2"/>
                                </a:lnTo>
                                <a:lnTo>
                                  <a:pt x="123" y="6"/>
                                </a:lnTo>
                                <a:lnTo>
                                  <a:pt x="126" y="7"/>
                                </a:lnTo>
                                <a:lnTo>
                                  <a:pt x="132" y="11"/>
                                </a:lnTo>
                                <a:lnTo>
                                  <a:pt x="135" y="14"/>
                                </a:lnTo>
                                <a:lnTo>
                                  <a:pt x="137" y="17"/>
                                </a:lnTo>
                                <a:lnTo>
                                  <a:pt x="138" y="22"/>
                                </a:lnTo>
                                <a:lnTo>
                                  <a:pt x="138" y="25"/>
                                </a:lnTo>
                                <a:lnTo>
                                  <a:pt x="128" y="23"/>
                                </a:lnTo>
                                <a:lnTo>
                                  <a:pt x="102" y="20"/>
                                </a:lnTo>
                                <a:lnTo>
                                  <a:pt x="86" y="20"/>
                                </a:lnTo>
                                <a:lnTo>
                                  <a:pt x="71" y="21"/>
                                </a:lnTo>
                                <a:lnTo>
                                  <a:pt x="62" y="23"/>
                                </a:lnTo>
                                <a:lnTo>
                                  <a:pt x="55" y="25"/>
                                </a:lnTo>
                                <a:lnTo>
                                  <a:pt x="48" y="28"/>
                                </a:lnTo>
                                <a:lnTo>
                                  <a:pt x="40" y="32"/>
                                </a:lnTo>
                                <a:lnTo>
                                  <a:pt x="45" y="33"/>
                                </a:lnTo>
                                <a:lnTo>
                                  <a:pt x="54" y="36"/>
                                </a:lnTo>
                                <a:lnTo>
                                  <a:pt x="59" y="37"/>
                                </a:lnTo>
                                <a:lnTo>
                                  <a:pt x="63" y="39"/>
                                </a:lnTo>
                                <a:lnTo>
                                  <a:pt x="66" y="41"/>
                                </a:lnTo>
                                <a:lnTo>
                                  <a:pt x="67" y="42"/>
                                </a:lnTo>
                                <a:lnTo>
                                  <a:pt x="65" y="43"/>
                                </a:lnTo>
                                <a:lnTo>
                                  <a:pt x="59" y="44"/>
                                </a:lnTo>
                                <a:lnTo>
                                  <a:pt x="51" y="49"/>
                                </a:lnTo>
                                <a:lnTo>
                                  <a:pt x="40" y="54"/>
                                </a:lnTo>
                                <a:lnTo>
                                  <a:pt x="34" y="58"/>
                                </a:lnTo>
                                <a:lnTo>
                                  <a:pt x="29" y="62"/>
                                </a:lnTo>
                                <a:lnTo>
                                  <a:pt x="23" y="67"/>
                                </a:lnTo>
                                <a:lnTo>
                                  <a:pt x="18" y="73"/>
                                </a:lnTo>
                                <a:lnTo>
                                  <a:pt x="12" y="81"/>
                                </a:lnTo>
                                <a:lnTo>
                                  <a:pt x="7" y="89"/>
                                </a:lnTo>
                                <a:lnTo>
                                  <a:pt x="3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0" y="104"/>
                                </a:lnTo>
                                <a:lnTo>
                                  <a:pt x="16" y="102"/>
                                </a:lnTo>
                                <a:lnTo>
                                  <a:pt x="21" y="101"/>
                                </a:lnTo>
                                <a:lnTo>
                                  <a:pt x="27" y="101"/>
                                </a:lnTo>
                                <a:lnTo>
                                  <a:pt x="33" y="101"/>
                                </a:lnTo>
                                <a:lnTo>
                                  <a:pt x="32" y="103"/>
                                </a:lnTo>
                                <a:lnTo>
                                  <a:pt x="30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19"/>
                                </a:lnTo>
                                <a:lnTo>
                                  <a:pt x="35" y="115"/>
                                </a:lnTo>
                                <a:lnTo>
                                  <a:pt x="54" y="107"/>
                                </a:lnTo>
                                <a:lnTo>
                                  <a:pt x="65" y="103"/>
                                </a:lnTo>
                                <a:lnTo>
                                  <a:pt x="78" y="101"/>
                                </a:lnTo>
                                <a:lnTo>
                                  <a:pt x="83" y="101"/>
                                </a:lnTo>
                                <a:lnTo>
                                  <a:pt x="89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1" y="104"/>
                                </a:lnTo>
                                <a:lnTo>
                                  <a:pt x="99" y="108"/>
                                </a:lnTo>
                                <a:lnTo>
                                  <a:pt x="95" y="116"/>
                                </a:lnTo>
                                <a:lnTo>
                                  <a:pt x="106" y="114"/>
                                </a:lnTo>
                                <a:lnTo>
                                  <a:pt x="133" y="110"/>
                                </a:lnTo>
                                <a:lnTo>
                                  <a:pt x="149" y="108"/>
                                </a:lnTo>
                                <a:lnTo>
                                  <a:pt x="162" y="109"/>
                                </a:lnTo>
                                <a:lnTo>
                                  <a:pt x="168" y="110"/>
                                </a:lnTo>
                                <a:lnTo>
                                  <a:pt x="174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2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4" y="119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23"/>
                                </a:lnTo>
                                <a:lnTo>
                                  <a:pt x="167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8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6" y="126"/>
                                </a:lnTo>
                                <a:lnTo>
                                  <a:pt x="198" y="128"/>
                                </a:lnTo>
                                <a:lnTo>
                                  <a:pt x="206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5"/>
                                </a:lnTo>
                                <a:lnTo>
                                  <a:pt x="226" y="140"/>
                                </a:lnTo>
                                <a:lnTo>
                                  <a:pt x="234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5" y="160"/>
                                </a:lnTo>
                                <a:lnTo>
                                  <a:pt x="250" y="170"/>
                                </a:lnTo>
                                <a:lnTo>
                                  <a:pt x="305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6" y="42"/>
                            <a:ext cx="153" cy="85"/>
                          </a:xfrm>
                          <a:custGeom>
                            <a:avLst/>
                            <a:gdLst>
                              <a:gd name="T0" fmla="*/ 305 w 305"/>
                              <a:gd name="T1" fmla="*/ 132 h 170"/>
                              <a:gd name="T2" fmla="*/ 303 w 305"/>
                              <a:gd name="T3" fmla="*/ 110 h 170"/>
                              <a:gd name="T4" fmla="*/ 299 w 305"/>
                              <a:gd name="T5" fmla="*/ 89 h 170"/>
                              <a:gd name="T6" fmla="*/ 292 w 305"/>
                              <a:gd name="T7" fmla="*/ 66 h 170"/>
                              <a:gd name="T8" fmla="*/ 279 w 305"/>
                              <a:gd name="T9" fmla="*/ 44 h 170"/>
                              <a:gd name="T10" fmla="*/ 267 w 305"/>
                              <a:gd name="T11" fmla="*/ 31 h 170"/>
                              <a:gd name="T12" fmla="*/ 257 w 305"/>
                              <a:gd name="T13" fmla="*/ 23 h 170"/>
                              <a:gd name="T14" fmla="*/ 244 w 305"/>
                              <a:gd name="T15" fmla="*/ 16 h 170"/>
                              <a:gd name="T16" fmla="*/ 231 w 305"/>
                              <a:gd name="T17" fmla="*/ 12 h 170"/>
                              <a:gd name="T18" fmla="*/ 224 w 305"/>
                              <a:gd name="T19" fmla="*/ 13 h 170"/>
                              <a:gd name="T20" fmla="*/ 229 w 305"/>
                              <a:gd name="T21" fmla="*/ 23 h 170"/>
                              <a:gd name="T22" fmla="*/ 231 w 305"/>
                              <a:gd name="T23" fmla="*/ 31 h 170"/>
                              <a:gd name="T24" fmla="*/ 229 w 305"/>
                              <a:gd name="T25" fmla="*/ 33 h 170"/>
                              <a:gd name="T26" fmla="*/ 215 w 305"/>
                              <a:gd name="T27" fmla="*/ 20 h 170"/>
                              <a:gd name="T28" fmla="*/ 195 w 305"/>
                              <a:gd name="T29" fmla="*/ 7 h 170"/>
                              <a:gd name="T30" fmla="*/ 179 w 305"/>
                              <a:gd name="T31" fmla="*/ 2 h 170"/>
                              <a:gd name="T32" fmla="*/ 159 w 305"/>
                              <a:gd name="T33" fmla="*/ 0 h 170"/>
                              <a:gd name="T34" fmla="*/ 135 w 305"/>
                              <a:gd name="T35" fmla="*/ 2 h 170"/>
                              <a:gd name="T36" fmla="*/ 126 w 305"/>
                              <a:gd name="T37" fmla="*/ 7 h 170"/>
                              <a:gd name="T38" fmla="*/ 135 w 305"/>
                              <a:gd name="T39" fmla="*/ 14 h 170"/>
                              <a:gd name="T40" fmla="*/ 138 w 305"/>
                              <a:gd name="T41" fmla="*/ 22 h 170"/>
                              <a:gd name="T42" fmla="*/ 128 w 305"/>
                              <a:gd name="T43" fmla="*/ 23 h 170"/>
                              <a:gd name="T44" fmla="*/ 86 w 305"/>
                              <a:gd name="T45" fmla="*/ 20 h 170"/>
                              <a:gd name="T46" fmla="*/ 62 w 305"/>
                              <a:gd name="T47" fmla="*/ 23 h 170"/>
                              <a:gd name="T48" fmla="*/ 48 w 305"/>
                              <a:gd name="T49" fmla="*/ 28 h 170"/>
                              <a:gd name="T50" fmla="*/ 45 w 305"/>
                              <a:gd name="T51" fmla="*/ 33 h 170"/>
                              <a:gd name="T52" fmla="*/ 59 w 305"/>
                              <a:gd name="T53" fmla="*/ 37 h 170"/>
                              <a:gd name="T54" fmla="*/ 66 w 305"/>
                              <a:gd name="T55" fmla="*/ 41 h 170"/>
                              <a:gd name="T56" fmla="*/ 65 w 305"/>
                              <a:gd name="T57" fmla="*/ 43 h 170"/>
                              <a:gd name="T58" fmla="*/ 51 w 305"/>
                              <a:gd name="T59" fmla="*/ 49 h 170"/>
                              <a:gd name="T60" fmla="*/ 34 w 305"/>
                              <a:gd name="T61" fmla="*/ 58 h 170"/>
                              <a:gd name="T62" fmla="*/ 23 w 305"/>
                              <a:gd name="T63" fmla="*/ 67 h 170"/>
                              <a:gd name="T64" fmla="*/ 12 w 305"/>
                              <a:gd name="T65" fmla="*/ 81 h 170"/>
                              <a:gd name="T66" fmla="*/ 3 w 305"/>
                              <a:gd name="T67" fmla="*/ 98 h 170"/>
                              <a:gd name="T68" fmla="*/ 3 w 305"/>
                              <a:gd name="T69" fmla="*/ 108 h 170"/>
                              <a:gd name="T70" fmla="*/ 16 w 305"/>
                              <a:gd name="T71" fmla="*/ 102 h 170"/>
                              <a:gd name="T72" fmla="*/ 27 w 305"/>
                              <a:gd name="T73" fmla="*/ 101 h 170"/>
                              <a:gd name="T74" fmla="*/ 32 w 305"/>
                              <a:gd name="T75" fmla="*/ 103 h 170"/>
                              <a:gd name="T76" fmla="*/ 28 w 305"/>
                              <a:gd name="T77" fmla="*/ 112 h 170"/>
                              <a:gd name="T78" fmla="*/ 35 w 305"/>
                              <a:gd name="T79" fmla="*/ 115 h 170"/>
                              <a:gd name="T80" fmla="*/ 65 w 305"/>
                              <a:gd name="T81" fmla="*/ 103 h 170"/>
                              <a:gd name="T82" fmla="*/ 83 w 305"/>
                              <a:gd name="T83" fmla="*/ 101 h 170"/>
                              <a:gd name="T84" fmla="*/ 96 w 305"/>
                              <a:gd name="T85" fmla="*/ 102 h 170"/>
                              <a:gd name="T86" fmla="*/ 99 w 305"/>
                              <a:gd name="T87" fmla="*/ 108 h 170"/>
                              <a:gd name="T88" fmla="*/ 106 w 305"/>
                              <a:gd name="T89" fmla="*/ 114 h 170"/>
                              <a:gd name="T90" fmla="*/ 149 w 305"/>
                              <a:gd name="T91" fmla="*/ 108 h 170"/>
                              <a:gd name="T92" fmla="*/ 168 w 305"/>
                              <a:gd name="T93" fmla="*/ 110 h 170"/>
                              <a:gd name="T94" fmla="*/ 179 w 305"/>
                              <a:gd name="T95" fmla="*/ 114 h 170"/>
                              <a:gd name="T96" fmla="*/ 180 w 305"/>
                              <a:gd name="T97" fmla="*/ 117 h 170"/>
                              <a:gd name="T98" fmla="*/ 172 w 305"/>
                              <a:gd name="T99" fmla="*/ 121 h 170"/>
                              <a:gd name="T100" fmla="*/ 167 w 305"/>
                              <a:gd name="T101" fmla="*/ 125 h 170"/>
                              <a:gd name="T102" fmla="*/ 168 w 305"/>
                              <a:gd name="T103" fmla="*/ 128 h 170"/>
                              <a:gd name="T104" fmla="*/ 186 w 305"/>
                              <a:gd name="T105" fmla="*/ 126 h 170"/>
                              <a:gd name="T106" fmla="*/ 206 w 305"/>
                              <a:gd name="T107" fmla="*/ 129 h 170"/>
                              <a:gd name="T108" fmla="*/ 219 w 305"/>
                              <a:gd name="T109" fmla="*/ 135 h 170"/>
                              <a:gd name="T110" fmla="*/ 234 w 305"/>
                              <a:gd name="T111" fmla="*/ 145 h 170"/>
                              <a:gd name="T112" fmla="*/ 245 w 305"/>
                              <a:gd name="T113" fmla="*/ 16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5" h="170">
                                <a:moveTo>
                                  <a:pt x="305" y="138"/>
                                </a:moveTo>
                                <a:lnTo>
                                  <a:pt x="305" y="132"/>
                                </a:lnTo>
                                <a:lnTo>
                                  <a:pt x="304" y="119"/>
                                </a:lnTo>
                                <a:lnTo>
                                  <a:pt x="303" y="110"/>
                                </a:lnTo>
                                <a:lnTo>
                                  <a:pt x="302" y="100"/>
                                </a:lnTo>
                                <a:lnTo>
                                  <a:pt x="299" y="89"/>
                                </a:lnTo>
                                <a:lnTo>
                                  <a:pt x="296" y="78"/>
                                </a:lnTo>
                                <a:lnTo>
                                  <a:pt x="292" y="66"/>
                                </a:lnTo>
                                <a:lnTo>
                                  <a:pt x="287" y="55"/>
                                </a:lnTo>
                                <a:lnTo>
                                  <a:pt x="279" y="44"/>
                                </a:lnTo>
                                <a:lnTo>
                                  <a:pt x="272" y="35"/>
                                </a:lnTo>
                                <a:lnTo>
                                  <a:pt x="267" y="31"/>
                                </a:lnTo>
                                <a:lnTo>
                                  <a:pt x="262" y="27"/>
                                </a:lnTo>
                                <a:lnTo>
                                  <a:pt x="257" y="23"/>
                                </a:lnTo>
                                <a:lnTo>
                                  <a:pt x="250" y="20"/>
                                </a:lnTo>
                                <a:lnTo>
                                  <a:pt x="244" y="16"/>
                                </a:lnTo>
                                <a:lnTo>
                                  <a:pt x="238" y="14"/>
                                </a:lnTo>
                                <a:lnTo>
                                  <a:pt x="231" y="12"/>
                                </a:lnTo>
                                <a:lnTo>
                                  <a:pt x="222" y="11"/>
                                </a:lnTo>
                                <a:lnTo>
                                  <a:pt x="224" y="13"/>
                                </a:lnTo>
                                <a:lnTo>
                                  <a:pt x="227" y="20"/>
                                </a:lnTo>
                                <a:lnTo>
                                  <a:pt x="229" y="23"/>
                                </a:lnTo>
                                <a:lnTo>
                                  <a:pt x="231" y="27"/>
                                </a:lnTo>
                                <a:lnTo>
                                  <a:pt x="231" y="31"/>
                                </a:lnTo>
                                <a:lnTo>
                                  <a:pt x="231" y="36"/>
                                </a:lnTo>
                                <a:lnTo>
                                  <a:pt x="229" y="33"/>
                                </a:lnTo>
                                <a:lnTo>
                                  <a:pt x="223" y="28"/>
                                </a:lnTo>
                                <a:lnTo>
                                  <a:pt x="215" y="20"/>
                                </a:lnTo>
                                <a:lnTo>
                                  <a:pt x="203" y="11"/>
                                </a:lnTo>
                                <a:lnTo>
                                  <a:pt x="195" y="7"/>
                                </a:lnTo>
                                <a:lnTo>
                                  <a:pt x="188" y="4"/>
                                </a:lnTo>
                                <a:lnTo>
                                  <a:pt x="179" y="2"/>
                                </a:lnTo>
                                <a:lnTo>
                                  <a:pt x="169" y="0"/>
                                </a:lnTo>
                                <a:lnTo>
                                  <a:pt x="159" y="0"/>
                                </a:lnTo>
                                <a:lnTo>
                                  <a:pt x="147" y="0"/>
                                </a:lnTo>
                                <a:lnTo>
                                  <a:pt x="135" y="2"/>
                                </a:lnTo>
                                <a:lnTo>
                                  <a:pt x="123" y="6"/>
                                </a:lnTo>
                                <a:lnTo>
                                  <a:pt x="126" y="7"/>
                                </a:lnTo>
                                <a:lnTo>
                                  <a:pt x="132" y="11"/>
                                </a:lnTo>
                                <a:lnTo>
                                  <a:pt x="135" y="14"/>
                                </a:lnTo>
                                <a:lnTo>
                                  <a:pt x="137" y="17"/>
                                </a:lnTo>
                                <a:lnTo>
                                  <a:pt x="138" y="22"/>
                                </a:lnTo>
                                <a:lnTo>
                                  <a:pt x="138" y="25"/>
                                </a:lnTo>
                                <a:lnTo>
                                  <a:pt x="128" y="23"/>
                                </a:lnTo>
                                <a:lnTo>
                                  <a:pt x="102" y="20"/>
                                </a:lnTo>
                                <a:lnTo>
                                  <a:pt x="86" y="20"/>
                                </a:lnTo>
                                <a:lnTo>
                                  <a:pt x="71" y="21"/>
                                </a:lnTo>
                                <a:lnTo>
                                  <a:pt x="62" y="23"/>
                                </a:lnTo>
                                <a:lnTo>
                                  <a:pt x="55" y="25"/>
                                </a:lnTo>
                                <a:lnTo>
                                  <a:pt x="48" y="28"/>
                                </a:lnTo>
                                <a:lnTo>
                                  <a:pt x="40" y="32"/>
                                </a:lnTo>
                                <a:lnTo>
                                  <a:pt x="45" y="33"/>
                                </a:lnTo>
                                <a:lnTo>
                                  <a:pt x="54" y="36"/>
                                </a:lnTo>
                                <a:lnTo>
                                  <a:pt x="59" y="37"/>
                                </a:lnTo>
                                <a:lnTo>
                                  <a:pt x="63" y="39"/>
                                </a:lnTo>
                                <a:lnTo>
                                  <a:pt x="66" y="41"/>
                                </a:lnTo>
                                <a:lnTo>
                                  <a:pt x="67" y="42"/>
                                </a:lnTo>
                                <a:lnTo>
                                  <a:pt x="65" y="43"/>
                                </a:lnTo>
                                <a:lnTo>
                                  <a:pt x="59" y="44"/>
                                </a:lnTo>
                                <a:lnTo>
                                  <a:pt x="51" y="49"/>
                                </a:lnTo>
                                <a:lnTo>
                                  <a:pt x="40" y="54"/>
                                </a:lnTo>
                                <a:lnTo>
                                  <a:pt x="34" y="58"/>
                                </a:lnTo>
                                <a:lnTo>
                                  <a:pt x="29" y="62"/>
                                </a:lnTo>
                                <a:lnTo>
                                  <a:pt x="23" y="67"/>
                                </a:lnTo>
                                <a:lnTo>
                                  <a:pt x="18" y="73"/>
                                </a:lnTo>
                                <a:lnTo>
                                  <a:pt x="12" y="81"/>
                                </a:lnTo>
                                <a:lnTo>
                                  <a:pt x="7" y="89"/>
                                </a:lnTo>
                                <a:lnTo>
                                  <a:pt x="3" y="98"/>
                                </a:lnTo>
                                <a:lnTo>
                                  <a:pt x="0" y="109"/>
                                </a:lnTo>
                                <a:lnTo>
                                  <a:pt x="3" y="108"/>
                                </a:lnTo>
                                <a:lnTo>
                                  <a:pt x="10" y="104"/>
                                </a:lnTo>
                                <a:lnTo>
                                  <a:pt x="16" y="102"/>
                                </a:lnTo>
                                <a:lnTo>
                                  <a:pt x="21" y="101"/>
                                </a:lnTo>
                                <a:lnTo>
                                  <a:pt x="27" y="101"/>
                                </a:lnTo>
                                <a:lnTo>
                                  <a:pt x="33" y="101"/>
                                </a:lnTo>
                                <a:lnTo>
                                  <a:pt x="32" y="103"/>
                                </a:lnTo>
                                <a:lnTo>
                                  <a:pt x="30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19"/>
                                </a:lnTo>
                                <a:lnTo>
                                  <a:pt x="35" y="115"/>
                                </a:lnTo>
                                <a:lnTo>
                                  <a:pt x="54" y="107"/>
                                </a:lnTo>
                                <a:lnTo>
                                  <a:pt x="65" y="103"/>
                                </a:lnTo>
                                <a:lnTo>
                                  <a:pt x="78" y="101"/>
                                </a:lnTo>
                                <a:lnTo>
                                  <a:pt x="83" y="101"/>
                                </a:lnTo>
                                <a:lnTo>
                                  <a:pt x="89" y="101"/>
                                </a:lnTo>
                                <a:lnTo>
                                  <a:pt x="96" y="102"/>
                                </a:lnTo>
                                <a:lnTo>
                                  <a:pt x="101" y="104"/>
                                </a:lnTo>
                                <a:lnTo>
                                  <a:pt x="99" y="108"/>
                                </a:lnTo>
                                <a:lnTo>
                                  <a:pt x="95" y="116"/>
                                </a:lnTo>
                                <a:lnTo>
                                  <a:pt x="106" y="114"/>
                                </a:lnTo>
                                <a:lnTo>
                                  <a:pt x="133" y="110"/>
                                </a:lnTo>
                                <a:lnTo>
                                  <a:pt x="149" y="108"/>
                                </a:lnTo>
                                <a:lnTo>
                                  <a:pt x="162" y="109"/>
                                </a:lnTo>
                                <a:lnTo>
                                  <a:pt x="168" y="110"/>
                                </a:lnTo>
                                <a:lnTo>
                                  <a:pt x="174" y="111"/>
                                </a:lnTo>
                                <a:lnTo>
                                  <a:pt x="179" y="114"/>
                                </a:lnTo>
                                <a:lnTo>
                                  <a:pt x="182" y="116"/>
                                </a:lnTo>
                                <a:lnTo>
                                  <a:pt x="180" y="117"/>
                                </a:lnTo>
                                <a:lnTo>
                                  <a:pt x="174" y="119"/>
                                </a:lnTo>
                                <a:lnTo>
                                  <a:pt x="172" y="121"/>
                                </a:lnTo>
                                <a:lnTo>
                                  <a:pt x="169" y="123"/>
                                </a:lnTo>
                                <a:lnTo>
                                  <a:pt x="167" y="125"/>
                                </a:lnTo>
                                <a:lnTo>
                                  <a:pt x="166" y="128"/>
                                </a:lnTo>
                                <a:lnTo>
                                  <a:pt x="168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86" y="126"/>
                                </a:lnTo>
                                <a:lnTo>
                                  <a:pt x="198" y="128"/>
                                </a:lnTo>
                                <a:lnTo>
                                  <a:pt x="206" y="129"/>
                                </a:lnTo>
                                <a:lnTo>
                                  <a:pt x="213" y="132"/>
                                </a:lnTo>
                                <a:lnTo>
                                  <a:pt x="219" y="135"/>
                                </a:lnTo>
                                <a:lnTo>
                                  <a:pt x="226" y="140"/>
                                </a:lnTo>
                                <a:lnTo>
                                  <a:pt x="234" y="145"/>
                                </a:lnTo>
                                <a:lnTo>
                                  <a:pt x="240" y="152"/>
                                </a:lnTo>
                                <a:lnTo>
                                  <a:pt x="245" y="160"/>
                                </a:lnTo>
                                <a:lnTo>
                                  <a:pt x="250" y="1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62" y="71"/>
                            <a:ext cx="103" cy="41"/>
                          </a:xfrm>
                          <a:custGeom>
                            <a:avLst/>
                            <a:gdLst>
                              <a:gd name="T0" fmla="*/ 205 w 205"/>
                              <a:gd name="T1" fmla="*/ 82 h 82"/>
                              <a:gd name="T2" fmla="*/ 202 w 205"/>
                              <a:gd name="T3" fmla="*/ 72 h 82"/>
                              <a:gd name="T4" fmla="*/ 197 w 205"/>
                              <a:gd name="T5" fmla="*/ 64 h 82"/>
                              <a:gd name="T6" fmla="*/ 192 w 205"/>
                              <a:gd name="T7" fmla="*/ 57 h 82"/>
                              <a:gd name="T8" fmla="*/ 186 w 205"/>
                              <a:gd name="T9" fmla="*/ 49 h 82"/>
                              <a:gd name="T10" fmla="*/ 179 w 205"/>
                              <a:gd name="T11" fmla="*/ 41 h 82"/>
                              <a:gd name="T12" fmla="*/ 172 w 205"/>
                              <a:gd name="T13" fmla="*/ 35 h 82"/>
                              <a:gd name="T14" fmla="*/ 164 w 205"/>
                              <a:gd name="T15" fmla="*/ 29 h 82"/>
                              <a:gd name="T16" fmla="*/ 154 w 205"/>
                              <a:gd name="T17" fmla="*/ 23 h 82"/>
                              <a:gd name="T18" fmla="*/ 145 w 205"/>
                              <a:gd name="T19" fmla="*/ 17 h 82"/>
                              <a:gd name="T20" fmla="*/ 136 w 205"/>
                              <a:gd name="T21" fmla="*/ 13 h 82"/>
                              <a:gd name="T22" fmla="*/ 125 w 205"/>
                              <a:gd name="T23" fmla="*/ 9 h 82"/>
                              <a:gd name="T24" fmla="*/ 114 w 205"/>
                              <a:gd name="T25" fmla="*/ 6 h 82"/>
                              <a:gd name="T26" fmla="*/ 102 w 205"/>
                              <a:gd name="T27" fmla="*/ 3 h 82"/>
                              <a:gd name="T28" fmla="*/ 91 w 205"/>
                              <a:gd name="T29" fmla="*/ 1 h 82"/>
                              <a:gd name="T30" fmla="*/ 80 w 205"/>
                              <a:gd name="T31" fmla="*/ 0 h 82"/>
                              <a:gd name="T32" fmla="*/ 67 w 205"/>
                              <a:gd name="T33" fmla="*/ 0 h 82"/>
                              <a:gd name="T34" fmla="*/ 50 w 205"/>
                              <a:gd name="T35" fmla="*/ 1 h 82"/>
                              <a:gd name="T36" fmla="*/ 32 w 205"/>
                              <a:gd name="T37" fmla="*/ 3 h 82"/>
                              <a:gd name="T38" fmla="*/ 15 w 205"/>
                              <a:gd name="T39" fmla="*/ 7 h 82"/>
                              <a:gd name="T40" fmla="*/ 0 w 205"/>
                              <a:gd name="T41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5" h="82">
                                <a:moveTo>
                                  <a:pt x="205" y="82"/>
                                </a:moveTo>
                                <a:lnTo>
                                  <a:pt x="202" y="72"/>
                                </a:lnTo>
                                <a:lnTo>
                                  <a:pt x="197" y="64"/>
                                </a:lnTo>
                                <a:lnTo>
                                  <a:pt x="192" y="57"/>
                                </a:lnTo>
                                <a:lnTo>
                                  <a:pt x="186" y="49"/>
                                </a:lnTo>
                                <a:lnTo>
                                  <a:pt x="179" y="41"/>
                                </a:lnTo>
                                <a:lnTo>
                                  <a:pt x="172" y="35"/>
                                </a:lnTo>
                                <a:lnTo>
                                  <a:pt x="164" y="29"/>
                                </a:lnTo>
                                <a:lnTo>
                                  <a:pt x="154" y="23"/>
                                </a:lnTo>
                                <a:lnTo>
                                  <a:pt x="145" y="17"/>
                                </a:lnTo>
                                <a:lnTo>
                                  <a:pt x="136" y="13"/>
                                </a:lnTo>
                                <a:lnTo>
                                  <a:pt x="125" y="9"/>
                                </a:lnTo>
                                <a:lnTo>
                                  <a:pt x="114" y="6"/>
                                </a:lnTo>
                                <a:lnTo>
                                  <a:pt x="102" y="3"/>
                                </a:lnTo>
                                <a:lnTo>
                                  <a:pt x="91" y="1"/>
                                </a:lnTo>
                                <a:lnTo>
                                  <a:pt x="80" y="0"/>
                                </a:lnTo>
                                <a:lnTo>
                                  <a:pt x="67" y="0"/>
                                </a:lnTo>
                                <a:lnTo>
                                  <a:pt x="50" y="1"/>
                                </a:lnTo>
                                <a:lnTo>
                                  <a:pt x="32" y="3"/>
                                </a:lnTo>
                                <a:lnTo>
                                  <a:pt x="15" y="7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49" y="113"/>
                            <a:ext cx="98" cy="53"/>
                          </a:xfrm>
                          <a:custGeom>
                            <a:avLst/>
                            <a:gdLst>
                              <a:gd name="T0" fmla="*/ 190 w 195"/>
                              <a:gd name="T1" fmla="*/ 39 h 106"/>
                              <a:gd name="T2" fmla="*/ 166 w 195"/>
                              <a:gd name="T3" fmla="*/ 14 h 106"/>
                              <a:gd name="T4" fmla="*/ 149 w 195"/>
                              <a:gd name="T5" fmla="*/ 4 h 106"/>
                              <a:gd name="T6" fmla="*/ 137 w 195"/>
                              <a:gd name="T7" fmla="*/ 0 h 106"/>
                              <a:gd name="T8" fmla="*/ 132 w 195"/>
                              <a:gd name="T9" fmla="*/ 1 h 106"/>
                              <a:gd name="T10" fmla="*/ 136 w 195"/>
                              <a:gd name="T11" fmla="*/ 7 h 106"/>
                              <a:gd name="T12" fmla="*/ 131 w 195"/>
                              <a:gd name="T13" fmla="*/ 8 h 106"/>
                              <a:gd name="T14" fmla="*/ 105 w 195"/>
                              <a:gd name="T15" fmla="*/ 1 h 106"/>
                              <a:gd name="T16" fmla="*/ 88 w 195"/>
                              <a:gd name="T17" fmla="*/ 2 h 106"/>
                              <a:gd name="T18" fmla="*/ 76 w 195"/>
                              <a:gd name="T19" fmla="*/ 5 h 106"/>
                              <a:gd name="T20" fmla="*/ 71 w 195"/>
                              <a:gd name="T21" fmla="*/ 9 h 106"/>
                              <a:gd name="T22" fmla="*/ 80 w 195"/>
                              <a:gd name="T23" fmla="*/ 14 h 106"/>
                              <a:gd name="T24" fmla="*/ 76 w 195"/>
                              <a:gd name="T25" fmla="*/ 18 h 106"/>
                              <a:gd name="T26" fmla="*/ 50 w 195"/>
                              <a:gd name="T27" fmla="*/ 19 h 106"/>
                              <a:gd name="T28" fmla="*/ 35 w 195"/>
                              <a:gd name="T29" fmla="*/ 26 h 106"/>
                              <a:gd name="T30" fmla="*/ 26 w 195"/>
                              <a:gd name="T31" fmla="*/ 34 h 106"/>
                              <a:gd name="T32" fmla="*/ 24 w 195"/>
                              <a:gd name="T33" fmla="*/ 39 h 106"/>
                              <a:gd name="T34" fmla="*/ 32 w 195"/>
                              <a:gd name="T35" fmla="*/ 40 h 106"/>
                              <a:gd name="T36" fmla="*/ 37 w 195"/>
                              <a:gd name="T37" fmla="*/ 42 h 106"/>
                              <a:gd name="T38" fmla="*/ 36 w 195"/>
                              <a:gd name="T39" fmla="*/ 44 h 106"/>
                              <a:gd name="T40" fmla="*/ 27 w 195"/>
                              <a:gd name="T41" fmla="*/ 49 h 106"/>
                              <a:gd name="T42" fmla="*/ 17 w 195"/>
                              <a:gd name="T43" fmla="*/ 59 h 106"/>
                              <a:gd name="T44" fmla="*/ 10 w 195"/>
                              <a:gd name="T45" fmla="*/ 68 h 106"/>
                              <a:gd name="T46" fmla="*/ 5 w 195"/>
                              <a:gd name="T47" fmla="*/ 80 h 106"/>
                              <a:gd name="T48" fmla="*/ 1 w 195"/>
                              <a:gd name="T49" fmla="*/ 97 h 106"/>
                              <a:gd name="T50" fmla="*/ 6 w 195"/>
                              <a:gd name="T51" fmla="*/ 100 h 106"/>
                              <a:gd name="T52" fmla="*/ 30 w 195"/>
                              <a:gd name="T53" fmla="*/ 80 h 106"/>
                              <a:gd name="T54" fmla="*/ 45 w 195"/>
                              <a:gd name="T55" fmla="*/ 73 h 106"/>
                              <a:gd name="T56" fmla="*/ 56 w 195"/>
                              <a:gd name="T57" fmla="*/ 72 h 106"/>
                              <a:gd name="T58" fmla="*/ 60 w 195"/>
                              <a:gd name="T59" fmla="*/ 74 h 106"/>
                              <a:gd name="T60" fmla="*/ 55 w 195"/>
                              <a:gd name="T61" fmla="*/ 79 h 106"/>
                              <a:gd name="T62" fmla="*/ 53 w 195"/>
                              <a:gd name="T63" fmla="*/ 85 h 106"/>
                              <a:gd name="T64" fmla="*/ 58 w 195"/>
                              <a:gd name="T65" fmla="*/ 86 h 106"/>
                              <a:gd name="T66" fmla="*/ 83 w 195"/>
                              <a:gd name="T67" fmla="*/ 75 h 106"/>
                              <a:gd name="T68" fmla="*/ 96 w 195"/>
                              <a:gd name="T69" fmla="*/ 74 h 106"/>
                              <a:gd name="T70" fmla="*/ 105 w 195"/>
                              <a:gd name="T71" fmla="*/ 76 h 106"/>
                              <a:gd name="T72" fmla="*/ 105 w 195"/>
                              <a:gd name="T73" fmla="*/ 85 h 106"/>
                              <a:gd name="T74" fmla="*/ 109 w 195"/>
                              <a:gd name="T75" fmla="*/ 93 h 106"/>
                              <a:gd name="T76" fmla="*/ 142 w 195"/>
                              <a:gd name="T77" fmla="*/ 84 h 106"/>
                              <a:gd name="T78" fmla="*/ 161 w 195"/>
                              <a:gd name="T79" fmla="*/ 82 h 106"/>
                              <a:gd name="T80" fmla="*/ 173 w 195"/>
                              <a:gd name="T81" fmla="*/ 85 h 106"/>
                              <a:gd name="T82" fmla="*/ 195 w 195"/>
                              <a:gd name="T83" fmla="*/ 4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5" h="106">
                                <a:moveTo>
                                  <a:pt x="195" y="46"/>
                                </a:moveTo>
                                <a:lnTo>
                                  <a:pt x="190" y="39"/>
                                </a:lnTo>
                                <a:lnTo>
                                  <a:pt x="175" y="22"/>
                                </a:lnTo>
                                <a:lnTo>
                                  <a:pt x="166" y="14"/>
                                </a:lnTo>
                                <a:lnTo>
                                  <a:pt x="154" y="7"/>
                                </a:lnTo>
                                <a:lnTo>
                                  <a:pt x="149" y="4"/>
                                </a:lnTo>
                                <a:lnTo>
                                  <a:pt x="143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7" y="11"/>
                                </a:lnTo>
                                <a:lnTo>
                                  <a:pt x="131" y="8"/>
                                </a:lnTo>
                                <a:lnTo>
                                  <a:pt x="115" y="3"/>
                                </a:lnTo>
                                <a:lnTo>
                                  <a:pt x="105" y="1"/>
                                </a:lnTo>
                                <a:lnTo>
                                  <a:pt x="93" y="1"/>
                                </a:lnTo>
                                <a:lnTo>
                                  <a:pt x="88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0" y="9"/>
                                </a:lnTo>
                                <a:lnTo>
                                  <a:pt x="71" y="9"/>
                                </a:lnTo>
                                <a:lnTo>
                                  <a:pt x="76" y="11"/>
                                </a:lnTo>
                                <a:lnTo>
                                  <a:pt x="80" y="14"/>
                                </a:lnTo>
                                <a:lnTo>
                                  <a:pt x="82" y="19"/>
                                </a:lnTo>
                                <a:lnTo>
                                  <a:pt x="76" y="18"/>
                                </a:lnTo>
                                <a:lnTo>
                                  <a:pt x="59" y="17"/>
                                </a:lnTo>
                                <a:lnTo>
                                  <a:pt x="50" y="19"/>
                                </a:lnTo>
                                <a:lnTo>
                                  <a:pt x="39" y="22"/>
                                </a:lnTo>
                                <a:lnTo>
                                  <a:pt x="35" y="26"/>
                                </a:lnTo>
                                <a:lnTo>
                                  <a:pt x="30" y="30"/>
                                </a:lnTo>
                                <a:lnTo>
                                  <a:pt x="26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2" y="40"/>
                                </a:lnTo>
                                <a:lnTo>
                                  <a:pt x="35" y="41"/>
                                </a:lnTo>
                                <a:lnTo>
                                  <a:pt x="37" y="42"/>
                                </a:lnTo>
                                <a:lnTo>
                                  <a:pt x="38" y="44"/>
                                </a:lnTo>
                                <a:lnTo>
                                  <a:pt x="36" y="44"/>
                                </a:lnTo>
                                <a:lnTo>
                                  <a:pt x="33" y="46"/>
                                </a:lnTo>
                                <a:lnTo>
                                  <a:pt x="27" y="49"/>
                                </a:lnTo>
                                <a:lnTo>
                                  <a:pt x="20" y="55"/>
                                </a:lnTo>
                                <a:lnTo>
                                  <a:pt x="17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8"/>
                                </a:lnTo>
                                <a:lnTo>
                                  <a:pt x="8" y="74"/>
                                </a:lnTo>
                                <a:lnTo>
                                  <a:pt x="5" y="80"/>
                                </a:lnTo>
                                <a:lnTo>
                                  <a:pt x="3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6" y="100"/>
                                </a:lnTo>
                                <a:lnTo>
                                  <a:pt x="20" y="87"/>
                                </a:lnTo>
                                <a:lnTo>
                                  <a:pt x="30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1" y="73"/>
                                </a:lnTo>
                                <a:lnTo>
                                  <a:pt x="60" y="74"/>
                                </a:lnTo>
                                <a:lnTo>
                                  <a:pt x="57" y="77"/>
                                </a:lnTo>
                                <a:lnTo>
                                  <a:pt x="55" y="79"/>
                                </a:lnTo>
                                <a:lnTo>
                                  <a:pt x="54" y="81"/>
                                </a:lnTo>
                                <a:lnTo>
                                  <a:pt x="53" y="85"/>
                                </a:lnTo>
                                <a:lnTo>
                                  <a:pt x="52" y="89"/>
                                </a:lnTo>
                                <a:lnTo>
                                  <a:pt x="58" y="86"/>
                                </a:lnTo>
                                <a:lnTo>
                                  <a:pt x="73" y="78"/>
                                </a:lnTo>
                                <a:lnTo>
                                  <a:pt x="83" y="75"/>
                                </a:lnTo>
                                <a:lnTo>
                                  <a:pt x="92" y="74"/>
                                </a:lnTo>
                                <a:lnTo>
                                  <a:pt x="96" y="74"/>
                                </a:lnTo>
                                <a:lnTo>
                                  <a:pt x="100" y="75"/>
                                </a:lnTo>
                                <a:lnTo>
                                  <a:pt x="105" y="76"/>
                                </a:lnTo>
                                <a:lnTo>
                                  <a:pt x="108" y="78"/>
                                </a:lnTo>
                                <a:lnTo>
                                  <a:pt x="105" y="85"/>
                                </a:lnTo>
                                <a:lnTo>
                                  <a:pt x="99" y="96"/>
                                </a:lnTo>
                                <a:lnTo>
                                  <a:pt x="109" y="93"/>
                                </a:lnTo>
                                <a:lnTo>
                                  <a:pt x="130" y="87"/>
                                </a:lnTo>
                                <a:lnTo>
                                  <a:pt x="142" y="84"/>
                                </a:lnTo>
                                <a:lnTo>
                                  <a:pt x="154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84"/>
                                </a:lnTo>
                                <a:lnTo>
                                  <a:pt x="173" y="85"/>
                                </a:lnTo>
                                <a:lnTo>
                                  <a:pt x="178" y="88"/>
                                </a:lnTo>
                                <a:lnTo>
                                  <a:pt x="195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49" y="113"/>
                            <a:ext cx="98" cy="53"/>
                          </a:xfrm>
                          <a:custGeom>
                            <a:avLst/>
                            <a:gdLst>
                              <a:gd name="T0" fmla="*/ 190 w 195"/>
                              <a:gd name="T1" fmla="*/ 39 h 106"/>
                              <a:gd name="T2" fmla="*/ 166 w 195"/>
                              <a:gd name="T3" fmla="*/ 14 h 106"/>
                              <a:gd name="T4" fmla="*/ 149 w 195"/>
                              <a:gd name="T5" fmla="*/ 4 h 106"/>
                              <a:gd name="T6" fmla="*/ 137 w 195"/>
                              <a:gd name="T7" fmla="*/ 0 h 106"/>
                              <a:gd name="T8" fmla="*/ 132 w 195"/>
                              <a:gd name="T9" fmla="*/ 1 h 106"/>
                              <a:gd name="T10" fmla="*/ 136 w 195"/>
                              <a:gd name="T11" fmla="*/ 7 h 106"/>
                              <a:gd name="T12" fmla="*/ 131 w 195"/>
                              <a:gd name="T13" fmla="*/ 8 h 106"/>
                              <a:gd name="T14" fmla="*/ 105 w 195"/>
                              <a:gd name="T15" fmla="*/ 1 h 106"/>
                              <a:gd name="T16" fmla="*/ 88 w 195"/>
                              <a:gd name="T17" fmla="*/ 2 h 106"/>
                              <a:gd name="T18" fmla="*/ 76 w 195"/>
                              <a:gd name="T19" fmla="*/ 5 h 106"/>
                              <a:gd name="T20" fmla="*/ 71 w 195"/>
                              <a:gd name="T21" fmla="*/ 9 h 106"/>
                              <a:gd name="T22" fmla="*/ 80 w 195"/>
                              <a:gd name="T23" fmla="*/ 14 h 106"/>
                              <a:gd name="T24" fmla="*/ 76 w 195"/>
                              <a:gd name="T25" fmla="*/ 18 h 106"/>
                              <a:gd name="T26" fmla="*/ 50 w 195"/>
                              <a:gd name="T27" fmla="*/ 19 h 106"/>
                              <a:gd name="T28" fmla="*/ 35 w 195"/>
                              <a:gd name="T29" fmla="*/ 26 h 106"/>
                              <a:gd name="T30" fmla="*/ 26 w 195"/>
                              <a:gd name="T31" fmla="*/ 34 h 106"/>
                              <a:gd name="T32" fmla="*/ 24 w 195"/>
                              <a:gd name="T33" fmla="*/ 39 h 106"/>
                              <a:gd name="T34" fmla="*/ 32 w 195"/>
                              <a:gd name="T35" fmla="*/ 40 h 106"/>
                              <a:gd name="T36" fmla="*/ 37 w 195"/>
                              <a:gd name="T37" fmla="*/ 42 h 106"/>
                              <a:gd name="T38" fmla="*/ 36 w 195"/>
                              <a:gd name="T39" fmla="*/ 44 h 106"/>
                              <a:gd name="T40" fmla="*/ 27 w 195"/>
                              <a:gd name="T41" fmla="*/ 49 h 106"/>
                              <a:gd name="T42" fmla="*/ 17 w 195"/>
                              <a:gd name="T43" fmla="*/ 59 h 106"/>
                              <a:gd name="T44" fmla="*/ 10 w 195"/>
                              <a:gd name="T45" fmla="*/ 68 h 106"/>
                              <a:gd name="T46" fmla="*/ 5 w 195"/>
                              <a:gd name="T47" fmla="*/ 80 h 106"/>
                              <a:gd name="T48" fmla="*/ 1 w 195"/>
                              <a:gd name="T49" fmla="*/ 97 h 106"/>
                              <a:gd name="T50" fmla="*/ 6 w 195"/>
                              <a:gd name="T51" fmla="*/ 100 h 106"/>
                              <a:gd name="T52" fmla="*/ 30 w 195"/>
                              <a:gd name="T53" fmla="*/ 80 h 106"/>
                              <a:gd name="T54" fmla="*/ 45 w 195"/>
                              <a:gd name="T55" fmla="*/ 73 h 106"/>
                              <a:gd name="T56" fmla="*/ 56 w 195"/>
                              <a:gd name="T57" fmla="*/ 72 h 106"/>
                              <a:gd name="T58" fmla="*/ 60 w 195"/>
                              <a:gd name="T59" fmla="*/ 74 h 106"/>
                              <a:gd name="T60" fmla="*/ 55 w 195"/>
                              <a:gd name="T61" fmla="*/ 79 h 106"/>
                              <a:gd name="T62" fmla="*/ 53 w 195"/>
                              <a:gd name="T63" fmla="*/ 85 h 106"/>
                              <a:gd name="T64" fmla="*/ 58 w 195"/>
                              <a:gd name="T65" fmla="*/ 86 h 106"/>
                              <a:gd name="T66" fmla="*/ 83 w 195"/>
                              <a:gd name="T67" fmla="*/ 75 h 106"/>
                              <a:gd name="T68" fmla="*/ 96 w 195"/>
                              <a:gd name="T69" fmla="*/ 74 h 106"/>
                              <a:gd name="T70" fmla="*/ 105 w 195"/>
                              <a:gd name="T71" fmla="*/ 76 h 106"/>
                              <a:gd name="T72" fmla="*/ 105 w 195"/>
                              <a:gd name="T73" fmla="*/ 85 h 106"/>
                              <a:gd name="T74" fmla="*/ 109 w 195"/>
                              <a:gd name="T75" fmla="*/ 93 h 106"/>
                              <a:gd name="T76" fmla="*/ 142 w 195"/>
                              <a:gd name="T77" fmla="*/ 84 h 106"/>
                              <a:gd name="T78" fmla="*/ 161 w 195"/>
                              <a:gd name="T79" fmla="*/ 82 h 106"/>
                              <a:gd name="T80" fmla="*/ 173 w 195"/>
                              <a:gd name="T81" fmla="*/ 8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5" h="106">
                                <a:moveTo>
                                  <a:pt x="195" y="46"/>
                                </a:moveTo>
                                <a:lnTo>
                                  <a:pt x="190" y="39"/>
                                </a:lnTo>
                                <a:lnTo>
                                  <a:pt x="175" y="22"/>
                                </a:lnTo>
                                <a:lnTo>
                                  <a:pt x="166" y="14"/>
                                </a:lnTo>
                                <a:lnTo>
                                  <a:pt x="154" y="7"/>
                                </a:lnTo>
                                <a:lnTo>
                                  <a:pt x="149" y="4"/>
                                </a:lnTo>
                                <a:lnTo>
                                  <a:pt x="143" y="2"/>
                                </a:lnTo>
                                <a:lnTo>
                                  <a:pt x="137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1"/>
                                </a:lnTo>
                                <a:lnTo>
                                  <a:pt x="134" y="3"/>
                                </a:lnTo>
                                <a:lnTo>
                                  <a:pt x="136" y="7"/>
                                </a:lnTo>
                                <a:lnTo>
                                  <a:pt x="137" y="11"/>
                                </a:lnTo>
                                <a:lnTo>
                                  <a:pt x="131" y="8"/>
                                </a:lnTo>
                                <a:lnTo>
                                  <a:pt x="115" y="3"/>
                                </a:lnTo>
                                <a:lnTo>
                                  <a:pt x="105" y="1"/>
                                </a:lnTo>
                                <a:lnTo>
                                  <a:pt x="93" y="1"/>
                                </a:lnTo>
                                <a:lnTo>
                                  <a:pt x="88" y="2"/>
                                </a:lnTo>
                                <a:lnTo>
                                  <a:pt x="82" y="3"/>
                                </a:lnTo>
                                <a:lnTo>
                                  <a:pt x="76" y="5"/>
                                </a:lnTo>
                                <a:lnTo>
                                  <a:pt x="70" y="9"/>
                                </a:lnTo>
                                <a:lnTo>
                                  <a:pt x="71" y="9"/>
                                </a:lnTo>
                                <a:lnTo>
                                  <a:pt x="76" y="11"/>
                                </a:lnTo>
                                <a:lnTo>
                                  <a:pt x="80" y="14"/>
                                </a:lnTo>
                                <a:lnTo>
                                  <a:pt x="82" y="19"/>
                                </a:lnTo>
                                <a:lnTo>
                                  <a:pt x="76" y="18"/>
                                </a:lnTo>
                                <a:lnTo>
                                  <a:pt x="59" y="17"/>
                                </a:lnTo>
                                <a:lnTo>
                                  <a:pt x="50" y="19"/>
                                </a:lnTo>
                                <a:lnTo>
                                  <a:pt x="39" y="22"/>
                                </a:lnTo>
                                <a:lnTo>
                                  <a:pt x="35" y="26"/>
                                </a:lnTo>
                                <a:lnTo>
                                  <a:pt x="30" y="30"/>
                                </a:lnTo>
                                <a:lnTo>
                                  <a:pt x="26" y="34"/>
                                </a:lnTo>
                                <a:lnTo>
                                  <a:pt x="21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32" y="40"/>
                                </a:lnTo>
                                <a:lnTo>
                                  <a:pt x="35" y="41"/>
                                </a:lnTo>
                                <a:lnTo>
                                  <a:pt x="37" y="42"/>
                                </a:lnTo>
                                <a:lnTo>
                                  <a:pt x="38" y="44"/>
                                </a:lnTo>
                                <a:lnTo>
                                  <a:pt x="36" y="44"/>
                                </a:lnTo>
                                <a:lnTo>
                                  <a:pt x="33" y="46"/>
                                </a:lnTo>
                                <a:lnTo>
                                  <a:pt x="27" y="49"/>
                                </a:lnTo>
                                <a:lnTo>
                                  <a:pt x="20" y="55"/>
                                </a:lnTo>
                                <a:lnTo>
                                  <a:pt x="17" y="59"/>
                                </a:lnTo>
                                <a:lnTo>
                                  <a:pt x="14" y="63"/>
                                </a:lnTo>
                                <a:lnTo>
                                  <a:pt x="10" y="68"/>
                                </a:lnTo>
                                <a:lnTo>
                                  <a:pt x="8" y="74"/>
                                </a:lnTo>
                                <a:lnTo>
                                  <a:pt x="5" y="80"/>
                                </a:lnTo>
                                <a:lnTo>
                                  <a:pt x="3" y="89"/>
                                </a:lnTo>
                                <a:lnTo>
                                  <a:pt x="1" y="97"/>
                                </a:lnTo>
                                <a:lnTo>
                                  <a:pt x="0" y="106"/>
                                </a:lnTo>
                                <a:lnTo>
                                  <a:pt x="6" y="100"/>
                                </a:lnTo>
                                <a:lnTo>
                                  <a:pt x="20" y="87"/>
                                </a:lnTo>
                                <a:lnTo>
                                  <a:pt x="30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3"/>
                                </a:lnTo>
                                <a:lnTo>
                                  <a:pt x="51" y="72"/>
                                </a:lnTo>
                                <a:lnTo>
                                  <a:pt x="56" y="72"/>
                                </a:lnTo>
                                <a:lnTo>
                                  <a:pt x="61" y="73"/>
                                </a:lnTo>
                                <a:lnTo>
                                  <a:pt x="60" y="74"/>
                                </a:lnTo>
                                <a:lnTo>
                                  <a:pt x="57" y="77"/>
                                </a:lnTo>
                                <a:lnTo>
                                  <a:pt x="55" y="79"/>
                                </a:lnTo>
                                <a:lnTo>
                                  <a:pt x="54" y="81"/>
                                </a:lnTo>
                                <a:lnTo>
                                  <a:pt x="53" y="85"/>
                                </a:lnTo>
                                <a:lnTo>
                                  <a:pt x="52" y="89"/>
                                </a:lnTo>
                                <a:lnTo>
                                  <a:pt x="58" y="86"/>
                                </a:lnTo>
                                <a:lnTo>
                                  <a:pt x="73" y="78"/>
                                </a:lnTo>
                                <a:lnTo>
                                  <a:pt x="83" y="75"/>
                                </a:lnTo>
                                <a:lnTo>
                                  <a:pt x="92" y="74"/>
                                </a:lnTo>
                                <a:lnTo>
                                  <a:pt x="96" y="74"/>
                                </a:lnTo>
                                <a:lnTo>
                                  <a:pt x="100" y="75"/>
                                </a:lnTo>
                                <a:lnTo>
                                  <a:pt x="105" y="76"/>
                                </a:lnTo>
                                <a:lnTo>
                                  <a:pt x="108" y="78"/>
                                </a:lnTo>
                                <a:lnTo>
                                  <a:pt x="105" y="85"/>
                                </a:lnTo>
                                <a:lnTo>
                                  <a:pt x="99" y="96"/>
                                </a:lnTo>
                                <a:lnTo>
                                  <a:pt x="109" y="93"/>
                                </a:lnTo>
                                <a:lnTo>
                                  <a:pt x="130" y="87"/>
                                </a:lnTo>
                                <a:lnTo>
                                  <a:pt x="142" y="84"/>
                                </a:lnTo>
                                <a:lnTo>
                                  <a:pt x="154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84"/>
                                </a:lnTo>
                                <a:lnTo>
                                  <a:pt x="173" y="85"/>
                                </a:lnTo>
                                <a:lnTo>
                                  <a:pt x="178" y="8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86" y="134"/>
                            <a:ext cx="55" cy="1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 h 22"/>
                              <a:gd name="T2" fmla="*/ 100 w 110"/>
                              <a:gd name="T3" fmla="*/ 17 h 22"/>
                              <a:gd name="T4" fmla="*/ 76 w 110"/>
                              <a:gd name="T5" fmla="*/ 6 h 22"/>
                              <a:gd name="T6" fmla="*/ 69 w 110"/>
                              <a:gd name="T7" fmla="*/ 4 h 22"/>
                              <a:gd name="T8" fmla="*/ 60 w 110"/>
                              <a:gd name="T9" fmla="*/ 2 h 22"/>
                              <a:gd name="T10" fmla="*/ 51 w 110"/>
                              <a:gd name="T11" fmla="*/ 1 h 22"/>
                              <a:gd name="T12" fmla="*/ 42 w 110"/>
                              <a:gd name="T13" fmla="*/ 0 h 22"/>
                              <a:gd name="T14" fmla="*/ 32 w 110"/>
                              <a:gd name="T15" fmla="*/ 0 h 22"/>
                              <a:gd name="T16" fmla="*/ 22 w 110"/>
                              <a:gd name="T17" fmla="*/ 0 h 22"/>
                              <a:gd name="T18" fmla="*/ 12 w 110"/>
                              <a:gd name="T19" fmla="*/ 2 h 22"/>
                              <a:gd name="T20" fmla="*/ 0 w 110"/>
                              <a:gd name="T21" fmla="*/ 5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22"/>
                                </a:moveTo>
                                <a:lnTo>
                                  <a:pt x="100" y="17"/>
                                </a:lnTo>
                                <a:lnTo>
                                  <a:pt x="76" y="6"/>
                                </a:lnTo>
                                <a:lnTo>
                                  <a:pt x="69" y="4"/>
                                </a:lnTo>
                                <a:lnTo>
                                  <a:pt x="60" y="2"/>
                                </a:lnTo>
                                <a:lnTo>
                                  <a:pt x="51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33" y="111"/>
                            <a:ext cx="93" cy="176"/>
                          </a:xfrm>
                          <a:custGeom>
                            <a:avLst/>
                            <a:gdLst>
                              <a:gd name="T0" fmla="*/ 186 w 186"/>
                              <a:gd name="T1" fmla="*/ 193 h 352"/>
                              <a:gd name="T2" fmla="*/ 182 w 186"/>
                              <a:gd name="T3" fmla="*/ 228 h 352"/>
                              <a:gd name="T4" fmla="*/ 174 w 186"/>
                              <a:gd name="T5" fmla="*/ 259 h 352"/>
                              <a:gd name="T6" fmla="*/ 165 w 186"/>
                              <a:gd name="T7" fmla="*/ 287 h 352"/>
                              <a:gd name="T8" fmla="*/ 153 w 186"/>
                              <a:gd name="T9" fmla="*/ 311 h 352"/>
                              <a:gd name="T10" fmla="*/ 137 w 186"/>
                              <a:gd name="T11" fmla="*/ 330 h 352"/>
                              <a:gd name="T12" fmla="*/ 120 w 186"/>
                              <a:gd name="T13" fmla="*/ 343 h 352"/>
                              <a:gd name="T14" fmla="*/ 103 w 186"/>
                              <a:gd name="T15" fmla="*/ 350 h 352"/>
                              <a:gd name="T16" fmla="*/ 83 w 186"/>
                              <a:gd name="T17" fmla="*/ 350 h 352"/>
                              <a:gd name="T18" fmla="*/ 65 w 186"/>
                              <a:gd name="T19" fmla="*/ 343 h 352"/>
                              <a:gd name="T20" fmla="*/ 49 w 186"/>
                              <a:gd name="T21" fmla="*/ 330 h 352"/>
                              <a:gd name="T22" fmla="*/ 33 w 186"/>
                              <a:gd name="T23" fmla="*/ 311 h 352"/>
                              <a:gd name="T24" fmla="*/ 21 w 186"/>
                              <a:gd name="T25" fmla="*/ 287 h 352"/>
                              <a:gd name="T26" fmla="*/ 11 w 186"/>
                              <a:gd name="T27" fmla="*/ 259 h 352"/>
                              <a:gd name="T28" fmla="*/ 4 w 186"/>
                              <a:gd name="T29" fmla="*/ 228 h 352"/>
                              <a:gd name="T30" fmla="*/ 0 w 186"/>
                              <a:gd name="T31" fmla="*/ 193 h 352"/>
                              <a:gd name="T32" fmla="*/ 0 w 186"/>
                              <a:gd name="T33" fmla="*/ 158 h 352"/>
                              <a:gd name="T34" fmla="*/ 4 w 186"/>
                              <a:gd name="T35" fmla="*/ 123 h 352"/>
                              <a:gd name="T36" fmla="*/ 11 w 186"/>
                              <a:gd name="T37" fmla="*/ 92 h 352"/>
                              <a:gd name="T38" fmla="*/ 21 w 186"/>
                              <a:gd name="T39" fmla="*/ 64 h 352"/>
                              <a:gd name="T40" fmla="*/ 33 w 186"/>
                              <a:gd name="T41" fmla="*/ 39 h 352"/>
                              <a:gd name="T42" fmla="*/ 49 w 186"/>
                              <a:gd name="T43" fmla="*/ 20 h 352"/>
                              <a:gd name="T44" fmla="*/ 65 w 186"/>
                              <a:gd name="T45" fmla="*/ 7 h 352"/>
                              <a:gd name="T46" fmla="*/ 83 w 186"/>
                              <a:gd name="T47" fmla="*/ 0 h 352"/>
                              <a:gd name="T48" fmla="*/ 103 w 186"/>
                              <a:gd name="T49" fmla="*/ 0 h 352"/>
                              <a:gd name="T50" fmla="*/ 120 w 186"/>
                              <a:gd name="T51" fmla="*/ 7 h 352"/>
                              <a:gd name="T52" fmla="*/ 137 w 186"/>
                              <a:gd name="T53" fmla="*/ 20 h 352"/>
                              <a:gd name="T54" fmla="*/ 153 w 186"/>
                              <a:gd name="T55" fmla="*/ 39 h 352"/>
                              <a:gd name="T56" fmla="*/ 165 w 186"/>
                              <a:gd name="T57" fmla="*/ 64 h 352"/>
                              <a:gd name="T58" fmla="*/ 174 w 186"/>
                              <a:gd name="T59" fmla="*/ 92 h 352"/>
                              <a:gd name="T60" fmla="*/ 182 w 186"/>
                              <a:gd name="T61" fmla="*/ 123 h 352"/>
                              <a:gd name="T62" fmla="*/ 186 w 186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6" h="352">
                                <a:moveTo>
                                  <a:pt x="186" y="176"/>
                                </a:moveTo>
                                <a:lnTo>
                                  <a:pt x="186" y="193"/>
                                </a:lnTo>
                                <a:lnTo>
                                  <a:pt x="184" y="211"/>
                                </a:lnTo>
                                <a:lnTo>
                                  <a:pt x="182" y="228"/>
                                </a:lnTo>
                                <a:lnTo>
                                  <a:pt x="179" y="244"/>
                                </a:lnTo>
                                <a:lnTo>
                                  <a:pt x="174" y="259"/>
                                </a:lnTo>
                                <a:lnTo>
                                  <a:pt x="170" y="274"/>
                                </a:lnTo>
                                <a:lnTo>
                                  <a:pt x="165" y="287"/>
                                </a:lnTo>
                                <a:lnTo>
                                  <a:pt x="159" y="300"/>
                                </a:lnTo>
                                <a:lnTo>
                                  <a:pt x="153" y="311"/>
                                </a:lnTo>
                                <a:lnTo>
                                  <a:pt x="145" y="321"/>
                                </a:lnTo>
                                <a:lnTo>
                                  <a:pt x="137" y="330"/>
                                </a:lnTo>
                                <a:lnTo>
                                  <a:pt x="130" y="338"/>
                                </a:lnTo>
                                <a:lnTo>
                                  <a:pt x="120" y="343"/>
                                </a:lnTo>
                                <a:lnTo>
                                  <a:pt x="112" y="347"/>
                                </a:lnTo>
                                <a:lnTo>
                                  <a:pt x="103" y="350"/>
                                </a:lnTo>
                                <a:lnTo>
                                  <a:pt x="93" y="352"/>
                                </a:lnTo>
                                <a:lnTo>
                                  <a:pt x="83" y="350"/>
                                </a:lnTo>
                                <a:lnTo>
                                  <a:pt x="75" y="347"/>
                                </a:lnTo>
                                <a:lnTo>
                                  <a:pt x="65" y="343"/>
                                </a:lnTo>
                                <a:lnTo>
                                  <a:pt x="57" y="338"/>
                                </a:lnTo>
                                <a:lnTo>
                                  <a:pt x="49" y="330"/>
                                </a:lnTo>
                                <a:lnTo>
                                  <a:pt x="40" y="321"/>
                                </a:lnTo>
                                <a:lnTo>
                                  <a:pt x="33" y="311"/>
                                </a:lnTo>
                                <a:lnTo>
                                  <a:pt x="27" y="300"/>
                                </a:lnTo>
                                <a:lnTo>
                                  <a:pt x="21" y="287"/>
                                </a:lnTo>
                                <a:lnTo>
                                  <a:pt x="16" y="274"/>
                                </a:lnTo>
                                <a:lnTo>
                                  <a:pt x="11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2" y="211"/>
                                </a:lnTo>
                                <a:lnTo>
                                  <a:pt x="0" y="193"/>
                                </a:lnTo>
                                <a:lnTo>
                                  <a:pt x="0" y="176"/>
                                </a:lnTo>
                                <a:lnTo>
                                  <a:pt x="0" y="158"/>
                                </a:lnTo>
                                <a:lnTo>
                                  <a:pt x="2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1" y="92"/>
                                </a:lnTo>
                                <a:lnTo>
                                  <a:pt x="16" y="77"/>
                                </a:lnTo>
                                <a:lnTo>
                                  <a:pt x="21" y="64"/>
                                </a:lnTo>
                                <a:lnTo>
                                  <a:pt x="27" y="50"/>
                                </a:lnTo>
                                <a:lnTo>
                                  <a:pt x="33" y="39"/>
                                </a:lnTo>
                                <a:lnTo>
                                  <a:pt x="40" y="30"/>
                                </a:lnTo>
                                <a:lnTo>
                                  <a:pt x="49" y="20"/>
                                </a:lnTo>
                                <a:lnTo>
                                  <a:pt x="57" y="13"/>
                                </a:lnTo>
                                <a:lnTo>
                                  <a:pt x="65" y="7"/>
                                </a:lnTo>
                                <a:lnTo>
                                  <a:pt x="75" y="3"/>
                                </a:lnTo>
                                <a:lnTo>
                                  <a:pt x="83" y="0"/>
                                </a:lnTo>
                                <a:lnTo>
                                  <a:pt x="93" y="0"/>
                                </a:lnTo>
                                <a:lnTo>
                                  <a:pt x="103" y="0"/>
                                </a:lnTo>
                                <a:lnTo>
                                  <a:pt x="112" y="3"/>
                                </a:lnTo>
                                <a:lnTo>
                                  <a:pt x="120" y="7"/>
                                </a:lnTo>
                                <a:lnTo>
                                  <a:pt x="130" y="13"/>
                                </a:lnTo>
                                <a:lnTo>
                                  <a:pt x="137" y="20"/>
                                </a:lnTo>
                                <a:lnTo>
                                  <a:pt x="145" y="30"/>
                                </a:lnTo>
                                <a:lnTo>
                                  <a:pt x="153" y="39"/>
                                </a:lnTo>
                                <a:lnTo>
                                  <a:pt x="159" y="50"/>
                                </a:lnTo>
                                <a:lnTo>
                                  <a:pt x="165" y="64"/>
                                </a:lnTo>
                                <a:lnTo>
                                  <a:pt x="170" y="77"/>
                                </a:lnTo>
                                <a:lnTo>
                                  <a:pt x="174" y="92"/>
                                </a:lnTo>
                                <a:lnTo>
                                  <a:pt x="179" y="107"/>
                                </a:lnTo>
                                <a:lnTo>
                                  <a:pt x="182" y="123"/>
                                </a:lnTo>
                                <a:lnTo>
                                  <a:pt x="184" y="140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3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33" y="111"/>
                            <a:ext cx="93" cy="176"/>
                          </a:xfrm>
                          <a:custGeom>
                            <a:avLst/>
                            <a:gdLst>
                              <a:gd name="T0" fmla="*/ 186 w 186"/>
                              <a:gd name="T1" fmla="*/ 193 h 352"/>
                              <a:gd name="T2" fmla="*/ 182 w 186"/>
                              <a:gd name="T3" fmla="*/ 228 h 352"/>
                              <a:gd name="T4" fmla="*/ 174 w 186"/>
                              <a:gd name="T5" fmla="*/ 259 h 352"/>
                              <a:gd name="T6" fmla="*/ 165 w 186"/>
                              <a:gd name="T7" fmla="*/ 287 h 352"/>
                              <a:gd name="T8" fmla="*/ 153 w 186"/>
                              <a:gd name="T9" fmla="*/ 311 h 352"/>
                              <a:gd name="T10" fmla="*/ 137 w 186"/>
                              <a:gd name="T11" fmla="*/ 330 h 352"/>
                              <a:gd name="T12" fmla="*/ 120 w 186"/>
                              <a:gd name="T13" fmla="*/ 343 h 352"/>
                              <a:gd name="T14" fmla="*/ 103 w 186"/>
                              <a:gd name="T15" fmla="*/ 350 h 352"/>
                              <a:gd name="T16" fmla="*/ 83 w 186"/>
                              <a:gd name="T17" fmla="*/ 350 h 352"/>
                              <a:gd name="T18" fmla="*/ 65 w 186"/>
                              <a:gd name="T19" fmla="*/ 343 h 352"/>
                              <a:gd name="T20" fmla="*/ 49 w 186"/>
                              <a:gd name="T21" fmla="*/ 330 h 352"/>
                              <a:gd name="T22" fmla="*/ 33 w 186"/>
                              <a:gd name="T23" fmla="*/ 311 h 352"/>
                              <a:gd name="T24" fmla="*/ 21 w 186"/>
                              <a:gd name="T25" fmla="*/ 287 h 352"/>
                              <a:gd name="T26" fmla="*/ 11 w 186"/>
                              <a:gd name="T27" fmla="*/ 259 h 352"/>
                              <a:gd name="T28" fmla="*/ 4 w 186"/>
                              <a:gd name="T29" fmla="*/ 228 h 352"/>
                              <a:gd name="T30" fmla="*/ 0 w 186"/>
                              <a:gd name="T31" fmla="*/ 193 h 352"/>
                              <a:gd name="T32" fmla="*/ 0 w 186"/>
                              <a:gd name="T33" fmla="*/ 158 h 352"/>
                              <a:gd name="T34" fmla="*/ 4 w 186"/>
                              <a:gd name="T35" fmla="*/ 123 h 352"/>
                              <a:gd name="T36" fmla="*/ 11 w 186"/>
                              <a:gd name="T37" fmla="*/ 92 h 352"/>
                              <a:gd name="T38" fmla="*/ 21 w 186"/>
                              <a:gd name="T39" fmla="*/ 64 h 352"/>
                              <a:gd name="T40" fmla="*/ 33 w 186"/>
                              <a:gd name="T41" fmla="*/ 39 h 352"/>
                              <a:gd name="T42" fmla="*/ 49 w 186"/>
                              <a:gd name="T43" fmla="*/ 20 h 352"/>
                              <a:gd name="T44" fmla="*/ 65 w 186"/>
                              <a:gd name="T45" fmla="*/ 7 h 352"/>
                              <a:gd name="T46" fmla="*/ 83 w 186"/>
                              <a:gd name="T47" fmla="*/ 0 h 352"/>
                              <a:gd name="T48" fmla="*/ 103 w 186"/>
                              <a:gd name="T49" fmla="*/ 0 h 352"/>
                              <a:gd name="T50" fmla="*/ 120 w 186"/>
                              <a:gd name="T51" fmla="*/ 7 h 352"/>
                              <a:gd name="T52" fmla="*/ 137 w 186"/>
                              <a:gd name="T53" fmla="*/ 20 h 352"/>
                              <a:gd name="T54" fmla="*/ 153 w 186"/>
                              <a:gd name="T55" fmla="*/ 39 h 352"/>
                              <a:gd name="T56" fmla="*/ 165 w 186"/>
                              <a:gd name="T57" fmla="*/ 64 h 352"/>
                              <a:gd name="T58" fmla="*/ 174 w 186"/>
                              <a:gd name="T59" fmla="*/ 92 h 352"/>
                              <a:gd name="T60" fmla="*/ 182 w 186"/>
                              <a:gd name="T61" fmla="*/ 123 h 352"/>
                              <a:gd name="T62" fmla="*/ 186 w 186"/>
                              <a:gd name="T63" fmla="*/ 15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6" h="352">
                                <a:moveTo>
                                  <a:pt x="186" y="176"/>
                                </a:moveTo>
                                <a:lnTo>
                                  <a:pt x="186" y="193"/>
                                </a:lnTo>
                                <a:lnTo>
                                  <a:pt x="184" y="211"/>
                                </a:lnTo>
                                <a:lnTo>
                                  <a:pt x="182" y="228"/>
                                </a:lnTo>
                                <a:lnTo>
                                  <a:pt x="179" y="244"/>
                                </a:lnTo>
                                <a:lnTo>
                                  <a:pt x="174" y="259"/>
                                </a:lnTo>
                                <a:lnTo>
                                  <a:pt x="170" y="274"/>
                                </a:lnTo>
                                <a:lnTo>
                                  <a:pt x="165" y="287"/>
                                </a:lnTo>
                                <a:lnTo>
                                  <a:pt x="159" y="300"/>
                                </a:lnTo>
                                <a:lnTo>
                                  <a:pt x="153" y="311"/>
                                </a:lnTo>
                                <a:lnTo>
                                  <a:pt x="145" y="321"/>
                                </a:lnTo>
                                <a:lnTo>
                                  <a:pt x="137" y="330"/>
                                </a:lnTo>
                                <a:lnTo>
                                  <a:pt x="130" y="338"/>
                                </a:lnTo>
                                <a:lnTo>
                                  <a:pt x="120" y="343"/>
                                </a:lnTo>
                                <a:lnTo>
                                  <a:pt x="112" y="347"/>
                                </a:lnTo>
                                <a:lnTo>
                                  <a:pt x="103" y="350"/>
                                </a:lnTo>
                                <a:lnTo>
                                  <a:pt x="93" y="352"/>
                                </a:lnTo>
                                <a:lnTo>
                                  <a:pt x="83" y="350"/>
                                </a:lnTo>
                                <a:lnTo>
                                  <a:pt x="75" y="347"/>
                                </a:lnTo>
                                <a:lnTo>
                                  <a:pt x="65" y="343"/>
                                </a:lnTo>
                                <a:lnTo>
                                  <a:pt x="57" y="338"/>
                                </a:lnTo>
                                <a:lnTo>
                                  <a:pt x="49" y="330"/>
                                </a:lnTo>
                                <a:lnTo>
                                  <a:pt x="40" y="321"/>
                                </a:lnTo>
                                <a:lnTo>
                                  <a:pt x="33" y="311"/>
                                </a:lnTo>
                                <a:lnTo>
                                  <a:pt x="27" y="300"/>
                                </a:lnTo>
                                <a:lnTo>
                                  <a:pt x="21" y="287"/>
                                </a:lnTo>
                                <a:lnTo>
                                  <a:pt x="16" y="274"/>
                                </a:lnTo>
                                <a:lnTo>
                                  <a:pt x="11" y="259"/>
                                </a:lnTo>
                                <a:lnTo>
                                  <a:pt x="7" y="244"/>
                                </a:lnTo>
                                <a:lnTo>
                                  <a:pt x="4" y="228"/>
                                </a:lnTo>
                                <a:lnTo>
                                  <a:pt x="2" y="211"/>
                                </a:lnTo>
                                <a:lnTo>
                                  <a:pt x="0" y="193"/>
                                </a:lnTo>
                                <a:lnTo>
                                  <a:pt x="0" y="176"/>
                                </a:lnTo>
                                <a:lnTo>
                                  <a:pt x="0" y="158"/>
                                </a:lnTo>
                                <a:lnTo>
                                  <a:pt x="2" y="140"/>
                                </a:lnTo>
                                <a:lnTo>
                                  <a:pt x="4" y="123"/>
                                </a:lnTo>
                                <a:lnTo>
                                  <a:pt x="7" y="107"/>
                                </a:lnTo>
                                <a:lnTo>
                                  <a:pt x="11" y="92"/>
                                </a:lnTo>
                                <a:lnTo>
                                  <a:pt x="16" y="77"/>
                                </a:lnTo>
                                <a:lnTo>
                                  <a:pt x="21" y="64"/>
                                </a:lnTo>
                                <a:lnTo>
                                  <a:pt x="27" y="50"/>
                                </a:lnTo>
                                <a:lnTo>
                                  <a:pt x="33" y="39"/>
                                </a:lnTo>
                                <a:lnTo>
                                  <a:pt x="40" y="30"/>
                                </a:lnTo>
                                <a:lnTo>
                                  <a:pt x="49" y="20"/>
                                </a:lnTo>
                                <a:lnTo>
                                  <a:pt x="57" y="13"/>
                                </a:lnTo>
                                <a:lnTo>
                                  <a:pt x="65" y="7"/>
                                </a:lnTo>
                                <a:lnTo>
                                  <a:pt x="75" y="3"/>
                                </a:lnTo>
                                <a:lnTo>
                                  <a:pt x="83" y="0"/>
                                </a:lnTo>
                                <a:lnTo>
                                  <a:pt x="93" y="0"/>
                                </a:lnTo>
                                <a:lnTo>
                                  <a:pt x="103" y="0"/>
                                </a:lnTo>
                                <a:lnTo>
                                  <a:pt x="112" y="3"/>
                                </a:lnTo>
                                <a:lnTo>
                                  <a:pt x="120" y="7"/>
                                </a:lnTo>
                                <a:lnTo>
                                  <a:pt x="130" y="13"/>
                                </a:lnTo>
                                <a:lnTo>
                                  <a:pt x="137" y="20"/>
                                </a:lnTo>
                                <a:lnTo>
                                  <a:pt x="145" y="30"/>
                                </a:lnTo>
                                <a:lnTo>
                                  <a:pt x="153" y="39"/>
                                </a:lnTo>
                                <a:lnTo>
                                  <a:pt x="159" y="50"/>
                                </a:lnTo>
                                <a:lnTo>
                                  <a:pt x="165" y="64"/>
                                </a:lnTo>
                                <a:lnTo>
                                  <a:pt x="170" y="77"/>
                                </a:lnTo>
                                <a:lnTo>
                                  <a:pt x="174" y="92"/>
                                </a:lnTo>
                                <a:lnTo>
                                  <a:pt x="179" y="107"/>
                                </a:lnTo>
                                <a:lnTo>
                                  <a:pt x="182" y="123"/>
                                </a:lnTo>
                                <a:lnTo>
                                  <a:pt x="184" y="140"/>
                                </a:lnTo>
                                <a:lnTo>
                                  <a:pt x="186" y="158"/>
                                </a:lnTo>
                                <a:lnTo>
                                  <a:pt x="186" y="1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59" y="175"/>
                            <a:ext cx="41" cy="77"/>
                          </a:xfrm>
                          <a:custGeom>
                            <a:avLst/>
                            <a:gdLst>
                              <a:gd name="T0" fmla="*/ 82 w 82"/>
                              <a:gd name="T1" fmla="*/ 76 h 154"/>
                              <a:gd name="T2" fmla="*/ 81 w 82"/>
                              <a:gd name="T3" fmla="*/ 92 h 154"/>
                              <a:gd name="T4" fmla="*/ 79 w 82"/>
                              <a:gd name="T5" fmla="*/ 107 h 154"/>
                              <a:gd name="T6" fmla="*/ 75 w 82"/>
                              <a:gd name="T7" fmla="*/ 120 h 154"/>
                              <a:gd name="T8" fmla="*/ 69 w 82"/>
                              <a:gd name="T9" fmla="*/ 131 h 154"/>
                              <a:gd name="T10" fmla="*/ 67 w 82"/>
                              <a:gd name="T11" fmla="*/ 137 h 154"/>
                              <a:gd name="T12" fmla="*/ 64 w 82"/>
                              <a:gd name="T13" fmla="*/ 141 h 154"/>
                              <a:gd name="T14" fmla="*/ 60 w 82"/>
                              <a:gd name="T15" fmla="*/ 145 h 154"/>
                              <a:gd name="T16" fmla="*/ 57 w 82"/>
                              <a:gd name="T17" fmla="*/ 148 h 154"/>
                              <a:gd name="T18" fmla="*/ 53 w 82"/>
                              <a:gd name="T19" fmla="*/ 151 h 154"/>
                              <a:gd name="T20" fmla="*/ 50 w 82"/>
                              <a:gd name="T21" fmla="*/ 152 h 154"/>
                              <a:gd name="T22" fmla="*/ 46 w 82"/>
                              <a:gd name="T23" fmla="*/ 154 h 154"/>
                              <a:gd name="T24" fmla="*/ 41 w 82"/>
                              <a:gd name="T25" fmla="*/ 154 h 154"/>
                              <a:gd name="T26" fmla="*/ 37 w 82"/>
                              <a:gd name="T27" fmla="*/ 154 h 154"/>
                              <a:gd name="T28" fmla="*/ 33 w 82"/>
                              <a:gd name="T29" fmla="*/ 152 h 154"/>
                              <a:gd name="T30" fmla="*/ 29 w 82"/>
                              <a:gd name="T31" fmla="*/ 151 h 154"/>
                              <a:gd name="T32" fmla="*/ 25 w 82"/>
                              <a:gd name="T33" fmla="*/ 148 h 154"/>
                              <a:gd name="T34" fmla="*/ 22 w 82"/>
                              <a:gd name="T35" fmla="*/ 145 h 154"/>
                              <a:gd name="T36" fmla="*/ 19 w 82"/>
                              <a:gd name="T37" fmla="*/ 141 h 154"/>
                              <a:gd name="T38" fmla="*/ 15 w 82"/>
                              <a:gd name="T39" fmla="*/ 137 h 154"/>
                              <a:gd name="T40" fmla="*/ 12 w 82"/>
                              <a:gd name="T41" fmla="*/ 131 h 154"/>
                              <a:gd name="T42" fmla="*/ 7 w 82"/>
                              <a:gd name="T43" fmla="*/ 120 h 154"/>
                              <a:gd name="T44" fmla="*/ 3 w 82"/>
                              <a:gd name="T45" fmla="*/ 107 h 154"/>
                              <a:gd name="T46" fmla="*/ 1 w 82"/>
                              <a:gd name="T47" fmla="*/ 92 h 154"/>
                              <a:gd name="T48" fmla="*/ 0 w 82"/>
                              <a:gd name="T49" fmla="*/ 76 h 154"/>
                              <a:gd name="T50" fmla="*/ 1 w 82"/>
                              <a:gd name="T51" fmla="*/ 61 h 154"/>
                              <a:gd name="T52" fmla="*/ 3 w 82"/>
                              <a:gd name="T53" fmla="*/ 46 h 154"/>
                              <a:gd name="T54" fmla="*/ 7 w 82"/>
                              <a:gd name="T55" fmla="*/ 34 h 154"/>
                              <a:gd name="T56" fmla="*/ 12 w 82"/>
                              <a:gd name="T57" fmla="*/ 22 h 154"/>
                              <a:gd name="T58" fmla="*/ 15 w 82"/>
                              <a:gd name="T59" fmla="*/ 17 h 154"/>
                              <a:gd name="T60" fmla="*/ 19 w 82"/>
                              <a:gd name="T61" fmla="*/ 12 h 154"/>
                              <a:gd name="T62" fmla="*/ 22 w 82"/>
                              <a:gd name="T63" fmla="*/ 9 h 154"/>
                              <a:gd name="T64" fmla="*/ 25 w 82"/>
                              <a:gd name="T65" fmla="*/ 5 h 154"/>
                              <a:gd name="T66" fmla="*/ 29 w 82"/>
                              <a:gd name="T67" fmla="*/ 3 h 154"/>
                              <a:gd name="T68" fmla="*/ 33 w 82"/>
                              <a:gd name="T69" fmla="*/ 1 h 154"/>
                              <a:gd name="T70" fmla="*/ 37 w 82"/>
                              <a:gd name="T71" fmla="*/ 0 h 154"/>
                              <a:gd name="T72" fmla="*/ 41 w 82"/>
                              <a:gd name="T73" fmla="*/ 0 h 154"/>
                              <a:gd name="T74" fmla="*/ 46 w 82"/>
                              <a:gd name="T75" fmla="*/ 0 h 154"/>
                              <a:gd name="T76" fmla="*/ 50 w 82"/>
                              <a:gd name="T77" fmla="*/ 1 h 154"/>
                              <a:gd name="T78" fmla="*/ 53 w 82"/>
                              <a:gd name="T79" fmla="*/ 3 h 154"/>
                              <a:gd name="T80" fmla="*/ 57 w 82"/>
                              <a:gd name="T81" fmla="*/ 5 h 154"/>
                              <a:gd name="T82" fmla="*/ 60 w 82"/>
                              <a:gd name="T83" fmla="*/ 9 h 154"/>
                              <a:gd name="T84" fmla="*/ 64 w 82"/>
                              <a:gd name="T85" fmla="*/ 12 h 154"/>
                              <a:gd name="T86" fmla="*/ 67 w 82"/>
                              <a:gd name="T87" fmla="*/ 17 h 154"/>
                              <a:gd name="T88" fmla="*/ 69 w 82"/>
                              <a:gd name="T89" fmla="*/ 22 h 154"/>
                              <a:gd name="T90" fmla="*/ 75 w 82"/>
                              <a:gd name="T91" fmla="*/ 34 h 154"/>
                              <a:gd name="T92" fmla="*/ 79 w 82"/>
                              <a:gd name="T93" fmla="*/ 46 h 154"/>
                              <a:gd name="T94" fmla="*/ 81 w 82"/>
                              <a:gd name="T95" fmla="*/ 61 h 154"/>
                              <a:gd name="T96" fmla="*/ 82 w 82"/>
                              <a:gd name="T97" fmla="*/ 7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82" y="76"/>
                                </a:moveTo>
                                <a:lnTo>
                                  <a:pt x="81" y="92"/>
                                </a:lnTo>
                                <a:lnTo>
                                  <a:pt x="79" y="107"/>
                                </a:lnTo>
                                <a:lnTo>
                                  <a:pt x="75" y="120"/>
                                </a:lnTo>
                                <a:lnTo>
                                  <a:pt x="69" y="131"/>
                                </a:lnTo>
                                <a:lnTo>
                                  <a:pt x="67" y="137"/>
                                </a:lnTo>
                                <a:lnTo>
                                  <a:pt x="64" y="141"/>
                                </a:lnTo>
                                <a:lnTo>
                                  <a:pt x="60" y="145"/>
                                </a:lnTo>
                                <a:lnTo>
                                  <a:pt x="57" y="148"/>
                                </a:lnTo>
                                <a:lnTo>
                                  <a:pt x="53" y="151"/>
                                </a:lnTo>
                                <a:lnTo>
                                  <a:pt x="50" y="152"/>
                                </a:lnTo>
                                <a:lnTo>
                                  <a:pt x="46" y="154"/>
                                </a:lnTo>
                                <a:lnTo>
                                  <a:pt x="41" y="154"/>
                                </a:lnTo>
                                <a:lnTo>
                                  <a:pt x="37" y="154"/>
                                </a:lnTo>
                                <a:lnTo>
                                  <a:pt x="33" y="152"/>
                                </a:lnTo>
                                <a:lnTo>
                                  <a:pt x="29" y="151"/>
                                </a:lnTo>
                                <a:lnTo>
                                  <a:pt x="25" y="148"/>
                                </a:lnTo>
                                <a:lnTo>
                                  <a:pt x="22" y="145"/>
                                </a:lnTo>
                                <a:lnTo>
                                  <a:pt x="19" y="141"/>
                                </a:lnTo>
                                <a:lnTo>
                                  <a:pt x="15" y="137"/>
                                </a:lnTo>
                                <a:lnTo>
                                  <a:pt x="12" y="131"/>
                                </a:lnTo>
                                <a:lnTo>
                                  <a:pt x="7" y="120"/>
                                </a:lnTo>
                                <a:lnTo>
                                  <a:pt x="3" y="107"/>
                                </a:lnTo>
                                <a:lnTo>
                                  <a:pt x="1" y="92"/>
                                </a:lnTo>
                                <a:lnTo>
                                  <a:pt x="0" y="76"/>
                                </a:lnTo>
                                <a:lnTo>
                                  <a:pt x="1" y="61"/>
                                </a:lnTo>
                                <a:lnTo>
                                  <a:pt x="3" y="46"/>
                                </a:lnTo>
                                <a:lnTo>
                                  <a:pt x="7" y="34"/>
                                </a:lnTo>
                                <a:lnTo>
                                  <a:pt x="12" y="22"/>
                                </a:lnTo>
                                <a:lnTo>
                                  <a:pt x="15" y="17"/>
                                </a:lnTo>
                                <a:lnTo>
                                  <a:pt x="19" y="12"/>
                                </a:lnTo>
                                <a:lnTo>
                                  <a:pt x="22" y="9"/>
                                </a:lnTo>
                                <a:lnTo>
                                  <a:pt x="25" y="5"/>
                                </a:lnTo>
                                <a:lnTo>
                                  <a:pt x="29" y="3"/>
                                </a:lnTo>
                                <a:lnTo>
                                  <a:pt x="33" y="1"/>
                                </a:lnTo>
                                <a:lnTo>
                                  <a:pt x="37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0" y="1"/>
                                </a:lnTo>
                                <a:lnTo>
                                  <a:pt x="53" y="3"/>
                                </a:lnTo>
                                <a:lnTo>
                                  <a:pt x="57" y="5"/>
                                </a:lnTo>
                                <a:lnTo>
                                  <a:pt x="60" y="9"/>
                                </a:lnTo>
                                <a:lnTo>
                                  <a:pt x="64" y="12"/>
                                </a:lnTo>
                                <a:lnTo>
                                  <a:pt x="67" y="17"/>
                                </a:lnTo>
                                <a:lnTo>
                                  <a:pt x="69" y="22"/>
                                </a:lnTo>
                                <a:lnTo>
                                  <a:pt x="75" y="34"/>
                                </a:lnTo>
                                <a:lnTo>
                                  <a:pt x="79" y="46"/>
                                </a:lnTo>
                                <a:lnTo>
                                  <a:pt x="81" y="61"/>
                                </a:lnTo>
                                <a:lnTo>
                                  <a:pt x="82" y="7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77" y="141"/>
                            <a:ext cx="4" cy="33"/>
                          </a:xfrm>
                          <a:custGeom>
                            <a:avLst/>
                            <a:gdLst>
                              <a:gd name="T0" fmla="*/ 0 w 9"/>
                              <a:gd name="T1" fmla="*/ 0 h 66"/>
                              <a:gd name="T2" fmla="*/ 3 w 9"/>
                              <a:gd name="T3" fmla="*/ 5 h 66"/>
                              <a:gd name="T4" fmla="*/ 5 w 9"/>
                              <a:gd name="T5" fmla="*/ 11 h 66"/>
                              <a:gd name="T6" fmla="*/ 7 w 9"/>
                              <a:gd name="T7" fmla="*/ 17 h 66"/>
                              <a:gd name="T8" fmla="*/ 9 w 9"/>
                              <a:gd name="T9" fmla="*/ 24 h 66"/>
                              <a:gd name="T10" fmla="*/ 9 w 9"/>
                              <a:gd name="T11" fmla="*/ 32 h 66"/>
                              <a:gd name="T12" fmla="*/ 9 w 9"/>
                              <a:gd name="T13" fmla="*/ 40 h 66"/>
                              <a:gd name="T14" fmla="*/ 7 w 9"/>
                              <a:gd name="T15" fmla="*/ 48 h 66"/>
                              <a:gd name="T16" fmla="*/ 6 w 9"/>
                              <a:gd name="T17" fmla="*/ 57 h 66"/>
                              <a:gd name="T18" fmla="*/ 4 w 9"/>
                              <a:gd name="T19" fmla="*/ 61 h 66"/>
                              <a:gd name="T20" fmla="*/ 3 w 9"/>
                              <a:gd name="T21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" h="66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11"/>
                                </a:lnTo>
                                <a:lnTo>
                                  <a:pt x="7" y="17"/>
                                </a:lnTo>
                                <a:lnTo>
                                  <a:pt x="9" y="24"/>
                                </a:lnTo>
                                <a:lnTo>
                                  <a:pt x="9" y="32"/>
                                </a:lnTo>
                                <a:lnTo>
                                  <a:pt x="9" y="40"/>
                                </a:lnTo>
                                <a:lnTo>
                                  <a:pt x="7" y="48"/>
                                </a:lnTo>
                                <a:lnTo>
                                  <a:pt x="6" y="57"/>
                                </a:lnTo>
                                <a:lnTo>
                                  <a:pt x="4" y="61"/>
                                </a:lnTo>
                                <a:lnTo>
                                  <a:pt x="3" y="6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8" name="Freeform 66"/>
                      <wps:cNvSpPr>
                        <a:spLocks/>
                      </wps:cNvSpPr>
                      <wps:spPr bwMode="auto">
                        <a:xfrm>
                          <a:off x="2" y="2"/>
                          <a:ext cx="1007" cy="1245"/>
                        </a:xfrm>
                        <a:custGeom>
                          <a:avLst/>
                          <a:gdLst>
                            <a:gd name="T0" fmla="*/ 2010 w 2014"/>
                            <a:gd name="T1" fmla="*/ 952 h 2491"/>
                            <a:gd name="T2" fmla="*/ 1987 w 2014"/>
                            <a:gd name="T3" fmla="*/ 1171 h 2491"/>
                            <a:gd name="T4" fmla="*/ 1946 w 2014"/>
                            <a:gd name="T5" fmla="*/ 1370 h 2491"/>
                            <a:gd name="T6" fmla="*/ 1888 w 2014"/>
                            <a:gd name="T7" fmla="*/ 1549 h 2491"/>
                            <a:gd name="T8" fmla="*/ 1817 w 2014"/>
                            <a:gd name="T9" fmla="*/ 1710 h 2491"/>
                            <a:gd name="T10" fmla="*/ 1736 w 2014"/>
                            <a:gd name="T11" fmla="*/ 1853 h 2491"/>
                            <a:gd name="T12" fmla="*/ 1647 w 2014"/>
                            <a:gd name="T13" fmla="*/ 1980 h 2491"/>
                            <a:gd name="T14" fmla="*/ 1554 w 2014"/>
                            <a:gd name="T15" fmla="*/ 2091 h 2491"/>
                            <a:gd name="T16" fmla="*/ 1460 w 2014"/>
                            <a:gd name="T17" fmla="*/ 2186 h 2491"/>
                            <a:gd name="T18" fmla="*/ 1366 w 2014"/>
                            <a:gd name="T19" fmla="*/ 2267 h 2491"/>
                            <a:gd name="T20" fmla="*/ 1278 w 2014"/>
                            <a:gd name="T21" fmla="*/ 2334 h 2491"/>
                            <a:gd name="T22" fmla="*/ 1197 w 2014"/>
                            <a:gd name="T23" fmla="*/ 2388 h 2491"/>
                            <a:gd name="T24" fmla="*/ 1126 w 2014"/>
                            <a:gd name="T25" fmla="*/ 2431 h 2491"/>
                            <a:gd name="T26" fmla="*/ 1068 w 2014"/>
                            <a:gd name="T27" fmla="*/ 2461 h 2491"/>
                            <a:gd name="T28" fmla="*/ 1014 w 2014"/>
                            <a:gd name="T29" fmla="*/ 2486 h 2491"/>
                            <a:gd name="T30" fmla="*/ 991 w 2014"/>
                            <a:gd name="T31" fmla="*/ 2486 h 2491"/>
                            <a:gd name="T32" fmla="*/ 936 w 2014"/>
                            <a:gd name="T33" fmla="*/ 2461 h 2491"/>
                            <a:gd name="T34" fmla="*/ 879 w 2014"/>
                            <a:gd name="T35" fmla="*/ 2430 h 2491"/>
                            <a:gd name="T36" fmla="*/ 809 w 2014"/>
                            <a:gd name="T37" fmla="*/ 2388 h 2491"/>
                            <a:gd name="T38" fmla="*/ 728 w 2014"/>
                            <a:gd name="T39" fmla="*/ 2333 h 2491"/>
                            <a:gd name="T40" fmla="*/ 640 w 2014"/>
                            <a:gd name="T41" fmla="*/ 2266 h 2491"/>
                            <a:gd name="T42" fmla="*/ 549 w 2014"/>
                            <a:gd name="T43" fmla="*/ 2184 h 2491"/>
                            <a:gd name="T44" fmla="*/ 454 w 2014"/>
                            <a:gd name="T45" fmla="*/ 2089 h 2491"/>
                            <a:gd name="T46" fmla="*/ 362 w 2014"/>
                            <a:gd name="T47" fmla="*/ 1978 h 2491"/>
                            <a:gd name="T48" fmla="*/ 274 w 2014"/>
                            <a:gd name="T49" fmla="*/ 1851 h 2491"/>
                            <a:gd name="T50" fmla="*/ 193 w 2014"/>
                            <a:gd name="T51" fmla="*/ 1708 h 2491"/>
                            <a:gd name="T52" fmla="*/ 123 w 2014"/>
                            <a:gd name="T53" fmla="*/ 1547 h 2491"/>
                            <a:gd name="T54" fmla="*/ 66 w 2014"/>
                            <a:gd name="T55" fmla="*/ 1368 h 2491"/>
                            <a:gd name="T56" fmla="*/ 25 w 2014"/>
                            <a:gd name="T57" fmla="*/ 1170 h 2491"/>
                            <a:gd name="T58" fmla="*/ 3 w 2014"/>
                            <a:gd name="T59" fmla="*/ 952 h 2491"/>
                            <a:gd name="T60" fmla="*/ 0 w 2014"/>
                            <a:gd name="T61" fmla="*/ 805 h 2491"/>
                            <a:gd name="T62" fmla="*/ 0 w 2014"/>
                            <a:gd name="T63" fmla="*/ 712 h 2491"/>
                            <a:gd name="T64" fmla="*/ 0 w 2014"/>
                            <a:gd name="T65" fmla="*/ 587 h 2491"/>
                            <a:gd name="T66" fmla="*/ 0 w 2014"/>
                            <a:gd name="T67" fmla="*/ 444 h 2491"/>
                            <a:gd name="T68" fmla="*/ 0 w 2014"/>
                            <a:gd name="T69" fmla="*/ 300 h 2491"/>
                            <a:gd name="T70" fmla="*/ 0 w 2014"/>
                            <a:gd name="T71" fmla="*/ 169 h 2491"/>
                            <a:gd name="T72" fmla="*/ 0 w 2014"/>
                            <a:gd name="T73" fmla="*/ 66 h 2491"/>
                            <a:gd name="T74" fmla="*/ 0 w 2014"/>
                            <a:gd name="T75" fmla="*/ 8 h 2491"/>
                            <a:gd name="T76" fmla="*/ 2013 w 2014"/>
                            <a:gd name="T77" fmla="*/ 0 h 2491"/>
                            <a:gd name="T78" fmla="*/ 2013 w 2014"/>
                            <a:gd name="T79" fmla="*/ 9 h 2491"/>
                            <a:gd name="T80" fmla="*/ 2013 w 2014"/>
                            <a:gd name="T81" fmla="*/ 40 h 2491"/>
                            <a:gd name="T82" fmla="*/ 2013 w 2014"/>
                            <a:gd name="T83" fmla="*/ 95 h 2491"/>
                            <a:gd name="T84" fmla="*/ 2014 w 2014"/>
                            <a:gd name="T85" fmla="*/ 177 h 2491"/>
                            <a:gd name="T86" fmla="*/ 2014 w 2014"/>
                            <a:gd name="T87" fmla="*/ 289 h 2491"/>
                            <a:gd name="T88" fmla="*/ 2014 w 2014"/>
                            <a:gd name="T89" fmla="*/ 434 h 2491"/>
                            <a:gd name="T90" fmla="*/ 2013 w 2014"/>
                            <a:gd name="T91" fmla="*/ 616 h 2491"/>
                            <a:gd name="T92" fmla="*/ 2013 w 2014"/>
                            <a:gd name="T93" fmla="*/ 837 h 24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014" h="2491">
                              <a:moveTo>
                                <a:pt x="2013" y="837"/>
                              </a:moveTo>
                              <a:lnTo>
                                <a:pt x="2010" y="952"/>
                              </a:lnTo>
                              <a:lnTo>
                                <a:pt x="2001" y="1064"/>
                              </a:lnTo>
                              <a:lnTo>
                                <a:pt x="1987" y="1171"/>
                              </a:lnTo>
                              <a:lnTo>
                                <a:pt x="1969" y="1272"/>
                              </a:lnTo>
                              <a:lnTo>
                                <a:pt x="1946" y="1370"/>
                              </a:lnTo>
                              <a:lnTo>
                                <a:pt x="1919" y="1462"/>
                              </a:lnTo>
                              <a:lnTo>
                                <a:pt x="1888" y="1549"/>
                              </a:lnTo>
                              <a:lnTo>
                                <a:pt x="1853" y="1632"/>
                              </a:lnTo>
                              <a:lnTo>
                                <a:pt x="1817" y="1710"/>
                              </a:lnTo>
                              <a:lnTo>
                                <a:pt x="1777" y="1784"/>
                              </a:lnTo>
                              <a:lnTo>
                                <a:pt x="1736" y="1853"/>
                              </a:lnTo>
                              <a:lnTo>
                                <a:pt x="1692" y="1918"/>
                              </a:lnTo>
                              <a:lnTo>
                                <a:pt x="1647" y="1980"/>
                              </a:lnTo>
                              <a:lnTo>
                                <a:pt x="1601" y="2037"/>
                              </a:lnTo>
                              <a:lnTo>
                                <a:pt x="1554" y="2091"/>
                              </a:lnTo>
                              <a:lnTo>
                                <a:pt x="1506" y="2141"/>
                              </a:lnTo>
                              <a:lnTo>
                                <a:pt x="1460" y="2186"/>
                              </a:lnTo>
                              <a:lnTo>
                                <a:pt x="1413" y="2229"/>
                              </a:lnTo>
                              <a:lnTo>
                                <a:pt x="1366" y="2267"/>
                              </a:lnTo>
                              <a:lnTo>
                                <a:pt x="1321" y="2302"/>
                              </a:lnTo>
                              <a:lnTo>
                                <a:pt x="1278" y="2334"/>
                              </a:lnTo>
                              <a:lnTo>
                                <a:pt x="1236" y="2363"/>
                              </a:lnTo>
                              <a:lnTo>
                                <a:pt x="1197" y="2388"/>
                              </a:lnTo>
                              <a:lnTo>
                                <a:pt x="1159" y="2411"/>
                              </a:lnTo>
                              <a:lnTo>
                                <a:pt x="1126" y="2431"/>
                              </a:lnTo>
                              <a:lnTo>
                                <a:pt x="1095" y="2447"/>
                              </a:lnTo>
                              <a:lnTo>
                                <a:pt x="1068" y="2461"/>
                              </a:lnTo>
                              <a:lnTo>
                                <a:pt x="1045" y="2471"/>
                              </a:lnTo>
                              <a:lnTo>
                                <a:pt x="1014" y="2486"/>
                              </a:lnTo>
                              <a:lnTo>
                                <a:pt x="1003" y="2491"/>
                              </a:lnTo>
                              <a:lnTo>
                                <a:pt x="991" y="2486"/>
                              </a:lnTo>
                              <a:lnTo>
                                <a:pt x="959" y="2471"/>
                              </a:lnTo>
                              <a:lnTo>
                                <a:pt x="936" y="2461"/>
                              </a:lnTo>
                              <a:lnTo>
                                <a:pt x="910" y="2446"/>
                              </a:lnTo>
                              <a:lnTo>
                                <a:pt x="879" y="2430"/>
                              </a:lnTo>
                              <a:lnTo>
                                <a:pt x="846" y="2410"/>
                              </a:lnTo>
                              <a:lnTo>
                                <a:pt x="809" y="2388"/>
                              </a:lnTo>
                              <a:lnTo>
                                <a:pt x="770" y="2362"/>
                              </a:lnTo>
                              <a:lnTo>
                                <a:pt x="728" y="2333"/>
                              </a:lnTo>
                              <a:lnTo>
                                <a:pt x="686" y="2301"/>
                              </a:lnTo>
                              <a:lnTo>
                                <a:pt x="640" y="2266"/>
                              </a:lnTo>
                              <a:lnTo>
                                <a:pt x="594" y="2227"/>
                              </a:lnTo>
                              <a:lnTo>
                                <a:pt x="549" y="2184"/>
                              </a:lnTo>
                              <a:lnTo>
                                <a:pt x="501" y="2139"/>
                              </a:lnTo>
                              <a:lnTo>
                                <a:pt x="454" y="2089"/>
                              </a:lnTo>
                              <a:lnTo>
                                <a:pt x="407" y="2035"/>
                              </a:lnTo>
                              <a:lnTo>
                                <a:pt x="362" y="1978"/>
                              </a:lnTo>
                              <a:lnTo>
                                <a:pt x="317" y="1917"/>
                              </a:lnTo>
                              <a:lnTo>
                                <a:pt x="274" y="1851"/>
                              </a:lnTo>
                              <a:lnTo>
                                <a:pt x="233" y="1782"/>
                              </a:lnTo>
                              <a:lnTo>
                                <a:pt x="193" y="1708"/>
                              </a:lnTo>
                              <a:lnTo>
                                <a:pt x="157" y="1629"/>
                              </a:lnTo>
                              <a:lnTo>
                                <a:pt x="123" y="1547"/>
                              </a:lnTo>
                              <a:lnTo>
                                <a:pt x="93" y="1460"/>
                              </a:lnTo>
                              <a:lnTo>
                                <a:pt x="66" y="1368"/>
                              </a:lnTo>
                              <a:lnTo>
                                <a:pt x="44" y="1271"/>
                              </a:lnTo>
                              <a:lnTo>
                                <a:pt x="25" y="1170"/>
                              </a:lnTo>
                              <a:lnTo>
                                <a:pt x="12" y="1063"/>
                              </a:lnTo>
                              <a:lnTo>
                                <a:pt x="3" y="952"/>
                              </a:lnTo>
                              <a:lnTo>
                                <a:pt x="0" y="835"/>
                              </a:lnTo>
                              <a:lnTo>
                                <a:pt x="0" y="805"/>
                              </a:lnTo>
                              <a:lnTo>
                                <a:pt x="0" y="764"/>
                              </a:lnTo>
                              <a:lnTo>
                                <a:pt x="0" y="712"/>
                              </a:lnTo>
                              <a:lnTo>
                                <a:pt x="0" y="653"/>
                              </a:lnTo>
                              <a:lnTo>
                                <a:pt x="0" y="587"/>
                              </a:lnTo>
                              <a:lnTo>
                                <a:pt x="0" y="517"/>
                              </a:lnTo>
                              <a:lnTo>
                                <a:pt x="0" y="444"/>
                              </a:lnTo>
                              <a:lnTo>
                                <a:pt x="0" y="372"/>
                              </a:lnTo>
                              <a:lnTo>
                                <a:pt x="0" y="300"/>
                              </a:lnTo>
                              <a:lnTo>
                                <a:pt x="0" y="232"/>
                              </a:lnTo>
                              <a:lnTo>
                                <a:pt x="0" y="169"/>
                              </a:lnTo>
                              <a:lnTo>
                                <a:pt x="0" y="113"/>
                              </a:lnTo>
                              <a:lnTo>
                                <a:pt x="0" y="66"/>
                              </a:lnTo>
                              <a:lnTo>
                                <a:pt x="0" y="31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013" y="0"/>
                              </a:lnTo>
                              <a:lnTo>
                                <a:pt x="2013" y="2"/>
                              </a:lnTo>
                              <a:lnTo>
                                <a:pt x="2013" y="9"/>
                              </a:lnTo>
                              <a:lnTo>
                                <a:pt x="2013" y="22"/>
                              </a:lnTo>
                              <a:lnTo>
                                <a:pt x="2013" y="40"/>
                              </a:lnTo>
                              <a:lnTo>
                                <a:pt x="2013" y="64"/>
                              </a:lnTo>
                              <a:lnTo>
                                <a:pt x="2013" y="95"/>
                              </a:lnTo>
                              <a:lnTo>
                                <a:pt x="2013" y="133"/>
                              </a:lnTo>
                              <a:lnTo>
                                <a:pt x="2014" y="177"/>
                              </a:lnTo>
                              <a:lnTo>
                                <a:pt x="2014" y="229"/>
                              </a:lnTo>
                              <a:lnTo>
                                <a:pt x="2014" y="289"/>
                              </a:lnTo>
                              <a:lnTo>
                                <a:pt x="2014" y="357"/>
                              </a:lnTo>
                              <a:lnTo>
                                <a:pt x="2014" y="434"/>
                              </a:lnTo>
                              <a:lnTo>
                                <a:pt x="2013" y="520"/>
                              </a:lnTo>
                              <a:lnTo>
                                <a:pt x="2013" y="616"/>
                              </a:lnTo>
                              <a:lnTo>
                                <a:pt x="2013" y="721"/>
                              </a:lnTo>
                              <a:lnTo>
                                <a:pt x="2013" y="83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08D72" id="Group 1" o:spid="_x0000_s1026" style="position:absolute;margin-left:5.2pt;margin-top:-14.85pt;width:54.35pt;height:73.25pt;z-index:251659264" coordorigin="2,2" coordsize="1007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">
              <v:shape id="Freeform 2" o:spid="_x0000_s1027" style="position:absolute;left:2;top:2;width:1007;height:320;visibility:visible;mso-wrap-style:square;v-text-anchor:top" coordsize="2014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Y9sIA&#10;AADaAAAADwAAAGRycy9kb3ducmV2LnhtbESPQYvCMBSE74L/ITzBm031INI1yrLsiogetIt6fDTP&#10;tmzz0m1irf/eCILHYWa+YebLzlSipcaVlhWMoxgEcWZ1ybmC3/RnNAPhPLLGyjIpuJOD5aLfm2Oi&#10;7Y331B58LgKEXYIKCu/rREqXFWTQRbYmDt7FNgZ9kE0udYO3ADeVnMTxVBosOSwUWNNXQdnf4WoU&#10;mO/zrj2y+e/KdpOexqutxDRTajjoPj9AeOr8O/xqr7WCC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dj2wgAAANoAAAAPAAAAAAAAAAAAAAAAAJgCAABkcnMvZG93&#10;bnJldi54bWxQSwUGAAAAAAQABAD1AAAAhwMAAAAA&#10;" path="m,642l,543,,435,,328,,227,,137,,65,,18,,,2013,r,7l2013,32r,43l2013,138r1,87l2014,335r,139l2013,642,,642e" filled="f" strokecolor="#24211d" strokeweight="0">
                <v:path arrowok="t" o:connecttype="custom" o:connectlocs="0,320;0,271;0,217;0,163;0,113;0,68;0,32;0,9;0,0;1007,0;1007,3;1007,16;1007,37;1007,69;1007,112;1007,167;1007,236;1007,320;0,320" o:connectangles="0,0,0,0,0,0,0,0,0,0,0,0,0,0,0,0,0,0,0"/>
              </v:shape>
              <v:group id="Group 3" o:spid="_x0000_s1028" style="position:absolute;left:2;top:2;width:1007;height:1245" coordorigin="2,2" coordsize="1007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" o:spid="_x0000_s1029" style="position:absolute;left:2;top:2;width:1007;height:1245;visibility:visible;mso-wrap-style:square;v-text-anchor:top" coordsize="2014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g5sEA&#10;AADaAAAADwAAAGRycy9kb3ducmV2LnhtbESPzWrDMBCE74W+g9hCbo3ckobUtWxMQqAnQ356X6yt&#10;bGqtHElN3LevAoEch5n5himqyQ7iTD70jhW8zDMQxK3TPRsFx8P2eQUiRGSNg2NS8EcBqvLxocBc&#10;uwvv6LyPRiQIhxwVdDGOuZSh7chimLuROHnfzluMSXojtcdLgttBvmbZUlrsOS10ONK6o/Zn/2sV&#10;NOTw/c02pqHTuKtNdpj810ap2dNUf4CINMV7+Nb+1AoWcL2Sbo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oObBAAAA2gAAAA8AAAAAAAAAAAAAAAAAmAIAAGRycy9kb3du&#10;cmV2LnhtbFBLBQYAAAAABAAEAPUAAACGAwAAAAA=&#10;" path="m2013,837r-3,115l2001,1064r-14,107l1969,1272r-23,98l1919,1462r-31,87l1853,1632r-36,78l1777,1784r-41,69l1692,1918r-45,62l1601,2037r-47,54l1506,2141r-46,45l1413,2229r-47,38l1321,2302r-43,32l1236,2363r-39,25l1159,2411r-33,20l1095,2447r-27,14l1045,2471r-31,15l1003,2491r-12,-5l959,2471r-23,-10l910,2446r-31,-16l846,2410r-37,-22l770,2362r-42,-29l686,2301r-46,-35l594,2227r-45,-43l501,2139r-47,-50l407,2035r-45,-57l317,1917r-43,-66l233,1782r-40,-74l157,1629r-34,-82l93,1460,66,1368,44,1271,25,1170,12,1063,3,952,,835,,805,,764,,712,,653,,587,,517,,444,,372,,300,,232,,169,,113,,66,,31,,8,,,2013,r,2l2013,9r,13l2013,40r,24l2013,95r,38l2014,177r,52l2014,289r,68l2014,434r-1,86l2013,616r,105l2013,837xe" fillcolor="#c2beb9" stroked="f">
                  <v:path arrowok="t" o:connecttype="custom" o:connectlocs="1005,476;994,585;973,685;944,774;909,855;868,926;824,990;777,1045;730,1093;683,1133;639,1167;599,1194;563,1215;534,1230;507,1243;496,1243;468,1230;440,1215;405,1194;364,1166;320,1133;275,1092;227,1044;181,989;137,925;97,854;62,773;33,684;13,585;2,476;0,402;0,356;0,293;0,222;0,150;0,84;0,33;0,4;1007,0;1007,4;1007,20;1007,47;1007,88;1007,144;1007,217;1007,308;1007,418" o:connectangles="0,0,0,0,0,0,0,0,0,0,0,0,0,0,0,0,0,0,0,0,0,0,0,0,0,0,0,0,0,0,0,0,0,0,0,0,0,0,0,0,0,0,0,0,0,0,0"/>
                </v:shape>
                <v:shape id="Freeform 5" o:spid="_x0000_s1030" style="position:absolute;left:21;top:145;width:967;height:637;visibility:visible;mso-wrap-style:square;v-text-anchor:top" coordsize="193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5h8MA&#10;AADaAAAADwAAAGRycy9kb3ducmV2LnhtbESPwWrDMBBE74X+g9hCb43slprgRgkmEAjkFKeEHhdr&#10;Y5tYK9lSY7tfXxUCPQ4z84ZZbSbTiRsNvrWsIF0kIIgrq1uuFXyedi9LED4ga+wsk4KZPGzWjw8r&#10;zLUd+Ui3MtQiQtjnqKAJweVS+qohg35hHXH0LnYwGKIcaqkHHCPcdPI1STJpsOW40KCjbUPVtfw2&#10;Crzsl+d+OvRuzOav8/EnLdxbqtTz01R8gAg0hf/wvb3XCt7h7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55h8MAAADaAAAADwAAAAAAAAAAAAAAAACYAgAAZHJzL2Rv&#10;d25yZXYueG1sUEsFBgAAAAAEAAQA9QAAAIgDAAAAAA==&#10;" path="m1844,1271l967,396,88,1272r1,l75,1237,62,1201,49,1163,38,1125,28,1086,17,1046,8,1006,,965r,-1l967,r967,963l1924,1004r-9,41l1905,1085r-11,39l1883,1161r-13,39l1857,1236r-13,36l1844,1271xe" fillcolor="#ce1126" stroked="f">
                  <v:path arrowok="t" o:connecttype="custom" o:connectlocs="922,636;484,198;44,637;45,637;38,619;31,601;25,582;19,563;14,544;9,524;4,504;0,483;0,483;484,0;967,482;962,503;958,523;953,543;947,563;942,581;935,601;929,619;922,637;922,636" o:connectangles="0,0,0,0,0,0,0,0,0,0,0,0,0,0,0,0,0,0,0,0,0,0,0,0"/>
                </v:shape>
                <v:shape id="Freeform 6" o:spid="_x0000_s1031" style="position:absolute;left:21;top:145;width:967;height:637;visibility:visible;mso-wrap-style:square;v-text-anchor:top" coordsize="193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t6cIA&#10;AADaAAAADwAAAGRycy9kb3ducmV2LnhtbESP3YrCMBSE74V9h3AE7zR1WfypRnGFRRHB3eoDHJpj&#10;W0xOSpPV+vZGELwcZuYbZr5srRFXanzlWMFwkIAgzp2uuFBwOv70JyB8QNZoHJOCO3lYLj46c0y1&#10;u/EfXbNQiAhhn6KCMoQ6ldLnJVn0A1cTR+/sGoshyqaQusFbhFsjP5NkJC1WHBdKrGldUn7J/q2C&#10;8Xk8WZ9+aWXM5vsynR7cbp99KdXrtqsZiEBteIdf7a1WMIL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O3pwgAAANoAAAAPAAAAAAAAAAAAAAAAAJgCAABkcnMvZG93&#10;bnJldi54bWxQSwUGAAAAAAQABAD1AAAAhwMAAAAA&#10;" path="m1844,1271l967,396,88,1272r1,l75,1237,62,1201,49,1163,38,1125,28,1086,17,1046,8,1006,,965r,-1l967,r967,963l1924,1004r-9,41l1905,1085r-11,39l1883,1161r-13,39l1857,1236r-13,36e" filled="f" strokecolor="#24211d" strokeweight="0">
                  <v:path arrowok="t" o:connecttype="custom" o:connectlocs="922,636;484,198;44,637;45,637;38,619;31,601;25,582;19,563;14,544;9,524;4,504;0,483;0,483;484,0;967,482;962,503;958,523;953,543;947,563;942,581;935,601;929,619;922,637" o:connectangles="0,0,0,0,0,0,0,0,0,0,0,0,0,0,0,0,0,0,0,0,0,0,0"/>
                </v:shape>
                <v:shape id="Freeform 7" o:spid="_x0000_s1032" style="position:absolute;left:131;top:542;width:747;height:488;visibility:visible;mso-wrap-style:square;v-text-anchor:top" coordsize="149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kD8YA&#10;AADaAAAADwAAAGRycy9kb3ducmV2LnhtbESP3WrCQBSE7wt9h+UUvCm6aSlVo6tIiyCFtsQfvD1k&#10;j9lg9mzIribm6buFQi+HmfmGmS87W4krNb50rOBplIAgzp0uuVCw362HExA+IGusHJOCG3lYLu7v&#10;5phq13JG120oRISwT1GBCaFOpfS5IYt+5Gri6J1cYzFE2RRSN9hGuK3kc5K8SoslxwWDNb0Zys/b&#10;i1Xw2Pdf06wy77fv4+6jP2SfL66dKjV46FYzEIG68B/+a2+0gjH8Xok3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okD8YAAADaAAAADwAAAAAAAAAAAAAAAACYAgAAZHJz&#10;L2Rvd25yZXYueG1sUEsFBgAAAAAEAAQA9QAAAIsDAAAAAA==&#10;" path="m1326,973l748,396,167,975,145,949,124,923,103,895,82,867,61,838,40,808,20,777,,745r,l748,r745,743l1495,743r-20,32l1454,806r-21,30l1412,865r-20,28l1370,921r-22,27l1326,973xe" fillcolor="#ce1126" stroked="f">
                  <v:path arrowok="t" o:connecttype="custom" o:connectlocs="663,487;374,198;83,488;72,475;62,462;51,448;41,434;30,419;20,404;10,389;0,373;0,373;374,0;746,372;747,372;737,388;727,403;716,418;706,433;696,447;685,461;674,474;663,487" o:connectangles="0,0,0,0,0,0,0,0,0,0,0,0,0,0,0,0,0,0,0,0,0,0,0"/>
                </v:shape>
                <v:shape id="Freeform 8" o:spid="_x0000_s1033" style="position:absolute;left:131;top:542;width:747;height:488;visibility:visible;mso-wrap-style:square;v-text-anchor:top" coordsize="1495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nvb8A&#10;AADaAAAADwAAAGRycy9kb3ducmV2LnhtbERPy4rCMBTdC/MP4Q6403RERDqmIsOMuHHhY+PuTnOb&#10;FJub0sRa/94sBJeH816tB9eInrpQe1bwNc1AEJde12wUnE9/kyWIEJE1Np5JwYMCrIuP0Qpz7e98&#10;oP4YjUghHHJUYGNscylDaclhmPqWOHGV7xzGBDsjdYf3FO4aOcuyhXRYc2qw2NKPpfJ6vDkF22rz&#10;b2tz6pvL7VrOf/fOzJczpcafw+YbRKQhvsUv904rSFvTlXQ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/ae9vwAAANoAAAAPAAAAAAAAAAAAAAAAAJgCAABkcnMvZG93bnJl&#10;di54bWxQSwUGAAAAAAQABAD1AAAAhAMAAAAA&#10;" path="m1326,973l748,396,167,975,145,949,124,923,103,895,82,867,61,838,40,808,20,777,,745r,l748,r745,743l1495,743r-20,32l1454,806r-21,30l1412,865r-20,28l1370,921r-22,27l1326,973e" filled="f" strokecolor="#24211d" strokeweight="0">
                  <v:path arrowok="t" o:connecttype="custom" o:connectlocs="663,487;374,198;83,488;72,475;62,462;51,448;41,434;30,419;20,404;10,389;0,373;0,373;374,0;746,372;747,372;737,388;727,403;716,418;706,433;696,447;685,461;674,474;663,487" o:connectangles="0,0,0,0,0,0,0,0,0,0,0,0,0,0,0,0,0,0,0,0,0,0,0"/>
                </v:shape>
                <v:shape id="Freeform 9" o:spid="_x0000_s1034" style="position:absolute;left:315;top:939;width:379;height:272;visibility:visible;mso-wrap-style:square;v-text-anchor:top" coordsize="75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01sQA&#10;AADaAAAADwAAAGRycy9kb3ducmV2LnhtbESPQWvCQBSE7wX/w/IKvZlNeyg2dSNVsBQPglFEb4/s&#10;SzZt9m2aXTX+e7cg9DjMzDfMdDbYVpyp941jBc9JCoK4dLrhWsFuuxxPQPiArLF1TAqu5GGWjx6m&#10;mGl34Q2di1CLCGGfoQITQpdJ6UtDFn3iOuLoVa63GKLsa6l7vES4beVLmr5Kiw3HBYMdLQyVP8XJ&#10;Kpj/Hr7nR1OUm8/9ytbVemGOoVHq6XH4eAcRaAj/4Xv7Syt4g78r8Qb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yNNbEAAAA2gAAAA8AAAAAAAAAAAAAAAAAmAIAAGRycy9k&#10;b3ducmV2LnhtbFBLBQYAAAAABAAEAPUAAACJAwAAAAA=&#10;" path="m525,541l381,397,233,543r1,l209,529,182,512,154,494,125,475,95,453,65,430,33,406,,380,381,,759,377r,l727,403r-33,25l663,451r-30,21l605,491r-28,18l550,526r-25,15xe" fillcolor="#ce1126" stroked="f">
                  <v:path arrowok="t" o:connecttype="custom" o:connectlocs="262,271;190,199;116,272;117,272;104,265;91,256;77,247;62,238;47,227;32,215;16,203;0,190;190,0;379,189;379,189;363,202;347,214;331,226;316,236;302,246;288,255;275,263;262,271" o:connectangles="0,0,0,0,0,0,0,0,0,0,0,0,0,0,0,0,0,0,0,0,0,0,0"/>
                </v:shape>
                <v:shape id="Freeform 10" o:spid="_x0000_s1035" style="position:absolute;left:315;top:939;width:379;height:272;visibility:visible;mso-wrap-style:square;v-text-anchor:top" coordsize="75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lfcMA&#10;AADbAAAADwAAAGRycy9kb3ducmV2LnhtbESPT2sCMRDF70K/Q5hCb5q1UJHVKKVFKL119eBx2Mz+&#10;oZvJNknX1E/fOQjeZnhv3vvNdp/doCYKsfdsYLkoQBHX3vbcGjgdD/M1qJiQLQ6eycAfRdjvHmZb&#10;LK2/8BdNVWqVhHAs0UCX0lhqHeuOHMaFH4lFa3xwmGQNrbYBLxLuBv1cFCvtsGdp6HCkt47q7+rX&#10;GcjN5+qcr9Oy+lnXLxjce3OYrsY8PebXDahEOd3Nt+sPK/hCL7/IAHr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DlfcMAAADbAAAADwAAAAAAAAAAAAAAAACYAgAAZHJzL2Rv&#10;d25yZXYueG1sUEsFBgAAAAAEAAQA9QAAAIgDAAAAAA==&#10;" path="m525,541l381,397,233,543r1,l209,529,182,512,154,494,125,475,95,453,65,430,33,406,,380,381,,759,377r,l727,403r-33,25l663,451r-30,21l605,491r-28,18l550,526r-25,15e" filled="f" strokecolor="#24211d" strokeweight="0">
                  <v:path arrowok="t" o:connecttype="custom" o:connectlocs="262,271;190,199;116,272;117,272;104,265;91,256;77,247;62,238;47,227;32,215;16,203;0,190;190,0;379,189;379,189;363,202;347,214;331,226;316,236;302,246;288,255;275,263;262,271" o:connectangles="0,0,0,0,0,0,0,0,0,0,0,0,0,0,0,0,0,0,0,0,0,0,0"/>
                </v:shape>
                <v:shape id="Freeform 11" o:spid="_x0000_s1036" style="position:absolute;left:2;top:2;width:1007;height:320;visibility:visible;mso-wrap-style:square;v-text-anchor:top" coordsize="2014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lHcAA&#10;AADbAAAADwAAAGRycy9kb3ducmV2LnhtbERPTYvCMBC9C/6HMII3TfUg0jWKCAVhT+3Wg7chmW1L&#10;m0ltstr+e7OwsLd5vM85nEbbiScNvnGsYLNOQBBrZxquFJRf2WoPwgdkg51jUjCRh9NxPjtgatyL&#10;c3oWoRIxhH2KCuoQ+lRKr2uy6NeuJ47ctxsshgiHSpoBXzHcdnKbJDtpseHYUGNPl5p0W/xYBaTL&#10;YurKvL21nzYr8/v+kU1aqeViPH+ACDSGf/Gf+2ri/A38/hIPkM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KlHcAAAADbAAAADwAAAAAAAAAAAAAAAACYAgAAZHJzL2Rvd25y&#10;ZXYueG1sUEsFBgAAAAAEAAQA9QAAAIUDAAAAAA==&#10;" path="m,642l,543,,435,,328,,227,,137,,65,,18,,,2013,r,7l2013,32r,43l2013,138r1,87l2014,335r,139l2013,642,,642xe" fillcolor="#1f1a17" stroked="f">
                  <v:path arrowok="t" o:connecttype="custom" o:connectlocs="0,320;0,271;0,217;0,163;0,113;0,68;0,32;0,9;0,0;1007,0;1007,3;1007,16;1007,37;1007,69;1007,112;1007,167;1007,236;1007,320;0,320" o:connectangles="0,0,0,0,0,0,0,0,0,0,0,0,0,0,0,0,0,0,0"/>
                </v:shape>
                <v:shape id="Freeform 12" o:spid="_x0000_s1037" style="position:absolute;left:505;top:42;width:153;height:85;visibility:visible;mso-wrap-style:square;v-text-anchor:top" coordsize="30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mgL4A&#10;AADbAAAADwAAAGRycy9kb3ducmV2LnhtbERPy6rCMBDdC/5DGMGdprqQUo0ioiCCCx8bd0MzNtVm&#10;Upuo9e/NhQvu5nCeM1u0thIvanzpWMFomIAgzp0uuVBwPm0GKQgfkDVWjknBhzws5t3ODDPt3nyg&#10;1zEUIoawz1CBCaHOpPS5IYt+6GriyF1dYzFE2BRSN/iO4baS4ySZSIslxwaDNa0M5ffj0yrAkf14&#10;cznvU7e+3FLHj91+PVGq32uXUxCB2vAT/7u3Os4fw98v8QA5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jJoC+AAAA2wAAAA8AAAAAAAAAAAAAAAAAmAIAAGRycy9kb3ducmV2&#10;LnhtbFBLBQYAAAAABAAEAPUAAACDAwAAAAA=&#10;" path="m,138r,-6l1,118r1,-9l4,98,6,87,10,75,14,63,19,53,26,41r8,-9l39,28r4,-4l49,21r6,-4l61,15r6,-2l74,12r8,-1l81,13r-3,7l76,23r-2,4l74,31r,5l77,33r5,-5l90,20r13,-9l110,7r7,-3l126,2,136,r10,l158,r12,2l183,6r-4,1l173,11r-3,3l167,17r-1,5l167,25r10,-2l202,20r16,l234,21r8,2l250,25r7,3l264,32r-5,1l250,36r-4,1l242,39r-3,2l237,42r2,1l245,44r9,5l265,54r5,4l276,62r5,5l287,73r6,8l297,89r4,9l305,109r-3,-1l295,104r-5,-2l283,101r-5,l272,101r1,2l275,107r1,5l277,119r-7,-4l251,107r-11,-4l227,101r-6,l215,101r-5,1l203,104r3,4l210,116r-12,-2l171,110r-14,-2l142,109r-6,1l131,111r-6,3l122,116r2,1l130,119r3,2l136,123r2,2l139,128r-3,l129,127r-12,1l104,130r-8,1l89,134r-7,4l76,142r-8,5l63,153r-5,7l54,169,,138xe" fillcolor="#fca311" stroked="f">
                  <v:path arrowok="t" o:connecttype="custom" o:connectlocs="0,66;1,55;3,44;7,32;13,21;20,14;25,11;31,8;37,6;41,7;38,12;37,16;39,17;45,10;55,4;63,1;73,0;85,1;90,4;85,7;83,11;89,12;109,10;121,12;129,14;130,17;123,19;120,21;120,22;127,25;135,29;141,34;147,41;151,49;151,54;145,51;139,51;137,52;138,56;135,58;120,52;111,51;105,51;103,54;99,57;79,54;68,55;63,57;62,59;67,61;69,63;68,64;59,64;48,66;41,69;34,74;29,80;0,69" o:connectangles="0,0,0,0,0,0,0,0,0,0,0,0,0,0,0,0,0,0,0,0,0,0,0,0,0,0,0,0,0,0,0,0,0,0,0,0,0,0,0,0,0,0,0,0,0,0,0,0,0,0,0,0,0,0,0,0,0,0"/>
                </v:shape>
                <v:shape id="Freeform 13" o:spid="_x0000_s1038" style="position:absolute;left:505;top:42;width:153;height:85;visibility:visible;mso-wrap-style:square;v-text-anchor:top" coordsize="30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zbsIA&#10;AADbAAAADwAAAGRycy9kb3ducmV2LnhtbERPS4vCMBC+C/6HMIIX0dQHq1Sj7AqCBy+6y56HZmyr&#10;zaQk0VZ/vVlY8DYf33NWm9ZU4k7Ol5YVjEcJCOLM6pJzBT/fu+EChA/IGivLpOBBHjbrbmeFqbYN&#10;H+l+CrmIIexTVFCEUKdS+qwgg35ka+LIna0zGCJ0udQOmxhuKjlJkg9psOTYUGBN24Ky6+lmFDyv&#10;yflrdhg8quZ311zqsbvc8rlS/V77uQQRqA1v8b97r+P8Kfz9E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bNuwgAAANsAAAAPAAAAAAAAAAAAAAAAAJgCAABkcnMvZG93&#10;bnJldi54bWxQSwUGAAAAAAQABAD1AAAAhwMAAAAA&#10;" path="m,138r,-6l1,118r1,-9l4,98,6,87,10,75,14,63,19,53,26,41r8,-9l39,28r4,-4l49,21r6,-4l61,15r6,-2l74,12r8,-1l81,13r-3,7l76,23r-2,4l74,31r,5l77,33r5,-5l90,20r13,-9l110,7r7,-3l126,2,136,r10,l158,r12,2l183,6r-4,1l173,11r-3,3l167,17r-1,5l167,25r10,-2l202,20r16,l234,21r8,2l250,25r7,3l264,32r-5,1l250,36r-4,1l242,39r-3,2l237,42r2,1l245,44r9,5l265,54r5,4l276,62r5,5l287,73r6,8l297,89r4,9l305,109r-3,-1l295,104r-5,-2l283,101r-5,l272,101r1,2l275,107r1,5l277,119r-7,-4l251,107r-11,-4l227,101r-6,l215,101r-5,1l203,104r3,4l210,116r-12,-2l171,110r-14,-2l142,109r-6,1l131,111r-6,3l122,116r2,1l130,119r3,2l136,123r2,2l139,128r-3,l129,127r-12,1l104,130r-8,1l89,134r-7,4l76,142r-8,5l63,153r-5,7l54,169e" filled="f" strokecolor="#24211d" strokeweight="0">
                  <v:path arrowok="t" o:connecttype="custom" o:connectlocs="0,66;1,55;3,44;7,32;13,21;20,14;25,11;31,8;37,6;41,7;38,12;37,16;39,17;45,10;55,4;63,1;73,0;85,1;90,4;85,7;83,11;89,12;109,10;121,12;129,14;130,17;123,19;120,21;120,22;127,25;135,29;141,34;147,41;151,49;151,54;145,51;139,51;137,52;138,56;135,58;120,52;111,51;105,51;103,54;99,57;79,54;68,55;63,57;62,59;67,61;69,63;68,64;59,64;48,66;41,69;34,74;29,80" o:connectangles="0,0,0,0,0,0,0,0,0,0,0,0,0,0,0,0,0,0,0,0,0,0,0,0,0,0,0,0,0,0,0,0,0,0,0,0,0,0,0,0,0,0,0,0,0,0,0,0,0,0,0,0,0,0,0,0,0"/>
                </v:shape>
                <v:shape id="Freeform 14" o:spid="_x0000_s1039" style="position:absolute;left:518;top:71;width:103;height:41;visibility:visible;mso-wrap-style:square;v-text-anchor:top" coordsize="2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L4MEA&#10;AADbAAAADwAAAGRycy9kb3ducmV2LnhtbERPTWvCQBC9F/wPywi91Y0ltCW6ilqkQqHQRDwP2TGJ&#10;ZmdCdtX477uFQm/zeJ8zXw6uVVfqfSNsYDpJQBGXYhuuDOyL7dMbKB+QLbbCZOBOHpaL0cMcMys3&#10;/qZrHioVQ9hnaKAOocu09mVNDv1EOuLIHaV3GCLsK217vMVw1+rnJHnRDhuODTV2tKmpPOcXZ+Dw&#10;sSrkWHymX4O856+aUlyfxJjH8bCagQo0hH/xn3tn4/wUfn+JB+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IC+DBAAAA2wAAAA8AAAAAAAAAAAAAAAAAmAIAAGRycy9kb3du&#10;cmV2LnhtbFBLBQYAAAAABAAEAPUAAACGAwAAAAA=&#10;" path="m,82l4,72,8,64r5,-7l19,49r8,-8l34,35r8,-6l51,23r9,-6l70,13,81,9,91,6,102,3,114,1,126,r13,l156,1r18,2l190,7r15,6l,82xe" fillcolor="#fca311" stroked="f">
                  <v:path arrowok="t" o:connecttype="custom" o:connectlocs="0,41;2,36;4,32;7,29;10,25;14,21;17,18;21,15;26,12;30,9;35,7;41,5;46,3;51,2;57,1;63,0;70,0;78,1;87,2;95,4;103,7;0,41" o:connectangles="0,0,0,0,0,0,0,0,0,0,0,0,0,0,0,0,0,0,0,0,0,0"/>
                </v:shape>
                <v:shape id="Freeform 15" o:spid="_x0000_s1040" style="position:absolute;left:518;top:71;width:103;height:41;visibility:visible;mso-wrap-style:square;v-text-anchor:top" coordsize="2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L2l8IA&#10;AADbAAAADwAAAGRycy9kb3ducmV2LnhtbERPTWvCQBC9C/6HZQRvujFosTEbsYVSQXrQVr0O2WkS&#10;mp1Nd7ca/71bKPQ2j/c5+bo3rbiQ841lBbNpAoK4tLrhSsHH+8tkCcIHZI2tZVJwIw/rYjjIMdP2&#10;ynu6HEIlYgj7DBXUIXSZlL6syaCf2o44cp/WGQwRukpqh9cYblqZJsmDNNhwbKixo+eayq/Dj1Hw&#10;fTvhfFn2jy6kx6f0bffK6M5KjUf9ZgUiUB/+xX/urY7zF/D7Sz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vaXwgAAANsAAAAPAAAAAAAAAAAAAAAAAJgCAABkcnMvZG93&#10;bnJldi54bWxQSwUGAAAAAAQABAD1AAAAhwMAAAAA&#10;" path="m,82l4,72,8,64r5,-7l19,49r8,-8l34,35r8,-6l51,23r9,-6l70,13,81,9,91,6,102,3,114,1,126,r13,l156,1r18,2l190,7r15,6e" filled="f" strokecolor="#24211d" strokeweight="0">
                  <v:path arrowok="t" o:connecttype="custom" o:connectlocs="0,41;2,36;4,32;7,29;10,25;14,21;17,18;21,15;26,12;30,9;35,7;41,5;46,3;51,2;57,1;63,0;70,0;78,1;87,2;95,4;103,7" o:connectangles="0,0,0,0,0,0,0,0,0,0,0,0,0,0,0,0,0,0,0,0,0"/>
                </v:shape>
                <v:shape id="Freeform 16" o:spid="_x0000_s1041" style="position:absolute;left:538;top:113;width:96;height:53;visibility:visible;mso-wrap-style:square;v-text-anchor:top" coordsize="1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1c8QA&#10;AADbAAAADwAAAGRycy9kb3ducmV2LnhtbERPS2vCQBC+C/6HZYRepG7qQSRmlSBYtELro5feJtkx&#10;Cc3Oxuw2pv++WxC8zcf3nGTVm1p01LrKsoKXSQSCOLe64kLB53nzPAfhPLLG2jIp+CUHq+VwkGCs&#10;7Y2P1J18IUIIuxgVlN43sZQuL8mgm9iGOHAX2xr0AbaF1C3eQrip5TSKZtJgxaGhxIbWJeXfpx+j&#10;4G3/lV4/xll6ORzfo17u9rp7zZR6GvXpAoSn3j/Ed/dWh/kz+P8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dXPEAAAA2wAAAA8AAAAAAAAAAAAAAAAAmAIAAGRycy9k&#10;b3ducmV2LnhtbFBLBQYAAAAABAAEAPUAAACJAwAAAAA=&#10;" path="m,43l5,37,19,21r8,-8l39,6,44,4,50,1,56,r6,l61,1,58,3,56,7r-1,4l61,8,77,3,87,1r12,l105,2r5,1l116,5r7,4l121,9r-4,2l115,12r-2,2l111,17r-1,2l117,18r16,-1l143,19r10,3l158,26r5,4l167,34r5,5l168,39r-5,l160,40r-2,1l156,42r-1,2l156,44r4,2l165,49r8,6l176,59r3,4l182,68r3,6l188,80r2,9l191,97r1,9l187,100,172,87,162,80,152,75r-5,-2l141,72r-4,l132,73r1,1l136,77r2,2l139,81r1,4l141,89r-7,-3l120,78,110,75r-9,-1l96,74r-4,1l88,76r-3,2l88,85r5,11l84,93,65,86,52,82,40,81r-7,l28,82r-6,3l17,87,,43xe" fillcolor="#fca311" stroked="f">
                  <v:path arrowok="t" o:connecttype="custom" o:connectlocs="3,19;14,7;22,2;28,0;31,1;28,4;31,4;44,1;53,1;58,3;61,5;58,6;56,9;59,9;72,10;79,13;84,17;84,20;80,20;78,21;78,22;83,25;88,30;91,34;94,40;96,49;94,50;81,40;74,37;69,36;67,37;69,40;70,43;67,43;55,38;48,37;44,38;44,43;42,47;26,41;17,41;11,43;0,22" o:connectangles="0,0,0,0,0,0,0,0,0,0,0,0,0,0,0,0,0,0,0,0,0,0,0,0,0,0,0,0,0,0,0,0,0,0,0,0,0,0,0,0,0,0,0"/>
                </v:shape>
                <v:shape id="Freeform 17" o:spid="_x0000_s1042" style="position:absolute;left:538;top:113;width:96;height:53;visibility:visible;mso-wrap-style:square;v-text-anchor:top" coordsize="19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5usIA&#10;AADbAAAADwAAAGRycy9kb3ducmV2LnhtbERPTWvCQBC9C/6HZYRepG5si9HUNZRCodCTiVCPQ3aa&#10;RLOzMbsx6b/vCgVv83ifs01H04grda62rGC5iEAQF1bXXCo45B+PaxDOI2tsLJOCX3KQ7qaTLSba&#10;Dryna+ZLEULYJaig8r5NpHRFRQbdwrbEgfuxnUEfYFdK3eEQwk0jn6JoJQ3WHBoqbOm9ouKc9UYB&#10;HoeMzbxsnuOX74vv83itT19KPczGt1cQnkZ/F/+7P3WYv4HbL+E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jm6wgAAANsAAAAPAAAAAAAAAAAAAAAAAJgCAABkcnMvZG93&#10;bnJldi54bWxQSwUGAAAAAAQABAD1AAAAhwMAAAAA&#10;" path="m,43l5,37,19,21r8,-8l39,6,44,4,50,1,56,r6,l61,1,58,3,56,7r-1,4l61,8,77,3,87,1r12,l105,2r5,1l116,5r7,4l121,9r-4,2l115,12r-2,2l111,17r-1,2l117,18r16,-1l143,19r10,3l158,26r5,4l167,34r5,5l168,39r-5,l160,40r-2,1l156,42r-1,2l156,44r4,2l165,49r8,6l176,59r3,4l182,68r3,6l188,80r2,9l191,97r1,9l187,100,172,87,162,80,152,75r-5,-2l141,72r-4,l132,73r1,1l136,77r2,2l139,81r1,4l141,89r-7,-3l120,78,110,75r-9,-1l96,74r-4,1l88,76r-3,2l88,85r5,11l84,93,65,86,52,82,40,81r-7,l28,82r-6,3l17,87e" filled="f" strokecolor="#24211d" strokeweight="0">
                  <v:path arrowok="t" o:connecttype="custom" o:connectlocs="3,19;14,7;22,2;28,0;31,1;28,4;31,4;44,1;53,1;58,3;61,5;58,6;56,9;59,9;72,10;79,13;84,17;84,20;80,20;78,21;78,22;83,25;88,30;91,34;94,40;96,49;94,50;81,40;74,37;69,36;67,37;69,40;70,43;67,43;55,38;48,37;44,38;44,43;42,47;26,41;17,41;11,43" o:connectangles="0,0,0,0,0,0,0,0,0,0,0,0,0,0,0,0,0,0,0,0,0,0,0,0,0,0,0,0,0,0,0,0,0,0,0,0,0,0,0,0,0,0"/>
                </v:shape>
                <v:shape id="Freeform 18" o:spid="_x0000_s1043" style="position:absolute;left:543;top:134;width:54;height:10;visibility:visible;mso-wrap-style:square;v-text-anchor:top" coordsize="1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93sEA&#10;AADbAAAADwAAAGRycy9kb3ducmV2LnhtbERPy2oCMRTdF/yHcIVuRDOVUmQ0ighS6crnwt11cp0M&#10;Tm6GJI6jX98sCl0eznu26GwtWvKhcqzgY5SBIC6crrhUcDyshxMQISJrrB2TgicFWMx7bzPMtXvw&#10;jtp9LEUK4ZCjAhNjk0sZCkMWw8g1xIm7Om8xJuhLqT0+Urit5TjLvqTFilODwYZWhorb/m4VDG7N&#10;yXfngf85Zi/zeWm3u2+/Veq93y2nICJ18V/8595oBeO0Pn1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E/d7BAAAA2wAAAA8AAAAAAAAAAAAAAAAAmAIAAGRycy9kb3du&#10;cmV2LnhtbFBLBQYAAAAABAAEAPUAAACGAwAAAAA=&#10;" path="m,22l10,17,34,6,41,4,49,2,59,1,68,r9,l88,,98,2r11,3l,22xe" fillcolor="#fca311" stroked="f">
                  <v:path arrowok="t" o:connecttype="custom" o:connectlocs="0,10;5,8;17,3;20,2;24,1;29,0;34,0;38,0;44,0;49,1;54,2;0,10" o:connectangles="0,0,0,0,0,0,0,0,0,0,0,0"/>
                </v:shape>
                <v:shape id="Freeform 19" o:spid="_x0000_s1044" style="position:absolute;left:543;top:134;width:54;height:10;visibility:visible;mso-wrap-style:square;v-text-anchor:top" coordsize="1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FrcYA&#10;AADbAAAADwAAAGRycy9kb3ducmV2LnhtbESPQWvCQBCF74X+h2UKXorZqCglZhUpFL1YNNaep9kx&#10;CWZnQ3ZN0v76bqHg8fHmfW9euh5MLTpqXWVZwSSKQRDnVldcKPg4vY1fQDiPrLG2TAq+ycF69fiQ&#10;YqJtz0fqMl+IAGGXoILS+yaR0uUlGXSRbYiDd7GtQR9kW0jdYh/gppbTOF5IgxWHhhIbei0pv2Y3&#10;E96Y87y+fP1sDzO7/6ze483zuT8oNXoaNksQngZ/P/5P77SC6QT+tgQA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+FrcYAAADbAAAADwAAAAAAAAAAAAAAAACYAgAAZHJz&#10;L2Rvd25yZXYueG1sUEsFBgAAAAAEAAQA9QAAAIsDAAAAAA==&#10;" path="m,22l10,17,34,6,41,4,49,2,59,1,68,r9,l88,,98,2r11,3e" filled="f" strokecolor="#24211d" strokeweight="0">
                  <v:path arrowok="t" o:connecttype="custom" o:connectlocs="0,10;5,8;17,3;20,2;24,1;29,0;34,0;38,0;44,0;49,1;54,2" o:connectangles="0,0,0,0,0,0,0,0,0,0,0"/>
                </v:shape>
                <v:shape id="Freeform 20" o:spid="_x0000_s1045" style="position:absolute;left:352;top:42;width:153;height:85;visibility:visible;mso-wrap-style:square;v-text-anchor:top" coordsize="30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W9cQA&#10;AADbAAAADwAAAGRycy9kb3ducmV2LnhtbESPQWvCQBSE7wX/w/KE3prdpFJCdBNEKArtperB4yP7&#10;TILZtzG71bS/vlso9DjMzDfMqppsL240+s6xhjRRIIhrZzpuNBwPr085CB+QDfaOScMXeajK2cMK&#10;C+Pu/EG3fWhEhLAvUEMbwlBI6euWLPrEDcTRO7vRYohybKQZ8R7htpeZUi/SYsdxocWBNi3Vl/2n&#10;1XD6dmmu8ufrAqdUZe/N9vS2YK0f59N6CSLQFP7Df+2d0ZBl8Psl/g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1vXEAAAA2wAAAA8AAAAAAAAAAAAAAAAAmAIAAGRycy9k&#10;b3ducmV2LnhtbFBLBQYAAAAABAAEAPUAAACJAwAAAAA=&#10;" path="m307,138r,-6l306,119r-1,-9l303,100,300,89,297,78,292,66,287,55,281,44r-9,-9l268,31r-5,-4l257,23r-5,-3l245,16r-7,-2l231,12r-7,-1l225,13r3,7l230,23r1,4l231,31r,5l229,33r-5,-5l215,20,203,11,196,7,188,4,179,2,170,,159,,148,,136,2,123,6r3,1l132,11r3,3l137,17r2,5l138,25,128,23,103,20r-15,l71,21r-8,2l55,25r-7,3l42,32r4,1l55,36r4,1l64,39r3,2l69,42r-2,1l61,44,51,49,41,54r-5,4l29,62r-5,5l18,73r-5,8l9,89,3,98,,109r3,-1l11,104r5,-2l21,101r6,l34,101r-2,2l30,107r-1,5l29,119r8,-4l54,107r12,-4l78,101r6,l91,101r5,1l102,104r-3,4l96,116r11,-2l133,110r16,-2l163,109r7,1l175,111r4,3l183,116r-3,1l176,119r-3,2l170,123r-2,2l166,128r4,l176,127r10,-1l200,128r6,1l213,132r7,3l228,140r6,5l240,152r6,8l252,170r55,-32xe" fillcolor="#fca311" stroked="f">
                  <v:path arrowok="t" o:connecttype="custom" o:connectlocs="153,66;152,55;150,45;146,33;140,22;134,16;128,12;122,8;115,6;112,7;115,12;115,16;114,17;107,10;98,4;89,1;79,0;68,1;63,4;67,7;69,11;64,12;44,10;31,12;24,14;23,17;29,19;33,21;33,22;25,25;18,29;12,34;6,41;1,49;1,54;8,51;13,51;16,52;14,56;18,58;33,52;42,51;48,51;49,54;53,57;74,54;85,55;89,57;90,59;86,61;84,63;85,64;93,63;103,65;110,68;117,73;123,80;153,69" o:connectangles="0,0,0,0,0,0,0,0,0,0,0,0,0,0,0,0,0,0,0,0,0,0,0,0,0,0,0,0,0,0,0,0,0,0,0,0,0,0,0,0,0,0,0,0,0,0,0,0,0,0,0,0,0,0,0,0,0,0"/>
                </v:shape>
                <v:shape id="Freeform 21" o:spid="_x0000_s1046" style="position:absolute;left:352;top:42;width:153;height:85;visibility:visible;mso-wrap-style:square;v-text-anchor:top" coordsize="30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bW8IA&#10;AADbAAAADwAAAGRycy9kb3ducmV2LnhtbESPT2vCQBTE7wW/w/IEb3XjH4pEV5FCpQcvpoV6fGSf&#10;STD7NmZfTfz2riB4HGbmN8xq07taXakNlWcDk3ECijj3tuLCwO/P1/sCVBBki7VnMnCjAJv14G2F&#10;qfUdH+iaSaEihEOKBkqRJtU65CU5DGPfEEfv5FuHEmVbaNtiF+Gu1tMk+dAOK44LJTb0WVJ+zv6d&#10;AblUfrajpjh287+bzjPZ250YMxr22yUooV5e4Wf72xqYzuDxJf4A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htbwgAAANsAAAAPAAAAAAAAAAAAAAAAAJgCAABkcnMvZG93&#10;bnJldi54bWxQSwUGAAAAAAQABAD1AAAAhwMAAAAA&#10;" path="m307,138r,-6l306,119r-1,-9l303,100,300,89,297,78,292,66,287,55,281,44r-9,-9l268,31r-5,-4l257,23r-5,-3l245,16r-7,-2l231,12r-7,-1l225,13r3,7l230,23r1,4l231,31r,5l229,33r-5,-5l215,20,203,11,196,7,188,4,179,2,170,,159,,148,,136,2,123,6r3,1l132,11r3,3l137,17r2,5l138,25,128,23,103,20r-15,l71,21r-8,2l55,25r-7,3l42,32r4,1l55,36r4,1l64,39r3,2l69,42r-2,1l61,44,51,49,41,54r-5,4l29,62r-5,5l18,73r-5,8l9,89,3,98,,109r3,-1l11,104r5,-2l21,101r6,l34,101r-2,2l30,107r-1,5l29,119r8,-4l54,107r12,-4l78,101r6,l91,101r5,1l102,104r-3,4l96,116r11,-2l133,110r16,-2l163,109r7,1l175,111r4,3l183,116r-3,1l176,119r-3,2l170,123r-2,2l166,128r4,l176,127r10,-1l200,128r6,1l213,132r7,3l228,140r6,5l240,152r6,8l252,170e" filled="f" strokecolor="#24211d" strokeweight="0">
                  <v:path arrowok="t" o:connecttype="custom" o:connectlocs="153,66;152,55;150,45;146,33;140,22;134,16;128,12;122,8;115,6;112,7;115,12;115,16;114,17;107,10;98,4;89,1;79,0;68,1;63,4;67,7;69,11;64,12;44,10;31,12;24,14;23,17;29,19;33,21;33,22;25,25;18,29;12,34;6,41;1,49;1,54;8,51;13,51;16,52;14,56;18,58;33,52;42,51;48,51;49,54;53,57;74,54;85,55;89,57;90,59;86,61;84,63;85,64;93,63;103,65;110,68;117,73;123,80" o:connectangles="0,0,0,0,0,0,0,0,0,0,0,0,0,0,0,0,0,0,0,0,0,0,0,0,0,0,0,0,0,0,0,0,0,0,0,0,0,0,0,0,0,0,0,0,0,0,0,0,0,0,0,0,0,0,0,0,0"/>
                </v:shape>
                <v:shape id="Freeform 22" o:spid="_x0000_s1047" style="position:absolute;left:388;top:71;width:103;height:41;visibility:visible;mso-wrap-style:square;v-text-anchor:top" coordsize="2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Ib8YA&#10;AADbAAAADwAAAGRycy9kb3ducmV2LnhtbESPQWvCQBSE74X+h+UVems2FSk2ukqpKOKhqA3q8ZF9&#10;JqHZtzG7TdL+elcQPA4z8w0zmfWmEi01rrSs4DWKQRBnVpecK0i/Fy8jEM4ja6wsk4I/cjCbPj5M&#10;MNG24y21O5+LAGGXoILC+zqR0mUFGXSRrYmDd7KNQR9kk0vdYBfgppKDOH6TBksOCwXW9FlQ9rP7&#10;NQo22+Xw/2yP3bo7uP7rfZ+280Oq1PNT/zEG4an39/CtvdIKBkO4fg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uIb8YAAADbAAAADwAAAAAAAAAAAAAAAACYAgAAZHJz&#10;L2Rvd25yZXYueG1sUEsFBgAAAAAEAAQA9QAAAIsDAAAAAA==&#10;" path="m207,82l203,72r-5,-8l193,57r-6,-8l180,41r-8,-6l164,29r-8,-6l146,17,136,13,126,9,115,6,104,3,92,1,80,,69,,50,1,32,3,16,7,,13e" filled="f" strokecolor="#24211d" strokeweight="0">
                  <v:path arrowok="t" o:connecttype="custom" o:connectlocs="103,41;101,36;99,32;96,29;93,25;90,21;86,18;82,15;78,12;73,9;68,7;63,5;57,3;52,2;46,1;40,0;34,0;25,1;16,2;8,4;0,7" o:connectangles="0,0,0,0,0,0,0,0,0,0,0,0,0,0,0,0,0,0,0,0,0"/>
                </v:shape>
                <v:shape id="Freeform 23" o:spid="_x0000_s1048" style="position:absolute;left:376;top:113;width:97;height:53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m38EA&#10;AADbAAAADwAAAGRycy9kb3ducmV2LnhtbESP3WrCQBCF7wXfYRmhd7ox0BJTVymCWHul0QcYstMk&#10;NDsbsqMmb98tFLw8nJ+Ps94OrlV36kPj2cBykYAiLr1tuDJwveznGaggyBZbz2RgpADbzXSyxtz6&#10;B5/pXkil4giHHA3UIl2udShrchgWviOO3rfvHUqUfaVtj4847lqdJsmbdthwJNTY0a6m8qe4uciV&#10;636UwyrL2q/l6TD6oz2lR2NeZsPHOyihQZ7h//anNZC+wt+X+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pt/BAAAA2wAAAA8AAAAAAAAAAAAAAAAAmAIAAGRycy9kb3du&#10;cmV2LnhtbFBLBQYAAAAABAAEAPUAAACGAwAAAAA=&#10;" path="m194,46r-5,-7l175,22,165,14,155,7,149,4,142,2,136,r-6,l131,1r3,2l136,7r,4l130,8,114,3,105,1,94,1,87,2,82,3,76,5,70,9r2,l75,11r4,3l82,19,75,18,59,17,49,19,39,22r-5,4l29,30r-4,4l21,39r3,l29,39r3,1l34,41r2,1l37,44r-1,l32,46r-5,3l20,55r-3,4l14,63r-4,5l7,74,5,80,2,89,1,97,,106r5,-6l21,87r9,-7l41,75r5,-2l51,72r5,l60,73r-1,1l56,77r-1,2l53,81r-1,4l51,89r7,-3l73,78r9,-3l91,74r6,l101,75r3,1l107,78r-3,7l100,96r8,-3l129,87r12,-3l155,82r6,l167,84r5,1l178,88,194,46xe" fillcolor="#fca311" stroked="f">
                  <v:path arrowok="t" o:connecttype="custom" o:connectlocs="95,20;83,7;75,2;68,0;66,1;68,4;65,4;53,1;44,1;38,3;36,5;40,7;38,9;25,10;17,13;13,17;12,20;16,20;18,21;18,22;14,25;9,30;5,34;3,40;1,49;3,50;15,40;23,37;28,36;30,37;28,40;26,43;29,43;41,38;49,37;52,38;52,43;54,47;71,42;81,41;86,43;97,23" o:connectangles="0,0,0,0,0,0,0,0,0,0,0,0,0,0,0,0,0,0,0,0,0,0,0,0,0,0,0,0,0,0,0,0,0,0,0,0,0,0,0,0,0,0"/>
                </v:shape>
                <v:shape id="Freeform 24" o:spid="_x0000_s1049" style="position:absolute;left:376;top:113;width:97;height:53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rk8MA&#10;AADbAAAADwAAAGRycy9kb3ducmV2LnhtbESPX2vCMBTF3wd+h3AFX4am9qGMahQRBBkIzgq+Xptr&#10;WmxuSpPZ6qdfBoM9Hs6fH2e5HmwjHtT52rGC+SwBQVw6XbNRcC520w8QPiBrbByTgid5WK9Gb0vM&#10;tev5ix6nYEQcYZ+jgiqENpfSlxVZ9DPXEkfv5jqLIcrOSN1hH8dtI9MkyaTFmiOhwpa2FZX307eN&#10;3Ov+/apvxfHTpK9D1h85FOai1GQ8bBYgAg3hP/zX3msFaQa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rk8MAAADbAAAADwAAAAAAAAAAAAAAAACYAgAAZHJzL2Rv&#10;d25yZXYueG1sUEsFBgAAAAAEAAQA9QAAAIgDAAAAAA==&#10;" path="m194,46r-5,-7l175,22,165,14,155,7,149,4,142,2,136,r-6,l131,1r3,2l136,7r,4l130,8,114,3,105,1,94,1,87,2,82,3,76,5,70,9r2,l75,11r4,3l82,19,75,18,59,17,49,19,39,22r-5,4l29,30r-4,4l21,39r3,l29,39r3,1l34,41r2,1l37,44r-1,l32,46r-5,3l20,55r-3,4l14,63r-4,5l7,74,5,80,2,89,1,97,,106r5,-6l21,87r9,-7l41,75r5,-2l51,72r5,l60,73r-1,1l56,77r-1,2l53,81r-1,4l51,89r7,-3l73,78r9,-3l91,74r6,l101,75r3,1l107,78r-3,7l100,96r8,-3l129,87r12,-3l155,82r6,l167,84r5,1l178,88e" filled="f" strokecolor="#24211d" strokeweight="0">
                  <v:path arrowok="t" o:connecttype="custom" o:connectlocs="95,20;83,7;75,2;68,0;66,1;68,4;65,4;53,1;44,1;38,3;36,5;40,7;38,9;25,10;17,13;13,17;12,20;16,20;18,21;18,22;14,25;9,30;5,34;3,40;1,49;3,50;15,40;23,37;28,36;30,37;28,40;26,43;29,43;41,38;49,37;52,38;52,43;54,47;71,42;81,41;86,43" o:connectangles="0,0,0,0,0,0,0,0,0,0,0,0,0,0,0,0,0,0,0,0,0,0,0,0,0,0,0,0,0,0,0,0,0,0,0,0,0,0,0,0,0"/>
                </v:shape>
                <v:shape id="Freeform 25" o:spid="_x0000_s1050" style="position:absolute;left:412;top:134;width:54;height:10;visibility:visible;mso-wrap-style:square;v-text-anchor:top" coordsize="10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XMsMA&#10;AADbAAAADwAAAGRycy9kb3ducmV2LnhtbESPT2vCQBTE7wW/w/IEb3VjDrZEV1HB4sEWarx4e2Rf&#10;/mj2bci+avrtu4VCj8PM/IZZrgfXqjv1ofFsYDZNQBEX3jZcGTjn++dXUEGQLbaeycA3BVivRk9L&#10;zKx/8CfdT1KpCOGQoYFapMu0DkVNDsPUd8TRK33vUKLsK217fES4a3WaJHPtsOG4UGNHu5qK2+nL&#10;GXD7c7nZvh1zsbl8pCW9X/xVjJmMh80ClNAg/+G/9sEaSF/g90v8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JXMsMAAADbAAAADwAAAAAAAAAAAAAAAACYAgAAZHJzL2Rv&#10;d25yZXYueG1sUEsFBgAAAAAEAAQA9QAAAIgDAAAAAA==&#10;" path="m108,22l98,17,75,6,67,4,59,2,50,1,40,,31,,21,,10,2,,5e" filled="f" strokecolor="#24211d" strokeweight="0">
                  <v:path arrowok="t" o:connecttype="custom" o:connectlocs="54,10;49,8;38,3;34,2;30,1;25,0;20,0;16,0;11,0;5,1;0,2" o:connectangles="0,0,0,0,0,0,0,0,0,0,0"/>
                </v:shape>
                <v:shape id="Freeform 26" o:spid="_x0000_s1051" style="position:absolute;left:459;top:111;width:93;height:176;visibility:visible;mso-wrap-style:square;v-text-anchor:top" coordsize="18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Wkb8A&#10;AADbAAAADwAAAGRycy9kb3ducmV2LnhtbERPTYvCMBC9C/6HMII3m9oV2a1GWXQFb2Jd9jw0Y1tt&#10;Jt0m1vrvzUHw+Hjfy3VvatFR6yrLCqZRDII4t7riQsHvaTf5BOE8ssbaMil4kIP1ajhYYqrtnY/U&#10;Zb4QIYRdigpK75tUSpeXZNBFtiEO3Nm2Bn2AbSF1i/cQbmqZxPFcGqw4NJTY0Kak/JrdjILZ4bDb&#10;3i7nf91l/YeZ67/s5ytRajzqvxcgPPX+LX6591pBEsaGL+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ZaRvwAAANsAAAAPAAAAAAAAAAAAAAAAAJgCAABkcnMvZG93bnJl&#10;di54bWxQSwUGAAAAAAQABAD1AAAAhAMAAAAA&#10;" path="m187,176r-1,17l185,211r-3,17l179,244r-3,15l171,274r-6,13l159,300r-6,11l146,321r-8,9l130,338r-8,5l112,347r-9,3l94,352,84,350r-9,-3l66,343r-9,-5l49,330r-7,-9l34,311,28,300,22,287,17,274,12,259,7,244,4,228,2,211,1,193,,176,1,158,2,140,4,123,7,107,12,92,17,77,22,64,28,50,34,39r8,-9l49,20r8,-7l66,7,75,3,84,,94,r9,l112,3r10,4l130,13r8,7l146,30r7,9l159,50r6,14l171,77r5,15l179,107r3,16l185,140r1,18l187,176xe" fillcolor="#fca311" stroked="f">
                  <v:path arrowok="t" o:connecttype="custom" o:connectlocs="93,97;91,114;88,130;82,144;76,156;69,165;61,172;51,175;42,175;33,172;24,165;17,156;11,144;6,130;2,114;0,97;0,79;2,62;6,46;11,32;17,20;24,10;33,4;42,0;51,0;61,4;69,10;76,20;82,32;88,46;91,62;93,79" o:connectangles="0,0,0,0,0,0,0,0,0,0,0,0,0,0,0,0,0,0,0,0,0,0,0,0,0,0,0,0,0,0,0,0"/>
                </v:shape>
                <v:shape id="Freeform 27" o:spid="_x0000_s1052" style="position:absolute;left:459;top:111;width:93;height:176;visibility:visible;mso-wrap-style:square;v-text-anchor:top" coordsize="18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UWsUA&#10;AADbAAAADwAAAGRycy9kb3ducmV2LnhtbESPzWrCQBSF90LfYbgFdzpJFtVGRymlQhcWrBXB3TVz&#10;TUIzd8LMmKR9+o5QcHk4Px9nuR5MIzpyvrasIJ0mIIgLq2suFRy+NpM5CB+QNTaWScEPeVivHkZL&#10;zLXt+ZO6fShFHGGfo4IqhDaX0hcVGfRT2xJH72KdwRClK6V22Mdx08gsSZ6kwZojocKWXisqvvdX&#10;EyHHU5m49Jzu3ua/s36Wmo+tN0qNH4eXBYhAQ7iH/9vvWkH2DL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RaxQAAANsAAAAPAAAAAAAAAAAAAAAAAJgCAABkcnMv&#10;ZG93bnJldi54bWxQSwUGAAAAAAQABAD1AAAAigMAAAAA&#10;" path="m187,176r-1,17l185,211r-3,17l179,244r-3,15l171,274r-6,13l159,300r-6,11l146,321r-8,9l130,338r-8,5l112,347r-9,3l94,352,84,350r-9,-3l66,343r-9,-5l49,330r-7,-9l34,311,28,300,22,287,17,274,12,259,7,244,4,228,2,211,1,193,,176,1,158,2,140,4,123,7,107,12,92,17,77,22,64,28,50,34,39r8,-9l49,20r8,-7l66,7,75,3,84,,94,r9,l112,3r10,4l130,13r8,7l146,30r7,9l159,50r6,14l171,77r5,15l179,107r3,16l185,140r1,18l187,176e" filled="f" strokecolor="#24211d" strokeweight="0">
                  <v:path arrowok="t" o:connecttype="custom" o:connectlocs="93,97;91,114;88,130;82,144;76,156;69,165;61,172;51,175;42,175;33,172;24,165;17,156;11,144;6,130;2,114;0,97;0,79;2,62;6,46;11,32;17,20;24,10;33,4;42,0;51,0;61,4;69,10;76,20;82,32;88,46;91,62;93,79" o:connectangles="0,0,0,0,0,0,0,0,0,0,0,0,0,0,0,0,0,0,0,0,0,0,0,0,0,0,0,0,0,0,0,0"/>
                </v:shape>
                <v:shape id="Freeform 28" o:spid="_x0000_s1053" style="position:absolute;left:485;top:175;width:41;height:77;visibility:visible;mso-wrap-style:square;v-text-anchor:top" coordsize="8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O8AA&#10;AADbAAAADwAAAGRycy9kb3ducmV2LnhtbERP3WrCMBS+F3yHcITdaaplU6pRRCYbDCpaH+DQHJti&#10;c1KarO3efrkY7PLj+98dRtuInjpfO1awXCQgiEuna64U3IvzfAPCB2SNjWNS8EMeDvvpZIeZdgNf&#10;qb+FSsQQ9hkqMCG0mZS+NGTRL1xLHLmH6yyGCLtK6g6HGG4buUqSN2mx5thgsKWTofJ5+7YKPlJT&#10;XNZyfcbiLr/y4/tG569eqZfZeNyCCDSGf/Gf+1MrSOP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1iO8AAAADbAAAADwAAAAAAAAAAAAAAAACYAgAAZHJzL2Rvd25y&#10;ZXYueG1sUEsFBgAAAAAEAAQA9QAAAIUDAAAAAA==&#10;" path="m81,76r,16l78,107r-3,13l70,131r-3,6l64,141r-4,4l56,148r-3,3l49,152r-4,2l41,154r-4,l32,152r-4,-1l25,148r-4,-3l18,141r-3,-4l12,131,6,120,3,107,1,92,,76,1,61,3,46,6,34,12,22r3,-5l18,12,21,9,25,5,28,3,32,1,37,r4,l45,r4,1l53,3r3,2l60,9r4,3l67,17r3,5l75,34r3,12l81,61r,15e" filled="f" strokecolor="#24211d" strokeweight="0">
                  <v:path arrowok="t" o:connecttype="custom" o:connectlocs="41,38;41,46;39,54;38,60;35,66;34,69;32,71;30,73;28,74;27,76;25,76;23,77;21,77;19,77;16,76;14,76;13,74;11,73;9,71;8,69;6,66;3,60;2,54;1,46;0,38;1,31;2,23;3,17;6,11;8,9;9,6;11,5;13,3;14,2;16,1;19,0;21,0;23,0;25,1;27,2;28,3;30,5;32,6;34,9;35,11;38,17;39,23;41,31;41,38" o:connectangles="0,0,0,0,0,0,0,0,0,0,0,0,0,0,0,0,0,0,0,0,0,0,0,0,0,0,0,0,0,0,0,0,0,0,0,0,0,0,0,0,0,0,0,0,0,0,0,0,0"/>
                </v:shape>
                <v:shape id="Freeform 29" o:spid="_x0000_s1054" style="position:absolute;left:503;top:141;width:4;height:33;visibility:visible;mso-wrap-style:square;v-text-anchor:top" coordsize="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MBMIA&#10;AADbAAAADwAAAGRycy9kb3ducmV2LnhtbESPzYoCMRCE7wu+Q2hhL4tmXEFkNCOiuHgR1N2Dx3bS&#10;84OTzpBkdXx7Iwgei6r6ipovOtOIKzlfW1YwGiYgiHOray4V/P1uBlMQPiBrbCyTgjt5WGS9jzmm&#10;2t74QNdjKEWEsE9RQRVCm0rp84oM+qFtiaNXWGcwROlKqR3eItw08jtJJtJgzXGhwpZWFeWX479R&#10;8MWnVZc09HM/SwqucPluv54q9dnvljMQgbrwDr/aW61gPIL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wEwgAAANsAAAAPAAAAAAAAAAAAAAAAAJgCAABkcnMvZG93&#10;bnJldi54bWxQSwUGAAAAAAQABAD1AAAAhwMAAAAA&#10;" path="m,l3,5r2,6l7,17r1,7l8,32r,8l7,48,6,57,5,61,3,66e" filled="f" strokecolor="#24211d" strokeweight="0">
                  <v:path arrowok="t" o:connecttype="custom" o:connectlocs="0,0;2,3;3,6;4,9;4,12;4,16;4,20;4,24;3,29;3,31;2,33" o:connectangles="0,0,0,0,0,0,0,0,0,0,0"/>
                </v:shape>
                <v:shape id="Freeform 30" o:spid="_x0000_s1055" style="position:absolute;left:831;top:42;width:153;height:85;visibility:visible;mso-wrap-style:square;v-text-anchor:top" coordsize="30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64MEA&#10;AADbAAAADwAAAGRycy9kb3ducmV2LnhtbESPQYvCMBSE74L/ITxhb5rqgpRqFBEFETysevH2aJ5N&#10;tXmpTdT67zeC4HGYmW+Y6by1lXhQ40vHCoaDBARx7nTJhYLjYd1PQfiArLFyTApe5GE+63ammGn3&#10;5D967EMhIoR9hgpMCHUmpc8NWfQDVxNH7+waiyHKppC6wWeE20qOkmQsLZYcFwzWtDSUX/d3qwCH&#10;9uXN6bhL3ep0SR3ftrvVWKmfXruYgAjUhm/4095oBb8jeH+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euDBAAAA2wAAAA8AAAAAAAAAAAAAAAAAmAIAAGRycy9kb3du&#10;cmV2LnhtbFBLBQYAAAAABAAEAPUAAACGAwAAAAA=&#10;" path="m,138r,-6l1,118r1,-9l4,98,6,87,10,75,15,63,20,53,27,41r7,-9l39,28r6,-4l50,21r5,-4l61,15r8,-2l75,12r8,-1l81,13r-3,7l77,23r-2,4l75,31r,5l77,33r5,-5l90,20r13,-9l110,7r8,-3l127,2,136,r12,l158,r12,2l183,6r-3,1l173,11r-3,3l168,17r-1,5l167,25r11,-2l204,20r15,l235,21r8,2l250,25r8,3l265,32r-4,1l251,36r-5,1l242,39r-3,2l238,42r2,1l246,44r8,5l265,54r6,4l276,62r7,5l288,73r5,8l298,89r4,9l305,109r-2,-1l295,104r-5,-2l285,101r-7,l272,101r1,2l275,107r2,5l277,119r-7,-4l251,107r-11,-4l227,101r-6,l216,101r-6,1l204,104r3,4l211,116r-13,-2l172,110r-15,-2l143,109r-7,1l131,111r-4,3l124,116r2,1l131,119r2,2l136,123r2,2l139,128r-3,l129,127r-12,1l104,130r-7,1l89,134r-7,4l76,142r-7,5l63,153r-5,7l54,169,,138xe" fillcolor="#fca311" stroked="f">
                  <v:path arrowok="t" o:connecttype="custom" o:connectlocs="0,66;1,55;3,44;8,32;14,21;20,14;25,11;31,8;38,6;41,7;39,12;38,16;39,17;45,10;55,4;64,1;74,0;85,1;90,4;85,7;84,11;89,12;110,10;122,12;129,14;131,17;123,19;120,21;120,22;127,25;136,29;142,34;147,41;151,49;152,54;145,51;139,51;137,52;139,56;135,58;120,52;111,51;105,51;104,54;99,57;79,54;68,55;64,57;63,59;67,61;69,63;68,64;59,64;49,66;41,69;35,74;29,80;0,69" o:connectangles="0,0,0,0,0,0,0,0,0,0,0,0,0,0,0,0,0,0,0,0,0,0,0,0,0,0,0,0,0,0,0,0,0,0,0,0,0,0,0,0,0,0,0,0,0,0,0,0,0,0,0,0,0,0,0,0,0,0"/>
                </v:shape>
                <v:shape id="Freeform 31" o:spid="_x0000_s1056" style="position:absolute;left:831;top:42;width:153;height:85;visibility:visible;mso-wrap-style:square;v-text-anchor:top" coordsize="30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vDsQA&#10;AADbAAAADwAAAGRycy9kb3ducmV2LnhtbESPQYvCMBSE7wv+h/AEL4um6qJSjeIuCB72siqeH82z&#10;rTYvJYm2+us3guBxmJlvmMWqNZW4kfOlZQXDQQKCOLO65FzBYb/pz0D4gKyxskwK7uRhtex8LDDV&#10;tuE/uu1CLiKEfYoKihDqVEqfFWTQD2xNHL2TdQZDlC6X2mET4aaSoySZSIMlx4UCa/opKLvsrkbB&#10;45Kcvr9+P+9Vc9w053roztd8qlSv267nIAK14R1+tbdawXgMz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7w7EAAAA2wAAAA8AAAAAAAAAAAAAAAAAmAIAAGRycy9k&#10;b3ducmV2LnhtbFBLBQYAAAAABAAEAPUAAACJAwAAAAA=&#10;" path="m,138r,-6l1,118r1,-9l4,98,6,87,10,75,15,63,20,53,27,41r7,-9l39,28r6,-4l50,21r5,-4l61,15r8,-2l75,12r8,-1l81,13r-3,7l77,23r-2,4l75,31r,5l77,33r5,-5l90,20r13,-9l110,7r8,-3l127,2,136,r12,l158,r12,2l183,6r-3,1l173,11r-3,3l168,17r-1,5l167,25r11,-2l204,20r15,l235,21r8,2l250,25r8,3l265,32r-4,1l251,36r-5,1l242,39r-3,2l238,42r2,1l246,44r8,5l265,54r6,4l276,62r7,5l288,73r5,8l298,89r4,9l305,109r-2,-1l295,104r-5,-2l285,101r-7,l272,101r1,2l275,107r2,5l277,119r-7,-4l251,107r-11,-4l227,101r-6,l216,101r-6,1l204,104r3,4l211,116r-13,-2l172,110r-15,-2l143,109r-7,1l131,111r-4,3l124,116r2,1l131,119r2,2l136,123r2,2l139,128r-3,l129,127r-12,1l104,130r-7,1l89,134r-7,4l76,142r-7,5l63,153r-5,7l54,169e" filled="f" strokecolor="#24211d" strokeweight="0">
                  <v:path arrowok="t" o:connecttype="custom" o:connectlocs="0,66;1,55;3,44;8,32;14,21;20,14;25,11;31,8;38,6;41,7;39,12;38,16;39,17;45,10;55,4;64,1;74,0;85,1;90,4;85,7;84,11;89,12;110,10;122,12;129,14;131,17;123,19;120,21;120,22;127,25;136,29;142,34;147,41;151,49;152,54;145,51;139,51;137,52;139,56;135,58;120,52;111,51;105,51;104,54;99,57;79,54;68,55;64,57;63,59;67,61;69,63;68,64;59,64;49,66;41,69;35,74;29,80" o:connectangles="0,0,0,0,0,0,0,0,0,0,0,0,0,0,0,0,0,0,0,0,0,0,0,0,0,0,0,0,0,0,0,0,0,0,0,0,0,0,0,0,0,0,0,0,0,0,0,0,0,0,0,0,0,0,0,0,0"/>
                </v:shape>
                <v:shape id="Freeform 32" o:spid="_x0000_s1057" style="position:absolute;left:843;top:71;width:104;height:41;visibility:visible;mso-wrap-style:square;v-text-anchor:top" coordsize="2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a4sUA&#10;AADbAAAADwAAAGRycy9kb3ducmV2LnhtbESPQWvCQBSE7wX/w/KE3urG2kaJriKVQnrooSYg3h7Z&#10;ZxLMvl2yq0n/fbdQ6HGYmW+YzW40nbhT71vLCuazBARxZXXLtYKyeH9agfABWWNnmRR8k4fddvKw&#10;wUzbgb/ofgy1iBD2GSpoQnCZlL5qyKCfWUccvYvtDYYo+1rqHocIN518TpJUGmw5LjTo6K2h6nq8&#10;GQWvaUGn/Jrq5blbli7cPtzn4azU43Tcr0EEGsN/+K+dawWLF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lrixQAAANsAAAAPAAAAAAAAAAAAAAAAAJgCAABkcnMv&#10;ZG93bnJldi54bWxQSwUGAAAAAAQABAD1AAAAigMAAAAA&#10;" path="m,82l4,72,8,64r5,-7l20,49r7,-8l34,35r9,-6l52,23r9,-6l71,13,81,9,92,6,103,3,115,1,127,r12,l157,1r17,2l191,7r16,6l,82xe" fillcolor="#fca311" stroked="f">
                  <v:path arrowok="t" o:connecttype="custom" o:connectlocs="0,41;2,36;4,32;7,29;10,25;14,21;17,18;22,15;26,12;31,9;36,7;41,5;46,3;52,2;58,1;64,0;70,0;79,1;87,2;96,4;104,7;0,41" o:connectangles="0,0,0,0,0,0,0,0,0,0,0,0,0,0,0,0,0,0,0,0,0,0"/>
                </v:shape>
                <v:shape id="Freeform 33" o:spid="_x0000_s1058" style="position:absolute;left:843;top:71;width:104;height:41;visibility:visible;mso-wrap-style:square;v-text-anchor:top" coordsize="2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7KcYA&#10;AADbAAAADwAAAGRycy9kb3ducmV2LnhtbESPQWvCQBSE70L/w/IK3nRTtaWmriIVRXooVUPt8ZF9&#10;TUKzb9PsmkR/vSsUehxm5htmtuhMKRqqXWFZwcMwAkGcWl1wpiA5rAfPIJxH1lhaJgVncrCY3/Vm&#10;GGvb8o6avc9EgLCLUUHufRVL6dKcDLqhrYiD921rgz7IOpO6xjbATSlHUfQkDRYcFnKs6DWn9Gd/&#10;Mgo+dpvJ5dd+tW/t0XXv08+kWR0Tpfr33fIFhKfO/4f/2lutYPwIty/hB8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67KcYAAADbAAAADwAAAAAAAAAAAAAAAACYAgAAZHJz&#10;L2Rvd25yZXYueG1sUEsFBgAAAAAEAAQA9QAAAIsDAAAAAA==&#10;" path="m,82l4,72,8,64r5,-7l20,49r7,-8l34,35r9,-6l52,23r9,-6l71,13,81,9,92,6,103,3,115,1,127,r12,l157,1r17,2l191,7r16,6e" filled="f" strokecolor="#24211d" strokeweight="0">
                  <v:path arrowok="t" o:connecttype="custom" o:connectlocs="0,41;2,36;4,32;7,29;10,25;14,21;17,18;22,15;26,12;31,9;36,7;41,5;46,3;52,2;58,1;64,0;70,0;79,1;87,2;96,4;104,7" o:connectangles="0,0,0,0,0,0,0,0,0,0,0,0,0,0,0,0,0,0,0,0,0"/>
                </v:shape>
                <v:shape id="Freeform 34" o:spid="_x0000_s1059" style="position:absolute;left:863;top:113;width:97;height:53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dcEA&#10;AADbAAAADwAAAGRycy9kb3ducmV2LnhtbESP3WrCQBCF7wXfYRnBO92oIDG6ighi9cqqDzBkp0lo&#10;djZkp5q8fbcg9PJwfj7OZte5Wj2pDZVnA7NpAoo497biwsDjfpykoIIgW6w9k4GeAuy2w8EGM+tf&#10;/EnPmxQqjnDI0EAp0mRah7wkh2HqG+LoffnWoUTZFtq2+IrjrtbzJFlqhxVHQokNHUrKv28/LnLl&#10;cezltErT+jK7nnp/ttf52ZjxqNuvQQl18h9+tz+sgcUS/r7EH6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rnXBAAAA2wAAAA8AAAAAAAAAAAAAAAAAmAIAAGRycy9kb3du&#10;cmV2LnhtbFBLBQYAAAAABAAEAPUAAACGAwAAAAA=&#10;" path="m,43l6,37,19,21r9,-8l39,6,44,4,50,1,56,r7,l62,1,60,3,58,7r-2,4l63,8,78,3,89,1r10,l105,2r7,1l118,5r5,4l122,9r-4,2l116,12r-2,2l113,17r-1,2l118,18r16,-1l144,19r10,3l159,26r4,4l168,34r4,5l170,39r-7,l161,40r-3,1l156,42r-1,2l156,44r4,2l166,49r7,6l176,59r3,4l182,68r3,6l188,80r2,9l193,97r1,9l187,100,173,87,163,80,153,75r-5,-2l143,72r-5,l132,73r1,1l136,77r3,2l140,81r1,4l142,89r-7,-3l120,78r-9,-3l101,74r-4,l93,75r-4,1l86,78r3,7l94,96,86,93,65,86,53,82,41,81r-6,l28,82r-5,3l18,87,,43xe" fillcolor="#fca311" stroked="f">
                  <v:path arrowok="t" o:connecttype="custom" o:connectlocs="3,19;14,7;22,2;28,0;31,1;29,4;32,4;45,1;53,1;59,3;61,5;58,6;57,9;59,9;72,10;80,13;84,17;85,20;81,20;78,21;78,22;83,25;88,30;91,34;94,40;97,49;94,50;82,40;74,37;69,36;67,37;70,40;71,43;68,43;56,38;49,37;45,38;45,43;43,47;27,41;18,41;12,43;0,22" o:connectangles="0,0,0,0,0,0,0,0,0,0,0,0,0,0,0,0,0,0,0,0,0,0,0,0,0,0,0,0,0,0,0,0,0,0,0,0,0,0,0,0,0,0,0"/>
                </v:shape>
                <v:shape id="Freeform 35" o:spid="_x0000_s1060" style="position:absolute;left:863;top:113;width:97;height:53;visibility:visible;mso-wrap-style:square;v-text-anchor:top" coordsize="19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9Y1cQA&#10;AADbAAAADwAAAGRycy9kb3ducmV2LnhtbESPX2vCMBTF3wd+h3CFvQxN50ClNhUZDGQwUCv4em2u&#10;abG5KU1mu336ZSD4eDh/fpxsPdhG3KjztWMFr9MEBHHpdM1GwbH4mCxB+ICssXFMCn7IwzofPWWY&#10;atfznm6HYEQcYZ+igiqENpXSlxVZ9FPXEkfv4jqLIcrOSN1hH8dtI2dJMpcWa46EClt6r6i8Hr5t&#10;5J63L2d9KXafZvb7Ne93HApzUup5PGxWIAIN4RG+t7dawdsC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/WNXEAAAA2wAAAA8AAAAAAAAAAAAAAAAAmAIAAGRycy9k&#10;b3ducmV2LnhtbFBLBQYAAAAABAAEAPUAAACJAwAAAAA=&#10;" path="m,43l6,37,19,21r9,-8l39,6,44,4,50,1,56,r7,l62,1,60,3,58,7r-2,4l63,8,78,3,89,1r10,l105,2r7,1l118,5r5,4l122,9r-4,2l116,12r-2,2l113,17r-1,2l118,18r16,-1l144,19r10,3l159,26r4,4l168,34r4,5l170,39r-7,l161,40r-3,1l156,42r-1,2l156,44r4,2l166,49r7,6l176,59r3,4l182,68r3,6l188,80r2,9l193,97r1,9l187,100,173,87,163,80,153,75r-5,-2l143,72r-5,l132,73r1,1l136,77r3,2l140,81r1,4l142,89r-7,-3l120,78r-9,-3l101,74r-4,l93,75r-4,1l86,78r3,7l94,96,86,93,65,86,53,82,41,81r-6,l28,82r-5,3l18,87e" filled="f" strokecolor="#24211d" strokeweight="0">
                  <v:path arrowok="t" o:connecttype="custom" o:connectlocs="3,19;14,7;22,2;28,0;31,1;29,4;32,4;45,1;53,1;59,3;61,5;58,6;57,9;59,9;72,10;80,13;84,17;85,20;81,20;78,21;78,22;83,25;88,30;91,34;94,40;97,49;94,50;82,40;74,37;69,36;67,37;70,40;71,43;68,43;56,38;49,37;45,38;45,43;43,47;27,41;18,41;12,43" o:connectangles="0,0,0,0,0,0,0,0,0,0,0,0,0,0,0,0,0,0,0,0,0,0,0,0,0,0,0,0,0,0,0,0,0,0,0,0,0,0,0,0,0,0"/>
                </v:shape>
                <v:shape id="Freeform 36" o:spid="_x0000_s1061" style="position:absolute;left:868;top:134;width:55;height:10;visibility:visible;mso-wrap-style:square;v-text-anchor:top" coordsize="1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nBcIA&#10;AADbAAAADwAAAGRycy9kb3ducmV2LnhtbERPu2rDMBTdC/kHcQNdQiOnLSG4lkMIlJZOeQ7dbq0b&#10;y8S6MpLquP36aAhkPJx3sRxsK3ryoXGsYDbNQBBXTjdcKzjs358WIEJE1tg6JgV/FGBZjh4KzLW7&#10;8Jb6XaxFCuGQowITY5dLGSpDFsPUdcSJOzlvMSboa6k9XlK4beVzls2lxYZTg8GO1oaq8+7XKpic&#10;u6Mfvif+65D9m9effrP98BulHsfD6g1EpCHexTf3p1bwksamL+kHy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2cFwgAAANsAAAAPAAAAAAAAAAAAAAAAAJgCAABkcnMvZG93&#10;bnJldi54bWxQSwUGAAAAAAQABAD1AAAAhwMAAAAA&#10;" path="m,22l9,17,33,6,40,4,49,2,58,1,67,,77,,87,,97,2r12,3l,22xe" fillcolor="#fca311" stroked="f">
                  <v:path arrowok="t" o:connecttype="custom" o:connectlocs="0,10;5,8;17,3;20,2;25,1;29,0;34,0;39,0;44,0;49,1;55,2;0,10" o:connectangles="0,0,0,0,0,0,0,0,0,0,0,0"/>
                </v:shape>
                <v:shape id="Freeform 37" o:spid="_x0000_s1062" style="position:absolute;left:868;top:134;width:55;height:10;visibility:visible;mso-wrap-style:square;v-text-anchor:top" coordsize="10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fdsUA&#10;AADbAAAADwAAAGRycy9kb3ducmV2LnhtbESPT2vCQBDF70K/wzKFXopurCgaXUUKpV4qGv+cx+yY&#10;BLOzIbs1sZ/eFQoeH2/e782bLVpTiivVrrCsoN+LQBCnVhecKdjvvrpjEM4jaywtk4IbOVjMXzoz&#10;jLVteEvXxGciQNjFqCD3voqldGlOBl3PVsTBO9vaoA+yzqSusQlwU8qPKBpJgwWHhhwr+swpvSS/&#10;Jrwx5GF5Pv19bwb251iso+X7odko9fbaLqcgPLX+efyfXmkFgwk8tgQA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B92xQAAANsAAAAPAAAAAAAAAAAAAAAAAJgCAABkcnMv&#10;ZG93bnJldi54bWxQSwUGAAAAAAQABAD1AAAAigMAAAAA&#10;" path="m,22l9,17,33,6,40,4,49,2,58,1,67,,77,,87,,97,2r12,3e" filled="f" strokecolor="#24211d" strokeweight="0">
                  <v:path arrowok="t" o:connecttype="custom" o:connectlocs="0,10;5,8;17,3;20,2;25,1;29,0;34,0;39,0;44,0;49,1;55,2" o:connectangles="0,0,0,0,0,0,0,0,0,0,0"/>
                </v:shape>
                <v:shape id="Freeform 38" o:spid="_x0000_s1063" style="position:absolute;left:678;top:42;width:153;height:85;visibility:visible;mso-wrap-style:square;v-text-anchor:top" coordsize="3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NcMAA&#10;AADbAAAADwAAAGRycy9kb3ducmV2LnhtbERPz2vCMBS+D/wfwhN2m6nWDemMIsJAT6J2nt+at6as&#10;ealN1Pjfm4Ow48f3e76MthVX6n3jWMF4lIEgrpxuuFZQHr/eZiB8QNbYOiYFd/KwXAxe5lhod+M9&#10;XQ+hFimEfYEKTAhdIaWvDFn0I9cRJ+7X9RZDgn0tdY+3FG5bOcmyD2mx4dRgsKO1oervcLEKut15&#10;I/P3Uuffp7jbxh/Kzeqi1Oswrj5BBIrhX/x0b7SCaVqfvq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BNcMAAAADbAAAADwAAAAAAAAAAAAAAAACYAgAAZHJzL2Rvd25y&#10;ZXYueG1sUEsFBgAAAAAEAAQA9QAAAIUDAAAAAA==&#10;" path="m306,138r,-6l305,119r-1,-9l302,100,300,89,297,78,292,66,287,55,280,44r-8,-9l268,31r-6,-4l257,23r-6,-3l245,16r-7,-2l231,12r-8,-1l224,13r3,7l229,23r1,4l231,31r,5l229,33r-5,-5l215,20,203,11,196,7,188,4,178,2,169,,158,,147,,136,2,122,6r3,1l131,11r4,3l138,17r1,5l139,25,128,23,102,20r-15,l71,21r-8,2l56,25r-8,3l41,32r4,1l55,36r4,1l64,39r3,2l68,42r-2,1l60,44r-8,5l40,54r-5,4l29,62r-6,5l18,73r-5,8l8,89,4,98,,109r3,-1l11,104r4,-2l21,101r7,l34,101r-1,2l31,107r-2,5l29,119r7,-4l54,107r12,-4l77,101r7,l90,101r6,1l101,104r-3,4l95,116r12,-2l134,110r14,-2l163,109r6,1l175,111r4,3l182,116r-2,1l175,119r-3,2l170,123r-2,2l166,128r3,l176,127r11,-1l199,128r6,1l213,132r7,3l227,140r6,5l240,152r6,8l251,170r55,-32xe" fillcolor="#fca311" stroked="f">
                  <v:path arrowok="t" o:connecttype="custom" o:connectlocs="153,66;152,55;150,45;146,33;140,22;134,16;129,12;123,8;116,6;112,7;115,12;116,16;115,17;108,10;98,4;89,1;79,0;68,1;63,4;68,7;70,11;64,12;44,10;32,12;24,14;23,17;30,19;34,21;33,22;26,25;18,29;12,34;7,41;2,49;2,54;8,51;14,51;17,52;15,56;18,58;33,52;42,51;48,51;49,54;54,57;74,54;85,55;90,57;90,59;86,61;84,63;85,64;94,63;103,65;110,68;117,73;123,80;153,69" o:connectangles="0,0,0,0,0,0,0,0,0,0,0,0,0,0,0,0,0,0,0,0,0,0,0,0,0,0,0,0,0,0,0,0,0,0,0,0,0,0,0,0,0,0,0,0,0,0,0,0,0,0,0,0,0,0,0,0,0,0"/>
                </v:shape>
                <v:shape id="Freeform 39" o:spid="_x0000_s1064" style="position:absolute;left:678;top:42;width:153;height:85;visibility:visible;mso-wrap-style:square;v-text-anchor:top" coordsize="3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SyMUA&#10;AADbAAAADwAAAGRycy9kb3ducmV2LnhtbESP3WrCQBSE74W+w3IKvdNNSlGJ2Uh/KJQiJVEf4JA9&#10;JsHs2TS7mtSndwuCl8PMfMOk69G04ky9aywriGcRCOLS6oYrBfvd53QJwnlkja1lUvBHDtbZwyTF&#10;RNuBCzpvfSUChF2CCmrvu0RKV9Zk0M1sRxy8g+0N+iD7SuoehwA3rXyOork02HBYqLGj95rK4/Zk&#10;FIzRxyYf4jyPv+1Pxb+Xt+K0KJR6ehxfVyA8jf4evrW/tIKXGP6/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VLIxQAAANsAAAAPAAAAAAAAAAAAAAAAAJgCAABkcnMv&#10;ZG93bnJldi54bWxQSwUGAAAAAAQABAD1AAAAigMAAAAA&#10;" path="m306,138r,-6l305,119r-1,-9l302,100,300,89,297,78,292,66,287,55,280,44r-8,-9l268,31r-6,-4l257,23r-6,-3l245,16r-7,-2l231,12r-8,-1l224,13r3,7l229,23r1,4l231,31r,5l229,33r-5,-5l215,20,203,11,196,7,188,4,178,2,169,,158,,147,,136,2,122,6r3,1l131,11r4,3l138,17r1,5l139,25,128,23,102,20r-15,l71,21r-8,2l56,25r-8,3l41,32r4,1l55,36r4,1l64,39r3,2l68,42r-2,1l60,44r-8,5l40,54r-5,4l29,62r-6,5l18,73r-5,8l8,89,4,98,,109r3,-1l11,104r4,-2l21,101r7,l34,101r-1,2l31,107r-2,5l29,119r7,-4l54,107r12,-4l77,101r7,l90,101r6,1l101,104r-3,4l95,116r12,-2l134,110r14,-2l163,109r6,1l175,111r4,3l182,116r-2,1l175,119r-3,2l170,123r-2,2l166,128r3,l176,127r11,-1l199,128r6,1l213,132r7,3l227,140r6,5l240,152r6,8l251,170e" filled="f" strokecolor="#24211d" strokeweight="0">
                  <v:path arrowok="t" o:connecttype="custom" o:connectlocs="153,66;152,55;150,45;146,33;140,22;134,16;129,12;123,8;116,6;112,7;115,12;116,16;115,17;108,10;98,4;89,1;79,0;68,1;63,4;68,7;70,11;64,12;44,10;32,12;24,14;23,17;30,19;34,21;33,22;26,25;18,29;12,34;7,41;2,49;2,54;8,51;14,51;17,52;15,56;18,58;33,52;42,51;48,51;49,54;54,57;74,54;85,55;90,57;90,59;86,61;84,63;85,64;94,63;103,65;110,68;117,73;123,80" o:connectangles="0,0,0,0,0,0,0,0,0,0,0,0,0,0,0,0,0,0,0,0,0,0,0,0,0,0,0,0,0,0,0,0,0,0,0,0,0,0,0,0,0,0,0,0,0,0,0,0,0,0,0,0,0,0,0,0,0"/>
                </v:shape>
                <v:shape id="Freeform 40" o:spid="_x0000_s1065" style="position:absolute;left:714;top:71;width:103;height:41;visibility:visible;mso-wrap-style:square;v-text-anchor:top" coordsize="20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Ibr0A&#10;AADbAAAADwAAAGRycy9kb3ducmV2LnhtbESPwQrCMBBE74L/EFbwpqkiKtUoIgoevFgVr0uztsVm&#10;U5pY698bQfA4zLwZZrluTSkaql1hWcFoGIEgTq0uOFNwOe8HcxDOI2ssLZOCNzlYr7qdJcbavvhE&#10;TeIzEUrYxagg976KpXRpTgbd0FbEwbvb2qAPss6krvEVyk0px1E0lQYLDgs5VrTNKX0kT6Ngspud&#10;RxIp8VV65U3jbvp4YaX6vXazAOGp9f/wjz7owI3h+yX8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mIbr0AAADbAAAADwAAAAAAAAAAAAAAAACYAgAAZHJzL2Rvd25yZXYu&#10;eG1sUEsFBgAAAAAEAAQA9QAAAIIDAAAAAA==&#10;" path="m206,82l203,72r-5,-8l192,57r-6,-8l180,41r-8,-6l163,29r-8,-6l146,17,135,13,125,9,115,6,103,3,92,1,79,,68,,49,1,32,3,16,7,,13e" filled="f" strokecolor="#24211d" strokeweight="0">
                  <v:path arrowok="t" o:connecttype="custom" o:connectlocs="103,41;102,36;99,32;96,29;93,25;90,21;86,18;82,15;78,12;73,9;68,7;63,5;58,3;52,2;46,1;40,0;34,0;25,1;16,2;8,4;0,7" o:connectangles="0,0,0,0,0,0,0,0,0,0,0,0,0,0,0,0,0,0,0,0,0"/>
                </v:shape>
                <v:shape id="Freeform 41" o:spid="_x0000_s1066" style="position:absolute;left:701;top:113;width:97;height:53;visibility:visible;mso-wrap-style:square;v-text-anchor:top" coordsize="1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+CsQA&#10;AADbAAAADwAAAGRycy9kb3ducmV2LnhtbESPQWsCMRSE7wX/Q3hCL0UTq5SyNYoIpR704Fqox8fm&#10;dXdx87Ik2XX990Yo9DjMzDfMcj3YRvTkQ+1Yw2yqQBAXztRcavg+fU7eQYSIbLBxTBpuFGC9Gj0t&#10;MTPuykfq81iKBOGQoYYqxjaTMhQVWQxT1xIn79d5izFJX0rj8ZrgtpGvSr1JizWnhQpb2lZUXPLO&#10;aui+ct+Vh3PYs7r4uNu8qJ+etH4eD5sPEJGG+B/+a++MhsUcHl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ZvgrEAAAA2wAAAA8AAAAAAAAAAAAAAAAAmAIAAGRycy9k&#10;b3ducmV2LnhtbFBLBQYAAAAABAAEAPUAAACJAwAAAAA=&#10;" path="m195,46r-6,-7l176,22r-9,-8l155,7,150,4,144,2,137,r-6,l132,1r2,2l136,7r1,4l131,8,116,3,105,1,94,1,89,2,82,3,76,5,71,9r1,l76,11r3,3l82,19,76,18,60,17,50,19,40,22r-5,4l30,30r-5,4l21,39r3,l29,39r4,1l36,41r2,1l39,44r-2,l34,46r-7,3l21,55r-3,4l14,63r-3,5l8,74,6,80,3,89,1,97,,106r7,-6l21,87r9,-7l41,75r5,-2l51,72r5,l62,73r-2,1l57,77r-2,2l53,81r-1,4l52,89r6,-3l74,78r9,-3l93,74r4,l101,75r4,1l108,78r-3,7l100,96r9,-3l130,87r13,-3l155,82r6,l168,84r5,1l178,88,195,46xe" fillcolor="#fca311" stroked="f">
                  <v:path arrowok="t" o:connecttype="custom" o:connectlocs="94,20;83,7;75,2;68,0;66,1;68,4;65,4;52,1;44,1;38,3;36,5;39,7;38,9;25,10;17,13;12,17;12,20;16,20;19,21;18,22;13,25;9,30;5,34;3,40;0,49;3,50;15,40;23,37;28,36;30,37;27,40;26,43;29,43;41,38;48,37;52,38;52,43;54,47;71,42;80,41;86,43;97,23" o:connectangles="0,0,0,0,0,0,0,0,0,0,0,0,0,0,0,0,0,0,0,0,0,0,0,0,0,0,0,0,0,0,0,0,0,0,0,0,0,0,0,0,0,0"/>
                </v:shape>
                <v:shape id="Freeform 42" o:spid="_x0000_s1067" style="position:absolute;left:701;top:113;width:97;height:53;visibility:visible;mso-wrap-style:square;v-text-anchor:top" coordsize="1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2G8MA&#10;AADbAAAADwAAAGRycy9kb3ducmV2LnhtbESPT4vCMBTE74LfITxhb5pWRLQai7so7EXEPxdvz+Zt&#10;W7Z5KU22tt9+Iwgeh5n5DbNOO1OJlhpXWlYQTyIQxJnVJecKrpf9eAHCeWSNlWVS0JODdDMcrDHR&#10;9sEnas8+FwHCLkEFhfd1IqXLCjLoJrYmDt6PbQz6IJtc6gYfAW4qOY2iuTRYclgosKavgrLf859R&#10;sG/7z8od8kW9jdv7ct7LnbwdlfoYddsVCE+df4df7W+tYDaD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2G8MAAADbAAAADwAAAAAAAAAAAAAAAACYAgAAZHJzL2Rv&#10;d25yZXYueG1sUEsFBgAAAAAEAAQA9QAAAIgDAAAAAA==&#10;" path="m195,46r-6,-7l176,22r-9,-8l155,7,150,4,144,2,137,r-6,l132,1r2,2l136,7r1,4l131,8,116,3,105,1,94,1,89,2,82,3,76,5,71,9r1,l76,11r3,3l82,19,76,18,60,17,50,19,40,22r-5,4l30,30r-5,4l21,39r3,l29,39r4,1l36,41r2,1l39,44r-2,l34,46r-7,3l21,55r-3,4l14,63r-3,5l8,74,6,80,3,89,1,97,,106r7,-6l21,87r9,-7l41,75r5,-2l51,72r5,l62,73r-2,1l57,77r-2,2l53,81r-1,4l52,89r6,-3l74,78r9,-3l93,74r4,l101,75r4,1l108,78r-3,7l100,96r9,-3l130,87r13,-3l155,82r6,l168,84r5,1l178,88e" filled="f" strokecolor="#24211d" strokeweight="0">
                  <v:path arrowok="t" o:connecttype="custom" o:connectlocs="94,20;83,7;75,2;68,0;66,1;68,4;65,4;52,1;44,1;38,3;36,5;39,7;38,9;25,10;17,13;12,17;12,20;16,20;19,21;18,22;13,25;9,30;5,34;3,40;0,49;3,50;15,40;23,37;28,36;30,37;27,40;26,43;29,43;41,38;48,37;52,38;52,43;54,47;71,42;80,41;86,43" o:connectangles="0,0,0,0,0,0,0,0,0,0,0,0,0,0,0,0,0,0,0,0,0,0,0,0,0,0,0,0,0,0,0,0,0,0,0,0,0,0,0,0,0"/>
                </v:shape>
                <v:shape id="Freeform 43" o:spid="_x0000_s1068" style="position:absolute;left:738;top:134;width:54;height:10;visibility:visible;mso-wrap-style:square;v-text-anchor:top" coordsize="10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JfsMA&#10;AADbAAAADwAAAGRycy9kb3ducmV2LnhtbESPzWoCQRCE7wHfYWghtzgbSUJYHUUFxUMS0PWSW7PT&#10;+2N2epadVte3zwiCx6KqvqKm89416kxdqD0beB0loIhzb2suDRyy9csnqCDIFhvPZOBKAeazwdMU&#10;U+svvKPzXkoVIRxSNFCJtKnWIa/IYRj5ljh6he8cSpRdqW2Hlwh3jR4nyYd2WHNcqLClVUX53/7k&#10;DLj1oVgsN1+Z2Ex+xgV9//qjGPM87BcTUEK9PML39tYaeHuH25f4A/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OJfsMAAADbAAAADwAAAAAAAAAAAAAAAACYAgAAZHJzL2Rv&#10;d25yZXYueG1sUEsFBgAAAAAEAAQA9QAAAIgDAAAAAA==&#10;" path="m108,22r-8,-5l76,6,68,4,59,2,51,1,41,,31,,21,,10,2,,5e" filled="f" strokecolor="#24211d" strokeweight="0">
                  <v:path arrowok="t" o:connecttype="custom" o:connectlocs="54,10;50,8;38,3;34,2;30,1;26,0;21,0;16,0;11,0;5,1;0,2" o:connectangles="0,0,0,0,0,0,0,0,0,0,0"/>
                </v:shape>
                <v:shape id="Freeform 44" o:spid="_x0000_s1069" style="position:absolute;left:785;top:111;width:93;height:176;visibility:visible;mso-wrap-style:square;v-text-anchor:top" coordsize="18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PXcEA&#10;AADbAAAADwAAAGRycy9kb3ducmV2LnhtbESPT4vCMBTE74LfITzBm013FV26RvEPQk+CVe+P5tmU&#10;bV5Kk9X67c3CgsdhZn7DLNe9bcSdOl87VvCRpCCIS6drrhRczofJFwgfkDU2jknBkzysV8PBEjPt&#10;HnyiexEqESHsM1RgQmgzKX1pyKJPXEscvZvrLIYou0rqDh8Rbhv5maZzabHmuGCwpZ2h8qf4tQqu&#10;x3yRh229L1yfNuX0lpvrySk1HvWbbxCB+vAO/7dzrWA2h7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j13BAAAA2wAAAA8AAAAAAAAAAAAAAAAAmAIAAGRycy9kb3du&#10;cmV2LnhtbFBLBQYAAAAABAAEAPUAAACGAwAAAAA=&#10;" path="m185,176r-1,17l183,211r-2,17l178,244r-4,15l170,274r-6,13l158,300r-7,11l144,321r-7,9l128,338r-8,5l111,347r-9,3l93,352,83,350,73,347r-8,-4l57,338r-9,-8l40,321,33,311,27,300,20,287,15,274,10,259,7,244,4,228,1,211,,193,,176,,158,1,140,4,123,7,107,10,92,15,77,20,64,27,50,33,39r7,-9l48,20r9,-7l65,7,73,3,83,,93,r9,l111,3r9,4l128,13r9,7l144,30r7,9l158,50r6,14l170,77r4,15l178,107r3,16l183,140r1,18l185,176xe" fillcolor="#fca311" stroked="f">
                  <v:path arrowok="t" o:connecttype="custom" o:connectlocs="92,97;91,114;87,130;82,144;76,156;69,165;60,172;51,175;42,175;33,172;24,165;17,156;10,144;5,130;2,114;0,97;0,79;2,62;5,46;10,32;17,20;24,10;33,4;42,0;51,0;60,4;69,10;76,20;82,32;87,46;91,62;92,79" o:connectangles="0,0,0,0,0,0,0,0,0,0,0,0,0,0,0,0,0,0,0,0,0,0,0,0,0,0,0,0,0,0,0,0"/>
                </v:shape>
                <v:shape id="Freeform 45" o:spid="_x0000_s1070" style="position:absolute;left:785;top:111;width:93;height:176;visibility:visible;mso-wrap-style:square;v-text-anchor:top" coordsize="18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//cUA&#10;AADbAAAADwAAAGRycy9kb3ducmV2LnhtbESPQWvCQBSE7wX/w/KEXkQ3KaWV6CqSEBBv1Zb2+Jp9&#10;ZoPZtyG7auyv7xaEHoeZ+YZZrgfbigv1vnGsIJ0lIIgrpxuuFbwfyukchA/IGlvHpOBGHtar0cMS&#10;M+2u/EaXfahFhLDPUIEJocuk9JUhi37mOuLoHV1vMUTZ11L3eI1w28qnJHmRFhuOCwY7yg1Vp/3Z&#10;Kih38vuzOP0UN1NUX5O8TEP+kSr1OB42CxCBhvAfvre3WsHzK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b/9xQAAANsAAAAPAAAAAAAAAAAAAAAAAJgCAABkcnMv&#10;ZG93bnJldi54bWxQSwUGAAAAAAQABAD1AAAAigMAAAAA&#10;" path="m185,176r-1,17l183,211r-2,17l178,244r-4,15l170,274r-6,13l158,300r-7,11l144,321r-7,9l128,338r-8,5l111,347r-9,3l93,352,83,350,73,347r-8,-4l57,338r-9,-8l40,321,33,311,27,300,20,287,15,274,10,259,7,244,4,228,1,211,,193,,176,,158,1,140,4,123,7,107,10,92,15,77,20,64,27,50,33,39r7,-9l48,20r9,-7l65,7,73,3,83,,93,r9,l111,3r9,4l128,13r9,7l144,30r7,9l158,50r6,14l170,77r4,15l178,107r3,16l183,140r1,18l185,176e" filled="f" strokecolor="#24211d" strokeweight="0">
                  <v:path arrowok="t" o:connecttype="custom" o:connectlocs="92,97;91,114;87,130;82,144;76,156;69,165;60,172;51,175;42,175;33,172;24,165;17,156;10,144;5,130;2,114;0,97;0,79;2,62;5,46;10,32;17,20;24,10;33,4;42,0;51,0;60,4;69,10;76,20;82,32;87,46;91,62;92,79" o:connectangles="0,0,0,0,0,0,0,0,0,0,0,0,0,0,0,0,0,0,0,0,0,0,0,0,0,0,0,0,0,0,0,0"/>
                </v:shape>
                <v:shape id="Freeform 46" o:spid="_x0000_s1071" style="position:absolute;left:811;top:175;width:40;height:77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TmMAA&#10;AADbAAAADwAAAGRycy9kb3ducmV2LnhtbERPy4rCMBTdD8w/hDvgRjRRZkQ6RlFB7M73/tJc2zLN&#10;TWmirfP1ZiG4PJz3bNHZStyp8aVjDaOhAkGcOVNyruF82gymIHxANlg5Jg0P8rCYf37MMDGu5QPd&#10;jyEXMYR9ghqKEOpESp8VZNEPXU0cuatrLIYIm1yaBtsYbis5VmoiLZYcGwqsaV1Q9ne8WQ1X1anV&#10;/pb+73ar7c/lkvZPadvXuvfVLX9BBOrCW/xyp0bDdx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4TmMAAAADbAAAADwAAAAAAAAAAAAAAAACYAgAAZHJzL2Rvd25y&#10;ZXYueG1sUEsFBgAAAAAEAAQA9QAAAIUDAAAAAA==&#10;" path="m82,76r,16l78,107r-3,13l70,131r-3,6l64,141r-3,4l58,148r-5,3l49,152r-4,2l42,154r-5,l34,152r-4,-1l25,148r-3,-3l18,141r-3,-4l13,131,8,120,4,107,2,92,,76,2,61,4,46,8,34,13,22r2,-5l18,12,22,9,25,5,30,3,34,1,37,r5,l45,r4,1l53,3r5,2l61,9r3,3l67,17r3,5l75,34r3,12l82,61r,15e" filled="f" strokecolor="#24211d" strokeweight="0">
                  <v:path arrowok="t" o:connecttype="custom" o:connectlocs="40,38;40,46;38,54;37,60;34,66;33,69;31,71;30,73;28,74;26,76;24,76;22,77;20,77;18,77;17,76;15,76;12,74;11,73;9,71;7,69;6,66;4,60;2,54;1,46;0,38;1,31;2,23;4,17;6,11;7,9;9,6;11,5;12,3;15,2;17,1;18,0;20,0;22,0;24,1;26,2;28,3;30,5;31,6;33,9;34,11;37,17;38,23;40,31;40,38" o:connectangles="0,0,0,0,0,0,0,0,0,0,0,0,0,0,0,0,0,0,0,0,0,0,0,0,0,0,0,0,0,0,0,0,0,0,0,0,0,0,0,0,0,0,0,0,0,0,0,0,0"/>
                </v:shape>
                <v:shape id="Freeform 47" o:spid="_x0000_s1072" style="position:absolute;left:829;top:141;width:4;height:33;visibility:visible;mso-wrap-style:square;v-text-anchor:top" coordsize="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zf8MA&#10;AADbAAAADwAAAGRycy9kb3ducmV2LnhtbESPQWsCMRSE74X+h/AKXkrNVkTs1ihFUbwIanvo8XXz&#10;3F26eVmS6Gb/vREEj8PMfMPMFtE04kLO15YVvA8zEMSF1TWXCn6+129TED4ga2wsk4KePCzmz08z&#10;zLXt+ECXYyhFgrDPUUEVQptL6YuKDPqhbYmTd7LOYEjSlVI77BLcNHKUZRNpsOa0UGFLy4qK/+PZ&#10;KHjl32XMGtr0f5KCO7lit19NlRq8xK9PEIFieITv7a1WMP6A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izf8MAAADbAAAADwAAAAAAAAAAAAAAAACYAgAAZHJzL2Rv&#10;d25yZXYueG1sUEsFBgAAAAAEAAQA9QAAAIgDAAAAAA==&#10;" path="m,l2,5r3,6l6,17r1,7l8,32r,8l7,48,5,57,4,61,3,66e" filled="f" strokecolor="#24211d" strokeweight="0">
                  <v:path arrowok="t" o:connecttype="custom" o:connectlocs="0,0;1,3;3,6;3,9;4,12;4,16;4,20;4,24;3,29;2,31;2,33" o:connectangles="0,0,0,0,0,0,0,0,0,0,0"/>
                </v:shape>
                <v:shape id="Freeform 48" o:spid="_x0000_s1073" style="position:absolute;left:179;top:42;width:153;height:85;visibility:visible;mso-wrap-style:square;v-text-anchor:top" coordsize="3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CHr0A&#10;AADbAAAADwAAAGRycy9kb3ducmV2LnhtbERPzYrCMBC+C/sOYRb2ZlOFFalGsbJlvVp9gLEZm2Iz&#10;KUlWu29vDoLHj+9/vR1tL+7kQ+dYwSzLQRA3TnfcKjifqukSRIjIGnvHpOCfAmw3H5M1Fto9+Ej3&#10;OrYihXAoUIGJcSikDI0hiyFzA3Hirs5bjAn6VmqPjxRueznP84W02HFqMDjQ3lBzq/+sgjKXlQ7H&#10;n0M1M76+0G853w+lUl+f424FItIY3+KX+6AVfKf16Uv6AXLz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v9CHr0AAADbAAAADwAAAAAAAAAAAAAAAACYAgAAZHJzL2Rvd25yZXYu&#10;eG1sUEsFBgAAAAAEAAQA9QAAAIIDAAAAAA==&#10;" path="m,138r,-6l1,118r2,-9l5,98,8,87,11,75,15,63,21,53,27,41r9,-9l40,28r5,-4l50,21r6,-4l63,15r6,-2l76,12r7,-1l82,13r-3,7l77,23r-1,4l75,31r1,5l77,33r5,-5l92,20r11,-9l110,7r9,-3l127,2,137,r11,l159,r12,2l183,6r-2,1l175,11r-3,3l169,17r-1,5l168,25r10,-2l204,20r16,l235,21r8,2l252,25r7,3l265,32r-4,1l252,36r-4,1l242,39r-3,2l238,42r2,1l247,44r8,5l266,54r5,4l278,62r5,5l288,73r5,8l298,89r5,9l306,109r-2,-1l295,104r-5,-2l285,101r-6,l273,101r1,2l276,107r2,5l278,119r-8,-4l252,107r-12,-4l229,101r-6,l216,101r-6,1l205,104r3,4l211,116r-11,-2l173,110r-15,-2l144,109r-7,1l132,111r-5,3l124,116r2,1l131,119r3,2l136,123r4,2l141,128r-4,l130,127r-11,1l105,130r-7,1l91,134r-8,4l76,142r-6,5l64,153r-5,7l54,169,,138xe" fillcolor="#fca311" stroked="f">
                  <v:path arrowok="t" o:connecttype="custom" o:connectlocs="0,66;2,55;4,44;8,32;14,21;20,14;25,11;32,8;38,6;41,7;39,12;38,16;39,17;46,10;55,4;64,1;74,0;86,1;91,4;86,7;84,11;89,12;110,10;122,12;130,14;131,17;124,19;120,21;120,22;128,25;136,29;142,34;147,41;152,49;152,54;145,51;140,51;137,52;139,56;135,58;120,52;112,51;105,51;104,54;100,57;79,54;69,55;64,57;63,59;67,61;70,63;69,64;60,64;49,66;42,69;35,74;30,80;0,69" o:connectangles="0,0,0,0,0,0,0,0,0,0,0,0,0,0,0,0,0,0,0,0,0,0,0,0,0,0,0,0,0,0,0,0,0,0,0,0,0,0,0,0,0,0,0,0,0,0,0,0,0,0,0,0,0,0,0,0,0,0"/>
                </v:shape>
                <v:shape id="Freeform 49" o:spid="_x0000_s1074" style="position:absolute;left:179;top:42;width:153;height:85;visibility:visible;mso-wrap-style:square;v-text-anchor:top" coordsize="30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UYsIA&#10;AADbAAAADwAAAGRycy9kb3ducmV2LnhtbESPT4vCMBTE78J+h/AWvMiaWlCWahRZkPW6/sHro3km&#10;1ealNFHrfnojCB6HmfkNM1t0rhZXakPlWcFomIEgLr2u2CjYbVdf3yBCRNZYeyYFdwqwmH/0Zlho&#10;f+M/um6iEQnCoUAFNsamkDKUlhyGoW+Ik3f0rcOYZGukbvGW4K6WeZZNpMOK04LFhn4slefNxSnY&#10;n3Kp16v8HH635n8i7cXYw0Cp/me3nIKI1MV3+NVeawXjETy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1RiwgAAANsAAAAPAAAAAAAAAAAAAAAAAJgCAABkcnMvZG93&#10;bnJldi54bWxQSwUGAAAAAAQABAD1AAAAhwMAAAAA&#10;" path="m,138r,-6l1,118r2,-9l5,98,8,87,11,75,15,63,21,53,27,41r9,-9l40,28r5,-4l50,21r6,-4l63,15r6,-2l76,12r7,-1l82,13r-3,7l77,23r-1,4l75,31r1,5l77,33r5,-5l92,20r11,-9l110,7r9,-3l127,2,137,r11,l159,r12,2l183,6r-2,1l175,11r-3,3l169,17r-1,5l168,25r10,-2l204,20r16,l235,21r8,2l252,25r7,3l265,32r-4,1l252,36r-4,1l242,39r-3,2l238,42r2,1l247,44r8,5l266,54r5,4l278,62r5,5l288,73r5,8l298,89r5,9l306,109r-2,-1l295,104r-5,-2l285,101r-6,l273,101r1,2l276,107r2,5l278,119r-8,-4l252,107r-12,-4l229,101r-6,l216,101r-6,1l205,104r3,4l211,116r-11,-2l173,110r-15,-2l144,109r-7,1l132,111r-5,3l124,116r2,1l131,119r3,2l136,123r4,2l141,128r-4,l130,127r-11,1l105,130r-7,1l91,134r-8,4l76,142r-6,5l64,153r-5,7l54,169e" filled="f" strokecolor="#24211d" strokeweight="0">
                  <v:path arrowok="t" o:connecttype="custom" o:connectlocs="0,66;2,55;4,44;8,32;14,21;20,14;25,11;32,8;38,6;41,7;39,12;38,16;39,17;46,10;55,4;64,1;74,0;86,1;91,4;86,7;84,11;89,12;110,10;122,12;130,14;131,17;124,19;120,21;120,22;128,25;136,29;142,34;147,41;152,49;152,54;145,51;140,51;137,52;139,56;135,58;120,52;112,51;105,51;104,54;100,57;79,54;69,55;64,57;63,59;67,61;70,63;69,64;60,64;49,66;42,69;35,74;30,80" o:connectangles="0,0,0,0,0,0,0,0,0,0,0,0,0,0,0,0,0,0,0,0,0,0,0,0,0,0,0,0,0,0,0,0,0,0,0,0,0,0,0,0,0,0,0,0,0,0,0,0,0,0,0,0,0,0,0,0,0"/>
                </v:shape>
                <v:shape id="Freeform 50" o:spid="_x0000_s1075" style="position:absolute;left:192;top:71;width:103;height:41;visibility:visible;mso-wrap-style:square;v-text-anchor:top" coordsize="20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vh8UA&#10;AADbAAAADwAAAGRycy9kb3ducmV2LnhtbESPzWvCQBTE74L/w/KE3nRToTZEV6kfDdLSg9FLb4/s&#10;ywfNvg3Zrcb/3hUEj8PM/IZZrHrTiDN1rras4HUSgSDOra65VHA6fo5jEM4ja2wsk4IrOVgth4MF&#10;Jtpe+EDnzJciQNglqKDyvk2kdHlFBt3EtsTBK2xn0AfZlVJ3eAlw08hpFM2kwZrDQoUtbSrK/7J/&#10;o+D76+d3l3Lxvk2L7SblWezWmVPqZdR/zEF46v0z/GjvtYK3Kdy/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y+HxQAAANsAAAAPAAAAAAAAAAAAAAAAAJgCAABkcnMv&#10;ZG93bnJldi54bWxQSwUGAAAAAAQABAD1AAAAigMAAAAA&#10;" path="m,82l3,72,9,64r5,-7l20,49r6,-8l35,35r8,-6l51,23,61,17,71,13,81,9,92,6,103,3,115,1,126,r12,l157,1r17,2l190,7r16,6l,82xe" fillcolor="#fca311" stroked="f">
                  <v:path arrowok="t" o:connecttype="custom" o:connectlocs="0,41;2,36;5,32;7,29;10,25;13,21;18,18;22,15;26,12;31,9;36,7;41,5;46,3;52,2;58,1;63,0;69,0;79,1;87,2;95,4;103,7;0,41" o:connectangles="0,0,0,0,0,0,0,0,0,0,0,0,0,0,0,0,0,0,0,0,0,0"/>
                </v:shape>
                <v:shape id="Freeform 51" o:spid="_x0000_s1076" style="position:absolute;left:192;top:71;width:103;height:41;visibility:visible;mso-wrap-style:square;v-text-anchor:top" coordsize="20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7KMMA&#10;AADbAAAADwAAAGRycy9kb3ducmV2LnhtbESPT2vCQBTE7wW/w/KE3pqNf6oSs4ZQLHjopVHx+sg+&#10;k2D2bchuY/rtuwXB4zAzv2HSbDStGKh3jWUFsygGQVxa3XCl4HT8fNuAcB5ZY2uZFPySg2w3eUkx&#10;0fbO3zQUvhIBwi5BBbX3XSKlK2sy6CLbEQfvanuDPsi+krrHe4CbVs7jeCUNNhwWauzoo6byVvwY&#10;Bcv9+jiTSIXvyjPng7vorxMr9Tod8y0IT6N/hh/tg1bwvoD/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7KMMAAADbAAAADwAAAAAAAAAAAAAAAACYAgAAZHJzL2Rv&#10;d25yZXYueG1sUEsFBgAAAAAEAAQA9QAAAIgDAAAAAA==&#10;" path="m,82l3,72,9,64r5,-7l20,49r6,-8l35,35r8,-6l51,23,61,17,71,13,81,9,92,6,103,3,115,1,126,r12,l157,1r17,2l190,7r16,6e" filled="f" strokecolor="#24211d" strokeweight="0">
                  <v:path arrowok="t" o:connecttype="custom" o:connectlocs="0,41;2,36;5,32;7,29;10,25;13,21;18,18;22,15;26,12;31,9;36,7;41,5;46,3;52,2;58,1;63,0;69,0;79,1;87,2;95,4;103,7" o:connectangles="0,0,0,0,0,0,0,0,0,0,0,0,0,0,0,0,0,0,0,0,0"/>
                </v:shape>
                <v:shape id="Freeform 52" o:spid="_x0000_s1077" style="position:absolute;left:211;top:113;width:97;height:53;visibility:visible;mso-wrap-style:square;v-text-anchor:top" coordsize="1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AN8UA&#10;AADbAAAADwAAAGRycy9kb3ducmV2LnhtbESPQWsCMRSE74L/ITyht5qtaNGtUaTQIkJRox68PTav&#10;m6Wbl2UTdf33TaHgcZiZb5j5snO1uFIbKs8KXoYZCOLCm4pLBcfDx/MURIjIBmvPpOBOAZaLfm+O&#10;ufE33tNVx1IkCIccFdgYm1zKUFhyGIa+IU7et28dxiTbUpoWbwnuajnKslfpsOK0YLGhd0vFj744&#10;Bbv7ZzjNZtv1uBptVtsvrc8Xq5V6GnSrNxCRuvgI/7fXRsFk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IA3xQAAANsAAAAPAAAAAAAAAAAAAAAAAJgCAABkcnMv&#10;ZG93bnJldi54bWxQSwUGAAAAAAQABAD1AAAAigMAAAAA&#10;" path="m,43l5,37,18,21,28,13,38,6,44,4,50,1,56,r6,l61,1,59,3,57,7r-1,4l62,8,78,3,88,1r11,l105,2r6,1l117,5r5,4l121,9r-4,2l114,14r-3,5l117,18r17,-1l143,19r11,3l159,26r4,4l167,34r4,5l169,39r-5,l161,40r-3,1l156,42r-1,2l157,44r3,2l166,49r6,6l175,59r4,4l183,68r3,6l188,80r2,9l192,97r1,9l187,100,172,87r-9,-7l152,75r-5,-2l142,72r-5,l132,73r2,1l137,77r1,2l140,81r1,4l141,89r-6,-3l119,78r-9,-3l101,74r-5,l92,75r-4,1l85,78r4,7l93,96,85,93,65,86,53,82,40,81r-6,l28,82r-5,3l17,87,,43xe" fillcolor="#fca311" stroked="f">
                  <v:path arrowok="t" o:connecttype="custom" o:connectlocs="3,19;14,7;22,2;28,0;31,1;29,4;31,4;44,1;53,1;59,3;61,5;57,7;59,9;72,10;80,13;84,17;85,20;81,20;78,21;79,22;83,25;88,30;92,34;94,40;96,49;94,50;82,40;74,37;69,36;67,37;69,40;71,43;68,43;55,38;48,37;44,38;45,43;43,47;27,41;17,41;12,43;0,22" o:connectangles="0,0,0,0,0,0,0,0,0,0,0,0,0,0,0,0,0,0,0,0,0,0,0,0,0,0,0,0,0,0,0,0,0,0,0,0,0,0,0,0,0,0"/>
                </v:shape>
                <v:shape id="Freeform 53" o:spid="_x0000_s1078" style="position:absolute;left:211;top:113;width:97;height:53;visibility:visible;mso-wrap-style:square;v-text-anchor:top" coordsize="1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XosQA&#10;AADbAAAADwAAAGRycy9kb3ducmV2LnhtbESPT2sCMRTE74V+h/AK3mpiwT+sRtEW0Z5Eq3h9bp6b&#10;xc3LdhN1/fZNodDjMDO/YSaz1lXiRk0oPWvodRUI4tybkgsN+6/l6whEiMgGK8+k4UEBZtPnpwlm&#10;xt95S7ddLESCcMhQg42xzqQMuSWHoetr4uSdfeMwJtkU0jR4T3BXyTelBtJhyWnBYk3vlvLL7uo0&#10;HIcfnysz8u3m8Fhcvhebk7JqqHXnpZ2PQURq43/4r702Gvp9+P2SfoC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7l6LEAAAA2wAAAA8AAAAAAAAAAAAAAAAAmAIAAGRycy9k&#10;b3ducmV2LnhtbFBLBQYAAAAABAAEAPUAAACJAwAAAAA=&#10;" path="m,43l5,37,18,21,28,13,38,6,44,4,50,1,56,r6,l61,1,59,3,57,7r-1,4l62,8,78,3,88,1r11,l105,2r6,1l117,5r5,4l121,9r-4,2l114,14r-3,5l117,18r17,-1l143,19r11,3l159,26r4,4l167,34r4,5l169,39r-5,l161,40r-3,1l156,42r-1,2l157,44r3,2l166,49r6,6l175,59r4,4l183,68r3,6l188,80r2,9l192,97r1,9l187,100,172,87r-9,-7l152,75r-5,-2l142,72r-5,l132,73r2,1l137,77r1,2l140,81r1,4l141,89r-6,-3l119,78r-9,-3l101,74r-5,l92,75r-4,1l85,78r4,7l93,96,85,93,65,86,53,82,40,81r-6,l28,82r-5,3l17,87e" filled="f" strokecolor="#24211d" strokeweight="0">
                  <v:path arrowok="t" o:connecttype="custom" o:connectlocs="3,19;14,7;22,2;28,0;31,1;29,4;31,4;44,1;53,1;59,3;61,5;57,7;59,9;72,10;80,13;84,17;85,20;81,20;78,21;79,22;83,25;88,30;92,34;94,40;96,49;94,50;82,40;74,37;69,36;67,37;69,40;71,43;68,43;55,38;48,37;44,38;45,43;43,47;27,41;17,41;12,43" o:connectangles="0,0,0,0,0,0,0,0,0,0,0,0,0,0,0,0,0,0,0,0,0,0,0,0,0,0,0,0,0,0,0,0,0,0,0,0,0,0,0,0,0"/>
                </v:shape>
                <v:shape id="Freeform 54" o:spid="_x0000_s1079" style="position:absolute;left:217;top:134;width:54;height:10;visibility:visible;mso-wrap-style:square;v-text-anchor:top" coordsize="10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U8QA&#10;AADbAAAADwAAAGRycy9kb3ducmV2LnhtbESPQWvCQBSE7wX/w/IEb3WjmFCiq0hAUNoetB48PrLP&#10;JJh9G7JrkvrruwXB4zAz3zCrzWBq0VHrKssKZtMIBHFudcWFgvPP7v0DhPPIGmvLpOCXHGzWo7cV&#10;ptr2fKTu5AsRIOxSVFB636RSurwkg25qG+LgXW1r0AfZFlK32Ae4qeU8ihJpsOKwUGJDWUn57XQ3&#10;CrLkPv++9J9fx+1Zdo/DI876RazUZDxslyA8Df4Vfrb3WkGc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Ln1PEAAAA2wAAAA8AAAAAAAAAAAAAAAAAmAIAAGRycy9k&#10;b3ducmV2LnhtbFBLBQYAAAAABAAEAPUAAACJAwAAAAA=&#10;" path="m,22l9,17,32,6,41,4,49,2,57,1,67,,77,,87,,98,2r10,3l,22xe" fillcolor="#fca311" stroked="f">
                  <v:path arrowok="t" o:connecttype="custom" o:connectlocs="0,10;5,8;16,3;21,2;25,1;29,0;34,0;39,0;44,0;49,1;54,2;0,10" o:connectangles="0,0,0,0,0,0,0,0,0,0,0,0"/>
                </v:shape>
                <v:shape id="Freeform 55" o:spid="_x0000_s1080" style="position:absolute;left:217;top:134;width:54;height:10;visibility:visible;mso-wrap-style:square;v-text-anchor:top" coordsize="10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kT8MA&#10;AADbAAAADwAAAGRycy9kb3ducmV2LnhtbESPS2sCQRCE7wH/w9BCbnE2Qh6sjqKC4iEJ6HrJrdnp&#10;fZidnmWn1fXfZwTBY1FVX1HTee8adaYu1J4NvI4SUMS5tzWXBg7Z+uUTVBBki41nMnClAPPZ4GmK&#10;qfUX3tF5L6WKEA4pGqhE2lTrkFfkMIx8Sxy9wncOJcqu1LbDS4S7Ro+T5F07rDkuVNjSqqL8b39y&#10;Btz6UCyWm69MbCY/44K+f/1RjHke9osJKKFeHuF7e2sNvH3A7Uv8AX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QkT8MAAADbAAAADwAAAAAAAAAAAAAAAACYAgAAZHJzL2Rv&#10;d25yZXYueG1sUEsFBgAAAAAEAAQA9QAAAIgDAAAAAA==&#10;" path="m,22l9,17,32,6,41,4,49,2,57,1,67,,77,,87,,98,2r10,3e" filled="f" strokecolor="#24211d" strokeweight="0">
                  <v:path arrowok="t" o:connecttype="custom" o:connectlocs="0,10;5,8;16,3;21,2;25,1;29,0;34,0;39,0;44,0;49,1;54,2" o:connectangles="0,0,0,0,0,0,0,0,0,0,0"/>
                </v:shape>
                <v:shape id="Freeform 56" o:spid="_x0000_s1081" style="position:absolute;left:26;top:42;width:153;height:85;visibility:visible;mso-wrap-style:square;v-text-anchor:top" coordsize="30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FJ8EA&#10;AADbAAAADwAAAGRycy9kb3ducmV2LnhtbERPTYvCMBC9L/gfwgjetqmCsnaNIoIioqx2PexxaMa2&#10;bDMpTWzrvzcHwePjfS9WvalES40rLSsYRzEI4szqknMF19/t5xcI55E1VpZJwYMcrJaDjwUm2nZ8&#10;oTb1uQgh7BJUUHhfJ1K6rCCDLrI1ceButjHoA2xyqRvsQrip5CSOZ9JgyaGhwJo2BWX/6d0ouB3n&#10;8Wkt/zI673ZH16Xt5HD9UWo07NffIDz1/i1+ufdawTSMDV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hSfBAAAA2wAAAA8AAAAAAAAAAAAAAAAAmAIAAGRycy9kb3du&#10;cmV2LnhtbFBLBQYAAAAABAAEAPUAAACGAwAAAAA=&#10;" path="m305,138r,-6l304,119r-1,-9l302,100,299,89,296,78,292,66,287,55,279,44r-7,-9l267,31r-5,-4l257,23r-7,-3l244,16r-6,-2l231,12r-9,-1l224,13r3,7l229,23r2,4l231,31r,5l229,33r-6,-5l215,20,203,11,195,7,188,4,179,2,169,,159,,147,,135,2,123,6r3,1l132,11r3,3l137,17r1,5l138,25,128,23,102,20r-16,l71,21r-9,2l55,25r-7,3l40,32r5,1l54,36r5,1l63,39r3,2l67,42r-2,1l59,44r-8,5l40,54r-6,4l29,62r-6,5l18,73r-6,8l7,89,3,98,,109r3,-1l10,104r6,-2l21,101r6,l33,101r-1,2l30,107r-2,5l28,119r7,-4l54,107r11,-4l78,101r5,l89,101r7,1l101,104r-2,4l95,116r11,-2l133,110r16,-2l162,109r6,1l174,111r5,3l182,116r-2,1l174,119r-2,2l169,123r-2,2l166,128r2,l176,127r10,-1l198,128r8,1l213,132r6,3l226,140r8,5l240,152r5,8l250,170r55,-32xe" fillcolor="#fca311" stroked="f">
                  <v:path arrowok="t" o:connecttype="custom" o:connectlocs="153,66;152,55;150,45;146,33;140,22;134,16;129,12;122,8;116,6;112,7;115,12;116,16;115,17;108,10;98,4;90,1;80,0;68,1;63,4;68,7;69,11;64,12;43,10;31,12;24,14;23,17;30,19;33,21;33,22;26,25;17,29;12,34;6,41;2,49;2,54;8,51;14,51;16,52;14,56;18,58;33,52;42,51;48,51;50,54;53,57;75,54;84,55;90,57;90,59;86,61;84,63;84,64;93,63;103,65;110,68;117,73;123,80;153,69" o:connectangles="0,0,0,0,0,0,0,0,0,0,0,0,0,0,0,0,0,0,0,0,0,0,0,0,0,0,0,0,0,0,0,0,0,0,0,0,0,0,0,0,0,0,0,0,0,0,0,0,0,0,0,0,0,0,0,0,0,0"/>
                </v:shape>
                <v:shape id="Freeform 57" o:spid="_x0000_s1082" style="position:absolute;left:26;top:42;width:153;height:85;visibility:visible;mso-wrap-style:square;v-text-anchor:top" coordsize="30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z0MUA&#10;AADbAAAADwAAAGRycy9kb3ducmV2LnhtbESPQWvCQBSE74L/YXmCF6kbhWqNrmILhQq9aITW2yP7&#10;TGKyb0N21dRf7woFj8PMfMMsVq2pxIUaV1hWMBpGIIhTqwvOFOyTz5c3EM4ja6wsk4I/crBadjsL&#10;jLW98pYuO5+JAGEXo4Lc+zqW0qU5GXRDWxMH72gbgz7IJpO6wWuAm0qOo2giDRYcFnKs6SOntNyd&#10;jYLD6dsO3KacVL/J+TQt3c2//yRK9Xvteg7CU+uf4f/2l1bwOoPH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3PQxQAAANsAAAAPAAAAAAAAAAAAAAAAAJgCAABkcnMv&#10;ZG93bnJldi54bWxQSwUGAAAAAAQABAD1AAAAigMAAAAA&#10;" path="m305,138r,-6l304,119r-1,-9l302,100,299,89,296,78,292,66,287,55,279,44r-7,-9l267,31r-5,-4l257,23r-7,-3l244,16r-6,-2l231,12r-9,-1l224,13r3,7l229,23r2,4l231,31r,5l229,33r-6,-5l215,20,203,11,195,7,188,4,179,2,169,,159,,147,,135,2,123,6r3,1l132,11r3,3l137,17r1,5l138,25,128,23,102,20r-16,l71,21r-9,2l55,25r-7,3l40,32r5,1l54,36r5,1l63,39r3,2l67,42r-2,1l59,44r-8,5l40,54r-6,4l29,62r-6,5l18,73r-6,8l7,89,3,98,,109r3,-1l10,104r6,-2l21,101r6,l33,101r-1,2l30,107r-2,5l28,119r7,-4l54,107r11,-4l78,101r5,l89,101r7,1l101,104r-2,4l95,116r11,-2l133,110r16,-2l162,109r6,1l174,111r5,3l182,116r-2,1l174,119r-2,2l169,123r-2,2l166,128r2,l176,127r10,-1l198,128r8,1l213,132r6,3l226,140r8,5l240,152r5,8l250,170e" filled="f" strokecolor="#24211d" strokeweight="0">
                  <v:path arrowok="t" o:connecttype="custom" o:connectlocs="153,66;152,55;150,45;146,33;140,22;134,16;129,12;122,8;116,6;112,7;115,12;116,16;115,17;108,10;98,4;90,1;80,0;68,1;63,4;68,7;69,11;64,12;43,10;31,12;24,14;23,17;30,19;33,21;33,22;26,25;17,29;12,34;6,41;2,49;2,54;8,51;14,51;16,52;14,56;18,58;33,52;42,51;48,51;50,54;53,57;75,54;84,55;90,57;90,59;86,61;84,63;84,64;93,63;103,65;110,68;117,73;123,80" o:connectangles="0,0,0,0,0,0,0,0,0,0,0,0,0,0,0,0,0,0,0,0,0,0,0,0,0,0,0,0,0,0,0,0,0,0,0,0,0,0,0,0,0,0,0,0,0,0,0,0,0,0,0,0,0,0,0,0,0"/>
                </v:shape>
                <v:shape id="Freeform 58" o:spid="_x0000_s1083" style="position:absolute;left:62;top:71;width:103;height:41;visibility:visible;mso-wrap-style:square;v-text-anchor:top" coordsize="20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mcr8A&#10;AADbAAAADwAAAGRycy9kb3ducmV2LnhtbERPy4rCMBTdC/5DuII7TS0iTscoKoiCuFDnsb00d9oy&#10;zU1Nota/NwvB5eG8Z4vW1OJGzleWFYyGCQji3OqKCwVf581gCsIHZI21ZVLwIA+Lebczw0zbOx/p&#10;dgqFiCHsM1RQhtBkUvq8JIN+aBviyP1ZZzBE6AqpHd5juKllmiQTabDi2FBiQ+uS8v/T1Si4PH5w&#10;PM3bDxfS71V62G8Z3a9S/V67/AQRqA1v8cu90womcX38En+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yZyvwAAANsAAAAPAAAAAAAAAAAAAAAAAJgCAABkcnMvZG93bnJl&#10;di54bWxQSwUGAAAAAAQABAD1AAAAhAMAAAAA&#10;" path="m205,82l202,72r-5,-8l192,57r-6,-8l179,41r-7,-6l164,29,154,23r-9,-6l136,13,125,9,114,6,102,3,91,1,80,,67,,50,1,32,3,15,7,,13e" filled="f" strokecolor="#24211d" strokeweight="0">
                  <v:path arrowok="t" o:connecttype="custom" o:connectlocs="103,41;101,36;99,32;96,29;93,25;90,21;86,18;82,15;77,12;73,9;68,7;63,5;57,3;51,2;46,1;40,0;34,0;25,1;16,2;8,4;0,7" o:connectangles="0,0,0,0,0,0,0,0,0,0,0,0,0,0,0,0,0,0,0,0,0"/>
                </v:shape>
                <v:shape id="Freeform 59" o:spid="_x0000_s1084" style="position:absolute;left:49;top:113;width:98;height:53;visibility:visible;mso-wrap-style:square;v-text-anchor:top" coordsize="1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ZhsQA&#10;AADbAAAADwAAAGRycy9kb3ducmV2LnhtbESPwWrDMBBE74X+g9hCL6WR0kMorhUTAiE5NIe6geS4&#10;WBvb2FoZSXbcv48KhR6HmXnD5MVsezGRD61jDcuFAkFcOdNyreH0vXt9BxEissHeMWn4oQDF+vEh&#10;x8y4G3/RVMZaJAiHDDU0MQ6ZlKFqyGJYuIE4eVfnLcYkfS2Nx1uC216+KbWSFltOCw0OtG2o6srR&#10;ahj3pR/r4yV8sup8PGxe1HkirZ+f5s0HiEhz/A//tQ9Gw2oJ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2YbEAAAA2wAAAA8AAAAAAAAAAAAAAAAAmAIAAGRycy9k&#10;b3ducmV2LnhtbFBLBQYAAAAABAAEAPUAAACJAwAAAAA=&#10;" path="m195,46r-5,-7l175,22r-9,-8l154,7,149,4,143,2,137,r-6,l132,1r2,2l136,7r1,4l131,8,115,3,105,1,93,1,88,2,82,3,76,5,70,9r1,l76,11r4,3l82,19,76,18,59,17r-9,2l39,22r-4,4l30,30r-4,4l21,39r3,l29,39r3,1l35,41r2,1l38,44r-2,l33,46r-6,3l20,55r-3,4l14,63r-4,5l8,74,5,80,3,89,1,97,,106r6,-6l20,87,30,80,40,75r5,-2l51,72r5,l61,73r-1,1l57,77r-2,2l54,81r-1,4l52,89r6,-3l73,78,83,75r9,-1l96,74r4,1l105,76r3,2l105,85,99,96r10,-3l130,87r12,-3l154,82r7,l167,84r6,1l178,88,195,46xe" fillcolor="#fca311" stroked="f">
                  <v:path arrowok="t" o:connecttype="custom" o:connectlocs="95,20;83,7;75,2;69,0;66,1;68,4;66,4;53,1;44,1;38,3;36,5;40,7;38,9;25,10;18,13;13,17;12,20;16,20;19,21;18,22;14,25;9,30;5,34;3,40;1,49;3,50;15,40;23,37;28,36;30,37;28,40;27,43;29,43;42,38;48,37;53,38;53,43;55,47;71,42;81,41;87,43;98,23" o:connectangles="0,0,0,0,0,0,0,0,0,0,0,0,0,0,0,0,0,0,0,0,0,0,0,0,0,0,0,0,0,0,0,0,0,0,0,0,0,0,0,0,0,0"/>
                </v:shape>
                <v:shape id="Freeform 60" o:spid="_x0000_s1085" style="position:absolute;left:49;top:113;width:98;height:53;visibility:visible;mso-wrap-style:square;v-text-anchor:top" coordsize="1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XlMQA&#10;AADbAAAADwAAAGRycy9kb3ducmV2LnhtbESPT2vCQBTE7wW/w/KE3pqNHkIas4pKhV6kqL309sw+&#10;k2D2bchu8+fbuwWhx2FmfsPkm9E0oqfO1ZYVLKIYBHFhdc2lgu/L4S0F4TyyxsYyKZjIwWY9e8kx&#10;03bgE/VnX4oAYZehgsr7NpPSFRUZdJFtiYN3s51BH2RXSt3hEOCmkcs4TqTBmsNChS3tKyru51+j&#10;4NBPu8Ydy7TdLvrrezLJD/nzpdTrfNyuQHga/X/42f7UCpIl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l5TEAAAA2wAAAA8AAAAAAAAAAAAAAAAAmAIAAGRycy9k&#10;b3ducmV2LnhtbFBLBQYAAAAABAAEAPUAAACJAwAAAAA=&#10;" path="m195,46r-5,-7l175,22r-9,-8l154,7,149,4,143,2,137,r-6,l132,1r2,2l136,7r1,4l131,8,115,3,105,1,93,1,88,2,82,3,76,5,70,9r1,l76,11r4,3l82,19,76,18,59,17r-9,2l39,22r-4,4l30,30r-4,4l21,39r3,l29,39r3,1l35,41r2,1l38,44r-2,l33,46r-6,3l20,55r-3,4l14,63r-4,5l8,74,5,80,3,89,1,97,,106r6,-6l20,87,30,80,40,75r5,-2l51,72r5,l61,73r-1,1l57,77r-2,2l54,81r-1,4l52,89r6,-3l73,78,83,75r9,-1l96,74r4,1l105,76r3,2l105,85,99,96r10,-3l130,87r12,-3l154,82r7,l167,84r6,1l178,88e" filled="f" strokecolor="#24211d" strokeweight="0">
                  <v:path arrowok="t" o:connecttype="custom" o:connectlocs="95,20;83,7;75,2;69,0;66,1;68,4;66,4;53,1;44,1;38,3;36,5;40,7;38,9;25,10;18,13;13,17;12,20;16,20;19,21;18,22;14,25;9,30;5,34;3,40;1,49;3,50;15,40;23,37;28,36;30,37;28,40;27,43;29,43;42,38;48,37;53,38;53,43;55,47;71,42;81,41;87,43" o:connectangles="0,0,0,0,0,0,0,0,0,0,0,0,0,0,0,0,0,0,0,0,0,0,0,0,0,0,0,0,0,0,0,0,0,0,0,0,0,0,0,0,0"/>
                </v:shape>
                <v:shape id="Freeform 61" o:spid="_x0000_s1086" style="position:absolute;left:86;top:134;width:55;height:10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ApcIA&#10;AADbAAAADwAAAGRycy9kb3ducmV2LnhtbESPQYvCMBSE7wv+h/AEb2uqgizVKCIoCl62qwdvj+aZ&#10;FpuXkkRt/71ZWNjjMDPfMMt1ZxvxJB9qxwom4wwEcel0zUbB+Wf3+QUiRGSNjWNS0FOA9WrwscRc&#10;uxd/07OIRiQIhxwVVDG2uZShrMhiGLuWOHk35y3GJL2R2uMrwW0jp1k2lxZrTgsVtrStqLwXD6tg&#10;W5/6yxHP+95fdVvsO3O63Y1So2G3WYCI1MX/8F/7oBXMZ/D7Jf0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EClwgAAANsAAAAPAAAAAAAAAAAAAAAAAJgCAABkcnMvZG93&#10;bnJldi54bWxQSwUGAAAAAAQABAD1AAAAhwMAAAAA&#10;" path="m110,22l100,17,76,6,69,4,60,2,51,1,42,,32,,22,,12,2,,5e" filled="f" strokecolor="#24211d" strokeweight="0">
                  <v:path arrowok="t" o:connecttype="custom" o:connectlocs="55,10;50,8;38,3;35,2;30,1;26,0;21,0;16,0;11,0;6,1;0,2" o:connectangles="0,0,0,0,0,0,0,0,0,0,0"/>
                </v:shape>
                <v:shape id="Freeform 62" o:spid="_x0000_s1087" style="position:absolute;left:133;top:111;width:93;height:176;visibility:visible;mso-wrap-style:square;v-text-anchor:top" coordsize="18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ygcUA&#10;AADbAAAADwAAAGRycy9kb3ducmV2LnhtbESPW2vCQBSE3wv+h+UIvulG0RCiqxSltCiIl7707ZA9&#10;udjs2ZDdmvTfdwWhj8PMfMOsNr2pxZ1aV1lWMJ1EIIgzqysuFHxe38YJCOeRNdaWScEvOdisBy8r&#10;TLXt+Ez3iy9EgLBLUUHpfZNK6bKSDLqJbYiDl9vWoA+yLaRusQtwU8tZFMXSYMVhocSGtiVl35cf&#10;o+D9duz8Limq+GtxTA46yvVpnys1GvavSxCeev8ffrY/tIJ4Do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nKBxQAAANsAAAAPAAAAAAAAAAAAAAAAAJgCAABkcnMv&#10;ZG93bnJldi54bWxQSwUGAAAAAAQABAD1AAAAigMAAAAA&#10;" path="m186,176r,17l184,211r-2,17l179,244r-5,15l170,274r-5,13l159,300r-6,11l145,321r-8,9l130,338r-10,5l112,347r-9,3l93,352,83,350r-8,-3l65,343r-8,-5l49,330r-9,-9l33,311,27,300,21,287,16,274,11,259,7,244,4,228,2,211,,193,,176,,158,2,140,4,123,7,107,11,92,16,77,21,64,27,50,33,39r7,-9l49,20r8,-7l65,7,75,3,83,,93,r10,l112,3r8,4l130,13r7,7l145,30r8,9l159,50r6,14l170,77r4,15l179,107r3,16l184,140r2,18l186,176xe" fillcolor="#fca311" stroked="f">
                  <v:path arrowok="t" o:connecttype="custom" o:connectlocs="93,97;91,114;87,130;83,144;77,156;69,165;60,172;52,175;42,175;33,172;25,165;17,156;11,144;6,130;2,114;0,97;0,79;2,62;6,46;11,32;17,20;25,10;33,4;42,0;52,0;60,4;69,10;77,20;83,32;87,46;91,62;93,79" o:connectangles="0,0,0,0,0,0,0,0,0,0,0,0,0,0,0,0,0,0,0,0,0,0,0,0,0,0,0,0,0,0,0,0"/>
                </v:shape>
                <v:shape id="Freeform 63" o:spid="_x0000_s1088" style="position:absolute;left:133;top:111;width:93;height:176;visibility:visible;mso-wrap-style:square;v-text-anchor:top" coordsize="18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kRMQA&#10;AADbAAAADwAAAGRycy9kb3ducmV2LnhtbESPT2vCQBTE7wW/w/KE3upGpVGiq7SKVLyIf1CPj+wz&#10;CWbfxuxW47d3hUKPw8z8hhlPG1OKG9WusKyg24lAEKdWF5wp2O8WH0MQziNrLC2Tggc5mE5ab2NM&#10;tL3zhm5bn4kAYZeggtz7KpHSpTkZdB1bEQfvbGuDPsg6k7rGe4CbUvaiKJYGCw4LOVY0yym9bH+N&#10;gvRE6x8qFv3msBrMj7P99XuJsVLv7eZrBMJT4//Df+2lVhB/wu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pETEAAAA2wAAAA8AAAAAAAAAAAAAAAAAmAIAAGRycy9k&#10;b3ducmV2LnhtbFBLBQYAAAAABAAEAPUAAACJAwAAAAA=&#10;" path="m186,176r,17l184,211r-2,17l179,244r-5,15l170,274r-5,13l159,300r-6,11l145,321r-8,9l130,338r-10,5l112,347r-9,3l93,352,83,350r-8,-3l65,343r-8,-5l49,330r-9,-9l33,311,27,300,21,287,16,274,11,259,7,244,4,228,2,211,,193,,176,,158,2,140,4,123,7,107,11,92,16,77,21,64,27,50,33,39r7,-9l49,20r8,-7l65,7,75,3,83,,93,r10,l112,3r8,4l130,13r7,7l145,30r8,9l159,50r6,14l170,77r4,15l179,107r3,16l184,140r2,18l186,176e" filled="f" strokecolor="#24211d" strokeweight="0">
                  <v:path arrowok="t" o:connecttype="custom" o:connectlocs="93,97;91,114;87,130;83,144;77,156;69,165;60,172;52,175;42,175;33,172;25,165;17,156;11,144;6,130;2,114;0,97;0,79;2,62;6,46;11,32;17,20;25,10;33,4;42,0;52,0;60,4;69,10;77,20;83,32;87,46;91,62;93,79" o:connectangles="0,0,0,0,0,0,0,0,0,0,0,0,0,0,0,0,0,0,0,0,0,0,0,0,0,0,0,0,0,0,0,0"/>
                </v:shape>
                <v:shape id="Freeform 64" o:spid="_x0000_s1089" style="position:absolute;left:159;top:175;width:41;height:77;visibility:visible;mso-wrap-style:square;v-text-anchor:top" coordsize="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+EcMA&#10;AADbAAAADwAAAGRycy9kb3ducmV2LnhtbESPQWvCQBSE7wX/w/IEL6K7Cg0luooKYm62Wu+P7DMJ&#10;Zt+G7Gqiv75bKPQ4zMw3zHLd21o8qPWVYw2zqQJBnDtTcaHh+7yffIDwAdlg7Zg0PMnDejV4W2Jq&#10;XMdf9DiFQkQI+xQ1lCE0qZQ+L8min7qGOHpX11oMUbaFNC12EW5rOVcqkRYrjgslNrQrKb+d7lbD&#10;VfVq+3nPXsfj9vB+uWTjc9aNtR4N+80CRKA+/If/2pnRkCT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+EcMAAADbAAAADwAAAAAAAAAAAAAAAACYAgAAZHJzL2Rv&#10;d25yZXYueG1sUEsFBgAAAAAEAAQA9QAAAIgDAAAAAA==&#10;" path="m82,76l81,92r-2,15l75,120r-6,11l67,137r-3,4l60,145r-3,3l53,151r-3,1l46,154r-5,l37,154r-4,-2l29,151r-4,-3l22,145r-3,-4l15,137r-3,-6l7,120,3,107,1,92,,76,1,61,3,46,7,34,12,22r3,-5l19,12,22,9,25,5,29,3,33,1,37,r4,l46,r4,1l53,3r4,2l60,9r4,3l67,17r2,5l75,34r4,12l81,61r1,15e" filled="f" strokecolor="#24211d" strokeweight="0">
                  <v:path arrowok="t" o:connecttype="custom" o:connectlocs="41,38;41,46;40,54;38,60;35,66;34,69;32,71;30,73;29,74;27,76;25,76;23,77;21,77;19,77;17,76;15,76;13,74;11,73;10,71;8,69;6,66;4,60;2,54;1,46;0,38;1,31;2,23;4,17;6,11;8,9;10,6;11,5;13,3;15,2;17,1;19,0;21,0;23,0;25,1;27,2;29,3;30,5;32,6;34,9;35,11;38,17;40,23;41,31;41,38" o:connectangles="0,0,0,0,0,0,0,0,0,0,0,0,0,0,0,0,0,0,0,0,0,0,0,0,0,0,0,0,0,0,0,0,0,0,0,0,0,0,0,0,0,0,0,0,0,0,0,0,0"/>
                </v:shape>
                <v:shape id="Freeform 65" o:spid="_x0000_s1090" style="position:absolute;left:177;top:141;width:4;height:33;visibility:visible;mso-wrap-style:square;v-text-anchor:top" coordsize="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zLcUA&#10;AADbAAAADwAAAGRycy9kb3ducmV2LnhtbESPQWvCQBSE74X+h+UVvJS6sYdUo6u0Fm3Bi0nV8yP7&#10;zAazb0N2jem/7xYKPQ4z8w2zWA22ET11vnasYDJOQBCXTtdcKTh8bZ6mIHxA1tg4JgXf5GG1vL9b&#10;YKbdjXPqi1CJCGGfoQITQptJ6UtDFv3YtcTRO7vOYoiyq6Tu8BbhtpHPSZJKizXHBYMtrQ2Vl+Jq&#10;Fcyqx+Zkht2lcPs+/zht8/f0+KbU6GF4nYMINIT/8F/7UytIX+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nMtxQAAANsAAAAPAAAAAAAAAAAAAAAAAJgCAABkcnMv&#10;ZG93bnJldi54bWxQSwUGAAAAAAQABAD1AAAAigMAAAAA&#10;" path="m,l3,5r2,6l7,17r2,7l9,32r,8l7,48,6,57,4,61,3,66e" filled="f" strokecolor="#24211d" strokeweight="0">
                  <v:path arrowok="t" o:connecttype="custom" o:connectlocs="0,0;1,3;2,6;3,9;4,12;4,16;4,20;3,24;3,29;2,31;1,33" o:connectangles="0,0,0,0,0,0,0,0,0,0,0"/>
                </v:shape>
              </v:group>
              <v:shape id="Freeform 66" o:spid="_x0000_s1091" style="position:absolute;left:2;top:2;width:1007;height:1245;visibility:visible;mso-wrap-style:square;v-text-anchor:top" coordsize="2014,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GcEA&#10;AADbAAAADwAAAGRycy9kb3ducmV2LnhtbERPTYvCMBC9C/sfwgh7EU1XpCzVKLJQVg8K1j14HJqx&#10;KTaT0sTa/ffmIHh8vO/VZrCN6KnztWMFX7MEBHHpdM2Vgr9zPv0G4QOyxsYxKfgnD5v1x2iFmXYP&#10;PlFfhErEEPYZKjAhtJmUvjRk0c9cSxy5q+sshgi7SuoOHzHcNnKeJKm0WHNsMNjSj6HyVtytgnuf&#10;liY/Xm+H/Xae7iaXxv0ucqU+x8N2CSLQEN7il3unFaRxbPw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qxnBAAAA2wAAAA8AAAAAAAAAAAAAAAAAmAIAAGRycy9kb3du&#10;cmV2LnhtbFBLBQYAAAAABAAEAPUAAACGAwAAAAA=&#10;" path="m2013,837r-3,115l2001,1064r-14,107l1969,1272r-23,98l1919,1462r-31,87l1853,1632r-36,78l1777,1784r-41,69l1692,1918r-45,62l1601,2037r-47,54l1506,2141r-46,45l1413,2229r-47,38l1321,2302r-43,32l1236,2363r-39,25l1159,2411r-33,20l1095,2447r-27,14l1045,2471r-31,15l1003,2491r-12,-5l959,2471r-23,-10l910,2446r-31,-16l846,2410r-37,-22l770,2362r-42,-29l686,2301r-46,-35l594,2227r-45,-43l501,2139r-47,-50l407,2035r-45,-57l317,1917r-43,-66l233,1782r-40,-74l157,1629r-34,-82l93,1460,66,1368,44,1271,25,1170,12,1063,3,952,,835,,805,,764,,712,,653,,587,,517,,444,,372,,300,,232,,169,,113,,66,,31,,8,,,2013,r,2l2013,9r,13l2013,40r,24l2013,95r,38l2014,177r,52l2014,289r,68l2014,434r-1,86l2013,616r,105l2013,837e" filled="f" strokecolor="#24211d" strokeweight="0">
                <v:path arrowok="t" o:connecttype="custom" o:connectlocs="1005,476;994,585;973,685;944,774;909,855;868,926;824,990;777,1045;730,1093;683,1133;639,1167;599,1194;563,1215;534,1230;507,1243;496,1243;468,1230;440,1215;405,1194;364,1166;320,1133;275,1092;227,1044;181,989;137,925;97,854;62,773;33,684;13,585;2,476;0,402;0,356;0,293;0,222;0,150;0,84;0,33;0,4;1007,0;1007,4;1007,20;1007,47;1007,88;1007,144;1007,217;1007,308;1007,418" o:connectangles="0,0,0,0,0,0,0,0,0,0,0,0,0,0,0,0,0,0,0,0,0,0,0,0,0,0,0,0,0,0,0,0,0,0,0,0,0,0,0,0,0,0,0,0,0,0,0"/>
              </v:shape>
            </v:group>
          </w:pict>
        </mc:Fallback>
      </mc:AlternateContent>
    </w:r>
    <w:r w:rsidRPr="00D712C5">
      <w:rPr>
        <w:rFonts w:ascii="Calibri" w:eastAsia="Times New Roman" w:hAnsi="Calibri" w:cs="Times New Roman"/>
        <w:color w:val="333399"/>
        <w:sz w:val="52"/>
        <w:szCs w:val="52"/>
      </w:rPr>
      <w:t>The Highfield School</w:t>
    </w:r>
  </w:p>
  <w:p w:rsidR="001605AD" w:rsidRDefault="001605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4AF"/>
    <w:multiLevelType w:val="hybridMultilevel"/>
    <w:tmpl w:val="97C0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mailMerge>
    <w:mainDocumentType w:val="formLetters"/>
    <w:linkToQuery/>
    <w:dataType w:val="native"/>
    <w:connectString w:val="Provider=Microsoft.ACE.OLEDB.12.0;User ID=Admin;Data Source=N:\14-15\Caitlin\Y11 May Half Term Interven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Surname"/>
        <w:mappedName w:val="Last Name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1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6"/>
    <w:rsid w:val="00030685"/>
    <w:rsid w:val="00066C85"/>
    <w:rsid w:val="000D265E"/>
    <w:rsid w:val="001024AF"/>
    <w:rsid w:val="0012198B"/>
    <w:rsid w:val="00140A27"/>
    <w:rsid w:val="001605AD"/>
    <w:rsid w:val="0019089D"/>
    <w:rsid w:val="001D0D3E"/>
    <w:rsid w:val="001F2F01"/>
    <w:rsid w:val="00205370"/>
    <w:rsid w:val="00291C98"/>
    <w:rsid w:val="002B14DD"/>
    <w:rsid w:val="002C3BBD"/>
    <w:rsid w:val="002D6931"/>
    <w:rsid w:val="00334F2A"/>
    <w:rsid w:val="00356954"/>
    <w:rsid w:val="003D175A"/>
    <w:rsid w:val="00405B65"/>
    <w:rsid w:val="00465430"/>
    <w:rsid w:val="0047750D"/>
    <w:rsid w:val="004A106F"/>
    <w:rsid w:val="00507AE4"/>
    <w:rsid w:val="005123A4"/>
    <w:rsid w:val="005C4DC0"/>
    <w:rsid w:val="00611EF0"/>
    <w:rsid w:val="006135AE"/>
    <w:rsid w:val="006319F6"/>
    <w:rsid w:val="00634580"/>
    <w:rsid w:val="006559C4"/>
    <w:rsid w:val="0066547D"/>
    <w:rsid w:val="00680B84"/>
    <w:rsid w:val="006A4D99"/>
    <w:rsid w:val="006D585C"/>
    <w:rsid w:val="00705383"/>
    <w:rsid w:val="0077114E"/>
    <w:rsid w:val="008168BC"/>
    <w:rsid w:val="008559E6"/>
    <w:rsid w:val="008926B4"/>
    <w:rsid w:val="008976A4"/>
    <w:rsid w:val="008B74A0"/>
    <w:rsid w:val="0093740E"/>
    <w:rsid w:val="00961C7B"/>
    <w:rsid w:val="00990797"/>
    <w:rsid w:val="00A8365A"/>
    <w:rsid w:val="00AC6D41"/>
    <w:rsid w:val="00B04406"/>
    <w:rsid w:val="00B870E5"/>
    <w:rsid w:val="00BD0BA7"/>
    <w:rsid w:val="00C453EF"/>
    <w:rsid w:val="00C55BB1"/>
    <w:rsid w:val="00C86F35"/>
    <w:rsid w:val="00C907F8"/>
    <w:rsid w:val="00CC3DFC"/>
    <w:rsid w:val="00CF45C6"/>
    <w:rsid w:val="00CF5A66"/>
    <w:rsid w:val="00D170AF"/>
    <w:rsid w:val="00D30538"/>
    <w:rsid w:val="00D701D1"/>
    <w:rsid w:val="00D712C5"/>
    <w:rsid w:val="00D832C6"/>
    <w:rsid w:val="00DE166A"/>
    <w:rsid w:val="00E61B8C"/>
    <w:rsid w:val="00F02E44"/>
    <w:rsid w:val="00F30E88"/>
    <w:rsid w:val="00FE4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5:docId w15:val="{E49C6A46-A48B-464A-8D6B-D5D62A18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07F8"/>
    <w:pPr>
      <w:keepNext/>
      <w:widowControl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9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9E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4A0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B74A0"/>
    <w:rPr>
      <w:rFonts w:ascii="Times New Roman" w:hAnsi="Times New Roman" w:cs="Times New Roman" w:hint="default"/>
      <w:b/>
      <w:bCs/>
    </w:rPr>
  </w:style>
  <w:style w:type="paragraph" w:customStyle="1" w:styleId="DfESOutNumbered">
    <w:name w:val="DfESOutNumbered"/>
    <w:basedOn w:val="Normal"/>
    <w:rsid w:val="008B74A0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</w:pPr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uiPriority w:val="99"/>
    <w:rsid w:val="00611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1F2F0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E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0797"/>
    <w:pPr>
      <w:spacing w:after="0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C907F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rsid w:val="00C907F8"/>
    <w:pPr>
      <w:widowControl w:val="0"/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DF470585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2g ltd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Caswell</dc:creator>
  <cp:keywords/>
  <cp:lastModifiedBy>Mrs N Pedder</cp:lastModifiedBy>
  <cp:revision>5</cp:revision>
  <cp:lastPrinted>2021-09-09T09:32:00Z</cp:lastPrinted>
  <dcterms:created xsi:type="dcterms:W3CDTF">2021-09-09T09:32:00Z</dcterms:created>
  <dcterms:modified xsi:type="dcterms:W3CDTF">2021-09-16T13:52:00Z</dcterms:modified>
  <cp:contentStatus/>
</cp:coreProperties>
</file>