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F70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10AB678E" w:rsidR="00CD5B89" w:rsidRDefault="00F37B31" w:rsidP="00F811B8">
      <w:pPr>
        <w:rPr>
          <w:noProof/>
        </w:rPr>
      </w:pPr>
      <w:r w:rsidRPr="009158F1">
        <w:rPr>
          <w:noProof/>
        </w:rPr>
        <w:drawing>
          <wp:inline distT="0" distB="0" distL="0" distR="0" wp14:anchorId="1AB067F0" wp14:editId="7C90223F">
            <wp:extent cx="1460500" cy="1619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619250"/>
                    </a:xfrm>
                    <a:prstGeom prst="rect">
                      <a:avLst/>
                    </a:prstGeom>
                    <a:noFill/>
                    <a:ln>
                      <a:noFill/>
                    </a:ln>
                  </pic:spPr>
                </pic:pic>
              </a:graphicData>
            </a:graphic>
          </wp:inline>
        </w:drawing>
      </w: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2076"/>
        <w:gridCol w:w="8125"/>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A4BA696" w:rsidR="00F811B8" w:rsidRPr="00E15185" w:rsidRDefault="0011409E" w:rsidP="3B5D7E8C">
            <w:pPr>
              <w:spacing w:after="0" w:line="240" w:lineRule="auto"/>
              <w:rPr>
                <w:color w:val="002060"/>
                <w:sz w:val="40"/>
                <w:szCs w:val="40"/>
              </w:rPr>
            </w:pPr>
            <w:r>
              <w:rPr>
                <w:color w:val="002060"/>
                <w:sz w:val="40"/>
                <w:szCs w:val="40"/>
              </w:rPr>
              <w:t>Site Manager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FF851FC" w:rsidR="00F811B8" w:rsidRPr="0010324B" w:rsidRDefault="0011409E" w:rsidP="00F811B8">
            <w:pPr>
              <w:spacing w:after="0" w:line="240" w:lineRule="auto"/>
              <w:rPr>
                <w:color w:val="002060"/>
                <w:sz w:val="40"/>
                <w:szCs w:val="40"/>
              </w:rPr>
            </w:pPr>
            <w:proofErr w:type="spellStart"/>
            <w:r>
              <w:rPr>
                <w:color w:val="002060"/>
                <w:sz w:val="40"/>
                <w:szCs w:val="40"/>
              </w:rPr>
              <w:t>Racemeadow</w:t>
            </w:r>
            <w:proofErr w:type="spellEnd"/>
            <w:r>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361E622" w:rsidR="00F811B8" w:rsidRPr="0010324B" w:rsidRDefault="00F715E7" w:rsidP="00F811B8">
            <w:pPr>
              <w:tabs>
                <w:tab w:val="left" w:pos="5078"/>
              </w:tabs>
              <w:spacing w:after="0" w:line="240" w:lineRule="auto"/>
              <w:rPr>
                <w:b/>
                <w:bCs/>
                <w:caps/>
                <w:color w:val="002060"/>
                <w:sz w:val="40"/>
              </w:rPr>
            </w:pPr>
            <w:r>
              <w:rPr>
                <w:b/>
                <w:bCs/>
                <w:caps/>
                <w:color w:val="002060"/>
                <w:sz w:val="40"/>
              </w:rPr>
              <w:t xml:space="preserve">Applicant </w:t>
            </w:r>
            <w:r w:rsidR="00F811B8"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39711165" w:rsidR="00F811B8" w:rsidRPr="003F4E16" w:rsidRDefault="0011409E" w:rsidP="00F811B8">
            <w:pPr>
              <w:spacing w:after="0" w:line="240" w:lineRule="auto"/>
              <w:rPr>
                <w:color w:val="002060"/>
                <w:sz w:val="40"/>
                <w:highlight w:val="yellow"/>
              </w:rPr>
            </w:pPr>
            <w:r>
              <w:rPr>
                <w:color w:val="002060"/>
                <w:sz w:val="40"/>
                <w:highlight w:val="yellow"/>
              </w:rPr>
              <w:t>June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429DD67" w:rsidR="007B3022" w:rsidRPr="0010324B" w:rsidRDefault="00641029" w:rsidP="0010324B">
            <w:pPr>
              <w:tabs>
                <w:tab w:val="left" w:pos="5078"/>
              </w:tabs>
              <w:spacing w:after="0" w:line="240" w:lineRule="auto"/>
            </w:pPr>
            <w:r w:rsidRPr="004D17C8">
              <w:rPr>
                <w:rFonts w:ascii="DM Sans" w:hAnsi="DM Sans" w:cstheme="minorHAnsi"/>
                <w:b/>
                <w:bCs/>
              </w:rPr>
              <w:t>Mrs</w:t>
            </w:r>
            <w:r>
              <w:rPr>
                <w:rFonts w:ascii="DM Sans" w:hAnsi="DM Sans" w:cstheme="minorHAnsi"/>
              </w:rPr>
              <w:t xml:space="preserve"> </w:t>
            </w:r>
            <w:r w:rsidRPr="004D17C8">
              <w:rPr>
                <w:rFonts w:ascii="DM Sans" w:hAnsi="DM Sans" w:cstheme="minorHAnsi"/>
                <w:b/>
                <w:bCs/>
              </w:rPr>
              <w:t>Jo Collinson, Headt</w:t>
            </w:r>
            <w:r>
              <w:rPr>
                <w:rFonts w:ascii="DM Sans" w:hAnsi="DM Sans" w:cstheme="minorHAnsi"/>
                <w:b/>
                <w:bCs/>
              </w:rPr>
              <w:t>e</w:t>
            </w:r>
            <w:r w:rsidRPr="004D17C8">
              <w:rPr>
                <w:rFonts w:ascii="DM Sans" w:hAnsi="DM Sans" w:cstheme="minorHAnsi"/>
                <w:b/>
                <w:bCs/>
              </w:rPr>
              <w:t>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8A0423F" w:rsidR="007B3022" w:rsidRPr="0010324B" w:rsidRDefault="00641029" w:rsidP="00AC39B0">
            <w:pPr>
              <w:tabs>
                <w:tab w:val="left" w:pos="5078"/>
              </w:tabs>
              <w:spacing w:after="0" w:line="240" w:lineRule="auto"/>
            </w:pPr>
            <w:r>
              <w:t xml:space="preserve"> </w:t>
            </w:r>
            <w:r w:rsidR="00E6115D">
              <w:t xml:space="preserve">Friday </w:t>
            </w:r>
            <w:r w:rsidR="00525032">
              <w:t>28</w:t>
            </w:r>
            <w:r w:rsidR="00525032" w:rsidRPr="00525032">
              <w:rPr>
                <w:vertAlign w:val="superscript"/>
              </w:rPr>
              <w:t>th</w:t>
            </w:r>
            <w:r w:rsidR="00525032">
              <w:t xml:space="preserve"> </w:t>
            </w:r>
            <w:r>
              <w:t xml:space="preserve">June </w:t>
            </w:r>
            <w:r w:rsidR="00525032">
              <w:t xml:space="preserve">2024 </w:t>
            </w:r>
            <w:r w:rsidR="00367448">
              <w:t>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572D" w14:textId="77777777" w:rsidR="00682DDD" w:rsidRDefault="00682DDD" w:rsidP="00162358">
      <w:pPr>
        <w:spacing w:after="0" w:line="240" w:lineRule="auto"/>
      </w:pPr>
      <w:r>
        <w:separator/>
      </w:r>
    </w:p>
  </w:endnote>
  <w:endnote w:type="continuationSeparator" w:id="0">
    <w:p w14:paraId="0A50E969" w14:textId="77777777" w:rsidR="00682DDD" w:rsidRDefault="00682DDD" w:rsidP="00162358">
      <w:pPr>
        <w:spacing w:after="0" w:line="240" w:lineRule="auto"/>
      </w:pPr>
      <w:r>
        <w:continuationSeparator/>
      </w:r>
    </w:p>
  </w:endnote>
  <w:endnote w:type="continuationNotice" w:id="1">
    <w:p w14:paraId="5967EA78" w14:textId="77777777" w:rsidR="00682DDD" w:rsidRDefault="0068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35A6" w14:textId="77777777" w:rsidR="00682DDD" w:rsidRDefault="00682DDD" w:rsidP="00162358">
      <w:pPr>
        <w:spacing w:after="0" w:line="240" w:lineRule="auto"/>
      </w:pPr>
      <w:r>
        <w:separator/>
      </w:r>
    </w:p>
  </w:footnote>
  <w:footnote w:type="continuationSeparator" w:id="0">
    <w:p w14:paraId="75E8CD59" w14:textId="77777777" w:rsidR="00682DDD" w:rsidRDefault="00682DDD" w:rsidP="00162358">
      <w:pPr>
        <w:spacing w:after="0" w:line="240" w:lineRule="auto"/>
      </w:pPr>
      <w:r>
        <w:continuationSeparator/>
      </w:r>
    </w:p>
  </w:footnote>
  <w:footnote w:type="continuationNotice" w:id="1">
    <w:p w14:paraId="40458736" w14:textId="77777777" w:rsidR="00682DDD" w:rsidRDefault="0068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09E"/>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24473"/>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4290"/>
    <w:rsid w:val="004F72EC"/>
    <w:rsid w:val="0050316D"/>
    <w:rsid w:val="0050761C"/>
    <w:rsid w:val="00512F40"/>
    <w:rsid w:val="00513083"/>
    <w:rsid w:val="00514285"/>
    <w:rsid w:val="00516017"/>
    <w:rsid w:val="00525032"/>
    <w:rsid w:val="00532994"/>
    <w:rsid w:val="0054730E"/>
    <w:rsid w:val="005531AD"/>
    <w:rsid w:val="00566156"/>
    <w:rsid w:val="005A55DF"/>
    <w:rsid w:val="005C390E"/>
    <w:rsid w:val="005C7F15"/>
    <w:rsid w:val="005D7C2B"/>
    <w:rsid w:val="005E0346"/>
    <w:rsid w:val="005E2434"/>
    <w:rsid w:val="005F0507"/>
    <w:rsid w:val="00604650"/>
    <w:rsid w:val="00641029"/>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1602B"/>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6115D"/>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37B31"/>
    <w:rsid w:val="00F411F9"/>
    <w:rsid w:val="00F56930"/>
    <w:rsid w:val="00F616F6"/>
    <w:rsid w:val="00F64569"/>
    <w:rsid w:val="00F715E7"/>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4B0485AD-45DF-4838-AD1C-D0F27815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27</TotalTime>
  <Pages>8</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9</cp:revision>
  <dcterms:created xsi:type="dcterms:W3CDTF">2024-06-12T09:14:00Z</dcterms:created>
  <dcterms:modified xsi:type="dcterms:W3CDTF">2024-06-12T11:55:00Z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