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5AAA8BA0" wp14:editId="5BBB7129">
                <wp:simplePos x="0" y="0"/>
                <wp:positionH relativeFrom="margin">
                  <wp:align>left</wp:align>
                </wp:positionH>
                <wp:positionV relativeFrom="paragraph">
                  <wp:posOffset>260984</wp:posOffset>
                </wp:positionV>
                <wp:extent cx="6629400" cy="600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00075"/>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p w:rsidR="00E33FBA" w:rsidRDefault="00E33FBA" w:rsidP="00C95640">
                            <w:r>
                              <w:t>Applicant Forename (CAPITAL LETTERS):</w:t>
                            </w:r>
                          </w:p>
                          <w:p w:rsidR="00E33FBA" w:rsidRDefault="00E33FBA" w:rsidP="00C95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A8BA0" id="_x0000_t202" coordsize="21600,21600" o:spt="202" path="m,l,21600r21600,l21600,xe">
                <v:stroke joinstyle="miter"/>
                <v:path gradientshapeok="t" o:connecttype="rect"/>
              </v:shapetype>
              <v:shape id="Text Box 2" o:spid="_x0000_s1027" type="#_x0000_t202" style="position:absolute;margin-left:0;margin-top:20.55pt;width:522pt;height:47.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fKJwIAAE0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">
                <v:textbox>
                  <w:txbxContent>
                    <w:p w:rsidR="00C95640" w:rsidRDefault="00C95640" w:rsidP="00C95640">
                      <w:r>
                        <w:t>Applicant Surname (CAPITAL LETTERS):</w:t>
                      </w:r>
                    </w:p>
                    <w:p w:rsidR="00E33FBA" w:rsidRDefault="00E33FBA" w:rsidP="00C95640">
                      <w:r>
                        <w:t>Applicant Forename (CAPITAL LETTERS):</w:t>
                      </w:r>
                      <w:bookmarkStart w:id="1" w:name="_GoBack"/>
                      <w:bookmarkEnd w:id="1"/>
                    </w:p>
                    <w:p w:rsidR="00E33FBA" w:rsidRDefault="00E33FBA" w:rsidP="00C95640"/>
                  </w:txbxContent>
                </v:textbox>
                <w10:wrap anchorx="margin"/>
              </v:shape>
            </w:pict>
          </mc:Fallback>
        </mc:AlternateContent>
      </w:r>
    </w:p>
    <w:p w:rsidR="00C95640" w:rsidRPr="00C95640" w:rsidRDefault="00C95640" w:rsidP="00C95640"/>
    <w:p w:rsidR="00C95640" w:rsidRPr="00C95640" w:rsidRDefault="00C95640" w:rsidP="00C95640"/>
    <w:p w:rsidR="00C95640" w:rsidRPr="00C95640" w:rsidRDefault="00E33FBA" w:rsidP="00C95640">
      <w:r>
        <w:rPr>
          <w:noProof/>
          <w:lang w:eastAsia="en-GB"/>
        </w:rPr>
        <mc:AlternateContent>
          <mc:Choice Requires="wps">
            <w:drawing>
              <wp:anchor distT="0" distB="0" distL="114300" distR="114300" simplePos="0" relativeHeight="251668480" behindDoc="0" locked="0" layoutInCell="1" allowOverlap="1" wp14:anchorId="34264AF1" wp14:editId="3C15D7BE">
                <wp:simplePos x="0" y="0"/>
                <wp:positionH relativeFrom="margin">
                  <wp:align>left</wp:align>
                </wp:positionH>
                <wp:positionV relativeFrom="paragraph">
                  <wp:posOffset>8890</wp:posOffset>
                </wp:positionV>
                <wp:extent cx="6638290" cy="111442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1114425"/>
                        </a:xfrm>
                        <a:prstGeom prst="rect">
                          <a:avLst/>
                        </a:prstGeom>
                        <a:solidFill>
                          <a:schemeClr val="bg1"/>
                        </a:solidFill>
                        <a:ln w="9525">
                          <a:solidFill>
                            <a:schemeClr val="bg1"/>
                          </a:solidFill>
                          <a:miter lim="800000"/>
                          <a:headEnd/>
                          <a:tailEnd/>
                        </a:ln>
                      </wps:spPr>
                      <wps:txbx>
                        <w:txbxContent>
                          <w:p w:rsidR="00D45820" w:rsidRDefault="00C95640" w:rsidP="00D45820">
                            <w:r>
                              <w:t>Please return your completed application form to:</w:t>
                            </w:r>
                            <w:r w:rsidR="002111F4">
                              <w:t xml:space="preserve"> </w:t>
                            </w:r>
                          </w:p>
                          <w:p w:rsidR="00D45820" w:rsidRDefault="00D45820" w:rsidP="00D45820">
                            <w:r>
                              <w:t xml:space="preserve">Ann Tyler, Office/HR Manager, Hornchurch High School, Broadstone Road, Hornchurch, Essex, RM12 4AJ </w:t>
                            </w:r>
                            <w:hyperlink r:id="rId8" w:history="1">
                              <w:r w:rsidRPr="00E30006">
                                <w:rPr>
                                  <w:rStyle w:val="Hyperlink"/>
                                </w:rPr>
                                <w:t>jobapplications@hornchurchhigh.com</w:t>
                              </w:r>
                            </w:hyperlink>
                            <w:r>
                              <w:t xml:space="preserve"> </w:t>
                            </w:r>
                          </w:p>
                          <w:p w:rsidR="00D45820" w:rsidRDefault="00D45820" w:rsidP="00D45820"/>
                          <w:p w:rsidR="00D45820" w:rsidRDefault="00D45820" w:rsidP="00C95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64AF1" id="_x0000_s1028" type="#_x0000_t202" style="position:absolute;margin-left:0;margin-top:.7pt;width:522.7pt;height:87.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" fillcolor="white [3212]" strokecolor="white [3212]">
                <v:textbox>
                  <w:txbxContent>
                    <w:p w:rsidR="00D45820" w:rsidRDefault="00C95640" w:rsidP="00D45820">
                      <w:r>
                        <w:t>Please return your completed application form to:</w:t>
                      </w:r>
                      <w:r w:rsidR="002111F4">
                        <w:t xml:space="preserve"> </w:t>
                      </w:r>
                    </w:p>
                    <w:p w:rsidR="00D45820" w:rsidRDefault="00D45820" w:rsidP="00D45820">
                      <w:r>
                        <w:t xml:space="preserve">Ann Tyler, Office/HR Manager, Hornchurch High School, Broadstone Road, Hornchurch, Essex, RM12 4AJ </w:t>
                      </w:r>
                      <w:hyperlink r:id="rId9" w:history="1">
                        <w:r w:rsidRPr="00E30006">
                          <w:rPr>
                            <w:rStyle w:val="Hyperlink"/>
                          </w:rPr>
                          <w:t>jobapplications@hornchurchhigh.com</w:t>
                        </w:r>
                      </w:hyperlink>
                      <w:r>
                        <w:t xml:space="preserve"> </w:t>
                      </w:r>
                    </w:p>
                    <w:p w:rsidR="00D45820" w:rsidRDefault="00D45820" w:rsidP="00D45820"/>
                    <w:p w:rsidR="00D45820" w:rsidRDefault="00D45820" w:rsidP="00C95640"/>
                  </w:txbxContent>
                </v:textbox>
                <w10:wrap anchorx="margin"/>
              </v:shape>
            </w:pict>
          </mc:Fallback>
        </mc:AlternateContent>
      </w:r>
    </w:p>
    <w:p w:rsidR="00C95640" w:rsidRPr="00C95640" w:rsidRDefault="00C95640" w:rsidP="00C95640"/>
    <w:p w:rsidR="002111F4" w:rsidRDefault="002111F4" w:rsidP="00ED1A88">
      <w:pPr>
        <w:tabs>
          <w:tab w:val="left" w:pos="0"/>
        </w:tabs>
      </w:pPr>
    </w:p>
    <w:p w:rsidR="002111F4" w:rsidRDefault="002111F4" w:rsidP="00ED1A88">
      <w:pPr>
        <w:tabs>
          <w:tab w:val="left" w:pos="0"/>
        </w:tabs>
      </w:pPr>
    </w:p>
    <w:p w:rsidR="00C95640" w:rsidRDefault="00C95640" w:rsidP="00ED1A88">
      <w:pPr>
        <w:tabs>
          <w:tab w:val="left" w:pos="0"/>
        </w:tabs>
      </w:pPr>
      <w:r>
        <w:t xml:space="preserve">Thank you for your interest in this post. </w:t>
      </w:r>
    </w:p>
    <w:p w:rsidR="00E60767" w:rsidRDefault="00E60767" w:rsidP="001D2F18">
      <w:pPr>
        <w:jc w:val="both"/>
      </w:pPr>
      <w:r>
        <w:t xml:space="preserve">The following information is necessary to ensure that full consideration can be given to all candidates. The information given will be treated as confidential. </w:t>
      </w:r>
    </w:p>
    <w:p w:rsidR="00E60767" w:rsidRDefault="00E60767" w:rsidP="001D2F18">
      <w:pPr>
        <w:jc w:val="both"/>
      </w:pPr>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1D2F18">
      <w:pPr>
        <w:jc w:val="both"/>
      </w:pPr>
      <w:r>
        <w:t>If you have any special requirements and/or require reasonable adjustments to enable you to complete this form and/or during the recruitment process please contact the school office.</w:t>
      </w:r>
    </w:p>
    <w:p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205E1424" wp14:editId="54377521">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E142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6E955AD6" wp14:editId="72CABA80">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5AD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BF4C86" w:rsidRDefault="00BF4C86" w:rsidP="004B2D7A">
      <w:pPr>
        <w:tabs>
          <w:tab w:val="left" w:pos="2445"/>
        </w:tabs>
      </w:pPr>
    </w:p>
    <w:p w:rsidR="00BF4C86" w:rsidRPr="00BF4C86" w:rsidRDefault="000C55A1" w:rsidP="00BF4C86">
      <w:r>
        <w:rPr>
          <w:rFonts w:ascii="MetaBold-Roman" w:hAnsi="MetaBold-Roman"/>
          <w:noProof/>
          <w:lang w:eastAsia="en-GB"/>
        </w:rPr>
        <w:lastRenderedPageBreak/>
        <mc:AlternateContent>
          <mc:Choice Requires="wps">
            <w:drawing>
              <wp:anchor distT="0" distB="0" distL="114300" distR="114300" simplePos="0" relativeHeight="251675648" behindDoc="0" locked="0" layoutInCell="1" allowOverlap="1" wp14:anchorId="13639836" wp14:editId="6ED30E7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39836"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3F4C410B" wp14:editId="6B6817B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C410B"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3B36EF0F" wp14:editId="457DE818">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6EF0F"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E4970F1" wp14:editId="327E8812">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70F1"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6DE2E947" wp14:editId="351C4121">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2E947"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19FB2E40" wp14:editId="542A17E1">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2E40"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617FEA42" wp14:editId="034ADAB8">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112A2"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70540"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87936" behindDoc="0" locked="0" layoutInCell="1" allowOverlap="1" wp14:anchorId="270FB38E" wp14:editId="20681180">
                <wp:simplePos x="0" y="0"/>
                <wp:positionH relativeFrom="column">
                  <wp:posOffset>59690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FB38E" id="Rounded Rectangle 20" o:spid="_x0000_s1037" style="position:absolute;margin-left:4.7pt;margin-top:6.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" filled="f" strokecolor="windowText" strokeweight=".25pt">
                <v:textbo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0FF1EE79" wp14:editId="4F5649A2">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EE79" id="Rounded Rectangle 23" o:spid="_x0000_s1038"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52AEF476" wp14:editId="1CE53686">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EF476" id="Rounded Rectangle 24" o:spid="_x0000_s1039" style="position:absolute;margin-left:4.7pt;margin-top:2.4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72D9661F" wp14:editId="192F9D37">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966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2D293FA3" wp14:editId="227B2C4E">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6B076C"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239769E5" wp14:editId="02C63C07">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F033EA"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9F9971D" wp14:editId="4726DA5A">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0F262"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38937C9D" wp14:editId="0D2059FF">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194EB"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5621C64" wp14:editId="5FE813A0">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557DF8"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02272" behindDoc="0" locked="0" layoutInCell="1" allowOverlap="1" wp14:anchorId="23F8B132" wp14:editId="16B29A11">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8B132"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0A64BBEB" wp14:editId="5589D68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4BBEB"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C2AFA3D" wp14:editId="27CED64C">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D9E190"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70E7E57" wp14:editId="1211B3CA">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6DECFE"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086D02"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57FFB05B" wp14:editId="071D6FF9">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FB05B"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2ECF77A9" wp14:editId="682E6C5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F77A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62114BAB" wp14:editId="4C90D655">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90381B"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12EE9597" wp14:editId="65ED7794">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58518"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B8F7A68" wp14:editId="2A57D1F5">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2C7C6D"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6930C28D" wp14:editId="0EA49908">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F393DD"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6B976582" wp14:editId="2A1E1A26">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199D1"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23C07AF0" wp14:editId="2A39199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832AE"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39A5915C" wp14:editId="1FC641F4">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5915C"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88589FB" wp14:editId="460B46BD">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589FB"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10B9723E" wp14:editId="35608021">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AC65B6"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3E80E16C" wp14:editId="7154CB77">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A4AE2C"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5D0E8F43" wp14:editId="129AE113">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38EC19"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AB9404F" wp14:editId="0FE50F90">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BDADD"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6192BA43" wp14:editId="550089F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534E70F"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F42EBC"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31968" behindDoc="0" locked="0" layoutInCell="1" allowOverlap="1" wp14:anchorId="1A36BD19" wp14:editId="41011FAE">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BD19" id="Rounded Rectangle 21" o:spid="_x0000_s1047"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2448" behindDoc="0" locked="0" layoutInCell="1" allowOverlap="1" wp14:anchorId="7FE29397" wp14:editId="3244F34E">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9397"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7A7B5C9" wp14:editId="07F5AD6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88AE4D"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59FB558C" wp14:editId="1A0DBBD8">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302D18"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1BEC1B19" wp14:editId="4BD84873">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CBAD0F"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36050B9" wp14:editId="6105A717">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154601"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30E80E0D" wp14:editId="516FC3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4C378"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66EA031E" wp14:editId="3A8673DC">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A031E" id="Rounded Rectangle 302" o:spid="_x0000_s1049"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kljcFfgIA&#10;AOcEAAAOAAAAAAAAAAAAAAAAAC4CAABkcnMvZTJvRG9jLnhtbFBLAQItABQABgAIAAAAIQAjUdtJ&#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121C164C" wp14:editId="5A90250B">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C164C"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rsidR="00A5328A" w:rsidRDefault="00A5328A" w:rsidP="00A5328A"/>
    <w:p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3F33D38E" wp14:editId="4247D28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46400"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5864DDCF" wp14:editId="309E3AB2">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72C0E0"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13E991A" wp14:editId="19845D81">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E991A"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63CD994A" wp14:editId="617EA172">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D994A" id="Rounded Rectangle 308" o:spid="_x0000_s1052" style="position:absolute;left:0;text-align:left;margin-left:-2.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5F15B193" wp14:editId="5E4A4F35">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5B193"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683BE14" wp14:editId="471FE65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A1547B"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2DD5B3F0" wp14:editId="7A64C77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180A99"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B01C20" w:rsidP="00B01C20">
      <w:pPr>
        <w:rPr>
          <w:sz w:val="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6FDA7637" wp14:editId="2AF6070E">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A7637" id="Rounded Rectangle 314" o:spid="_x0000_s1054"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3B796D4B" wp14:editId="3C629B7B">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96D4B"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Pr="00B01C20" w:rsidRDefault="00DB7C08" w:rsidP="00A5328A">
      <w:pPr>
        <w:ind w:firstLine="720"/>
        <w:rPr>
          <w:sz w:val="1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1664" behindDoc="0" locked="0" layoutInCell="1" allowOverlap="1" wp14:anchorId="5A23A55D" wp14:editId="248BC62B">
                <wp:simplePos x="0" y="0"/>
                <wp:positionH relativeFrom="column">
                  <wp:posOffset>-54610</wp:posOffset>
                </wp:positionH>
                <wp:positionV relativeFrom="paragraph">
                  <wp:posOffset>1905</wp:posOffset>
                </wp:positionV>
                <wp:extent cx="6877050" cy="612457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124575"/>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bookmarkStart w:id="0" w:name="_GoBack"/>
                            <w:bookmarkEnd w:id="0"/>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3A55D" id="Rounded Rectangle 678" o:spid="_x0000_s1056" style="position:absolute;left:0;text-align:left;margin-left:-4.3pt;margin-top:.15pt;width:541.5pt;height:48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bookmarkStart w:id="1" w:name="_GoBack"/>
                      <w:bookmarkEnd w:id="1"/>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13E1559" wp14:editId="65C5B3DF">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1559"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36A225E0" wp14:editId="0593E2F6">
                <wp:simplePos x="0" y="0"/>
                <wp:positionH relativeFrom="column">
                  <wp:posOffset>-54610</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2111F4" w:rsidRDefault="002111F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2111F4">
                              <w:rPr>
                                <w:rFonts w:ascii="Arial" w:hAnsi="Arial" w:cs="Arial"/>
                              </w:rPr>
                              <w:t xml:space="preserve">, Trustees </w:t>
                            </w:r>
                            <w:r w:rsidR="00725E8E">
                              <w:rPr>
                                <w:rFonts w:ascii="Arial" w:hAnsi="Arial" w:cs="Arial"/>
                              </w:rPr>
                              <w:t>or senior Managers of the School/</w:t>
                            </w:r>
                            <w:r w:rsidR="002111F4">
                              <w:rPr>
                                <w:rFonts w:ascii="Arial" w:hAnsi="Arial" w:cs="Arial"/>
                              </w:rPr>
                              <w:t>Trust</w:t>
                            </w:r>
                            <w:r w:rsidR="00725E8E">
                              <w:rPr>
                                <w:rFonts w:ascii="Arial" w:hAnsi="Arial" w:cs="Arial"/>
                              </w:rPr>
                              <w:t xml:space="preserve">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225E0" id="Rounded Rectangle 680" o:spid="_x0000_s1058" style="position:absolute;left:0;text-align:left;margin-left:-4.3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2111F4" w:rsidRDefault="002111F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2111F4">
                        <w:rPr>
                          <w:rFonts w:ascii="Arial" w:hAnsi="Arial" w:cs="Arial"/>
                        </w:rPr>
                        <w:t xml:space="preserve">, Trustees </w:t>
                      </w:r>
                      <w:r w:rsidR="00725E8E">
                        <w:rPr>
                          <w:rFonts w:ascii="Arial" w:hAnsi="Arial" w:cs="Arial"/>
                        </w:rPr>
                        <w:t>or senior Managers of the School/</w:t>
                      </w:r>
                      <w:r w:rsidR="002111F4">
                        <w:rPr>
                          <w:rFonts w:ascii="Arial" w:hAnsi="Arial" w:cs="Arial"/>
                        </w:rPr>
                        <w:t>Trust</w:t>
                      </w:r>
                      <w:r w:rsidR="00725E8E">
                        <w:rPr>
                          <w:rFonts w:ascii="Arial" w:hAnsi="Arial" w:cs="Arial"/>
                        </w:rPr>
                        <w:t xml:space="preserve">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2B7FB328" wp14:editId="5D08D361">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FB328" id="Rounded Rectangle 684" o:spid="_x0000_s1059" style="position:absolute;left:0;text-align:left;margin-left:417.95pt;margin-top:25.4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rsidR="001E15C4" w:rsidRDefault="001E15C4" w:rsidP="00A5328A">
      <w:pPr>
        <w:ind w:firstLine="720"/>
      </w:pP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7B5F8E19" wp14:editId="1BDB59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6A84B1"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9077BD2" wp14:editId="3F25FBF5">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8684F"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1E15C4" w:rsidP="001E15C4"/>
    <w:p w:rsidR="001E15C4" w:rsidRDefault="00B01C20" w:rsidP="001E15C4">
      <w:pPr>
        <w:tabs>
          <w:tab w:val="left" w:pos="1935"/>
        </w:tabs>
      </w:pPr>
      <w:r>
        <w:rPr>
          <w:rFonts w:ascii="MetaBold-Roman" w:hAnsi="MetaBold-Roman"/>
          <w:noProof/>
          <w:lang w:eastAsia="en-GB"/>
        </w:rPr>
        <mc:AlternateContent>
          <mc:Choice Requires="wps">
            <w:drawing>
              <wp:anchor distT="0" distB="0" distL="114300" distR="114300" simplePos="0" relativeHeight="251773952" behindDoc="0" locked="0" layoutInCell="1" allowOverlap="1" wp14:anchorId="204B22CA" wp14:editId="7D82588D">
                <wp:simplePos x="0" y="0"/>
                <wp:positionH relativeFrom="column">
                  <wp:posOffset>-54610</wp:posOffset>
                </wp:positionH>
                <wp:positionV relativeFrom="paragraph">
                  <wp:posOffset>86995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B22CA" id="Rounded Rectangle 685" o:spid="_x0000_s1060" style="position:absolute;margin-left:-4.3pt;margin-top:6.8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" filled="f" strokecolor="windowText" strokeweight=".25pt">
                <v:textbo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0C8C09C5" wp14:editId="735F7772">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C09C5"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E3D3402" wp14:editId="6D0129E2">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7E6CC"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B01C20" w:rsidP="00144698">
      <w:r>
        <w:rPr>
          <w:noProof/>
          <w:lang w:eastAsia="en-GB"/>
        </w:rPr>
        <mc:AlternateContent>
          <mc:Choice Requires="wps">
            <w:drawing>
              <wp:anchor distT="0" distB="0" distL="114300" distR="114300" simplePos="0" relativeHeight="251879424" behindDoc="0" locked="0" layoutInCell="1" allowOverlap="1" wp14:anchorId="1D7ABEDD" wp14:editId="08F8F702">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52485" id="Rectangle 673" o:spid="_x0000_s1026" style="position:absolute;margin-left:29.45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Default="00144698" w:rsidP="00144698"/>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B01C20" w:rsidP="00144698">
      <w:pPr>
        <w:tabs>
          <w:tab w:val="left" w:pos="1560"/>
        </w:tabs>
      </w:pPr>
      <w:r>
        <w:rPr>
          <w:rFonts w:ascii="MetaBold-Roman" w:hAnsi="MetaBold-Roman"/>
          <w:noProof/>
          <w:lang w:eastAsia="en-GB"/>
        </w:rPr>
        <mc:AlternateContent>
          <mc:Choice Requires="wps">
            <w:drawing>
              <wp:anchor distT="0" distB="0" distL="114300" distR="114300" simplePos="0" relativeHeight="251882496" behindDoc="0" locked="0" layoutInCell="1" allowOverlap="1" wp14:anchorId="6263F58B" wp14:editId="2FCFC477">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w:t>
                            </w:r>
                            <w:r w:rsidR="002111F4">
                              <w:t>/Trust</w:t>
                            </w:r>
                            <w:r w:rsidR="00DA7214">
                              <w:t xml:space="preserve">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w:t>
                            </w:r>
                            <w:r w:rsidR="002111F4">
                              <w:t>/Trust</w:t>
                            </w:r>
                            <w:r w:rsidRPr="00D636AB">
                              <w:t xml:space="preserve">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w:t>
                            </w:r>
                            <w:r w:rsidR="002111F4">
                              <w:t>/Trust</w:t>
                            </w:r>
                            <w:r w:rsidR="001F6036" w:rsidRPr="00B01C20">
                              <w:t xml:space="preserve"> in line with their data protection policy.</w:t>
                            </w:r>
                            <w:r w:rsidR="00425C08" w:rsidRPr="00B01C20">
                              <w:t xml:space="preserve">              </w:t>
                            </w:r>
                          </w:p>
                          <w:p w:rsidR="00142F42" w:rsidRPr="00D636AB" w:rsidRDefault="00142F42" w:rsidP="00B01C20">
                            <w:pPr>
                              <w:rPr>
                                <w:sz w:val="20"/>
                                <w:szCs w:val="20"/>
                                <w:highlight w:val="yellow"/>
                              </w:rPr>
                            </w:pPr>
                            <w:r w:rsidRPr="00B01C20">
                              <w:t>Thank you for applying for this post and your interest in working for this school</w:t>
                            </w:r>
                            <w:r w:rsidR="002111F4">
                              <w:t>/Trust</w:t>
                            </w:r>
                            <w:r w:rsidRPr="00B01C20">
                              <w:t xml:space="preserve">.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3F58B"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w:t>
                      </w:r>
                      <w:r w:rsidR="002111F4">
                        <w:t>/Trust</w:t>
                      </w:r>
                      <w:r w:rsidR="00DA7214">
                        <w:t xml:space="preserve">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w:t>
                      </w:r>
                      <w:r w:rsidR="002111F4">
                        <w:t>/Trust</w:t>
                      </w:r>
                      <w:r w:rsidRPr="00D636AB">
                        <w:t xml:space="preserve">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w:t>
                      </w:r>
                      <w:r w:rsidR="002111F4">
                        <w:t>/Trust</w:t>
                      </w:r>
                      <w:r w:rsidR="001F6036" w:rsidRPr="00B01C20">
                        <w:t xml:space="preserve"> in line with their data protection policy.</w:t>
                      </w:r>
                      <w:r w:rsidR="00425C08" w:rsidRPr="00B01C20">
                        <w:t xml:space="preserve">              </w:t>
                      </w:r>
                    </w:p>
                    <w:p w:rsidR="00142F42" w:rsidRPr="00D636AB" w:rsidRDefault="00142F42" w:rsidP="00B01C20">
                      <w:pPr>
                        <w:rPr>
                          <w:sz w:val="20"/>
                          <w:szCs w:val="20"/>
                          <w:highlight w:val="yellow"/>
                        </w:rPr>
                      </w:pPr>
                      <w:r w:rsidRPr="00B01C20">
                        <w:t>Thank you for applying for this post and your interest in working for this school</w:t>
                      </w:r>
                      <w:r w:rsidR="002111F4">
                        <w:t>/Trust</w:t>
                      </w:r>
                      <w:r w:rsidRPr="00B01C20">
                        <w:t xml:space="preserve">.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0"/>
      <w:footerReference w:type="default" r:id="rId11"/>
      <w:headerReference w:type="first" r:id="rId12"/>
      <w:footerReference w:type="first" r:id="rId13"/>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FD" w:rsidRDefault="000F25FD" w:rsidP="00704D6F">
      <w:pPr>
        <w:spacing w:after="0" w:line="240" w:lineRule="auto"/>
      </w:pPr>
      <w:r>
        <w:separator/>
      </w:r>
    </w:p>
  </w:endnote>
  <w:endnote w:type="continuationSeparator" w:id="0">
    <w:p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FD" w:rsidRDefault="000F25FD" w:rsidP="00704D6F">
      <w:pPr>
        <w:spacing w:after="0" w:line="240" w:lineRule="auto"/>
      </w:pPr>
      <w:r>
        <w:separator/>
      </w:r>
    </w:p>
  </w:footnote>
  <w:footnote w:type="continuationSeparator" w:id="0">
    <w:p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6F" w:rsidRDefault="00704D6F">
    <w:pPr>
      <w:pStyle w:val="Header"/>
    </w:pPr>
  </w:p>
  <w:p w:rsidR="00D82983" w:rsidRDefault="00D8298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ED" w:rsidRPr="00D84C7C" w:rsidRDefault="002111F4" w:rsidP="002111F4">
    <w:pPr>
      <w:pStyle w:val="Title"/>
      <w:tabs>
        <w:tab w:val="right" w:pos="9498"/>
      </w:tabs>
      <w:ind w:right="-474"/>
      <w:jc w:val="right"/>
      <w:rPr>
        <w:color w:val="008000"/>
        <w:sz w:val="20"/>
      </w:rPr>
    </w:pPr>
    <w:r>
      <w:rPr>
        <w:noProof/>
        <w:lang w:eastAsia="en-GB"/>
      </w:rPr>
      <w:drawing>
        <wp:inline distT="0" distB="0" distL="0" distR="0" wp14:anchorId="63BFF450" wp14:editId="560C89F6">
          <wp:extent cx="1896006" cy="8858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 Learning_CMYK LOGO PLUS 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855" cy="904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0B1"/>
    <w:rsid w:val="001147FD"/>
    <w:rsid w:val="00114E45"/>
    <w:rsid w:val="00141E2C"/>
    <w:rsid w:val="00142F42"/>
    <w:rsid w:val="00144698"/>
    <w:rsid w:val="00156C67"/>
    <w:rsid w:val="001606D8"/>
    <w:rsid w:val="001A15ED"/>
    <w:rsid w:val="001B6C0D"/>
    <w:rsid w:val="001D2F18"/>
    <w:rsid w:val="001E15C4"/>
    <w:rsid w:val="001E38D6"/>
    <w:rsid w:val="001F0F61"/>
    <w:rsid w:val="001F6036"/>
    <w:rsid w:val="002111F4"/>
    <w:rsid w:val="00217E95"/>
    <w:rsid w:val="00225C7D"/>
    <w:rsid w:val="00276C21"/>
    <w:rsid w:val="0028383A"/>
    <w:rsid w:val="00296B88"/>
    <w:rsid w:val="002A47ED"/>
    <w:rsid w:val="002B2A17"/>
    <w:rsid w:val="002D7088"/>
    <w:rsid w:val="002F7479"/>
    <w:rsid w:val="00317EC3"/>
    <w:rsid w:val="00322E0C"/>
    <w:rsid w:val="003503E3"/>
    <w:rsid w:val="00374F9E"/>
    <w:rsid w:val="003771EC"/>
    <w:rsid w:val="0038587B"/>
    <w:rsid w:val="003930B7"/>
    <w:rsid w:val="003E0053"/>
    <w:rsid w:val="003E17C2"/>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826F1E"/>
    <w:rsid w:val="00837E21"/>
    <w:rsid w:val="00864973"/>
    <w:rsid w:val="00873771"/>
    <w:rsid w:val="008B0E72"/>
    <w:rsid w:val="008B1DDB"/>
    <w:rsid w:val="0090141C"/>
    <w:rsid w:val="009079EE"/>
    <w:rsid w:val="0093536D"/>
    <w:rsid w:val="00945C2F"/>
    <w:rsid w:val="009647A1"/>
    <w:rsid w:val="009655D9"/>
    <w:rsid w:val="009A65F1"/>
    <w:rsid w:val="009F5D48"/>
    <w:rsid w:val="00A13514"/>
    <w:rsid w:val="00A224E1"/>
    <w:rsid w:val="00A44749"/>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70540"/>
    <w:rsid w:val="00C95640"/>
    <w:rsid w:val="00CE144E"/>
    <w:rsid w:val="00CE725B"/>
    <w:rsid w:val="00CF32BE"/>
    <w:rsid w:val="00CF3DDC"/>
    <w:rsid w:val="00D45820"/>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33FBA"/>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3BAB9DEE-9BD2-4D6C-9940-8F78D9F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applications@hornchurchhigh.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applications@hornchurchhigh.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661A-1023-477B-9BBA-A97DABDB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6</TotalTime>
  <Pages>9</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A Tyler</cp:lastModifiedBy>
  <cp:revision>5</cp:revision>
  <cp:lastPrinted>2016-07-07T11:11:00Z</cp:lastPrinted>
  <dcterms:created xsi:type="dcterms:W3CDTF">2021-01-26T11:41:00Z</dcterms:created>
  <dcterms:modified xsi:type="dcterms:W3CDTF">2022-06-21T11:05:00Z</dcterms:modified>
</cp:coreProperties>
</file>