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A2B" w:rsidRDefault="00E72A2B" w:rsidP="00E72A2B">
      <w:pPr>
        <w:spacing w:after="0"/>
        <w:jc w:val="center"/>
        <w:rPr>
          <w:rFonts w:asciiTheme="minorHAnsi" w:eastAsia="Times New Roman" w:hAnsiTheme="minorHAnsi"/>
          <w:b/>
          <w:sz w:val="32"/>
          <w:szCs w:val="32"/>
          <w:lang w:val="en-GB" w:eastAsia="en-GB"/>
        </w:rPr>
      </w:pPr>
      <w:bookmarkStart w:id="0" w:name="_GoBack"/>
      <w:bookmarkEnd w:id="0"/>
      <w:r w:rsidRPr="001E2F3B">
        <w:rPr>
          <w:noProof/>
          <w:sz w:val="32"/>
          <w:szCs w:val="32"/>
        </w:rPr>
        <w:drawing>
          <wp:inline distT="0" distB="0" distL="0" distR="0" wp14:anchorId="147905FB" wp14:editId="01E738E4">
            <wp:extent cx="971472" cy="1225550"/>
            <wp:effectExtent l="0" t="0" r="635" b="0"/>
            <wp:docPr id="1" name="Picture 1" descr="new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520" cy="1249580"/>
                    </a:xfrm>
                    <a:prstGeom prst="rect">
                      <a:avLst/>
                    </a:prstGeom>
                    <a:noFill/>
                    <a:ln>
                      <a:noFill/>
                    </a:ln>
                  </pic:spPr>
                </pic:pic>
              </a:graphicData>
            </a:graphic>
          </wp:inline>
        </w:drawing>
      </w:r>
    </w:p>
    <w:p w:rsidR="00583678" w:rsidRPr="00E72A2B" w:rsidRDefault="00583678" w:rsidP="00E72A2B">
      <w:pPr>
        <w:spacing w:after="0"/>
        <w:jc w:val="center"/>
        <w:rPr>
          <w:rFonts w:asciiTheme="minorHAnsi" w:eastAsia="Times New Roman" w:hAnsiTheme="minorHAnsi"/>
          <w:b/>
          <w:sz w:val="32"/>
          <w:szCs w:val="32"/>
          <w:lang w:val="en-GB" w:eastAsia="en-GB"/>
        </w:rPr>
      </w:pPr>
      <w:r w:rsidRPr="00E72A2B">
        <w:rPr>
          <w:rFonts w:asciiTheme="minorHAnsi" w:eastAsia="Times New Roman" w:hAnsiTheme="minorHAnsi"/>
          <w:b/>
          <w:sz w:val="32"/>
          <w:szCs w:val="32"/>
          <w:lang w:val="en-GB" w:eastAsia="en-GB"/>
        </w:rPr>
        <w:t>The Mountbatten School</w:t>
      </w:r>
    </w:p>
    <w:p w:rsidR="00583678" w:rsidRPr="00E72A2B" w:rsidRDefault="00583678" w:rsidP="00E72A2B">
      <w:pPr>
        <w:spacing w:after="0"/>
        <w:jc w:val="center"/>
        <w:rPr>
          <w:rFonts w:asciiTheme="minorHAnsi" w:eastAsia="Times New Roman" w:hAnsiTheme="minorHAnsi"/>
          <w:b/>
          <w:sz w:val="32"/>
          <w:szCs w:val="32"/>
          <w:lang w:val="en-GB" w:eastAsia="en-GB"/>
        </w:rPr>
      </w:pPr>
      <w:r w:rsidRPr="00E72A2B">
        <w:rPr>
          <w:rFonts w:asciiTheme="minorHAnsi" w:eastAsia="Times New Roman" w:hAnsiTheme="minorHAnsi"/>
          <w:b/>
          <w:sz w:val="32"/>
          <w:szCs w:val="32"/>
          <w:lang w:val="en-GB" w:eastAsia="en-GB"/>
        </w:rPr>
        <w:t>Special Educational Needs Co-Ordinator (SENCO)</w:t>
      </w:r>
    </w:p>
    <w:p w:rsidR="00583678" w:rsidRPr="00E72A2B" w:rsidRDefault="00583678" w:rsidP="00E72A2B">
      <w:pPr>
        <w:spacing w:after="0"/>
        <w:jc w:val="center"/>
        <w:rPr>
          <w:rFonts w:asciiTheme="minorHAnsi" w:eastAsia="Times New Roman" w:hAnsiTheme="minorHAnsi"/>
          <w:b/>
          <w:sz w:val="32"/>
          <w:szCs w:val="32"/>
          <w:lang w:val="en-GB" w:eastAsia="en-GB"/>
        </w:rPr>
      </w:pPr>
      <w:r w:rsidRPr="00E72A2B">
        <w:rPr>
          <w:rFonts w:asciiTheme="minorHAnsi" w:eastAsia="Times New Roman" w:hAnsiTheme="minorHAnsi"/>
          <w:b/>
          <w:sz w:val="32"/>
          <w:szCs w:val="32"/>
          <w:lang w:val="en-GB" w:eastAsia="en-GB"/>
        </w:rPr>
        <w:t>TLR 1a</w:t>
      </w:r>
      <w:r w:rsidR="00294D5C" w:rsidRPr="00E72A2B">
        <w:rPr>
          <w:rFonts w:asciiTheme="minorHAnsi" w:eastAsia="Times New Roman" w:hAnsiTheme="minorHAnsi"/>
          <w:b/>
          <w:sz w:val="32"/>
          <w:szCs w:val="32"/>
          <w:lang w:val="en-GB" w:eastAsia="en-GB"/>
        </w:rPr>
        <w:t>/1b</w:t>
      </w:r>
      <w:r w:rsidRPr="00E72A2B">
        <w:rPr>
          <w:rFonts w:asciiTheme="minorHAnsi" w:eastAsia="Times New Roman" w:hAnsiTheme="minorHAnsi"/>
          <w:b/>
          <w:sz w:val="32"/>
          <w:szCs w:val="32"/>
          <w:lang w:val="en-GB" w:eastAsia="en-GB"/>
        </w:rPr>
        <w:t xml:space="preserve"> </w:t>
      </w:r>
    </w:p>
    <w:p w:rsidR="008A624F" w:rsidRPr="00606E4F" w:rsidRDefault="008A624F" w:rsidP="00583678">
      <w:pPr>
        <w:pStyle w:val="1bodycopy10pt"/>
        <w:spacing w:after="0"/>
        <w:rPr>
          <w:rFonts w:asciiTheme="minorHAnsi" w:hAnsiTheme="minorHAnsi" w:cstheme="minorHAnsi"/>
          <w:b/>
          <w:sz w:val="24"/>
        </w:rPr>
      </w:pPr>
    </w:p>
    <w:p w:rsidR="001D75C1" w:rsidRPr="00606E4F" w:rsidRDefault="001D75C1" w:rsidP="00583678">
      <w:pPr>
        <w:pStyle w:val="1bodycopy10pt"/>
        <w:spacing w:after="0"/>
        <w:rPr>
          <w:rFonts w:asciiTheme="minorHAnsi" w:hAnsiTheme="minorHAnsi" w:cstheme="minorHAnsi"/>
          <w:b/>
          <w:sz w:val="24"/>
        </w:rPr>
      </w:pPr>
      <w:r w:rsidRPr="00606E4F">
        <w:rPr>
          <w:rFonts w:asciiTheme="minorHAnsi" w:hAnsiTheme="minorHAnsi" w:cstheme="minorHAnsi"/>
          <w:b/>
          <w:sz w:val="24"/>
        </w:rPr>
        <w:t>Responsible and accountable to</w:t>
      </w:r>
    </w:p>
    <w:p w:rsidR="008A624F" w:rsidRPr="00606E4F" w:rsidRDefault="008A624F" w:rsidP="00583678">
      <w:pPr>
        <w:pStyle w:val="1bodycopy10pt"/>
        <w:spacing w:after="0"/>
        <w:rPr>
          <w:rFonts w:asciiTheme="minorHAnsi" w:hAnsiTheme="minorHAnsi" w:cstheme="minorHAnsi"/>
          <w:sz w:val="24"/>
        </w:rPr>
      </w:pPr>
    </w:p>
    <w:p w:rsidR="008A624F" w:rsidRPr="00606E4F" w:rsidRDefault="008A624F" w:rsidP="00583678">
      <w:pPr>
        <w:pStyle w:val="1bodycopy10pt"/>
        <w:spacing w:after="0"/>
        <w:rPr>
          <w:rFonts w:asciiTheme="minorHAnsi" w:hAnsiTheme="minorHAnsi" w:cstheme="minorHAnsi"/>
          <w:sz w:val="24"/>
        </w:rPr>
      </w:pPr>
      <w:r w:rsidRPr="00606E4F">
        <w:rPr>
          <w:rFonts w:asciiTheme="minorHAnsi" w:hAnsiTheme="minorHAnsi" w:cstheme="minorHAnsi"/>
          <w:sz w:val="24"/>
        </w:rPr>
        <w:t xml:space="preserve">Executive Headteacher; </w:t>
      </w:r>
      <w:r w:rsidR="00E72A2B">
        <w:rPr>
          <w:rFonts w:asciiTheme="minorHAnsi" w:hAnsiTheme="minorHAnsi" w:cstheme="minorHAnsi"/>
          <w:sz w:val="24"/>
        </w:rPr>
        <w:t>Deputy Headteacher (Student Services)</w:t>
      </w:r>
    </w:p>
    <w:p w:rsidR="001D75C1" w:rsidRPr="00606E4F" w:rsidRDefault="001D75C1" w:rsidP="00583678">
      <w:pPr>
        <w:pStyle w:val="1bodycopy10pt"/>
        <w:spacing w:after="0"/>
        <w:rPr>
          <w:rFonts w:asciiTheme="minorHAnsi" w:hAnsiTheme="minorHAnsi" w:cstheme="minorHAnsi"/>
          <w:sz w:val="24"/>
        </w:rPr>
      </w:pPr>
    </w:p>
    <w:p w:rsidR="00CE6705" w:rsidRPr="00606E4F" w:rsidRDefault="004E0079" w:rsidP="00583678">
      <w:pPr>
        <w:pStyle w:val="Heading1"/>
        <w:spacing w:before="0" w:after="0"/>
        <w:rPr>
          <w:rFonts w:asciiTheme="minorHAnsi" w:hAnsiTheme="minorHAnsi" w:cstheme="minorHAnsi"/>
          <w:sz w:val="24"/>
          <w:szCs w:val="24"/>
        </w:rPr>
      </w:pPr>
      <w:r w:rsidRPr="00606E4F">
        <w:rPr>
          <w:rFonts w:asciiTheme="minorHAnsi" w:hAnsiTheme="minorHAnsi" w:cstheme="minorHAnsi"/>
          <w:sz w:val="24"/>
          <w:szCs w:val="24"/>
        </w:rPr>
        <w:t>Main purpose</w:t>
      </w:r>
      <w:r w:rsidR="00126BE3" w:rsidRPr="00606E4F">
        <w:rPr>
          <w:rFonts w:asciiTheme="minorHAnsi" w:hAnsiTheme="minorHAnsi" w:cstheme="minorHAnsi"/>
          <w:sz w:val="24"/>
          <w:szCs w:val="24"/>
        </w:rPr>
        <w:t xml:space="preserve"> </w:t>
      </w:r>
    </w:p>
    <w:p w:rsidR="00126BE3" w:rsidRPr="00606E4F" w:rsidRDefault="00126BE3" w:rsidP="00583678">
      <w:pPr>
        <w:spacing w:after="0"/>
        <w:rPr>
          <w:rFonts w:asciiTheme="minorHAnsi" w:hAnsiTheme="minorHAnsi" w:cstheme="minorHAnsi"/>
          <w:sz w:val="24"/>
        </w:rPr>
      </w:pPr>
      <w:r w:rsidRPr="00606E4F">
        <w:rPr>
          <w:rFonts w:asciiTheme="minorHAnsi" w:hAnsiTheme="minorHAnsi" w:cstheme="minorHAnsi"/>
          <w:sz w:val="24"/>
        </w:rPr>
        <w:t xml:space="preserve">The SENCO, under the direction of the </w:t>
      </w:r>
      <w:r w:rsidR="00012A2A" w:rsidRPr="00606E4F">
        <w:rPr>
          <w:rFonts w:asciiTheme="minorHAnsi" w:hAnsiTheme="minorHAnsi" w:cstheme="minorHAnsi"/>
          <w:sz w:val="24"/>
        </w:rPr>
        <w:t>Executive H</w:t>
      </w:r>
      <w:r w:rsidRPr="00606E4F">
        <w:rPr>
          <w:rFonts w:asciiTheme="minorHAnsi" w:hAnsiTheme="minorHAnsi" w:cstheme="minorHAnsi"/>
          <w:sz w:val="24"/>
        </w:rPr>
        <w:t>eadteacher, will:</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Determine the strategic development of special educational needs (SEN) policy and provision in the school</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Be responsible for day-to-day operation of the SEN</w:t>
      </w:r>
      <w:r w:rsidR="007A505C" w:rsidRPr="00606E4F">
        <w:rPr>
          <w:rFonts w:asciiTheme="minorHAnsi" w:hAnsiTheme="minorHAnsi" w:cstheme="minorHAnsi"/>
          <w:sz w:val="24"/>
          <w:szCs w:val="24"/>
          <w:lang w:val="en-GB"/>
        </w:rPr>
        <w:t>D</w:t>
      </w:r>
      <w:r w:rsidRPr="00606E4F">
        <w:rPr>
          <w:rFonts w:asciiTheme="minorHAnsi" w:hAnsiTheme="minorHAnsi" w:cstheme="minorHAnsi"/>
          <w:sz w:val="24"/>
          <w:szCs w:val="24"/>
          <w:lang w:val="en-GB"/>
        </w:rPr>
        <w:t xml:space="preserve"> policy and co-ordination of specific provision to support individual </w:t>
      </w:r>
      <w:r w:rsidR="00583678" w:rsidRPr="00606E4F">
        <w:rPr>
          <w:rFonts w:asciiTheme="minorHAnsi" w:hAnsiTheme="minorHAnsi" w:cstheme="minorHAnsi"/>
          <w:sz w:val="24"/>
          <w:szCs w:val="24"/>
          <w:lang w:val="en-GB"/>
        </w:rPr>
        <w:t>student</w:t>
      </w:r>
      <w:r w:rsidRPr="00606E4F">
        <w:rPr>
          <w:rFonts w:asciiTheme="minorHAnsi" w:hAnsiTheme="minorHAnsi" w:cstheme="minorHAnsi"/>
          <w:sz w:val="24"/>
          <w:szCs w:val="24"/>
          <w:lang w:val="en-GB"/>
        </w:rPr>
        <w:t>s with SEN or a disability</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 xml:space="preserve">Provide professional guidance to colleagues, working closely with staff, parents and other agencies </w:t>
      </w:r>
    </w:p>
    <w:p w:rsidR="00C16BAA" w:rsidRPr="00606E4F" w:rsidRDefault="00C16BAA"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 xml:space="preserve">Provide high quality leadership and management to the Learning Support </w:t>
      </w:r>
      <w:r w:rsidR="00012A2A" w:rsidRPr="00606E4F">
        <w:rPr>
          <w:rFonts w:asciiTheme="minorHAnsi" w:hAnsiTheme="minorHAnsi" w:cstheme="minorHAnsi"/>
          <w:sz w:val="24"/>
          <w:szCs w:val="24"/>
          <w:lang w:val="en-GB"/>
        </w:rPr>
        <w:t>Department</w:t>
      </w:r>
    </w:p>
    <w:p w:rsidR="00583678" w:rsidRPr="00606E4F" w:rsidRDefault="00583678" w:rsidP="00583678">
      <w:pPr>
        <w:spacing w:after="0"/>
        <w:rPr>
          <w:rFonts w:asciiTheme="minorHAnsi" w:eastAsia="Times New Roman" w:hAnsiTheme="minorHAnsi" w:cstheme="minorHAnsi"/>
          <w:sz w:val="24"/>
          <w:lang w:val="en-GB"/>
        </w:rPr>
      </w:pPr>
    </w:p>
    <w:p w:rsidR="00126BE3" w:rsidRPr="00606E4F" w:rsidRDefault="00126BE3" w:rsidP="00583678">
      <w:pPr>
        <w:spacing w:after="0"/>
        <w:rPr>
          <w:rFonts w:asciiTheme="minorHAnsi" w:eastAsia="Times New Roman" w:hAnsiTheme="minorHAnsi" w:cstheme="minorHAnsi"/>
          <w:sz w:val="24"/>
          <w:lang w:val="en-GB"/>
        </w:rPr>
      </w:pPr>
      <w:r w:rsidRPr="00606E4F">
        <w:rPr>
          <w:rFonts w:asciiTheme="minorHAnsi" w:eastAsia="Times New Roman" w:hAnsiTheme="minorHAnsi" w:cstheme="minorHAnsi"/>
          <w:sz w:val="24"/>
          <w:lang w:val="en-GB"/>
        </w:rPr>
        <w:t>The SENCO will also be expected to fulfil the professional responsibilities of a teacher, as set out in the School Teachers’ Pay and Conditions Document.</w:t>
      </w:r>
    </w:p>
    <w:p w:rsidR="004E0079" w:rsidRPr="00606E4F" w:rsidRDefault="004E0079" w:rsidP="00583678">
      <w:pPr>
        <w:pStyle w:val="1bodycopy10pt"/>
        <w:spacing w:after="0"/>
        <w:rPr>
          <w:rFonts w:asciiTheme="minorHAnsi" w:hAnsiTheme="minorHAnsi" w:cstheme="minorHAnsi"/>
          <w:sz w:val="24"/>
        </w:rPr>
      </w:pPr>
    </w:p>
    <w:p w:rsidR="00126BE3" w:rsidRPr="00606E4F" w:rsidRDefault="004E0079" w:rsidP="00583678">
      <w:pPr>
        <w:pStyle w:val="Heading1"/>
        <w:spacing w:before="0" w:after="0"/>
        <w:rPr>
          <w:rFonts w:asciiTheme="minorHAnsi" w:hAnsiTheme="minorHAnsi" w:cstheme="minorHAnsi"/>
          <w:sz w:val="24"/>
          <w:szCs w:val="24"/>
        </w:rPr>
      </w:pPr>
      <w:r w:rsidRPr="00606E4F">
        <w:rPr>
          <w:rFonts w:asciiTheme="minorHAnsi" w:hAnsiTheme="minorHAnsi" w:cstheme="minorHAnsi"/>
          <w:sz w:val="24"/>
          <w:szCs w:val="24"/>
        </w:rPr>
        <w:t>Duties and responsibilities</w:t>
      </w:r>
      <w:r w:rsidR="00126BE3" w:rsidRPr="00606E4F">
        <w:rPr>
          <w:rFonts w:asciiTheme="minorHAnsi" w:hAnsiTheme="minorHAnsi" w:cstheme="minorHAnsi"/>
          <w:sz w:val="24"/>
          <w:szCs w:val="24"/>
        </w:rPr>
        <w:t xml:space="preserve"> </w:t>
      </w:r>
    </w:p>
    <w:p w:rsidR="00583678" w:rsidRPr="00606E4F" w:rsidRDefault="00583678" w:rsidP="00583678">
      <w:pPr>
        <w:pStyle w:val="6Abstract"/>
        <w:spacing w:after="0" w:line="240" w:lineRule="auto"/>
        <w:rPr>
          <w:lang w:val="en-GB"/>
        </w:rPr>
      </w:pPr>
    </w:p>
    <w:p w:rsidR="00126BE3" w:rsidRPr="00606E4F" w:rsidRDefault="00126BE3" w:rsidP="00583678">
      <w:pPr>
        <w:pStyle w:val="Subhead2"/>
        <w:spacing w:before="0" w:after="0"/>
        <w:rPr>
          <w:rFonts w:asciiTheme="minorHAnsi" w:hAnsiTheme="minorHAnsi" w:cstheme="minorHAnsi"/>
          <w:color w:val="auto"/>
        </w:rPr>
      </w:pPr>
      <w:r w:rsidRPr="00606E4F">
        <w:rPr>
          <w:rFonts w:asciiTheme="minorHAnsi" w:hAnsiTheme="minorHAnsi" w:cstheme="minorHAnsi"/>
          <w:color w:val="auto"/>
        </w:rPr>
        <w:t>Strategic development of SEN</w:t>
      </w:r>
      <w:r w:rsidR="007A505C" w:rsidRPr="00606E4F">
        <w:rPr>
          <w:rFonts w:asciiTheme="minorHAnsi" w:hAnsiTheme="minorHAnsi" w:cstheme="minorHAnsi"/>
          <w:color w:val="auto"/>
        </w:rPr>
        <w:t>D</w:t>
      </w:r>
      <w:r w:rsidRPr="00606E4F">
        <w:rPr>
          <w:rFonts w:asciiTheme="minorHAnsi" w:hAnsiTheme="minorHAnsi" w:cstheme="minorHAnsi"/>
          <w:color w:val="auto"/>
        </w:rPr>
        <w:t xml:space="preserve"> policy and provision</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Have a strategic overview of provision for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with SEN or a disability across the school, monitoring and reviewing the quality of provision</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Contribute to school self-evaluation, particularly with respect to provision for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with SEN or a disability</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Ensure the SEN</w:t>
      </w:r>
      <w:r w:rsidR="00743472" w:rsidRPr="00606E4F">
        <w:rPr>
          <w:rFonts w:asciiTheme="minorHAnsi" w:hAnsiTheme="minorHAnsi" w:cstheme="minorHAnsi"/>
          <w:sz w:val="24"/>
          <w:szCs w:val="24"/>
        </w:rPr>
        <w:t>D</w:t>
      </w:r>
      <w:r w:rsidRPr="00606E4F">
        <w:rPr>
          <w:rFonts w:asciiTheme="minorHAnsi" w:hAnsiTheme="minorHAnsi" w:cstheme="minorHAnsi"/>
          <w:sz w:val="24"/>
          <w:szCs w:val="24"/>
        </w:rPr>
        <w:t xml:space="preserve"> policy is put into practice, and that the objectives of this policy are reflected in the school improvement plan</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Maintain up-to-date knowledge of national and local initiatives which may affect the school’s policy and practice</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Evaluate whether funding is being used effectively, and propose changes to make funding more effective</w:t>
      </w:r>
    </w:p>
    <w:p w:rsidR="00583678" w:rsidRPr="00606E4F" w:rsidRDefault="00583678" w:rsidP="00583678">
      <w:pPr>
        <w:pStyle w:val="1bodycopy10pt"/>
        <w:spacing w:after="0"/>
        <w:rPr>
          <w:rFonts w:asciiTheme="minorHAnsi" w:hAnsiTheme="minorHAnsi" w:cstheme="minorHAnsi"/>
          <w:sz w:val="24"/>
        </w:rPr>
      </w:pPr>
    </w:p>
    <w:p w:rsidR="00126BE3" w:rsidRPr="00606E4F" w:rsidRDefault="00126BE3" w:rsidP="00583678">
      <w:pPr>
        <w:pStyle w:val="Subhead2"/>
        <w:spacing w:before="0" w:after="0"/>
        <w:rPr>
          <w:rFonts w:asciiTheme="minorHAnsi" w:hAnsiTheme="minorHAnsi" w:cstheme="minorHAnsi"/>
          <w:color w:val="auto"/>
        </w:rPr>
      </w:pPr>
      <w:r w:rsidRPr="00606E4F">
        <w:rPr>
          <w:rFonts w:asciiTheme="minorHAnsi" w:hAnsiTheme="minorHAnsi" w:cstheme="minorHAnsi"/>
          <w:color w:val="auto"/>
        </w:rPr>
        <w:t>Operation of the SEN</w:t>
      </w:r>
      <w:r w:rsidR="00195D9C" w:rsidRPr="00606E4F">
        <w:rPr>
          <w:rFonts w:asciiTheme="minorHAnsi" w:hAnsiTheme="minorHAnsi" w:cstheme="minorHAnsi"/>
          <w:color w:val="auto"/>
        </w:rPr>
        <w:t xml:space="preserve">D </w:t>
      </w:r>
      <w:r w:rsidRPr="00606E4F">
        <w:rPr>
          <w:rFonts w:asciiTheme="minorHAnsi" w:hAnsiTheme="minorHAnsi" w:cstheme="minorHAnsi"/>
          <w:color w:val="auto"/>
        </w:rPr>
        <w:t>policy and co-ordination of provision</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Maintain an accurate SEND register and provision map</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Provide guidance to colleagues on teaching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with SEN or a disability, and advise on the graduated approach to SEN support</w:t>
      </w:r>
    </w:p>
    <w:p w:rsidR="00126BE3" w:rsidRPr="00606E4F" w:rsidRDefault="00C16BAA"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lastRenderedPageBreak/>
        <w:t>Manage the SEN</w:t>
      </w:r>
      <w:r w:rsidR="00126BE3" w:rsidRPr="00606E4F">
        <w:rPr>
          <w:rFonts w:asciiTheme="minorHAnsi" w:hAnsiTheme="minorHAnsi" w:cstheme="minorHAnsi"/>
          <w:sz w:val="24"/>
          <w:szCs w:val="24"/>
        </w:rPr>
        <w:t xml:space="preserve"> budget and other resources to meet </w:t>
      </w:r>
      <w:r w:rsidR="00583678" w:rsidRPr="00606E4F">
        <w:rPr>
          <w:rFonts w:asciiTheme="minorHAnsi" w:hAnsiTheme="minorHAnsi" w:cstheme="minorHAnsi"/>
          <w:sz w:val="24"/>
          <w:szCs w:val="24"/>
        </w:rPr>
        <w:t>student</w:t>
      </w:r>
      <w:r w:rsidR="00126BE3" w:rsidRPr="00606E4F">
        <w:rPr>
          <w:rFonts w:asciiTheme="minorHAnsi" w:hAnsiTheme="minorHAnsi" w:cstheme="minorHAnsi"/>
          <w:sz w:val="24"/>
          <w:szCs w:val="24"/>
        </w:rPr>
        <w:t>s’ needs effectively, including staff deployment</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Be aware of the provision in the local offer</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Work with other schools, educational psychologists, health and social care professionals, and other external agencies</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Be a key point of contact for external agencies, especially the local authority</w:t>
      </w:r>
    </w:p>
    <w:p w:rsidR="00126BE3" w:rsidRPr="00606E4F" w:rsidRDefault="00126BE3" w:rsidP="00583678">
      <w:pPr>
        <w:pStyle w:val="4Bulletedcopyblue"/>
        <w:spacing w:after="0"/>
        <w:rPr>
          <w:rFonts w:asciiTheme="minorHAnsi" w:hAnsiTheme="minorHAnsi" w:cstheme="minorHAnsi"/>
          <w:sz w:val="24"/>
          <w:szCs w:val="24"/>
        </w:rPr>
      </w:pPr>
      <w:proofErr w:type="spellStart"/>
      <w:r w:rsidRPr="00606E4F">
        <w:rPr>
          <w:rFonts w:asciiTheme="minorHAnsi" w:hAnsiTheme="minorHAnsi" w:cstheme="minorHAnsi"/>
          <w:sz w:val="24"/>
          <w:szCs w:val="24"/>
        </w:rPr>
        <w:t>Analyse</w:t>
      </w:r>
      <w:proofErr w:type="spellEnd"/>
      <w:r w:rsidRPr="00606E4F">
        <w:rPr>
          <w:rFonts w:asciiTheme="minorHAnsi" w:hAnsiTheme="minorHAnsi" w:cstheme="minorHAnsi"/>
          <w:sz w:val="24"/>
          <w:szCs w:val="24"/>
        </w:rPr>
        <w:t xml:space="preserve"> assessment data for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with SEN or a disability</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Implement and lead intervention groups for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with SEN, and evaluate their effectiveness</w:t>
      </w:r>
    </w:p>
    <w:p w:rsidR="00583678" w:rsidRPr="00606E4F" w:rsidRDefault="00583678" w:rsidP="00583678">
      <w:pPr>
        <w:pStyle w:val="1bodycopy10pt"/>
        <w:spacing w:after="0"/>
        <w:rPr>
          <w:rFonts w:asciiTheme="minorHAnsi" w:hAnsiTheme="minorHAnsi" w:cstheme="minorHAnsi"/>
          <w:sz w:val="24"/>
        </w:rPr>
      </w:pPr>
    </w:p>
    <w:p w:rsidR="00126BE3" w:rsidRPr="00606E4F" w:rsidRDefault="00126BE3" w:rsidP="00583678">
      <w:pPr>
        <w:pStyle w:val="Subhead2"/>
        <w:spacing w:before="0" w:after="0"/>
        <w:rPr>
          <w:rFonts w:asciiTheme="minorHAnsi" w:hAnsiTheme="minorHAnsi" w:cstheme="minorHAnsi"/>
          <w:color w:val="auto"/>
        </w:rPr>
      </w:pPr>
      <w:r w:rsidRPr="00606E4F">
        <w:rPr>
          <w:rFonts w:asciiTheme="minorHAnsi" w:hAnsiTheme="minorHAnsi" w:cstheme="minorHAnsi"/>
          <w:color w:val="auto"/>
        </w:rPr>
        <w:t xml:space="preserve">Support for </w:t>
      </w:r>
      <w:r w:rsidR="00583678" w:rsidRPr="00606E4F">
        <w:rPr>
          <w:rFonts w:asciiTheme="minorHAnsi" w:hAnsiTheme="minorHAnsi" w:cstheme="minorHAnsi"/>
          <w:color w:val="auto"/>
        </w:rPr>
        <w:t>student</w:t>
      </w:r>
      <w:r w:rsidRPr="00606E4F">
        <w:rPr>
          <w:rFonts w:asciiTheme="minorHAnsi" w:hAnsiTheme="minorHAnsi" w:cstheme="minorHAnsi"/>
          <w:color w:val="auto"/>
        </w:rPr>
        <w:t>s with SEN or a disability</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Identify a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SEN</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Co-ordinate provision that meets the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needs, and monitor its effectiveness</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Secure relevant services for the </w:t>
      </w:r>
      <w:r w:rsidR="00583678" w:rsidRPr="00606E4F">
        <w:rPr>
          <w:rFonts w:asciiTheme="minorHAnsi" w:hAnsiTheme="minorHAnsi" w:cstheme="minorHAnsi"/>
          <w:sz w:val="24"/>
          <w:szCs w:val="24"/>
        </w:rPr>
        <w:t>student</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Ensure records are maintained and kept up to date</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Review the education, health and care plan with parents or </w:t>
      </w:r>
      <w:proofErr w:type="spellStart"/>
      <w:r w:rsidRPr="00606E4F">
        <w:rPr>
          <w:rFonts w:asciiTheme="minorHAnsi" w:hAnsiTheme="minorHAnsi" w:cstheme="minorHAnsi"/>
          <w:sz w:val="24"/>
          <w:szCs w:val="24"/>
        </w:rPr>
        <w:t>carers</w:t>
      </w:r>
      <w:proofErr w:type="spellEnd"/>
      <w:r w:rsidRPr="00606E4F">
        <w:rPr>
          <w:rFonts w:asciiTheme="minorHAnsi" w:hAnsiTheme="minorHAnsi" w:cstheme="minorHAnsi"/>
          <w:sz w:val="24"/>
          <w:szCs w:val="24"/>
        </w:rPr>
        <w:t xml:space="preserve"> and the </w:t>
      </w:r>
      <w:r w:rsidR="00583678" w:rsidRPr="00606E4F">
        <w:rPr>
          <w:rFonts w:asciiTheme="minorHAnsi" w:hAnsiTheme="minorHAnsi" w:cstheme="minorHAnsi"/>
          <w:sz w:val="24"/>
          <w:szCs w:val="24"/>
        </w:rPr>
        <w:t>student</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Communicate regularly with parents or </w:t>
      </w:r>
      <w:proofErr w:type="spellStart"/>
      <w:r w:rsidRPr="00606E4F">
        <w:rPr>
          <w:rFonts w:asciiTheme="minorHAnsi" w:hAnsiTheme="minorHAnsi" w:cstheme="minorHAnsi"/>
          <w:sz w:val="24"/>
          <w:szCs w:val="24"/>
        </w:rPr>
        <w:t>carers</w:t>
      </w:r>
      <w:proofErr w:type="spellEnd"/>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Ensure that if the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 xml:space="preserve"> transfers to another school, all relevant information is conveyed to it, and support a smooth transition for the </w:t>
      </w:r>
      <w:r w:rsidR="00583678" w:rsidRPr="00606E4F">
        <w:rPr>
          <w:rFonts w:asciiTheme="minorHAnsi" w:hAnsiTheme="minorHAnsi" w:cstheme="minorHAnsi"/>
          <w:sz w:val="24"/>
          <w:szCs w:val="24"/>
        </w:rPr>
        <w:t>student</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Promote the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inclusion in the school community and access to the curriculum, facilities and extra-curricular activities</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Work with the designated teacher for looked-after children, where a looked-after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 xml:space="preserve"> has SEN or a disability</w:t>
      </w:r>
    </w:p>
    <w:p w:rsidR="00583678" w:rsidRPr="00606E4F" w:rsidRDefault="00583678" w:rsidP="00583678">
      <w:pPr>
        <w:pStyle w:val="1bodycopy10pt"/>
        <w:spacing w:after="0"/>
        <w:rPr>
          <w:rFonts w:asciiTheme="minorHAnsi" w:hAnsiTheme="minorHAnsi" w:cstheme="minorHAnsi"/>
          <w:sz w:val="24"/>
        </w:rPr>
      </w:pPr>
    </w:p>
    <w:p w:rsidR="00126BE3" w:rsidRPr="00606E4F" w:rsidRDefault="00126BE3" w:rsidP="00583678">
      <w:pPr>
        <w:pStyle w:val="Subhead2"/>
        <w:spacing w:before="0" w:after="0"/>
        <w:rPr>
          <w:rFonts w:asciiTheme="minorHAnsi" w:hAnsiTheme="minorHAnsi" w:cstheme="minorHAnsi"/>
          <w:color w:val="auto"/>
        </w:rPr>
      </w:pPr>
      <w:r w:rsidRPr="00606E4F">
        <w:rPr>
          <w:rFonts w:asciiTheme="minorHAnsi" w:hAnsiTheme="minorHAnsi" w:cstheme="minorHAnsi"/>
          <w:color w:val="auto"/>
        </w:rPr>
        <w:t>Leadership and management</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Work with the</w:t>
      </w:r>
      <w:r w:rsidR="00C16BAA" w:rsidRPr="00606E4F">
        <w:rPr>
          <w:rFonts w:asciiTheme="minorHAnsi" w:hAnsiTheme="minorHAnsi" w:cstheme="minorHAnsi"/>
          <w:sz w:val="24"/>
          <w:szCs w:val="24"/>
        </w:rPr>
        <w:t xml:space="preserve"> Executive</w:t>
      </w:r>
      <w:r w:rsidRPr="00606E4F">
        <w:rPr>
          <w:rFonts w:asciiTheme="minorHAnsi" w:hAnsiTheme="minorHAnsi" w:cstheme="minorHAnsi"/>
          <w:sz w:val="24"/>
          <w:szCs w:val="24"/>
        </w:rPr>
        <w:t xml:space="preserve"> </w:t>
      </w:r>
      <w:r w:rsidR="00C16BAA" w:rsidRPr="00606E4F">
        <w:rPr>
          <w:rFonts w:asciiTheme="minorHAnsi" w:hAnsiTheme="minorHAnsi" w:cstheme="minorHAnsi"/>
          <w:sz w:val="24"/>
          <w:szCs w:val="24"/>
        </w:rPr>
        <w:t>H</w:t>
      </w:r>
      <w:r w:rsidRPr="00606E4F">
        <w:rPr>
          <w:rFonts w:asciiTheme="minorHAnsi" w:hAnsiTheme="minorHAnsi" w:cstheme="minorHAnsi"/>
          <w:sz w:val="24"/>
          <w:szCs w:val="24"/>
        </w:rPr>
        <w:t>eadteacher and governors to ensure the school meets its responsibilities under the Equality Act 2010 in terms of reasonable adjustments and access arrangements</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Prepare and review information the </w:t>
      </w:r>
      <w:r w:rsidR="00E011F9" w:rsidRPr="00606E4F">
        <w:rPr>
          <w:rFonts w:asciiTheme="minorHAnsi" w:hAnsiTheme="minorHAnsi" w:cstheme="minorHAnsi"/>
          <w:sz w:val="24"/>
          <w:szCs w:val="24"/>
        </w:rPr>
        <w:t>Board of G</w:t>
      </w:r>
      <w:r w:rsidRPr="00606E4F">
        <w:rPr>
          <w:rFonts w:asciiTheme="minorHAnsi" w:hAnsiTheme="minorHAnsi" w:cstheme="minorHAnsi"/>
          <w:sz w:val="24"/>
          <w:szCs w:val="24"/>
        </w:rPr>
        <w:t>overn</w:t>
      </w:r>
      <w:r w:rsidR="00E011F9" w:rsidRPr="00606E4F">
        <w:rPr>
          <w:rFonts w:asciiTheme="minorHAnsi" w:hAnsiTheme="minorHAnsi" w:cstheme="minorHAnsi"/>
          <w:sz w:val="24"/>
          <w:szCs w:val="24"/>
        </w:rPr>
        <w:t>ors</w:t>
      </w:r>
      <w:r w:rsidRPr="00606E4F">
        <w:rPr>
          <w:rFonts w:asciiTheme="minorHAnsi" w:hAnsiTheme="minorHAnsi" w:cstheme="minorHAnsi"/>
          <w:sz w:val="24"/>
          <w:szCs w:val="24"/>
        </w:rPr>
        <w:t xml:space="preserve"> is required to publish</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Contribute to the school improvement plan and whole-school policy</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Identify training needs for staff and how to meet these needs</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Lead INSET for staff</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Share procedural information, such as the school’s SEN</w:t>
      </w:r>
      <w:r w:rsidR="00E011F9" w:rsidRPr="00606E4F">
        <w:rPr>
          <w:rFonts w:asciiTheme="minorHAnsi" w:hAnsiTheme="minorHAnsi" w:cstheme="minorHAnsi"/>
          <w:sz w:val="24"/>
          <w:szCs w:val="24"/>
        </w:rPr>
        <w:t>D</w:t>
      </w:r>
      <w:r w:rsidRPr="00606E4F">
        <w:rPr>
          <w:rFonts w:asciiTheme="minorHAnsi" w:hAnsiTheme="minorHAnsi" w:cstheme="minorHAnsi"/>
          <w:sz w:val="24"/>
          <w:szCs w:val="24"/>
        </w:rPr>
        <w:t xml:space="preserve"> policy</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Promote an ethos and culture that supports the school’s SEN</w:t>
      </w:r>
      <w:r w:rsidR="00AA4FE6" w:rsidRPr="00606E4F">
        <w:rPr>
          <w:rFonts w:asciiTheme="minorHAnsi" w:hAnsiTheme="minorHAnsi" w:cstheme="minorHAnsi"/>
          <w:sz w:val="24"/>
          <w:szCs w:val="24"/>
        </w:rPr>
        <w:t>D</w:t>
      </w:r>
      <w:r w:rsidRPr="00606E4F">
        <w:rPr>
          <w:rFonts w:asciiTheme="minorHAnsi" w:hAnsiTheme="minorHAnsi" w:cstheme="minorHAnsi"/>
          <w:sz w:val="24"/>
          <w:szCs w:val="24"/>
        </w:rPr>
        <w:t xml:space="preserve"> policy and promotes good outcomes for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with SEN or a disability</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 xml:space="preserve">Lead and manage teaching assistants working with </w:t>
      </w:r>
      <w:r w:rsidR="00583678" w:rsidRPr="00606E4F">
        <w:rPr>
          <w:rFonts w:asciiTheme="minorHAnsi" w:hAnsiTheme="minorHAnsi" w:cstheme="minorHAnsi"/>
          <w:sz w:val="24"/>
          <w:szCs w:val="24"/>
        </w:rPr>
        <w:t>student</w:t>
      </w:r>
      <w:r w:rsidRPr="00606E4F">
        <w:rPr>
          <w:rFonts w:asciiTheme="minorHAnsi" w:hAnsiTheme="minorHAnsi" w:cstheme="minorHAnsi"/>
          <w:sz w:val="24"/>
          <w:szCs w:val="24"/>
        </w:rPr>
        <w:t>s with SEN or a disability</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Lead staff appraisals and produce appraisal reports</w:t>
      </w:r>
    </w:p>
    <w:p w:rsidR="00126BE3" w:rsidRPr="00606E4F" w:rsidRDefault="00126BE3" w:rsidP="00583678">
      <w:pPr>
        <w:pStyle w:val="4Bulletedcopyblue"/>
        <w:spacing w:after="0"/>
        <w:rPr>
          <w:rFonts w:asciiTheme="minorHAnsi" w:hAnsiTheme="minorHAnsi" w:cstheme="minorHAnsi"/>
          <w:sz w:val="24"/>
          <w:szCs w:val="24"/>
        </w:rPr>
      </w:pPr>
      <w:r w:rsidRPr="00606E4F">
        <w:rPr>
          <w:rFonts w:asciiTheme="minorHAnsi" w:hAnsiTheme="minorHAnsi" w:cstheme="minorHAnsi"/>
          <w:sz w:val="24"/>
          <w:szCs w:val="24"/>
        </w:rPr>
        <w:t>Review staff performance on an ongoing basis</w:t>
      </w:r>
    </w:p>
    <w:p w:rsidR="00126BE3" w:rsidRPr="00606E4F" w:rsidRDefault="00126BE3" w:rsidP="00583678">
      <w:pPr>
        <w:pStyle w:val="1bodycopy10pt"/>
        <w:spacing w:after="0"/>
        <w:rPr>
          <w:rFonts w:asciiTheme="minorHAnsi" w:hAnsiTheme="minorHAnsi" w:cstheme="minorHAnsi"/>
          <w:sz w:val="24"/>
        </w:rPr>
      </w:pPr>
    </w:p>
    <w:p w:rsidR="00126BE3" w:rsidRPr="00606E4F" w:rsidRDefault="00126BE3" w:rsidP="00583678">
      <w:pPr>
        <w:pStyle w:val="1bodycopy10pt"/>
        <w:spacing w:after="0"/>
        <w:rPr>
          <w:rFonts w:asciiTheme="minorHAnsi" w:hAnsiTheme="minorHAnsi" w:cstheme="minorHAnsi"/>
          <w:sz w:val="24"/>
        </w:rPr>
      </w:pPr>
      <w:r w:rsidRPr="00606E4F">
        <w:rPr>
          <w:rFonts w:asciiTheme="minorHAnsi" w:hAnsiTheme="minorHAnsi" w:cstheme="minorHAnsi"/>
          <w:sz w:val="24"/>
        </w:rPr>
        <w:t>The SENCO will be required to safeguard and promote the welfare of children and young people, and follow school policies and the staff code of conduct.</w:t>
      </w:r>
    </w:p>
    <w:p w:rsidR="00C16BAA" w:rsidRPr="00606E4F" w:rsidRDefault="00C16BAA" w:rsidP="00583678">
      <w:pPr>
        <w:pStyle w:val="1bodycopy10pt"/>
        <w:spacing w:after="0"/>
        <w:rPr>
          <w:rFonts w:asciiTheme="minorHAnsi" w:hAnsiTheme="minorHAnsi" w:cstheme="minorHAnsi"/>
          <w:sz w:val="24"/>
        </w:rPr>
      </w:pPr>
    </w:p>
    <w:p w:rsidR="00D74BD2" w:rsidRPr="00606E4F" w:rsidRDefault="00126BE3" w:rsidP="00583678">
      <w:pPr>
        <w:pStyle w:val="1bodycopy10pt"/>
        <w:spacing w:after="0"/>
        <w:rPr>
          <w:rFonts w:asciiTheme="minorHAnsi" w:hAnsiTheme="minorHAnsi" w:cstheme="minorHAnsi"/>
          <w:sz w:val="24"/>
        </w:rPr>
      </w:pPr>
      <w:r w:rsidRPr="00606E4F">
        <w:rPr>
          <w:rFonts w:asciiTheme="minorHAnsi" w:hAnsiTheme="minorHAnsi" w:cstheme="minorHAnsi"/>
          <w:sz w:val="24"/>
        </w:rPr>
        <w:t xml:space="preserve">Please note that this is illustrative of the general nature and level of responsibility of the role. It is not a comprehensive list of all tasks that the SENCO will carry out. The postholder may be required to do other duties appropriate to the level of the role, as directed by </w:t>
      </w:r>
      <w:r w:rsidR="00D74BD2" w:rsidRPr="00606E4F">
        <w:rPr>
          <w:rFonts w:asciiTheme="minorHAnsi" w:hAnsiTheme="minorHAnsi" w:cstheme="minorHAnsi"/>
          <w:sz w:val="24"/>
        </w:rPr>
        <w:t xml:space="preserve">the </w:t>
      </w:r>
      <w:r w:rsidR="008A624F" w:rsidRPr="00606E4F">
        <w:rPr>
          <w:rFonts w:asciiTheme="minorHAnsi" w:hAnsiTheme="minorHAnsi" w:cstheme="minorHAnsi"/>
          <w:sz w:val="24"/>
        </w:rPr>
        <w:t>Executive H</w:t>
      </w:r>
      <w:r w:rsidR="00D74BD2" w:rsidRPr="00606E4F">
        <w:rPr>
          <w:rFonts w:asciiTheme="minorHAnsi" w:hAnsiTheme="minorHAnsi" w:cstheme="minorHAnsi"/>
          <w:sz w:val="24"/>
        </w:rPr>
        <w:t>eadteacher/line manager.</w:t>
      </w:r>
    </w:p>
    <w:p w:rsidR="0078047C" w:rsidRPr="00606E4F" w:rsidRDefault="0078047C" w:rsidP="00583678">
      <w:pPr>
        <w:pStyle w:val="1bodycopy10pt"/>
        <w:spacing w:after="0"/>
        <w:rPr>
          <w:rFonts w:asciiTheme="minorHAnsi" w:hAnsiTheme="minorHAnsi" w:cstheme="minorHAnsi"/>
          <w:sz w:val="24"/>
        </w:rPr>
      </w:pPr>
    </w:p>
    <w:p w:rsidR="00606E4F" w:rsidRDefault="00606E4F" w:rsidP="00583678">
      <w:pPr>
        <w:pStyle w:val="Heading1"/>
        <w:spacing w:before="0" w:after="0"/>
        <w:rPr>
          <w:rFonts w:asciiTheme="minorHAnsi" w:eastAsia="MS Mincho" w:hAnsiTheme="minorHAnsi" w:cstheme="minorHAnsi"/>
          <w:b w:val="0"/>
          <w:sz w:val="24"/>
          <w:szCs w:val="24"/>
          <w:lang w:val="en-US"/>
        </w:rPr>
      </w:pPr>
    </w:p>
    <w:p w:rsidR="004E0079" w:rsidRPr="00606E4F" w:rsidRDefault="004E0079" w:rsidP="00583678">
      <w:pPr>
        <w:pStyle w:val="Heading1"/>
        <w:spacing w:before="0" w:after="0"/>
        <w:rPr>
          <w:rFonts w:asciiTheme="minorHAnsi" w:hAnsiTheme="minorHAnsi" w:cstheme="minorHAnsi"/>
          <w:sz w:val="24"/>
          <w:szCs w:val="24"/>
        </w:rPr>
      </w:pPr>
      <w:r w:rsidRPr="00606E4F">
        <w:rPr>
          <w:rFonts w:asciiTheme="minorHAnsi" w:hAnsiTheme="minorHAnsi" w:cstheme="minorHAnsi"/>
          <w:sz w:val="24"/>
          <w:szCs w:val="24"/>
        </w:rP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96"/>
        <w:gridCol w:w="8032"/>
      </w:tblGrid>
      <w:tr w:rsidR="00606E4F" w:rsidRPr="00606E4F" w:rsidTr="005C07D2">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4E0079" w:rsidRPr="00606E4F" w:rsidRDefault="004E0079" w:rsidP="00583678">
            <w:pPr>
              <w:pStyle w:val="1bodycopy10pt"/>
              <w:suppressAutoHyphens/>
              <w:spacing w:after="0"/>
              <w:rPr>
                <w:rFonts w:asciiTheme="minorHAnsi" w:hAnsiTheme="minorHAnsi" w:cstheme="minorHAnsi"/>
                <w:caps/>
                <w:sz w:val="24"/>
                <w:lang w:val="en-GB"/>
              </w:rPr>
            </w:pPr>
            <w:r w:rsidRPr="00606E4F">
              <w:rPr>
                <w:rFonts w:asciiTheme="minorHAnsi" w:hAnsiTheme="minorHAnsi" w:cstheme="minorHAnsi"/>
                <w:caps/>
                <w:sz w:val="24"/>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4E0079" w:rsidRPr="00606E4F" w:rsidRDefault="004E0079" w:rsidP="00583678">
            <w:pPr>
              <w:pStyle w:val="1bodycopy10pt"/>
              <w:suppressAutoHyphens/>
              <w:spacing w:after="0"/>
              <w:rPr>
                <w:rFonts w:asciiTheme="minorHAnsi" w:hAnsiTheme="minorHAnsi" w:cstheme="minorHAnsi"/>
                <w:caps/>
                <w:sz w:val="24"/>
                <w:lang w:val="en-GB"/>
              </w:rPr>
            </w:pPr>
            <w:r w:rsidRPr="00606E4F">
              <w:rPr>
                <w:rFonts w:asciiTheme="minorHAnsi" w:hAnsiTheme="minorHAnsi" w:cstheme="minorHAnsi"/>
                <w:caps/>
                <w:sz w:val="24"/>
                <w:lang w:val="en-GB"/>
              </w:rPr>
              <w:t>qualities</w:t>
            </w:r>
          </w:p>
        </w:tc>
      </w:tr>
      <w:tr w:rsidR="00606E4F" w:rsidRPr="00606E4F" w:rsidTr="005C07D2">
        <w:trPr>
          <w:cantSplit/>
        </w:trPr>
        <w:tc>
          <w:tcPr>
            <w:tcW w:w="1447" w:type="dxa"/>
            <w:tcBorders>
              <w:top w:val="single" w:sz="4" w:space="0" w:color="F8F8F8"/>
            </w:tcBorders>
            <w:shd w:val="clear" w:color="auto" w:fill="auto"/>
          </w:tcPr>
          <w:p w:rsidR="004E0079" w:rsidRPr="00606E4F" w:rsidRDefault="0071061F" w:rsidP="00583678">
            <w:pPr>
              <w:pStyle w:val="Tablebodycopy"/>
              <w:spacing w:after="0"/>
              <w:rPr>
                <w:rFonts w:asciiTheme="minorHAnsi" w:hAnsiTheme="minorHAnsi" w:cstheme="minorHAnsi"/>
                <w:b/>
                <w:sz w:val="24"/>
                <w:lang w:val="en-GB"/>
              </w:rPr>
            </w:pPr>
            <w:r w:rsidRPr="00606E4F">
              <w:rPr>
                <w:rFonts w:asciiTheme="minorHAnsi" w:hAnsiTheme="minorHAnsi" w:cstheme="minorHAnsi"/>
                <w:b/>
                <w:sz w:val="24"/>
              </w:rPr>
              <w:t xml:space="preserve">Qualifications </w:t>
            </w:r>
            <w:r w:rsidR="009C6703" w:rsidRPr="00606E4F">
              <w:rPr>
                <w:rFonts w:asciiTheme="minorHAnsi" w:hAnsiTheme="minorHAnsi" w:cstheme="minorHAnsi"/>
                <w:b/>
                <w:sz w:val="24"/>
              </w:rPr>
              <w:br/>
            </w:r>
            <w:r w:rsidRPr="00606E4F">
              <w:rPr>
                <w:rFonts w:asciiTheme="minorHAnsi" w:hAnsiTheme="minorHAnsi" w:cstheme="minorHAnsi"/>
                <w:b/>
                <w:sz w:val="24"/>
              </w:rPr>
              <w:t>and training</w:t>
            </w:r>
          </w:p>
        </w:tc>
        <w:tc>
          <w:tcPr>
            <w:tcW w:w="8176" w:type="dxa"/>
            <w:tcBorders>
              <w:top w:val="single" w:sz="4" w:space="0" w:color="F8F8F8"/>
            </w:tcBorders>
            <w:shd w:val="clear" w:color="auto" w:fill="auto"/>
          </w:tcPr>
          <w:p w:rsidR="008A624F" w:rsidRPr="00606E4F" w:rsidRDefault="00126BE3" w:rsidP="005C15E6">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Qualified teacher status</w:t>
            </w:r>
          </w:p>
          <w:p w:rsidR="004E0079" w:rsidRPr="00606E4F" w:rsidRDefault="00126BE3" w:rsidP="00C16BAA">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National Award for SEN Co-ordination, or a willingness to complete it within 3 years of appointment</w:t>
            </w:r>
          </w:p>
        </w:tc>
      </w:tr>
      <w:tr w:rsidR="00606E4F" w:rsidRPr="00606E4F" w:rsidTr="005C07D2">
        <w:trPr>
          <w:cantSplit/>
        </w:trPr>
        <w:tc>
          <w:tcPr>
            <w:tcW w:w="1447" w:type="dxa"/>
            <w:shd w:val="clear" w:color="auto" w:fill="auto"/>
            <w:tcMar>
              <w:top w:w="113" w:type="dxa"/>
              <w:bottom w:w="113" w:type="dxa"/>
            </w:tcMar>
          </w:tcPr>
          <w:p w:rsidR="004E0079" w:rsidRPr="00606E4F" w:rsidRDefault="0071061F" w:rsidP="00583678">
            <w:pPr>
              <w:pStyle w:val="Tablebodycopy"/>
              <w:spacing w:after="0"/>
              <w:rPr>
                <w:rFonts w:asciiTheme="minorHAnsi" w:hAnsiTheme="minorHAnsi" w:cstheme="minorHAnsi"/>
                <w:b/>
                <w:sz w:val="24"/>
                <w:lang w:val="en-GB"/>
              </w:rPr>
            </w:pPr>
            <w:r w:rsidRPr="00606E4F">
              <w:rPr>
                <w:rFonts w:asciiTheme="minorHAnsi" w:hAnsiTheme="minorHAnsi" w:cstheme="minorHAnsi"/>
                <w:b/>
                <w:sz w:val="24"/>
              </w:rPr>
              <w:t>Experience</w:t>
            </w:r>
          </w:p>
        </w:tc>
        <w:tc>
          <w:tcPr>
            <w:tcW w:w="8176" w:type="dxa"/>
            <w:shd w:val="clear" w:color="auto" w:fill="auto"/>
            <w:tcMar>
              <w:top w:w="113" w:type="dxa"/>
              <w:bottom w:w="113" w:type="dxa"/>
            </w:tcMar>
          </w:tcPr>
          <w:p w:rsidR="00126BE3" w:rsidRPr="00606E4F" w:rsidRDefault="0078047C"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5 years t</w:t>
            </w:r>
            <w:r w:rsidR="00126BE3" w:rsidRPr="00606E4F">
              <w:rPr>
                <w:rFonts w:asciiTheme="minorHAnsi" w:hAnsiTheme="minorHAnsi" w:cstheme="minorHAnsi"/>
                <w:sz w:val="24"/>
                <w:szCs w:val="24"/>
                <w:lang w:val="en-GB"/>
              </w:rPr>
              <w:t xml:space="preserve">eaching experience </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Experience of working at a whole-school level</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Involvement in self-evaluation and development planning</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Experience of conducting training/leading INSET</w:t>
            </w:r>
          </w:p>
          <w:p w:rsidR="004E0079" w:rsidRPr="00606E4F" w:rsidRDefault="008A624F"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Experience of line managing staff</w:t>
            </w:r>
          </w:p>
        </w:tc>
      </w:tr>
      <w:tr w:rsidR="00606E4F" w:rsidRPr="00606E4F" w:rsidTr="005C07D2">
        <w:trPr>
          <w:cantSplit/>
        </w:trPr>
        <w:tc>
          <w:tcPr>
            <w:tcW w:w="1447" w:type="dxa"/>
            <w:shd w:val="clear" w:color="auto" w:fill="auto"/>
            <w:tcMar>
              <w:top w:w="113" w:type="dxa"/>
              <w:bottom w:w="113" w:type="dxa"/>
            </w:tcMar>
          </w:tcPr>
          <w:p w:rsidR="004E0079" w:rsidRPr="00606E4F" w:rsidRDefault="001571A9" w:rsidP="00583678">
            <w:pPr>
              <w:pStyle w:val="Tablebodycopy"/>
              <w:spacing w:after="0"/>
              <w:rPr>
                <w:rFonts w:asciiTheme="minorHAnsi" w:hAnsiTheme="minorHAnsi" w:cstheme="minorHAnsi"/>
                <w:b/>
                <w:sz w:val="24"/>
                <w:lang w:val="en-GB"/>
              </w:rPr>
            </w:pPr>
            <w:r w:rsidRPr="00606E4F">
              <w:rPr>
                <w:rFonts w:asciiTheme="minorHAnsi" w:hAnsiTheme="minorHAnsi" w:cstheme="minorHAnsi"/>
                <w:b/>
                <w:sz w:val="24"/>
              </w:rPr>
              <w:t>Skills and knowledge</w:t>
            </w:r>
          </w:p>
        </w:tc>
        <w:tc>
          <w:tcPr>
            <w:tcW w:w="8176" w:type="dxa"/>
            <w:shd w:val="clear" w:color="auto" w:fill="auto"/>
            <w:tcMar>
              <w:top w:w="113" w:type="dxa"/>
              <w:bottom w:w="113" w:type="dxa"/>
            </w:tcMar>
          </w:tcPr>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Sound knowledge of the SEND Code of Practice</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Understanding of what makes ‘quality first’ teaching, and of effective intervention strategies</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Ability to plan and evaluate interventions</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Data analysis skills, and the ability to use data to inform provision planning</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Effective communication and interpersonal skills</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Ability to build effective working relationships</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Ability to influence and negotiate</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Good record-keeping skills</w:t>
            </w:r>
          </w:p>
          <w:p w:rsidR="004E0079" w:rsidRPr="00606E4F" w:rsidRDefault="0078047C" w:rsidP="00C16BAA">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Ability to communicate with a range of audiences through good written and oral skills</w:t>
            </w:r>
          </w:p>
        </w:tc>
      </w:tr>
      <w:tr w:rsidR="001571A9" w:rsidRPr="00606E4F" w:rsidTr="005C07D2">
        <w:trPr>
          <w:cantSplit/>
        </w:trPr>
        <w:tc>
          <w:tcPr>
            <w:tcW w:w="1447" w:type="dxa"/>
            <w:shd w:val="clear" w:color="auto" w:fill="auto"/>
            <w:tcMar>
              <w:top w:w="113" w:type="dxa"/>
              <w:bottom w:w="113" w:type="dxa"/>
            </w:tcMar>
          </w:tcPr>
          <w:p w:rsidR="001571A9" w:rsidRPr="00606E4F" w:rsidRDefault="001571A9" w:rsidP="00583678">
            <w:pPr>
              <w:pStyle w:val="Tablebodycopy"/>
              <w:spacing w:after="0"/>
              <w:rPr>
                <w:rFonts w:asciiTheme="minorHAnsi" w:hAnsiTheme="minorHAnsi" w:cstheme="minorHAnsi"/>
                <w:b/>
                <w:sz w:val="24"/>
              </w:rPr>
            </w:pPr>
            <w:r w:rsidRPr="00606E4F">
              <w:rPr>
                <w:rFonts w:asciiTheme="minorHAnsi" w:hAnsiTheme="minorHAnsi" w:cstheme="minorHAnsi"/>
                <w:b/>
                <w:sz w:val="24"/>
              </w:rPr>
              <w:t>Personal qualities</w:t>
            </w:r>
          </w:p>
        </w:tc>
        <w:tc>
          <w:tcPr>
            <w:tcW w:w="8176" w:type="dxa"/>
            <w:shd w:val="clear" w:color="auto" w:fill="auto"/>
            <w:tcMar>
              <w:top w:w="113" w:type="dxa"/>
              <w:bottom w:w="113" w:type="dxa"/>
            </w:tcMar>
          </w:tcPr>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 xml:space="preserve">Commitment to getting the best outcomes for </w:t>
            </w:r>
            <w:r w:rsidR="00583678" w:rsidRPr="00606E4F">
              <w:rPr>
                <w:rFonts w:asciiTheme="minorHAnsi" w:hAnsiTheme="minorHAnsi" w:cstheme="minorHAnsi"/>
                <w:sz w:val="24"/>
                <w:szCs w:val="24"/>
                <w:lang w:val="en-GB"/>
              </w:rPr>
              <w:t>student</w:t>
            </w:r>
            <w:r w:rsidRPr="00606E4F">
              <w:rPr>
                <w:rFonts w:asciiTheme="minorHAnsi" w:hAnsiTheme="minorHAnsi" w:cstheme="minorHAnsi"/>
                <w:sz w:val="24"/>
                <w:szCs w:val="24"/>
                <w:lang w:val="en-GB"/>
              </w:rPr>
              <w:t>s and promoting the ethos and values of the school</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 xml:space="preserve">Commitment to equal opportunities and securing good outcomes for </w:t>
            </w:r>
            <w:r w:rsidR="00583678" w:rsidRPr="00606E4F">
              <w:rPr>
                <w:rFonts w:asciiTheme="minorHAnsi" w:hAnsiTheme="minorHAnsi" w:cstheme="minorHAnsi"/>
                <w:sz w:val="24"/>
                <w:szCs w:val="24"/>
                <w:lang w:val="en-GB"/>
              </w:rPr>
              <w:t>student</w:t>
            </w:r>
            <w:r w:rsidRPr="00606E4F">
              <w:rPr>
                <w:rFonts w:asciiTheme="minorHAnsi" w:hAnsiTheme="minorHAnsi" w:cstheme="minorHAnsi"/>
                <w:sz w:val="24"/>
                <w:szCs w:val="24"/>
                <w:lang w:val="en-GB"/>
              </w:rPr>
              <w:t>s with SEN or a disability</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Ability to work under pressure and prioritise effectively</w:t>
            </w:r>
          </w:p>
          <w:p w:rsidR="00126BE3"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Commitment to maintaining confidentiality at all times</w:t>
            </w:r>
          </w:p>
          <w:p w:rsidR="001571A9" w:rsidRPr="00606E4F" w:rsidRDefault="00126BE3" w:rsidP="00583678">
            <w:pPr>
              <w:pStyle w:val="4Bulletedcopyblue"/>
              <w:spacing w:after="0"/>
              <w:rPr>
                <w:rFonts w:asciiTheme="minorHAnsi" w:hAnsiTheme="minorHAnsi" w:cstheme="minorHAnsi"/>
                <w:sz w:val="24"/>
                <w:szCs w:val="24"/>
                <w:lang w:val="en-GB"/>
              </w:rPr>
            </w:pPr>
            <w:r w:rsidRPr="00606E4F">
              <w:rPr>
                <w:rFonts w:asciiTheme="minorHAnsi" w:hAnsiTheme="minorHAnsi" w:cstheme="minorHAnsi"/>
                <w:sz w:val="24"/>
                <w:szCs w:val="24"/>
                <w:lang w:val="en-GB"/>
              </w:rPr>
              <w:t>Commitment to safeguarding and equality</w:t>
            </w:r>
          </w:p>
        </w:tc>
      </w:tr>
    </w:tbl>
    <w:p w:rsidR="004E0079" w:rsidRPr="00606E4F" w:rsidRDefault="004E0079" w:rsidP="00583678">
      <w:pPr>
        <w:pStyle w:val="1bodycopy10pt"/>
        <w:spacing w:after="0"/>
        <w:rPr>
          <w:rFonts w:asciiTheme="minorHAnsi" w:hAnsiTheme="minorHAnsi" w:cstheme="minorHAnsi"/>
          <w:sz w:val="24"/>
          <w:lang w:val="en-GB"/>
        </w:rPr>
      </w:pPr>
    </w:p>
    <w:p w:rsidR="001571A9" w:rsidRPr="00606E4F" w:rsidRDefault="001571A9" w:rsidP="00583678">
      <w:pPr>
        <w:pStyle w:val="Heading1"/>
        <w:spacing w:before="0" w:after="0"/>
        <w:rPr>
          <w:rFonts w:asciiTheme="minorHAnsi" w:hAnsiTheme="minorHAnsi" w:cstheme="minorHAnsi"/>
          <w:sz w:val="24"/>
          <w:szCs w:val="24"/>
        </w:rPr>
      </w:pPr>
      <w:r w:rsidRPr="00606E4F">
        <w:rPr>
          <w:rFonts w:asciiTheme="minorHAnsi" w:hAnsiTheme="minorHAnsi" w:cstheme="minorHAnsi"/>
          <w:sz w:val="24"/>
          <w:szCs w:val="24"/>
        </w:rPr>
        <w:t>Notes:</w:t>
      </w:r>
    </w:p>
    <w:p w:rsidR="001571A9" w:rsidRPr="00606E4F" w:rsidRDefault="008A624F" w:rsidP="00583678">
      <w:pPr>
        <w:pStyle w:val="1bodycopy10pt"/>
        <w:spacing w:after="0"/>
        <w:rPr>
          <w:rFonts w:asciiTheme="minorHAnsi" w:hAnsiTheme="minorHAnsi" w:cstheme="minorHAnsi"/>
          <w:sz w:val="24"/>
        </w:rPr>
      </w:pPr>
      <w:r w:rsidRPr="00606E4F">
        <w:rPr>
          <w:rFonts w:asciiTheme="minorHAnsi" w:hAnsiTheme="minorHAnsi" w:cstheme="minorHAnsi"/>
          <w:sz w:val="24"/>
        </w:rPr>
        <w:t>This job description is not necessarily a comprehensive definition of the post.  It will be reviewed at least once each year, and it may be subject to modification or amendment at any time after consultation with the holder of the post.</w:t>
      </w:r>
    </w:p>
    <w:p w:rsidR="008A624F" w:rsidRPr="00606E4F" w:rsidRDefault="008A624F" w:rsidP="00583678">
      <w:pPr>
        <w:pStyle w:val="1bodycopy10pt"/>
        <w:spacing w:after="0"/>
        <w:rPr>
          <w:rFonts w:asciiTheme="minorHAnsi" w:hAnsiTheme="minorHAnsi" w:cstheme="minorHAnsi"/>
          <w:sz w:val="24"/>
        </w:rPr>
      </w:pPr>
    </w:p>
    <w:p w:rsidR="0078047C" w:rsidRPr="00E72A2B" w:rsidRDefault="00E72A2B" w:rsidP="00583678">
      <w:pPr>
        <w:pStyle w:val="1bodycopy10pt"/>
        <w:spacing w:after="0"/>
        <w:rPr>
          <w:rStyle w:val="Sub-headingChar"/>
          <w:rFonts w:asciiTheme="minorHAnsi" w:hAnsiTheme="minorHAnsi" w:cstheme="minorHAnsi"/>
          <w:sz w:val="24"/>
        </w:rPr>
      </w:pPr>
      <w:r w:rsidRPr="00E72A2B">
        <w:rPr>
          <w:rStyle w:val="Sub-headingChar"/>
          <w:rFonts w:asciiTheme="minorHAnsi" w:hAnsiTheme="minorHAnsi" w:cstheme="minorHAnsi"/>
          <w:sz w:val="24"/>
        </w:rPr>
        <w:t>November 2021</w:t>
      </w:r>
    </w:p>
    <w:sectPr w:rsidR="0078047C" w:rsidRPr="00E72A2B" w:rsidSect="00BE2BC0">
      <w:headerReference w:type="even" r:id="rId9"/>
      <w:headerReference w:type="default" r:id="rId10"/>
      <w:headerReference w:type="first" r:id="rId11"/>
      <w:pgSz w:w="11900" w:h="16840" w:code="9"/>
      <w:pgMar w:top="851" w:right="1077" w:bottom="1474"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E6" w:rsidRDefault="00E817E6" w:rsidP="00626EDA">
      <w:r>
        <w:separator/>
      </w:r>
    </w:p>
  </w:endnote>
  <w:endnote w:type="continuationSeparator" w:id="0">
    <w:p w:rsidR="00E817E6" w:rsidRDefault="00E817E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E6" w:rsidRDefault="00E817E6" w:rsidP="00626EDA">
      <w:r>
        <w:separator/>
      </w:r>
    </w:p>
  </w:footnote>
  <w:footnote w:type="continuationSeparator" w:id="0">
    <w:p w:rsidR="00E817E6" w:rsidRDefault="00E817E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Default="00583678">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7"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0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Default="001B55E2"/>
  <w:p w:rsidR="001B55E2" w:rsidRDefault="001B55E2"/>
  <w:p w:rsidR="001B55E2" w:rsidRDefault="001B55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Default="001B55E2"/>
  <w:p w:rsidR="001B55E2" w:rsidRDefault="001B55E2"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F531D6F"/>
    <w:multiLevelType w:val="hybridMultilevel"/>
    <w:tmpl w:val="C6F2CF48"/>
    <w:lvl w:ilvl="0" w:tplc="99C0C8D0">
      <w:start w:val="1"/>
      <w:numFmt w:val="bullet"/>
      <w:lvlText w:val=""/>
      <w:lvlJc w:val="left"/>
      <w:pPr>
        <w:ind w:left="340" w:hanging="170"/>
      </w:pPr>
      <w:rPr>
        <w:rFonts w:ascii="Symbol" w:hAnsi="Symbol" w:hint="default"/>
      </w:rPr>
    </w:lvl>
    <w:lvl w:ilvl="1" w:tplc="040C927C">
      <w:start w:val="1"/>
      <w:numFmt w:val="bullet"/>
      <w:lvlText w:val="o"/>
      <w:lvlJc w:val="left"/>
      <w:pPr>
        <w:ind w:left="1418" w:hanging="168"/>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D5676"/>
    <w:multiLevelType w:val="hybridMultilevel"/>
    <w:tmpl w:val="82E2BC6A"/>
    <w:lvl w:ilvl="0" w:tplc="99C0C8D0">
      <w:start w:val="1"/>
      <w:numFmt w:val="bullet"/>
      <w:lvlText w:val=""/>
      <w:lvlJc w:val="left"/>
      <w:pPr>
        <w:ind w:left="340" w:hanging="170"/>
      </w:pPr>
      <w:rPr>
        <w:rFonts w:ascii="Symbol" w:hAnsi="Symbol" w:hint="default"/>
      </w:rPr>
    </w:lvl>
    <w:lvl w:ilvl="1" w:tplc="748473A8">
      <w:start w:val="1"/>
      <w:numFmt w:val="bullet"/>
      <w:lvlText w:val="o"/>
      <w:lvlJc w:val="left"/>
      <w:pPr>
        <w:ind w:left="1021" w:hanging="17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C32EC"/>
    <w:multiLevelType w:val="hybridMultilevel"/>
    <w:tmpl w:val="756895CE"/>
    <w:lvl w:ilvl="0" w:tplc="040C927C">
      <w:start w:val="1"/>
      <w:numFmt w:val="bullet"/>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C2552"/>
    <w:multiLevelType w:val="hybridMultilevel"/>
    <w:tmpl w:val="DD7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4B6"/>
    <w:multiLevelType w:val="hybridMultilevel"/>
    <w:tmpl w:val="94BA0ABC"/>
    <w:lvl w:ilvl="0" w:tplc="610A31CA">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3"/>
  </w:num>
  <w:num w:numId="3">
    <w:abstractNumId w:val="13"/>
  </w:num>
  <w:num w:numId="4">
    <w:abstractNumId w:val="21"/>
  </w:num>
  <w:num w:numId="5">
    <w:abstractNumId w:val="1"/>
  </w:num>
  <w:num w:numId="6">
    <w:abstractNumId w:val="8"/>
  </w:num>
  <w:num w:numId="7">
    <w:abstractNumId w:val="2"/>
  </w:num>
  <w:num w:numId="8">
    <w:abstractNumId w:val="5"/>
  </w:num>
  <w:num w:numId="9">
    <w:abstractNumId w:val="23"/>
  </w:num>
  <w:num w:numId="10">
    <w:abstractNumId w:val="13"/>
  </w:num>
  <w:num w:numId="11">
    <w:abstractNumId w:val="3"/>
  </w:num>
  <w:num w:numId="12">
    <w:abstractNumId w:val="23"/>
  </w:num>
  <w:num w:numId="13">
    <w:abstractNumId w:val="20"/>
  </w:num>
  <w:num w:numId="14">
    <w:abstractNumId w:val="21"/>
  </w:num>
  <w:num w:numId="15">
    <w:abstractNumId w:val="2"/>
  </w:num>
  <w:num w:numId="16">
    <w:abstractNumId w:val="5"/>
  </w:num>
  <w:num w:numId="17">
    <w:abstractNumId w:val="15"/>
  </w:num>
  <w:num w:numId="18">
    <w:abstractNumId w:val="12"/>
  </w:num>
  <w:num w:numId="19">
    <w:abstractNumId w:val="18"/>
  </w:num>
  <w:num w:numId="20">
    <w:abstractNumId w:val="0"/>
  </w:num>
  <w:num w:numId="21">
    <w:abstractNumId w:val="6"/>
  </w:num>
  <w:num w:numId="22">
    <w:abstractNumId w:val="11"/>
  </w:num>
  <w:num w:numId="23">
    <w:abstractNumId w:val="16"/>
  </w:num>
  <w:num w:numId="24">
    <w:abstractNumId w:val="17"/>
  </w:num>
  <w:num w:numId="25">
    <w:abstractNumId w:val="22"/>
  </w:num>
  <w:num w:numId="26">
    <w:abstractNumId w:val="14"/>
  </w:num>
  <w:num w:numId="27">
    <w:abstractNumId w:val="10"/>
  </w:num>
  <w:num w:numId="28">
    <w:abstractNumId w:val="7"/>
  </w:num>
  <w:num w:numId="29">
    <w:abstractNumId w:val="4"/>
  </w:num>
  <w:num w:numId="30">
    <w:abstractNumId w:val="19"/>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E3"/>
    <w:rsid w:val="00012A2A"/>
    <w:rsid w:val="00015B1A"/>
    <w:rsid w:val="0002254B"/>
    <w:rsid w:val="00026691"/>
    <w:rsid w:val="00035146"/>
    <w:rsid w:val="00064B77"/>
    <w:rsid w:val="00082050"/>
    <w:rsid w:val="000A569F"/>
    <w:rsid w:val="000B77E5"/>
    <w:rsid w:val="000F5932"/>
    <w:rsid w:val="001201E4"/>
    <w:rsid w:val="00126BE3"/>
    <w:rsid w:val="001357C9"/>
    <w:rsid w:val="001571A9"/>
    <w:rsid w:val="0017045F"/>
    <w:rsid w:val="00195D9C"/>
    <w:rsid w:val="001978C4"/>
    <w:rsid w:val="001A7BA7"/>
    <w:rsid w:val="001B55E2"/>
    <w:rsid w:val="001D75C1"/>
    <w:rsid w:val="001E3CA3"/>
    <w:rsid w:val="00235450"/>
    <w:rsid w:val="00275D5E"/>
    <w:rsid w:val="00294D5C"/>
    <w:rsid w:val="00297050"/>
    <w:rsid w:val="002E16E7"/>
    <w:rsid w:val="002F4E11"/>
    <w:rsid w:val="00326044"/>
    <w:rsid w:val="003365A2"/>
    <w:rsid w:val="00375061"/>
    <w:rsid w:val="003B2EB4"/>
    <w:rsid w:val="003C1D02"/>
    <w:rsid w:val="003F2BD9"/>
    <w:rsid w:val="003F6230"/>
    <w:rsid w:val="003F7EE1"/>
    <w:rsid w:val="0046077F"/>
    <w:rsid w:val="00465755"/>
    <w:rsid w:val="004750A7"/>
    <w:rsid w:val="00492175"/>
    <w:rsid w:val="004944EE"/>
    <w:rsid w:val="004B05BB"/>
    <w:rsid w:val="004B3C9A"/>
    <w:rsid w:val="004E0079"/>
    <w:rsid w:val="004F463D"/>
    <w:rsid w:val="004F50AC"/>
    <w:rsid w:val="00510ED3"/>
    <w:rsid w:val="00512916"/>
    <w:rsid w:val="00522F69"/>
    <w:rsid w:val="00531C8C"/>
    <w:rsid w:val="00543D26"/>
    <w:rsid w:val="00564CD3"/>
    <w:rsid w:val="00573834"/>
    <w:rsid w:val="00583678"/>
    <w:rsid w:val="00584A10"/>
    <w:rsid w:val="00590890"/>
    <w:rsid w:val="00597ED1"/>
    <w:rsid w:val="005B1D35"/>
    <w:rsid w:val="005B4650"/>
    <w:rsid w:val="005B7ADF"/>
    <w:rsid w:val="005C07D2"/>
    <w:rsid w:val="005D2C93"/>
    <w:rsid w:val="00606E4F"/>
    <w:rsid w:val="0062626B"/>
    <w:rsid w:val="00626EDA"/>
    <w:rsid w:val="00680CD2"/>
    <w:rsid w:val="006932D2"/>
    <w:rsid w:val="006D0288"/>
    <w:rsid w:val="006F569D"/>
    <w:rsid w:val="006F7E8A"/>
    <w:rsid w:val="007070A1"/>
    <w:rsid w:val="0071061F"/>
    <w:rsid w:val="0072620F"/>
    <w:rsid w:val="00735B7D"/>
    <w:rsid w:val="00740AC8"/>
    <w:rsid w:val="00743472"/>
    <w:rsid w:val="0078047C"/>
    <w:rsid w:val="007A505C"/>
    <w:rsid w:val="007C5AC9"/>
    <w:rsid w:val="007D268D"/>
    <w:rsid w:val="007E217D"/>
    <w:rsid w:val="007E6128"/>
    <w:rsid w:val="007F2F4C"/>
    <w:rsid w:val="007F788B"/>
    <w:rsid w:val="00805A94"/>
    <w:rsid w:val="0080784C"/>
    <w:rsid w:val="008116A6"/>
    <w:rsid w:val="00837C40"/>
    <w:rsid w:val="008472C3"/>
    <w:rsid w:val="00853265"/>
    <w:rsid w:val="00855DD7"/>
    <w:rsid w:val="00874C73"/>
    <w:rsid w:val="00875E0D"/>
    <w:rsid w:val="00877394"/>
    <w:rsid w:val="008941E7"/>
    <w:rsid w:val="008A624F"/>
    <w:rsid w:val="008C1253"/>
    <w:rsid w:val="008D3300"/>
    <w:rsid w:val="008F744A"/>
    <w:rsid w:val="009122BB"/>
    <w:rsid w:val="00972125"/>
    <w:rsid w:val="0099114F"/>
    <w:rsid w:val="009A267F"/>
    <w:rsid w:val="009A448F"/>
    <w:rsid w:val="009B1F2D"/>
    <w:rsid w:val="009C6703"/>
    <w:rsid w:val="009D1474"/>
    <w:rsid w:val="009E2764"/>
    <w:rsid w:val="009E331F"/>
    <w:rsid w:val="009F66A8"/>
    <w:rsid w:val="00A466EE"/>
    <w:rsid w:val="00A62B49"/>
    <w:rsid w:val="00AA4FE6"/>
    <w:rsid w:val="00AA6E73"/>
    <w:rsid w:val="00AD3666"/>
    <w:rsid w:val="00AD407A"/>
    <w:rsid w:val="00AD4706"/>
    <w:rsid w:val="00B4263C"/>
    <w:rsid w:val="00B5559F"/>
    <w:rsid w:val="00B61796"/>
    <w:rsid w:val="00B6679E"/>
    <w:rsid w:val="00B717A9"/>
    <w:rsid w:val="00B846C2"/>
    <w:rsid w:val="00B95F60"/>
    <w:rsid w:val="00BE2BC0"/>
    <w:rsid w:val="00BE3E54"/>
    <w:rsid w:val="00C10061"/>
    <w:rsid w:val="00C16BAA"/>
    <w:rsid w:val="00C4731F"/>
    <w:rsid w:val="00C51C6A"/>
    <w:rsid w:val="00C8314B"/>
    <w:rsid w:val="00C91F46"/>
    <w:rsid w:val="00CC53BA"/>
    <w:rsid w:val="00CD23C4"/>
    <w:rsid w:val="00CD2BC6"/>
    <w:rsid w:val="00CE6705"/>
    <w:rsid w:val="00CF553F"/>
    <w:rsid w:val="00D11C7E"/>
    <w:rsid w:val="00D508B4"/>
    <w:rsid w:val="00D65065"/>
    <w:rsid w:val="00D74BD2"/>
    <w:rsid w:val="00D86752"/>
    <w:rsid w:val="00D95FA0"/>
    <w:rsid w:val="00DA3C30"/>
    <w:rsid w:val="00DA43DE"/>
    <w:rsid w:val="00DA5725"/>
    <w:rsid w:val="00DA7F11"/>
    <w:rsid w:val="00DC28D6"/>
    <w:rsid w:val="00DC5FAC"/>
    <w:rsid w:val="00DF66B4"/>
    <w:rsid w:val="00E00085"/>
    <w:rsid w:val="00E011F9"/>
    <w:rsid w:val="00E24FDF"/>
    <w:rsid w:val="00E302B4"/>
    <w:rsid w:val="00E3210F"/>
    <w:rsid w:val="00E647DF"/>
    <w:rsid w:val="00E72A2B"/>
    <w:rsid w:val="00E763E4"/>
    <w:rsid w:val="00E817E6"/>
    <w:rsid w:val="00E82606"/>
    <w:rsid w:val="00E9136B"/>
    <w:rsid w:val="00EF22F0"/>
    <w:rsid w:val="00EF631F"/>
    <w:rsid w:val="00F02A4E"/>
    <w:rsid w:val="00F139E0"/>
    <w:rsid w:val="00F519DC"/>
    <w:rsid w:val="00F82220"/>
    <w:rsid w:val="00F84228"/>
    <w:rsid w:val="00F9563C"/>
    <w:rsid w:val="00F97695"/>
    <w:rsid w:val="00FA4EC5"/>
    <w:rsid w:val="00FD250B"/>
    <w:rsid w:val="00FD2707"/>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99FB2D-8F6C-44F0-BC6C-6B35323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0"/>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571A9"/>
    <w:pPr>
      <w:spacing w:after="120"/>
    </w:pPr>
    <w:rPr>
      <w:rFonts w:eastAsia="MS Mincho"/>
      <w:szCs w:val="24"/>
      <w:lang w:val="en-US" w:eastAsia="en-US"/>
    </w:rPr>
  </w:style>
  <w:style w:type="paragraph" w:styleId="Heading1">
    <w:name w:val="heading 1"/>
    <w:aliases w:val="Subhead 1"/>
    <w:basedOn w:val="Normal"/>
    <w:next w:val="6Abstract"/>
    <w:link w:val="Heading1Char"/>
    <w:qFormat/>
    <w:rsid w:val="001571A9"/>
    <w:pPr>
      <w:spacing w:before="120"/>
      <w:outlineLvl w:val="0"/>
    </w:pPr>
    <w:rPr>
      <w:rFonts w:eastAsia="Calibri" w:cs="Arial"/>
      <w:b/>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rsid w:val="00B846C2"/>
    <w:pPr>
      <w:keepNext/>
      <w:keepLines/>
      <w:spacing w:before="12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link w:val="Heading1"/>
    <w:rsid w:val="001571A9"/>
    <w:rPr>
      <w:rFonts w:eastAsia="Calibri" w:cs="Arial"/>
      <w:b/>
      <w:sz w:val="28"/>
      <w:szCs w:val="36"/>
      <w:lang w:eastAsia="en-US"/>
    </w:rPr>
  </w:style>
  <w:style w:type="character" w:customStyle="1" w:styleId="Heading3Char">
    <w:name w:val="Heading 3 Char"/>
    <w:link w:val="Heading3"/>
    <w:uiPriority w:val="9"/>
    <w:rsid w:val="00B846C2"/>
    <w:rPr>
      <w:rFonts w:eastAsia="MS Gothic"/>
      <w:b/>
      <w:bCs/>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E2BC0"/>
    <w:pPr>
      <w:numPr>
        <w:numId w:val="12"/>
      </w:numPr>
      <w:spacing w:after="60"/>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qFormat/>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03514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4"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61796"/>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61796"/>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Heading">
    <w:name w:val="Heading"/>
    <w:basedOn w:val="BodyText"/>
    <w:link w:val="HeadingChar"/>
    <w:autoRedefine/>
    <w:rsid w:val="001571A9"/>
    <w:pPr>
      <w:spacing w:line="360" w:lineRule="auto"/>
    </w:pPr>
    <w:rPr>
      <w:b/>
      <w:sz w:val="24"/>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4E0079"/>
    <w:pPr>
      <w:spacing w:before="120"/>
    </w:pPr>
    <w:rPr>
      <w:b/>
      <w:color w:val="12263F"/>
      <w:sz w:val="24"/>
    </w:rPr>
  </w:style>
  <w:style w:type="character" w:customStyle="1" w:styleId="Subhead2Char">
    <w:name w:val="Subhead 2 Char"/>
    <w:link w:val="Subhead2"/>
    <w:rsid w:val="004E0079"/>
    <w:rPr>
      <w:rFonts w:eastAsia="MS Mincho"/>
      <w:b/>
      <w:color w:val="12263F"/>
      <w:sz w:val="24"/>
      <w:szCs w:val="24"/>
      <w:lang w:val="en-US" w:eastAsia="en-US"/>
    </w:rPr>
  </w:style>
  <w:style w:type="paragraph" w:customStyle="1" w:styleId="4Heading1">
    <w:name w:val="4 Heading 1"/>
    <w:basedOn w:val="Heading1"/>
    <w:next w:val="Normal"/>
    <w:qFormat/>
    <w:rsid w:val="006D0288"/>
    <w:pPr>
      <w:spacing w:before="0" w:after="480"/>
    </w:pPr>
    <w:rPr>
      <w:color w:val="FF1F64"/>
      <w:sz w:val="60"/>
    </w:rPr>
  </w:style>
  <w:style w:type="paragraph" w:styleId="TOC4">
    <w:name w:val="toc 4"/>
    <w:basedOn w:val="Normal"/>
    <w:next w:val="Normal"/>
    <w:autoRedefine/>
    <w:uiPriority w:val="39"/>
    <w:semiHidden/>
    <w:unhideWhenUsed/>
    <w:rsid w:val="004E0079"/>
    <w:pPr>
      <w:spacing w:after="100"/>
      <w:ind w:left="600"/>
    </w:pPr>
  </w:style>
  <w:style w:type="paragraph" w:customStyle="1" w:styleId="Tablecopybulletedlevel2">
    <w:name w:val="Table copy bulleted level 2"/>
    <w:basedOn w:val="Tablebodycopy"/>
    <w:next w:val="Tablecopybulleted"/>
    <w:qFormat/>
    <w:rsid w:val="0071061F"/>
    <w:pPr>
      <w:numPr>
        <w:numId w:val="24"/>
      </w:numPr>
    </w:pPr>
  </w:style>
  <w:style w:type="character" w:customStyle="1" w:styleId="HeadingChar">
    <w:name w:val="Heading Char"/>
    <w:link w:val="Heading"/>
    <w:rsid w:val="001571A9"/>
    <w:rPr>
      <w:rFonts w:eastAsia="MS Mincho"/>
      <w:b/>
      <w:sz w:val="24"/>
      <w:szCs w:val="24"/>
      <w:lang w:val="en-US" w:eastAsia="en-US"/>
    </w:rPr>
  </w:style>
  <w:style w:type="paragraph" w:customStyle="1" w:styleId="Sub-heading">
    <w:name w:val="Sub-heading"/>
    <w:basedOn w:val="BodyText"/>
    <w:link w:val="Sub-headingChar"/>
    <w:qFormat/>
    <w:rsid w:val="001571A9"/>
    <w:rPr>
      <w:rFonts w:cs="Arial"/>
      <w:b/>
      <w:szCs w:val="20"/>
    </w:rPr>
  </w:style>
  <w:style w:type="character" w:customStyle="1" w:styleId="Sub-headingChar">
    <w:name w:val="Sub-heading Char"/>
    <w:link w:val="Sub-heading"/>
    <w:rsid w:val="001571A9"/>
    <w:rPr>
      <w:rFonts w:eastAsia="MS Mincho"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5488881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2588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TK-model-job-description-and-person-specification-template-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9559A42-2773-48F2-9E39-8AE43DB7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TK-model-job-description-and-person-specification-template-2019 (4)</Template>
  <TotalTime>0</TotalTime>
  <Pages>3</Pages>
  <Words>885</Words>
  <Characters>5050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Links>
    <vt:vector size="48" baseType="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15</vt:i4>
      </vt:variant>
      <vt:variant>
        <vt:i4>0</vt:i4>
      </vt:variant>
      <vt:variant>
        <vt:i4>5</vt:i4>
      </vt:variant>
      <vt:variant>
        <vt:lpwstr>http://www.thekeysupport.com/compliance</vt:lpwstr>
      </vt:variant>
      <vt:variant>
        <vt:lpwstr/>
      </vt:variant>
      <vt:variant>
        <vt:i4>5832716</vt:i4>
      </vt:variant>
      <vt:variant>
        <vt:i4>12</vt:i4>
      </vt:variant>
      <vt:variant>
        <vt:i4>0</vt:i4>
      </vt:variant>
      <vt:variant>
        <vt:i4>5</vt:i4>
      </vt:variant>
      <vt:variant>
        <vt:lpwstr>http://www.thekeysupport.com/gov-recruitment</vt:lpwstr>
      </vt:variant>
      <vt:variant>
        <vt:lpwstr/>
      </vt:variant>
      <vt:variant>
        <vt:i4>6946858</vt:i4>
      </vt:variant>
      <vt:variant>
        <vt:i4>9</vt:i4>
      </vt:variant>
      <vt:variant>
        <vt:i4>0</vt:i4>
      </vt:variant>
      <vt:variant>
        <vt:i4>5</vt:i4>
      </vt:variant>
      <vt:variant>
        <vt:lpwstr>http://www.thekeysupport.com/sl-recruitment</vt:lpwstr>
      </vt:variant>
      <vt:variant>
        <vt:lpwstr/>
      </vt:variant>
      <vt:variant>
        <vt:i4>1638417</vt:i4>
      </vt:variant>
      <vt:variant>
        <vt:i4>6</vt:i4>
      </vt:variant>
      <vt:variant>
        <vt:i4>0</vt:i4>
      </vt:variant>
      <vt:variant>
        <vt:i4>5</vt:i4>
      </vt:variant>
      <vt:variant>
        <vt:lpwstr>https://www.gov.uk/government/publications/school-teachers-pay-and-conditions</vt:lpwstr>
      </vt:variant>
      <vt:variant>
        <vt:lpwstr/>
      </vt:variant>
      <vt:variant>
        <vt:i4>2162722</vt:i4>
      </vt:variant>
      <vt:variant>
        <vt:i4>3</vt:i4>
      </vt:variant>
      <vt:variant>
        <vt:i4>0</vt:i4>
      </vt:variant>
      <vt:variant>
        <vt:i4>5</vt:i4>
      </vt:variant>
      <vt:variant>
        <vt:lpwstr>http://www.legislation.gov.uk/uksi/2014/1530/regulation/50/made</vt:lpwstr>
      </vt:variant>
      <vt:variant>
        <vt:lpwstr/>
      </vt:variant>
      <vt:variant>
        <vt:i4>1638411</vt:i4>
      </vt:variant>
      <vt:variant>
        <vt:i4>0</vt:i4>
      </vt:variant>
      <vt:variant>
        <vt:i4>0</vt:i4>
      </vt:variant>
      <vt:variant>
        <vt:i4>5</vt:i4>
      </vt:variant>
      <vt:variant>
        <vt:lpwstr>https://www.gov.uk/government/uploads/system/uploads/attachment_data/file/398815/SEND_Code_of_Practice_January_2015.pdf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Beverly Ward</cp:lastModifiedBy>
  <cp:revision>2</cp:revision>
  <cp:lastPrinted>2018-10-02T14:43:00Z</cp:lastPrinted>
  <dcterms:created xsi:type="dcterms:W3CDTF">2021-11-17T14:16:00Z</dcterms:created>
  <dcterms:modified xsi:type="dcterms:W3CDTF">2021-11-17T14:16:00Z</dcterms:modified>
</cp:coreProperties>
</file>