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4321"/>
        <w:gridCol w:w="2980"/>
      </w:tblGrid>
      <w:tr w:rsidR="00674CF4" w:rsidTr="00AD4E2B">
        <w:tc>
          <w:tcPr>
            <w:tcW w:w="1493" w:type="pct"/>
          </w:tcPr>
          <w:p w:rsidR="00674CF4" w:rsidRPr="008A2C34" w:rsidRDefault="00D91E2C" w:rsidP="00AD4E2B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Acting </w:t>
            </w:r>
            <w:r w:rsidR="00674CF4" w:rsidRPr="008A2C34">
              <w:rPr>
                <w:rFonts w:ascii="Arial" w:eastAsia="Times New Roman" w:hAnsi="Arial" w:cs="Arial"/>
                <w:i/>
                <w:sz w:val="20"/>
                <w:szCs w:val="20"/>
              </w:rPr>
              <w:t>Head Teacher:</w:t>
            </w:r>
          </w:p>
          <w:p w:rsidR="00674CF4" w:rsidRPr="008A2C34" w:rsidRDefault="00D91E2C" w:rsidP="00AD4E2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MRS SARAH SMITH</w:t>
            </w:r>
          </w:p>
          <w:p w:rsidR="00674CF4" w:rsidRPr="008A2C34" w:rsidRDefault="00674CF4" w:rsidP="00AD4E2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74CF4" w:rsidRPr="008A2C34" w:rsidRDefault="00674CF4" w:rsidP="00AD4E2B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A2C34">
              <w:rPr>
                <w:rFonts w:ascii="Arial" w:eastAsia="Times New Roman" w:hAnsi="Arial" w:cs="Arial"/>
                <w:i/>
                <w:sz w:val="20"/>
                <w:szCs w:val="20"/>
              </w:rPr>
              <w:t>Telephone:</w:t>
            </w:r>
          </w:p>
          <w:p w:rsidR="00674CF4" w:rsidRPr="008A2C34" w:rsidRDefault="00674CF4" w:rsidP="00AD4E2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2C34">
              <w:rPr>
                <w:rFonts w:ascii="Arial" w:eastAsia="Times New Roman" w:hAnsi="Arial" w:cs="Arial"/>
                <w:sz w:val="20"/>
                <w:szCs w:val="20"/>
              </w:rPr>
              <w:t>01372 377922</w:t>
            </w:r>
          </w:p>
          <w:p w:rsidR="00674CF4" w:rsidRPr="008A2C34" w:rsidRDefault="00674CF4" w:rsidP="00AD4E2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74CF4" w:rsidRPr="008A2C34" w:rsidRDefault="00674CF4" w:rsidP="00AD4E2B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A2C34">
              <w:rPr>
                <w:rFonts w:ascii="Arial" w:eastAsia="Times New Roman" w:hAnsi="Arial" w:cs="Arial"/>
                <w:i/>
                <w:sz w:val="20"/>
                <w:szCs w:val="20"/>
              </w:rPr>
              <w:t>Email:</w:t>
            </w:r>
          </w:p>
          <w:p w:rsidR="00674CF4" w:rsidRPr="0003376B" w:rsidRDefault="00674CF4" w:rsidP="00AD4E2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376B">
              <w:rPr>
                <w:rFonts w:ascii="Arial" w:eastAsia="Times New Roman" w:hAnsi="Arial" w:cs="Arial"/>
                <w:sz w:val="20"/>
                <w:szCs w:val="20"/>
              </w:rPr>
              <w:t>admin@woodlands.surrey.sch.uk</w:t>
            </w:r>
          </w:p>
          <w:p w:rsidR="00674CF4" w:rsidRDefault="00674CF4" w:rsidP="00AD4E2B">
            <w:pPr>
              <w:pStyle w:val="Header"/>
            </w:pPr>
          </w:p>
        </w:tc>
        <w:tc>
          <w:tcPr>
            <w:tcW w:w="2074" w:type="pct"/>
          </w:tcPr>
          <w:p w:rsidR="00674CF4" w:rsidRDefault="00674CF4" w:rsidP="00AD4E2B">
            <w:pPr>
              <w:pStyle w:val="Header"/>
              <w:jc w:val="center"/>
            </w:pPr>
            <w:r w:rsidRPr="008A2C34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3697DDFC" wp14:editId="7B2BEE7A">
                  <wp:extent cx="2022828" cy="1343025"/>
                  <wp:effectExtent l="0" t="0" r="0" b="0"/>
                  <wp:docPr id="1" name="Picture 1" descr="Woodlands logo-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odlands logo-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869" cy="135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3" w:type="pct"/>
          </w:tcPr>
          <w:p w:rsidR="00674CF4" w:rsidRPr="008A2C34" w:rsidRDefault="00674CF4" w:rsidP="00AD4E2B">
            <w:pPr>
              <w:ind w:left="885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C34">
              <w:rPr>
                <w:rFonts w:ascii="Arial" w:eastAsia="Times New Roman" w:hAnsi="Arial" w:cs="Arial"/>
                <w:sz w:val="20"/>
                <w:szCs w:val="20"/>
              </w:rPr>
              <w:t>FORTYFOOT ROAD</w:t>
            </w:r>
          </w:p>
          <w:p w:rsidR="00674CF4" w:rsidRPr="008A2C34" w:rsidRDefault="00674CF4" w:rsidP="00AD4E2B">
            <w:pPr>
              <w:ind w:left="885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C34">
              <w:rPr>
                <w:rFonts w:ascii="Arial" w:eastAsia="Times New Roman" w:hAnsi="Arial" w:cs="Arial"/>
                <w:sz w:val="20"/>
                <w:szCs w:val="20"/>
              </w:rPr>
              <w:t>LEATHERHEAD</w:t>
            </w:r>
          </w:p>
          <w:p w:rsidR="00674CF4" w:rsidRPr="008A2C34" w:rsidRDefault="00674CF4" w:rsidP="00AD4E2B">
            <w:pPr>
              <w:ind w:left="885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C34">
              <w:rPr>
                <w:rFonts w:ascii="Arial" w:eastAsia="Times New Roman" w:hAnsi="Arial" w:cs="Arial"/>
                <w:sz w:val="20"/>
                <w:szCs w:val="20"/>
              </w:rPr>
              <w:t>SURREY</w:t>
            </w:r>
          </w:p>
          <w:p w:rsidR="00674CF4" w:rsidRPr="008A2C34" w:rsidRDefault="00674CF4" w:rsidP="00AD4E2B">
            <w:pPr>
              <w:ind w:left="885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C34">
              <w:rPr>
                <w:rFonts w:ascii="Arial" w:eastAsia="Times New Roman" w:hAnsi="Arial" w:cs="Arial"/>
                <w:sz w:val="20"/>
                <w:szCs w:val="20"/>
              </w:rPr>
              <w:t>KT22 8RY</w:t>
            </w:r>
          </w:p>
          <w:p w:rsidR="00674CF4" w:rsidRDefault="00674CF4" w:rsidP="00AD4E2B">
            <w:pPr>
              <w:ind w:left="601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B508F" w:rsidRPr="008A2C34" w:rsidRDefault="006B508F" w:rsidP="00AD4E2B">
            <w:pPr>
              <w:ind w:left="601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74CF4" w:rsidRPr="008A2C34" w:rsidRDefault="00674CF4" w:rsidP="00AD4E2B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A2C34">
              <w:rPr>
                <w:rFonts w:ascii="Arial" w:eastAsia="Times New Roman" w:hAnsi="Arial" w:cs="Arial"/>
                <w:i/>
                <w:sz w:val="20"/>
                <w:szCs w:val="20"/>
              </w:rPr>
              <w:t>Website:</w:t>
            </w:r>
          </w:p>
          <w:p w:rsidR="00674CF4" w:rsidRDefault="00674CF4" w:rsidP="00AD4E2B">
            <w:pPr>
              <w:pStyle w:val="Header"/>
              <w:jc w:val="right"/>
            </w:pPr>
            <w:r w:rsidRPr="008A2C34">
              <w:rPr>
                <w:rFonts w:ascii="Arial" w:eastAsia="Times New Roman" w:hAnsi="Arial" w:cs="Arial"/>
                <w:sz w:val="20"/>
                <w:szCs w:val="20"/>
              </w:rPr>
              <w:t>www.woodlands.surrey.sch.uk</w:t>
            </w:r>
          </w:p>
        </w:tc>
      </w:tr>
    </w:tbl>
    <w:p w:rsidR="001B735F" w:rsidRDefault="001B735F"/>
    <w:p w:rsidR="00CC13A8" w:rsidRDefault="00DC7A4B" w:rsidP="00CC13A8">
      <w:pPr>
        <w:tabs>
          <w:tab w:val="left" w:pos="751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Pr="00DC7A4B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November 2021</w:t>
      </w:r>
    </w:p>
    <w:p w:rsidR="00CC13A8" w:rsidRDefault="00CC13A8" w:rsidP="00CC13A8">
      <w:pPr>
        <w:jc w:val="both"/>
        <w:rPr>
          <w:rFonts w:ascii="Arial" w:hAnsi="Arial" w:cs="Arial"/>
          <w:sz w:val="20"/>
          <w:szCs w:val="20"/>
        </w:rPr>
      </w:pPr>
    </w:p>
    <w:p w:rsidR="00CC13A8" w:rsidRDefault="00CC13A8" w:rsidP="00CC13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Applicant</w:t>
      </w:r>
    </w:p>
    <w:p w:rsidR="00CC13A8" w:rsidRDefault="00D91E2C" w:rsidP="00CC13A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MATERNITY COVER - </w:t>
      </w:r>
      <w:r w:rsidR="00CC13A8">
        <w:rPr>
          <w:rFonts w:ascii="Arial" w:hAnsi="Arial" w:cs="Arial"/>
          <w:b/>
          <w:sz w:val="20"/>
          <w:szCs w:val="20"/>
        </w:rPr>
        <w:t xml:space="preserve">CLASS TEACHER </w:t>
      </w:r>
    </w:p>
    <w:p w:rsidR="00CC13A8" w:rsidRDefault="00CC13A8" w:rsidP="00CC13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Thank you for your interest in the </w:t>
      </w:r>
      <w:r w:rsidR="00D91E2C">
        <w:rPr>
          <w:rFonts w:ascii="Arial" w:hAnsi="Arial" w:cs="Arial"/>
          <w:sz w:val="20"/>
          <w:szCs w:val="20"/>
        </w:rPr>
        <w:t xml:space="preserve">above </w:t>
      </w:r>
      <w:r>
        <w:rPr>
          <w:rFonts w:ascii="Arial" w:hAnsi="Arial" w:cs="Arial"/>
          <w:sz w:val="20"/>
          <w:szCs w:val="20"/>
        </w:rPr>
        <w:t>post</w:t>
      </w:r>
      <w:r w:rsidR="00D91E2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Calibri" w:hAnsi="Arial" w:cs="Arial"/>
          <w:sz w:val="20"/>
          <w:szCs w:val="20"/>
        </w:rPr>
        <w:t>Woodlands is a successful school for pupils aged 2-19 who have severe or</w:t>
      </w:r>
      <w:r w:rsidR="00D91E2C">
        <w:rPr>
          <w:rFonts w:ascii="Arial" w:eastAsia="Calibri" w:hAnsi="Arial" w:cs="Arial"/>
          <w:sz w:val="20"/>
          <w:szCs w:val="20"/>
        </w:rPr>
        <w:t xml:space="preserve"> profound learning difficulties or an autistic spectrum disorder.  </w:t>
      </w:r>
      <w:r>
        <w:rPr>
          <w:rFonts w:ascii="Arial" w:hAnsi="Arial" w:cs="Arial"/>
          <w:sz w:val="20"/>
          <w:szCs w:val="20"/>
        </w:rPr>
        <w:t xml:space="preserve">The school has a large, varied staff team who work hard to support each other in building a happy working environment.   We have high aspirations for all of our pupils and we are dedicated to safeguarding and promoting high levels of wellbeing and self-esteem. The successful candidate will share in this commitment.  </w:t>
      </w:r>
    </w:p>
    <w:p w:rsidR="00CC13A8" w:rsidRDefault="00CC13A8" w:rsidP="00CC13A8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val="en-GB"/>
        </w:rPr>
        <w:t>We are looking for a teacher</w:t>
      </w:r>
      <w:r w:rsidR="00FB1BAF">
        <w:rPr>
          <w:rFonts w:ascii="Arial" w:eastAsia="Calibri" w:hAnsi="Arial" w:cs="Arial"/>
          <w:sz w:val="20"/>
          <w:szCs w:val="20"/>
          <w:lang w:val="en-GB"/>
        </w:rPr>
        <w:t xml:space="preserve"> with</w:t>
      </w:r>
      <w:r>
        <w:rPr>
          <w:rFonts w:ascii="Arial" w:eastAsia="Calibri" w:hAnsi="Arial" w:cs="Arial"/>
          <w:sz w:val="20"/>
          <w:szCs w:val="20"/>
          <w:lang w:val="en-GB"/>
        </w:rPr>
        <w:t xml:space="preserve"> knowledge, experience or an interest in special education. Applications are welcome from teachers with primary or secondary experience, who are able to teach a wide range of subjects to pupils at the earliest levels</w:t>
      </w:r>
      <w:r w:rsidR="00FB1BAF">
        <w:rPr>
          <w:rFonts w:ascii="Arial" w:eastAsia="Calibri" w:hAnsi="Arial" w:cs="Arial"/>
          <w:sz w:val="20"/>
          <w:szCs w:val="20"/>
          <w:lang w:val="en-GB"/>
        </w:rPr>
        <w:t xml:space="preserve"> of learning.</w:t>
      </w:r>
      <w:r>
        <w:rPr>
          <w:rFonts w:ascii="Arial" w:eastAsia="Calibri" w:hAnsi="Arial" w:cs="Arial"/>
          <w:sz w:val="20"/>
          <w:szCs w:val="20"/>
          <w:lang w:val="en-GB"/>
        </w:rPr>
        <w:t xml:space="preserve"> We have a holistic approach to developing the whole child and to this end staff work collaboratively with parents and other professionals.  </w:t>
      </w:r>
    </w:p>
    <w:p w:rsidR="00CC13A8" w:rsidRDefault="00CC13A8" w:rsidP="00CC13A8">
      <w:pPr>
        <w:pStyle w:val="NoSpacing"/>
        <w:jc w:val="both"/>
        <w:rPr>
          <w:rFonts w:ascii="Arial" w:eastAsia="Calibri" w:hAnsi="Arial" w:cs="Arial"/>
          <w:sz w:val="20"/>
          <w:szCs w:val="20"/>
          <w:lang w:val="en-GB"/>
        </w:rPr>
      </w:pPr>
    </w:p>
    <w:p w:rsidR="00CC13A8" w:rsidRDefault="00CC13A8" w:rsidP="00CC13A8">
      <w:pPr>
        <w:pStyle w:val="NoSpacing"/>
        <w:jc w:val="both"/>
        <w:rPr>
          <w:rFonts w:ascii="Arial" w:eastAsia="Calibri" w:hAnsi="Arial" w:cs="Arial"/>
          <w:sz w:val="20"/>
          <w:szCs w:val="20"/>
          <w:lang w:val="en-GB"/>
        </w:rPr>
      </w:pPr>
      <w:r>
        <w:rPr>
          <w:rFonts w:ascii="Arial" w:eastAsia="Calibri" w:hAnsi="Arial" w:cs="Arial"/>
          <w:sz w:val="20"/>
          <w:szCs w:val="20"/>
          <w:lang w:val="en-GB"/>
        </w:rPr>
        <w:t xml:space="preserve">It is likely that the successful candidate will have recent, relevant experience of working with young people with </w:t>
      </w:r>
      <w:r>
        <w:rPr>
          <w:rFonts w:ascii="Arial" w:hAnsi="Arial" w:cs="Arial"/>
          <w:sz w:val="20"/>
          <w:szCs w:val="20"/>
        </w:rPr>
        <w:t>severe</w:t>
      </w:r>
      <w:r>
        <w:rPr>
          <w:rFonts w:ascii="Arial" w:eastAsia="Calibri" w:hAnsi="Arial" w:cs="Arial"/>
          <w:sz w:val="20"/>
          <w:szCs w:val="20"/>
          <w:lang w:val="en-GB"/>
        </w:rPr>
        <w:t xml:space="preserve"> learning difficulties or </w:t>
      </w:r>
      <w:r>
        <w:rPr>
          <w:rFonts w:ascii="Arial" w:hAnsi="Arial" w:cs="Arial"/>
          <w:sz w:val="20"/>
          <w:szCs w:val="20"/>
        </w:rPr>
        <w:t>physical or sensory impairment</w:t>
      </w:r>
      <w:r>
        <w:rPr>
          <w:rFonts w:ascii="Arial" w:eastAsia="Calibri" w:hAnsi="Arial" w:cs="Arial"/>
          <w:sz w:val="20"/>
          <w:szCs w:val="20"/>
          <w:lang w:val="en-GB"/>
        </w:rPr>
        <w:t>.  However, this role would suit a candidate at any stage in their career. We would welcome applications from:</w:t>
      </w:r>
    </w:p>
    <w:p w:rsidR="00821B10" w:rsidRDefault="00821B10" w:rsidP="00CC13A8">
      <w:pPr>
        <w:pStyle w:val="NoSpacing"/>
        <w:jc w:val="both"/>
        <w:rPr>
          <w:rFonts w:ascii="Arial" w:eastAsia="Calibri" w:hAnsi="Arial" w:cs="Arial"/>
          <w:sz w:val="20"/>
          <w:szCs w:val="20"/>
          <w:lang w:val="en-GB"/>
        </w:rPr>
      </w:pPr>
    </w:p>
    <w:p w:rsidR="00CC13A8" w:rsidRDefault="00CC13A8" w:rsidP="00CC13A8">
      <w:pPr>
        <w:pStyle w:val="NoSpacing"/>
        <w:numPr>
          <w:ilvl w:val="0"/>
          <w:numId w:val="1"/>
        </w:numPr>
        <w:jc w:val="both"/>
        <w:rPr>
          <w:rFonts w:ascii="Arial" w:eastAsia="Calibri" w:hAnsi="Arial" w:cs="Arial"/>
          <w:sz w:val="20"/>
          <w:szCs w:val="20"/>
          <w:lang w:val="en-GB"/>
        </w:rPr>
      </w:pPr>
      <w:bookmarkStart w:id="0" w:name="_GoBack"/>
      <w:bookmarkEnd w:id="0"/>
      <w:r>
        <w:rPr>
          <w:rFonts w:ascii="Arial" w:eastAsia="Calibri" w:hAnsi="Arial" w:cs="Arial"/>
          <w:sz w:val="20"/>
          <w:szCs w:val="20"/>
          <w:lang w:val="en-GB"/>
        </w:rPr>
        <w:t>Experienced</w:t>
      </w:r>
      <w:r w:rsidR="00821B10">
        <w:rPr>
          <w:rFonts w:ascii="Arial" w:eastAsia="Calibri" w:hAnsi="Arial" w:cs="Arial"/>
          <w:sz w:val="20"/>
          <w:szCs w:val="20"/>
          <w:lang w:val="en-GB"/>
        </w:rPr>
        <w:t xml:space="preserve"> SEN </w:t>
      </w:r>
      <w:r>
        <w:rPr>
          <w:rFonts w:ascii="Arial" w:eastAsia="Calibri" w:hAnsi="Arial" w:cs="Arial"/>
          <w:sz w:val="20"/>
          <w:szCs w:val="20"/>
          <w:lang w:val="en-GB"/>
        </w:rPr>
        <w:t xml:space="preserve">teachers; </w:t>
      </w:r>
    </w:p>
    <w:p w:rsidR="00CC13A8" w:rsidRDefault="00CC13A8" w:rsidP="00CC13A8">
      <w:pPr>
        <w:pStyle w:val="NoSpacing"/>
        <w:numPr>
          <w:ilvl w:val="0"/>
          <w:numId w:val="1"/>
        </w:numPr>
        <w:jc w:val="both"/>
        <w:rPr>
          <w:rFonts w:ascii="Arial" w:eastAsia="Calibri" w:hAnsi="Arial" w:cs="Arial"/>
          <w:sz w:val="20"/>
          <w:szCs w:val="20"/>
          <w:lang w:val="en-GB"/>
        </w:rPr>
      </w:pPr>
      <w:r>
        <w:rPr>
          <w:rFonts w:ascii="Arial" w:eastAsia="Calibri" w:hAnsi="Arial" w:cs="Arial"/>
          <w:sz w:val="20"/>
          <w:szCs w:val="20"/>
          <w:lang w:val="en-GB"/>
        </w:rPr>
        <w:t xml:space="preserve">Teachers currently working in mainstream schools who are keen to pursue a career in special education. </w:t>
      </w:r>
    </w:p>
    <w:p w:rsidR="00CC13A8" w:rsidRDefault="00CC13A8" w:rsidP="00CC13A8">
      <w:pPr>
        <w:pStyle w:val="NoSpacing"/>
        <w:ind w:left="360"/>
        <w:jc w:val="both"/>
        <w:rPr>
          <w:rFonts w:ascii="Arial" w:eastAsia="Calibri" w:hAnsi="Arial" w:cs="Arial"/>
          <w:b/>
          <w:sz w:val="20"/>
          <w:szCs w:val="20"/>
          <w:lang w:val="en-GB"/>
        </w:rPr>
      </w:pPr>
    </w:p>
    <w:p w:rsidR="00CC13A8" w:rsidRDefault="00CC13A8" w:rsidP="00CC13A8">
      <w:pPr>
        <w:pStyle w:val="NoSpacing"/>
        <w:jc w:val="both"/>
        <w:rPr>
          <w:rFonts w:ascii="Arial" w:eastAsia="Calibri" w:hAnsi="Arial" w:cs="Arial"/>
          <w:sz w:val="20"/>
          <w:szCs w:val="20"/>
          <w:lang w:val="en-GB"/>
        </w:rPr>
      </w:pPr>
      <w:r>
        <w:rPr>
          <w:rFonts w:ascii="Arial" w:eastAsia="Calibri" w:hAnsi="Arial" w:cs="Arial"/>
          <w:sz w:val="20"/>
          <w:szCs w:val="20"/>
          <w:lang w:val="en-GB"/>
        </w:rPr>
        <w:t xml:space="preserve">If any of these descriptions sound like you then we would be delighted to receive your application. </w:t>
      </w:r>
    </w:p>
    <w:p w:rsidR="00CC13A8" w:rsidRDefault="00CC13A8" w:rsidP="00CC13A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CC13A8" w:rsidRDefault="00CC13A8" w:rsidP="00CC13A8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return the application form by 9.00am on </w:t>
      </w:r>
      <w:r w:rsidR="00F9052C">
        <w:rPr>
          <w:rFonts w:ascii="Arial" w:hAnsi="Arial" w:cs="Arial"/>
          <w:sz w:val="20"/>
          <w:szCs w:val="20"/>
        </w:rPr>
        <w:t xml:space="preserve">Monday </w:t>
      </w:r>
      <w:r w:rsidR="00DC7A4B">
        <w:rPr>
          <w:rFonts w:ascii="Arial" w:hAnsi="Arial" w:cs="Arial"/>
          <w:sz w:val="20"/>
          <w:szCs w:val="20"/>
        </w:rPr>
        <w:t>6</w:t>
      </w:r>
      <w:r w:rsidR="00DC7A4B" w:rsidRPr="00DC7A4B">
        <w:rPr>
          <w:rFonts w:ascii="Arial" w:hAnsi="Arial" w:cs="Arial"/>
          <w:sz w:val="20"/>
          <w:szCs w:val="20"/>
          <w:vertAlign w:val="superscript"/>
        </w:rPr>
        <w:t>th</w:t>
      </w:r>
      <w:r w:rsidR="00DC7A4B">
        <w:rPr>
          <w:rFonts w:ascii="Arial" w:hAnsi="Arial" w:cs="Arial"/>
          <w:sz w:val="20"/>
          <w:szCs w:val="20"/>
        </w:rPr>
        <w:t xml:space="preserve"> December </w:t>
      </w:r>
      <w:r w:rsidR="00D91E2C">
        <w:rPr>
          <w:rFonts w:ascii="Arial" w:hAnsi="Arial" w:cs="Arial"/>
          <w:sz w:val="20"/>
          <w:szCs w:val="20"/>
        </w:rPr>
        <w:t>2021</w:t>
      </w:r>
      <w:r>
        <w:rPr>
          <w:rFonts w:ascii="Arial" w:hAnsi="Arial" w:cs="Arial"/>
          <w:sz w:val="20"/>
          <w:szCs w:val="20"/>
        </w:rPr>
        <w:t>.</w:t>
      </w:r>
    </w:p>
    <w:p w:rsidR="00CC13A8" w:rsidRDefault="00CC13A8" w:rsidP="00CC13A8">
      <w:pPr>
        <w:pStyle w:val="NoSpacing"/>
        <w:jc w:val="both"/>
        <w:rPr>
          <w:rFonts w:ascii="Arial" w:eastAsia="Calibri" w:hAnsi="Arial" w:cs="Arial"/>
          <w:b/>
          <w:sz w:val="20"/>
          <w:szCs w:val="20"/>
          <w:lang w:val="en-GB"/>
        </w:rPr>
      </w:pPr>
    </w:p>
    <w:p w:rsidR="00CC13A8" w:rsidRDefault="00CC13A8" w:rsidP="00CC13A8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successful applicant is expected to start </w:t>
      </w:r>
      <w:r w:rsidR="00F9052C">
        <w:rPr>
          <w:rFonts w:ascii="Arial" w:hAnsi="Arial" w:cs="Arial"/>
          <w:sz w:val="20"/>
          <w:szCs w:val="20"/>
        </w:rPr>
        <w:t xml:space="preserve">in </w:t>
      </w:r>
      <w:r w:rsidR="00DC7A4B">
        <w:rPr>
          <w:rFonts w:ascii="Arial" w:hAnsi="Arial" w:cs="Arial"/>
          <w:sz w:val="20"/>
          <w:szCs w:val="20"/>
        </w:rPr>
        <w:t xml:space="preserve">January </w:t>
      </w:r>
      <w:r w:rsidR="00F9052C">
        <w:rPr>
          <w:rFonts w:ascii="Arial" w:hAnsi="Arial" w:cs="Arial"/>
          <w:sz w:val="20"/>
          <w:szCs w:val="20"/>
        </w:rPr>
        <w:t>202</w:t>
      </w:r>
      <w:r w:rsidR="00DC7A4B">
        <w:rPr>
          <w:rFonts w:ascii="Arial" w:hAnsi="Arial" w:cs="Arial"/>
          <w:sz w:val="20"/>
          <w:szCs w:val="20"/>
        </w:rPr>
        <w:t>2</w:t>
      </w:r>
      <w:r w:rsidR="00F9052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 References for short-listed candidates will be sought and any issues arising will be discussed at interview.</w:t>
      </w:r>
    </w:p>
    <w:p w:rsidR="00CC13A8" w:rsidRDefault="00CC13A8" w:rsidP="00CC13A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CC13A8" w:rsidRDefault="00CC13A8" w:rsidP="00CC13A8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have any questions, please contact Nicola </w:t>
      </w:r>
      <w:proofErr w:type="spellStart"/>
      <w:r>
        <w:rPr>
          <w:rFonts w:ascii="Arial" w:hAnsi="Arial" w:cs="Arial"/>
          <w:sz w:val="20"/>
          <w:szCs w:val="20"/>
        </w:rPr>
        <w:t>Sutehall</w:t>
      </w:r>
      <w:proofErr w:type="spellEnd"/>
      <w:r>
        <w:rPr>
          <w:rFonts w:ascii="Arial" w:hAnsi="Arial" w:cs="Arial"/>
          <w:sz w:val="20"/>
          <w:szCs w:val="20"/>
        </w:rPr>
        <w:t xml:space="preserve"> in the Upper School office on 01372 377922 or email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admin@woodlands.surrey.sch.uk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CC13A8" w:rsidRDefault="00CC13A8" w:rsidP="00CC13A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CC13A8" w:rsidRDefault="00CC13A8" w:rsidP="00CC13A8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look forward to hearing from you.</w:t>
      </w:r>
    </w:p>
    <w:p w:rsidR="00CC13A8" w:rsidRDefault="00CC13A8" w:rsidP="00CC13A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CC13A8" w:rsidRDefault="00CC13A8" w:rsidP="00CC13A8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Yours sincerely</w:t>
      </w:r>
    </w:p>
    <w:p w:rsidR="00CC13A8" w:rsidRDefault="00CC13A8" w:rsidP="00CC13A8">
      <w:pPr>
        <w:rPr>
          <w:rFonts w:ascii="Arial" w:hAnsi="Arial" w:cs="Arial"/>
          <w:sz w:val="20"/>
          <w:szCs w:val="20"/>
        </w:rPr>
      </w:pPr>
    </w:p>
    <w:p w:rsidR="00CC13A8" w:rsidRDefault="00CC13A8" w:rsidP="00CC13A8">
      <w:pPr>
        <w:rPr>
          <w:rFonts w:ascii="Arial" w:hAnsi="Arial" w:cs="Arial"/>
          <w:sz w:val="20"/>
          <w:szCs w:val="20"/>
        </w:rPr>
      </w:pPr>
    </w:p>
    <w:p w:rsidR="00CC13A8" w:rsidRDefault="00D91E2C" w:rsidP="00CC13A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Sarah Smith</w:t>
      </w:r>
    </w:p>
    <w:p w:rsidR="00CC13A8" w:rsidRDefault="00D91E2C" w:rsidP="00CC13A8">
      <w:pPr>
        <w:pStyle w:val="NoSpacing"/>
      </w:pPr>
      <w:r>
        <w:rPr>
          <w:rFonts w:ascii="Arial" w:hAnsi="Arial" w:cs="Arial"/>
          <w:sz w:val="20"/>
          <w:szCs w:val="20"/>
        </w:rPr>
        <w:t xml:space="preserve">Acting </w:t>
      </w:r>
      <w:r w:rsidR="00CC13A8">
        <w:rPr>
          <w:rFonts w:ascii="Arial" w:hAnsi="Arial" w:cs="Arial"/>
          <w:sz w:val="20"/>
          <w:szCs w:val="20"/>
        </w:rPr>
        <w:t>Head Teacher</w:t>
      </w:r>
    </w:p>
    <w:p w:rsidR="00674CF4" w:rsidRDefault="00674CF4"/>
    <w:sectPr w:rsidR="00674CF4" w:rsidSect="00674CF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CF4" w:rsidRDefault="00674CF4" w:rsidP="00674CF4">
      <w:pPr>
        <w:spacing w:after="0" w:line="240" w:lineRule="auto"/>
      </w:pPr>
      <w:r>
        <w:separator/>
      </w:r>
    </w:p>
  </w:endnote>
  <w:endnote w:type="continuationSeparator" w:id="0">
    <w:p w:rsidR="00674CF4" w:rsidRDefault="00674CF4" w:rsidP="00674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57"/>
      <w:gridCol w:w="2916"/>
      <w:gridCol w:w="2406"/>
      <w:gridCol w:w="1793"/>
      <w:gridCol w:w="1594"/>
    </w:tblGrid>
    <w:tr w:rsidR="00674CF4" w:rsidTr="00AD4E2B">
      <w:tc>
        <w:tcPr>
          <w:tcW w:w="2091" w:type="dxa"/>
        </w:tcPr>
        <w:p w:rsidR="00674CF4" w:rsidRDefault="00674CF4" w:rsidP="00674CF4">
          <w:pPr>
            <w:pStyle w:val="Footer"/>
            <w:tabs>
              <w:tab w:val="clear" w:pos="4513"/>
              <w:tab w:val="left" w:pos="-165"/>
              <w:tab w:val="left" w:pos="1276"/>
              <w:tab w:val="left" w:pos="3544"/>
              <w:tab w:val="center" w:pos="5020"/>
              <w:tab w:val="left" w:pos="5387"/>
              <w:tab w:val="left" w:pos="7655"/>
            </w:tabs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0A7FE078" wp14:editId="66D3106B">
                <wp:extent cx="838200" cy="714375"/>
                <wp:effectExtent l="0" t="0" r="0" b="9525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1" w:type="dxa"/>
        </w:tcPr>
        <w:p w:rsidR="00674CF4" w:rsidRDefault="00674CF4" w:rsidP="00674CF4">
          <w:pPr>
            <w:pStyle w:val="Footer"/>
            <w:tabs>
              <w:tab w:val="clear" w:pos="4513"/>
              <w:tab w:val="left" w:pos="-165"/>
              <w:tab w:val="left" w:pos="1276"/>
              <w:tab w:val="left" w:pos="3544"/>
              <w:tab w:val="center" w:pos="5020"/>
              <w:tab w:val="left" w:pos="5387"/>
              <w:tab w:val="left" w:pos="7655"/>
            </w:tabs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4A29B4E2" wp14:editId="3D0D1E0A">
                <wp:extent cx="1714500" cy="533400"/>
                <wp:effectExtent l="0" t="0" r="0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1" w:type="dxa"/>
        </w:tcPr>
        <w:p w:rsidR="00674CF4" w:rsidRDefault="00674CF4" w:rsidP="00674CF4">
          <w:pPr>
            <w:pStyle w:val="Footer"/>
            <w:tabs>
              <w:tab w:val="clear" w:pos="4513"/>
              <w:tab w:val="left" w:pos="-165"/>
              <w:tab w:val="left" w:pos="1276"/>
              <w:tab w:val="left" w:pos="3544"/>
              <w:tab w:val="center" w:pos="5020"/>
              <w:tab w:val="left" w:pos="5387"/>
              <w:tab w:val="left" w:pos="7655"/>
            </w:tabs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3B463A9A" wp14:editId="1042FF0A">
                <wp:extent cx="1390650" cy="514350"/>
                <wp:effectExtent l="0" t="0" r="0" b="0"/>
                <wp:docPr id="34" name="Picture 34" descr="university of roehamp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university of roehampt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1" w:type="dxa"/>
        </w:tcPr>
        <w:p w:rsidR="00674CF4" w:rsidRDefault="00674CF4" w:rsidP="00674CF4">
          <w:pPr>
            <w:pStyle w:val="Footer"/>
            <w:tabs>
              <w:tab w:val="clear" w:pos="4513"/>
              <w:tab w:val="left" w:pos="-165"/>
              <w:tab w:val="left" w:pos="1276"/>
              <w:tab w:val="left" w:pos="3544"/>
              <w:tab w:val="center" w:pos="5020"/>
              <w:tab w:val="left" w:pos="5387"/>
              <w:tab w:val="left" w:pos="7655"/>
            </w:tabs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753ED4FB" wp14:editId="067DA3CA">
                <wp:extent cx="866775" cy="571500"/>
                <wp:effectExtent l="0" t="0" r="9525" b="0"/>
                <wp:docPr id="35" name="Picture 35" descr="healthy schools 2016 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healthy schools 2016 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2" w:type="dxa"/>
        </w:tcPr>
        <w:p w:rsidR="00674CF4" w:rsidRDefault="00674CF4" w:rsidP="00674CF4">
          <w:pPr>
            <w:pStyle w:val="Footer"/>
            <w:tabs>
              <w:tab w:val="clear" w:pos="4513"/>
              <w:tab w:val="left" w:pos="-165"/>
              <w:tab w:val="left" w:pos="1276"/>
              <w:tab w:val="left" w:pos="3544"/>
              <w:tab w:val="center" w:pos="5020"/>
              <w:tab w:val="left" w:pos="5387"/>
              <w:tab w:val="left" w:pos="7655"/>
            </w:tabs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1D012093" wp14:editId="4F4B76FA">
                <wp:extent cx="666750" cy="666750"/>
                <wp:effectExtent l="0" t="0" r="0" b="0"/>
                <wp:docPr id="36" name="Pictur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74CF4" w:rsidRDefault="00674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CF4" w:rsidRDefault="00674CF4" w:rsidP="00674CF4">
      <w:pPr>
        <w:spacing w:after="0" w:line="240" w:lineRule="auto"/>
      </w:pPr>
      <w:r>
        <w:separator/>
      </w:r>
    </w:p>
  </w:footnote>
  <w:footnote w:type="continuationSeparator" w:id="0">
    <w:p w:rsidR="00674CF4" w:rsidRDefault="00674CF4" w:rsidP="00674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E41F5"/>
    <w:multiLevelType w:val="hybridMultilevel"/>
    <w:tmpl w:val="4E9E8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F4"/>
    <w:rsid w:val="001B735F"/>
    <w:rsid w:val="00263BE1"/>
    <w:rsid w:val="00674CF4"/>
    <w:rsid w:val="006B508F"/>
    <w:rsid w:val="00821B10"/>
    <w:rsid w:val="00951B4A"/>
    <w:rsid w:val="00CC13A8"/>
    <w:rsid w:val="00D25871"/>
    <w:rsid w:val="00D91E2C"/>
    <w:rsid w:val="00DC7A4B"/>
    <w:rsid w:val="00F17BF7"/>
    <w:rsid w:val="00F9052C"/>
    <w:rsid w:val="00F921B4"/>
    <w:rsid w:val="00FB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2AED9"/>
  <w15:chartTrackingRefBased/>
  <w15:docId w15:val="{69FB50A1-3A04-49BA-925B-6E79B782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CF4"/>
  </w:style>
  <w:style w:type="table" w:styleId="TableGrid">
    <w:name w:val="Table Grid"/>
    <w:basedOn w:val="TableNormal"/>
    <w:uiPriority w:val="59"/>
    <w:rsid w:val="00674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4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CF4"/>
  </w:style>
  <w:style w:type="character" w:styleId="Hyperlink">
    <w:name w:val="Hyperlink"/>
    <w:basedOn w:val="DefaultParagraphFont"/>
    <w:semiHidden/>
    <w:unhideWhenUsed/>
    <w:rsid w:val="00CC13A8"/>
    <w:rPr>
      <w:color w:val="0000FF"/>
      <w:u w:val="single"/>
    </w:rPr>
  </w:style>
  <w:style w:type="paragraph" w:styleId="NoSpacing">
    <w:name w:val="No Spacing"/>
    <w:uiPriority w:val="1"/>
    <w:qFormat/>
    <w:rsid w:val="00CC1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woodlands.surrey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emf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A0C6415C</Template>
  <TotalTime>17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Davison</dc:creator>
  <cp:keywords/>
  <dc:description/>
  <cp:lastModifiedBy>Office Manager</cp:lastModifiedBy>
  <cp:revision>6</cp:revision>
  <dcterms:created xsi:type="dcterms:W3CDTF">2021-03-05T09:34:00Z</dcterms:created>
  <dcterms:modified xsi:type="dcterms:W3CDTF">2021-11-15T16:17:00Z</dcterms:modified>
</cp:coreProperties>
</file>