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4321"/>
        <w:gridCol w:w="2980"/>
      </w:tblGrid>
      <w:tr w:rsidR="00674CF4" w:rsidTr="002153C2">
        <w:tc>
          <w:tcPr>
            <w:tcW w:w="1493" w:type="pct"/>
          </w:tcPr>
          <w:p w:rsidR="00674CF4" w:rsidRPr="008A2C34" w:rsidRDefault="006D68A7" w:rsidP="002153C2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Acting </w:t>
            </w:r>
            <w:r w:rsidR="00674CF4" w:rsidRPr="008A2C34">
              <w:rPr>
                <w:rFonts w:ascii="Arial" w:eastAsia="Times New Roman" w:hAnsi="Arial" w:cs="Arial"/>
                <w:i/>
                <w:sz w:val="20"/>
                <w:szCs w:val="20"/>
              </w:rPr>
              <w:t>Head Teacher:</w:t>
            </w:r>
          </w:p>
          <w:p w:rsidR="00674CF4" w:rsidRPr="008A2C34" w:rsidRDefault="006D68A7" w:rsidP="002153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MRS SARAH SMITH</w:t>
            </w:r>
          </w:p>
          <w:p w:rsidR="00674CF4" w:rsidRPr="008A2C34" w:rsidRDefault="00674CF4" w:rsidP="002153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4CF4" w:rsidRPr="008A2C34" w:rsidRDefault="00674CF4" w:rsidP="002153C2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i/>
                <w:sz w:val="20"/>
                <w:szCs w:val="20"/>
              </w:rPr>
              <w:t>Telephone:</w:t>
            </w:r>
          </w:p>
          <w:p w:rsidR="00674CF4" w:rsidRPr="008A2C34" w:rsidRDefault="00674CF4" w:rsidP="002153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01372 377922</w:t>
            </w:r>
          </w:p>
          <w:p w:rsidR="00674CF4" w:rsidRPr="008A2C34" w:rsidRDefault="00674CF4" w:rsidP="002153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4CF4" w:rsidRPr="008A2C34" w:rsidRDefault="00674CF4" w:rsidP="002153C2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i/>
                <w:sz w:val="20"/>
                <w:szCs w:val="20"/>
              </w:rPr>
              <w:t>Email:</w:t>
            </w:r>
          </w:p>
          <w:p w:rsidR="00674CF4" w:rsidRPr="0003376B" w:rsidRDefault="00674CF4" w:rsidP="002153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376B">
              <w:rPr>
                <w:rFonts w:ascii="Arial" w:eastAsia="Times New Roman" w:hAnsi="Arial" w:cs="Arial"/>
                <w:sz w:val="20"/>
                <w:szCs w:val="20"/>
              </w:rPr>
              <w:t>admin@woodlands.surrey.sch.uk</w:t>
            </w:r>
          </w:p>
          <w:p w:rsidR="00674CF4" w:rsidRDefault="00674CF4" w:rsidP="002153C2">
            <w:pPr>
              <w:pStyle w:val="Header"/>
            </w:pPr>
          </w:p>
        </w:tc>
        <w:tc>
          <w:tcPr>
            <w:tcW w:w="2074" w:type="pct"/>
          </w:tcPr>
          <w:p w:rsidR="00674CF4" w:rsidRDefault="00674CF4" w:rsidP="002153C2">
            <w:pPr>
              <w:pStyle w:val="Header"/>
              <w:jc w:val="center"/>
            </w:pPr>
            <w:r w:rsidRPr="008A2C3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697DDFC" wp14:editId="7B2BEE7A">
                  <wp:extent cx="2022828" cy="1343025"/>
                  <wp:effectExtent l="0" t="0" r="0" b="0"/>
                  <wp:docPr id="1" name="Picture 1" descr="Woodlands logo-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logo-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869" cy="135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pct"/>
          </w:tcPr>
          <w:p w:rsidR="00674CF4" w:rsidRPr="008A2C34" w:rsidRDefault="00674CF4" w:rsidP="002153C2">
            <w:pPr>
              <w:ind w:left="88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FORTYFOOT ROAD</w:t>
            </w:r>
          </w:p>
          <w:p w:rsidR="00674CF4" w:rsidRPr="008A2C34" w:rsidRDefault="00674CF4" w:rsidP="002153C2">
            <w:pPr>
              <w:ind w:left="88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LEATHERHEAD</w:t>
            </w:r>
          </w:p>
          <w:p w:rsidR="00674CF4" w:rsidRPr="008A2C34" w:rsidRDefault="00674CF4" w:rsidP="002153C2">
            <w:pPr>
              <w:ind w:left="88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SURREY</w:t>
            </w:r>
          </w:p>
          <w:p w:rsidR="00674CF4" w:rsidRPr="008A2C34" w:rsidRDefault="00674CF4" w:rsidP="002153C2">
            <w:pPr>
              <w:ind w:left="88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KT22 8RY</w:t>
            </w:r>
          </w:p>
          <w:p w:rsidR="00674CF4" w:rsidRDefault="00674CF4" w:rsidP="002153C2">
            <w:pPr>
              <w:ind w:left="60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08F" w:rsidRPr="008A2C34" w:rsidRDefault="006B508F" w:rsidP="002153C2">
            <w:pPr>
              <w:ind w:left="60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74CF4" w:rsidRPr="008A2C34" w:rsidRDefault="00674CF4" w:rsidP="002153C2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2C34">
              <w:rPr>
                <w:rFonts w:ascii="Arial" w:eastAsia="Times New Roman" w:hAnsi="Arial" w:cs="Arial"/>
                <w:i/>
                <w:sz w:val="20"/>
                <w:szCs w:val="20"/>
              </w:rPr>
              <w:t>Website:</w:t>
            </w:r>
          </w:p>
          <w:p w:rsidR="00674CF4" w:rsidRDefault="00674CF4" w:rsidP="002153C2">
            <w:pPr>
              <w:pStyle w:val="Header"/>
              <w:jc w:val="right"/>
            </w:pPr>
            <w:r w:rsidRPr="008A2C34">
              <w:rPr>
                <w:rFonts w:ascii="Arial" w:eastAsia="Times New Roman" w:hAnsi="Arial" w:cs="Arial"/>
                <w:sz w:val="20"/>
                <w:szCs w:val="20"/>
              </w:rPr>
              <w:t>www.woodlands.surrey.sch.uk</w:t>
            </w:r>
          </w:p>
        </w:tc>
      </w:tr>
    </w:tbl>
    <w:p w:rsidR="001B735F" w:rsidRDefault="001B735F"/>
    <w:p w:rsidR="005E7CBC" w:rsidRDefault="001A0BA8" w:rsidP="005E7C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1A0BA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2021</w:t>
      </w:r>
    </w:p>
    <w:p w:rsidR="005E7CBC" w:rsidRDefault="005E7CBC" w:rsidP="005E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41" w:rsidRDefault="00E37941" w:rsidP="005E7CBC">
      <w:pPr>
        <w:tabs>
          <w:tab w:val="left" w:pos="7513"/>
        </w:tabs>
        <w:spacing w:after="0" w:line="240" w:lineRule="auto"/>
        <w:rPr>
          <w:rFonts w:ascii="Arial" w:hAnsi="Arial" w:cs="Arial"/>
          <w:b/>
        </w:rPr>
      </w:pPr>
    </w:p>
    <w:p w:rsidR="005E7CBC" w:rsidRDefault="005E7CBC" w:rsidP="005E7CBC">
      <w:pPr>
        <w:tabs>
          <w:tab w:val="left" w:pos="7513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NEEDS CLASSROOM ASSISTANT </w:t>
      </w:r>
    </w:p>
    <w:p w:rsidR="005E7CBC" w:rsidRDefault="005E7CBC" w:rsidP="005E7CBC">
      <w:pPr>
        <w:tabs>
          <w:tab w:val="left" w:pos="751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</w:t>
      </w: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Applicant</w:t>
      </w: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your interest in the post of SNCA at Woodlands School, for pupils aged from 2 years to 19 years with severe and profound learning difficulties including many with additional difficulties (e.g. Physical impairment, sensory impairment, autism, etc.)</w:t>
      </w: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am pleased to include a Job Profile, together with an Application Form.</w:t>
      </w: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</w:p>
    <w:p w:rsidR="002153C2" w:rsidRDefault="00B45272" w:rsidP="005E7C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successful applicant</w:t>
      </w:r>
      <w:r w:rsidR="006D68A7">
        <w:rPr>
          <w:rFonts w:ascii="Arial" w:hAnsi="Arial" w:cs="Arial"/>
        </w:rPr>
        <w:t xml:space="preserve"> will start </w:t>
      </w:r>
      <w:r w:rsidR="002153C2">
        <w:rPr>
          <w:rFonts w:ascii="Arial" w:hAnsi="Arial" w:cs="Arial"/>
        </w:rPr>
        <w:t>as soon as possible</w:t>
      </w:r>
      <w:r w:rsidR="001A0BA8">
        <w:rPr>
          <w:rFonts w:ascii="Arial" w:hAnsi="Arial" w:cs="Arial"/>
        </w:rPr>
        <w:t>.</w:t>
      </w:r>
      <w:r w:rsidR="005E7CBC">
        <w:rPr>
          <w:rFonts w:ascii="Arial" w:hAnsi="Arial" w:cs="Arial"/>
        </w:rPr>
        <w:t xml:space="preserve">  </w:t>
      </w:r>
    </w:p>
    <w:p w:rsidR="002153C2" w:rsidRPr="00147058" w:rsidRDefault="002153C2" w:rsidP="005E7CBC">
      <w:pPr>
        <w:spacing w:after="0" w:line="240" w:lineRule="auto"/>
        <w:rPr>
          <w:rFonts w:ascii="Arial" w:hAnsi="Arial" w:cs="Arial"/>
        </w:rPr>
      </w:pPr>
    </w:p>
    <w:p w:rsidR="005E7CBC" w:rsidRPr="00147058" w:rsidRDefault="005E7CBC" w:rsidP="005E7CBC">
      <w:pPr>
        <w:spacing w:after="0" w:line="240" w:lineRule="auto"/>
        <w:rPr>
          <w:rFonts w:ascii="Arial" w:hAnsi="Arial" w:cs="Arial"/>
        </w:rPr>
      </w:pPr>
      <w:r w:rsidRPr="00147058">
        <w:rPr>
          <w:rFonts w:ascii="Arial" w:hAnsi="Arial" w:cs="Arial"/>
        </w:rPr>
        <w:t>Woodlands has a large, varied staff who work hard to support each other in building a happy working environment.  We are dedicated to providing the best possible education for our special needs pupils in an environment which safeguards them and promotes their wellbeing and self-esteem.  The successful candidates will share in this commitment.  SNCAs are key members of our team.</w:t>
      </w:r>
    </w:p>
    <w:p w:rsidR="005E7CBC" w:rsidRPr="00147058" w:rsidRDefault="005E7CBC" w:rsidP="005E7CBC">
      <w:pPr>
        <w:spacing w:after="0" w:line="240" w:lineRule="auto"/>
        <w:rPr>
          <w:rFonts w:ascii="Arial" w:hAnsi="Arial" w:cs="Arial"/>
        </w:rPr>
      </w:pPr>
    </w:p>
    <w:p w:rsidR="002153C2" w:rsidRDefault="005E7CBC" w:rsidP="005E7CBC">
      <w:pPr>
        <w:spacing w:after="0" w:line="240" w:lineRule="auto"/>
        <w:rPr>
          <w:rFonts w:ascii="Arial" w:hAnsi="Arial" w:cs="Arial"/>
        </w:rPr>
      </w:pPr>
      <w:r w:rsidRPr="00147058">
        <w:rPr>
          <w:rFonts w:ascii="Arial" w:hAnsi="Arial" w:cs="Arial"/>
        </w:rPr>
        <w:t xml:space="preserve">If you feel that this is for you, we will be delighted to hear from you.  Please return the enclosed application form by email or post by 9.00am on </w:t>
      </w:r>
      <w:r w:rsidR="000B419F">
        <w:rPr>
          <w:rFonts w:ascii="Arial" w:hAnsi="Arial" w:cs="Arial"/>
        </w:rPr>
        <w:t xml:space="preserve">Monday </w:t>
      </w:r>
      <w:r w:rsidR="001A0BA8">
        <w:rPr>
          <w:rFonts w:ascii="Arial" w:hAnsi="Arial" w:cs="Arial"/>
        </w:rPr>
        <w:t>6</w:t>
      </w:r>
      <w:r w:rsidR="001A0BA8" w:rsidRPr="001A0BA8">
        <w:rPr>
          <w:rFonts w:ascii="Arial" w:hAnsi="Arial" w:cs="Arial"/>
          <w:vertAlign w:val="superscript"/>
        </w:rPr>
        <w:t>th</w:t>
      </w:r>
      <w:r w:rsidR="001A0BA8">
        <w:rPr>
          <w:rFonts w:ascii="Arial" w:hAnsi="Arial" w:cs="Arial"/>
        </w:rPr>
        <w:t xml:space="preserve"> December</w:t>
      </w:r>
      <w:r w:rsidR="00F61740">
        <w:rPr>
          <w:rFonts w:ascii="Arial" w:hAnsi="Arial" w:cs="Arial"/>
        </w:rPr>
        <w:t xml:space="preserve"> 2021.</w:t>
      </w:r>
      <w:r w:rsidR="002153C2">
        <w:rPr>
          <w:rFonts w:ascii="Arial" w:hAnsi="Arial" w:cs="Arial"/>
        </w:rPr>
        <w:t xml:space="preserve">  </w:t>
      </w:r>
    </w:p>
    <w:p w:rsidR="002153C2" w:rsidRDefault="002153C2" w:rsidP="005E7CBC">
      <w:pPr>
        <w:spacing w:after="0" w:line="240" w:lineRule="auto"/>
        <w:rPr>
          <w:rFonts w:ascii="Arial" w:hAnsi="Arial" w:cs="Arial"/>
        </w:rPr>
      </w:pPr>
    </w:p>
    <w:p w:rsidR="005E7CBC" w:rsidRDefault="002153C2" w:rsidP="005E7C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Interviews will be held on </w:t>
      </w:r>
      <w:r w:rsidR="001A0BA8">
        <w:rPr>
          <w:rFonts w:ascii="Arial" w:hAnsi="Arial" w:cs="Arial"/>
        </w:rPr>
        <w:t>8</w:t>
      </w:r>
      <w:r w:rsidR="001A0BA8" w:rsidRPr="001A0BA8">
        <w:rPr>
          <w:rFonts w:ascii="Arial" w:hAnsi="Arial" w:cs="Arial"/>
          <w:vertAlign w:val="superscript"/>
        </w:rPr>
        <w:t>th</w:t>
      </w:r>
      <w:r w:rsidR="001A0BA8">
        <w:rPr>
          <w:rFonts w:ascii="Arial" w:hAnsi="Arial" w:cs="Arial"/>
        </w:rPr>
        <w:t xml:space="preserve"> December</w:t>
      </w:r>
      <w:bookmarkStart w:id="0" w:name="_GoBack"/>
      <w:bookmarkEnd w:id="0"/>
      <w:r w:rsidR="00F61740">
        <w:rPr>
          <w:rFonts w:ascii="Arial" w:hAnsi="Arial" w:cs="Arial"/>
        </w:rPr>
        <w:t xml:space="preserve"> 2021, </w:t>
      </w:r>
      <w:r w:rsidR="00DD0031">
        <w:rPr>
          <w:rFonts w:ascii="Arial" w:hAnsi="Arial" w:cs="Arial"/>
        </w:rPr>
        <w:t>or sooner for the right candidate.</w:t>
      </w: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contact Nicola </w:t>
      </w:r>
      <w:proofErr w:type="spellStart"/>
      <w:r>
        <w:rPr>
          <w:rFonts w:ascii="Arial" w:hAnsi="Arial" w:cs="Arial"/>
        </w:rPr>
        <w:t>Sutehall</w:t>
      </w:r>
      <w:proofErr w:type="spellEnd"/>
      <w:r>
        <w:rPr>
          <w:rFonts w:ascii="Arial" w:hAnsi="Arial" w:cs="Arial"/>
        </w:rPr>
        <w:t xml:space="preserve"> in the Upper School office on 01372 377922 or email </w:t>
      </w:r>
      <w:hyperlink r:id="rId7" w:history="1">
        <w:r>
          <w:rPr>
            <w:rStyle w:val="Hyperlink"/>
            <w:rFonts w:ascii="Arial" w:hAnsi="Arial" w:cs="Arial"/>
          </w:rPr>
          <w:t>admin@woodlands.surrey.sch.uk</w:t>
        </w:r>
      </w:hyperlink>
      <w:r>
        <w:rPr>
          <w:rFonts w:ascii="Arial" w:hAnsi="Arial" w:cs="Arial"/>
        </w:rPr>
        <w:t>.</w:t>
      </w: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look forward to hearing from you.</w:t>
      </w: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</w:p>
    <w:p w:rsidR="005E7CBC" w:rsidRDefault="005E7CBC" w:rsidP="005E7CBC">
      <w:pPr>
        <w:spacing w:after="0" w:line="240" w:lineRule="auto"/>
        <w:rPr>
          <w:rFonts w:ascii="Arial" w:hAnsi="Arial" w:cs="Arial"/>
        </w:rPr>
      </w:pPr>
    </w:p>
    <w:p w:rsidR="005E7CBC" w:rsidRDefault="006D68A7" w:rsidP="005E7C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Sarah Smith</w:t>
      </w:r>
    </w:p>
    <w:p w:rsidR="005E7CBC" w:rsidRDefault="00147058" w:rsidP="005E7CBC">
      <w:pPr>
        <w:spacing w:after="0" w:line="240" w:lineRule="auto"/>
      </w:pPr>
      <w:r>
        <w:rPr>
          <w:rFonts w:ascii="Arial" w:hAnsi="Arial" w:cs="Arial"/>
          <w:b/>
        </w:rPr>
        <w:t xml:space="preserve">Acting </w:t>
      </w:r>
      <w:r w:rsidR="005E7CBC">
        <w:rPr>
          <w:rFonts w:ascii="Arial" w:hAnsi="Arial" w:cs="Arial"/>
          <w:b/>
        </w:rPr>
        <w:t>Head</w:t>
      </w:r>
      <w:r>
        <w:rPr>
          <w:rFonts w:ascii="Arial" w:hAnsi="Arial" w:cs="Arial"/>
          <w:b/>
        </w:rPr>
        <w:t xml:space="preserve"> T</w:t>
      </w:r>
      <w:r w:rsidR="005E7CBC">
        <w:rPr>
          <w:rFonts w:ascii="Arial" w:hAnsi="Arial" w:cs="Arial"/>
          <w:b/>
        </w:rPr>
        <w:t>eacher</w:t>
      </w:r>
    </w:p>
    <w:p w:rsidR="00674CF4" w:rsidRDefault="00674CF4"/>
    <w:sectPr w:rsidR="00674CF4" w:rsidSect="00674CF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C2" w:rsidRDefault="002153C2" w:rsidP="00674CF4">
      <w:pPr>
        <w:spacing w:after="0" w:line="240" w:lineRule="auto"/>
      </w:pPr>
      <w:r>
        <w:separator/>
      </w:r>
    </w:p>
  </w:endnote>
  <w:endnote w:type="continuationSeparator" w:id="0">
    <w:p w:rsidR="002153C2" w:rsidRDefault="002153C2" w:rsidP="0067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7"/>
      <w:gridCol w:w="2916"/>
      <w:gridCol w:w="2406"/>
      <w:gridCol w:w="1793"/>
      <w:gridCol w:w="1594"/>
    </w:tblGrid>
    <w:tr w:rsidR="002153C2" w:rsidTr="002153C2">
      <w:tc>
        <w:tcPr>
          <w:tcW w:w="2091" w:type="dxa"/>
        </w:tcPr>
        <w:p w:rsidR="002153C2" w:rsidRDefault="002153C2" w:rsidP="00674CF4">
          <w:pPr>
            <w:pStyle w:val="Footer"/>
            <w:tabs>
              <w:tab w:val="clear" w:pos="4513"/>
              <w:tab w:val="left" w:pos="-165"/>
              <w:tab w:val="left" w:pos="1276"/>
              <w:tab w:val="left" w:pos="3544"/>
              <w:tab w:val="center" w:pos="5020"/>
              <w:tab w:val="left" w:pos="5387"/>
              <w:tab w:val="left" w:pos="765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A7FE078" wp14:editId="66D3106B">
                <wp:extent cx="838200" cy="714375"/>
                <wp:effectExtent l="0" t="0" r="0" b="9525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dxa"/>
        </w:tcPr>
        <w:p w:rsidR="002153C2" w:rsidRDefault="002153C2" w:rsidP="00674CF4">
          <w:pPr>
            <w:pStyle w:val="Footer"/>
            <w:tabs>
              <w:tab w:val="clear" w:pos="4513"/>
              <w:tab w:val="left" w:pos="-165"/>
              <w:tab w:val="left" w:pos="1276"/>
              <w:tab w:val="left" w:pos="3544"/>
              <w:tab w:val="center" w:pos="5020"/>
              <w:tab w:val="left" w:pos="5387"/>
              <w:tab w:val="left" w:pos="765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A29B4E2" wp14:editId="3D0D1E0A">
                <wp:extent cx="1714500" cy="533400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dxa"/>
        </w:tcPr>
        <w:p w:rsidR="002153C2" w:rsidRDefault="002153C2" w:rsidP="00674CF4">
          <w:pPr>
            <w:pStyle w:val="Footer"/>
            <w:tabs>
              <w:tab w:val="clear" w:pos="4513"/>
              <w:tab w:val="left" w:pos="-165"/>
              <w:tab w:val="left" w:pos="1276"/>
              <w:tab w:val="left" w:pos="3544"/>
              <w:tab w:val="center" w:pos="5020"/>
              <w:tab w:val="left" w:pos="5387"/>
              <w:tab w:val="left" w:pos="765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B463A9A" wp14:editId="1042FF0A">
                <wp:extent cx="1390650" cy="514350"/>
                <wp:effectExtent l="0" t="0" r="0" b="0"/>
                <wp:docPr id="34" name="Picture 34" descr="university of roehamp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university of roehamp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dxa"/>
        </w:tcPr>
        <w:p w:rsidR="002153C2" w:rsidRDefault="002153C2" w:rsidP="00674CF4">
          <w:pPr>
            <w:pStyle w:val="Footer"/>
            <w:tabs>
              <w:tab w:val="clear" w:pos="4513"/>
              <w:tab w:val="left" w:pos="-165"/>
              <w:tab w:val="left" w:pos="1276"/>
              <w:tab w:val="left" w:pos="3544"/>
              <w:tab w:val="center" w:pos="5020"/>
              <w:tab w:val="left" w:pos="5387"/>
              <w:tab w:val="left" w:pos="765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53ED4FB" wp14:editId="067DA3CA">
                <wp:extent cx="866775" cy="571500"/>
                <wp:effectExtent l="0" t="0" r="9525" b="0"/>
                <wp:docPr id="35" name="Picture 35" descr="healthy schools 2016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ealthy schools 2016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</w:tcPr>
        <w:p w:rsidR="002153C2" w:rsidRDefault="002153C2" w:rsidP="00674CF4">
          <w:pPr>
            <w:pStyle w:val="Footer"/>
            <w:tabs>
              <w:tab w:val="clear" w:pos="4513"/>
              <w:tab w:val="left" w:pos="-165"/>
              <w:tab w:val="left" w:pos="1276"/>
              <w:tab w:val="left" w:pos="3544"/>
              <w:tab w:val="center" w:pos="5020"/>
              <w:tab w:val="left" w:pos="5387"/>
              <w:tab w:val="left" w:pos="7655"/>
            </w:tabs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D012093" wp14:editId="4F4B76FA">
                <wp:extent cx="666750" cy="666750"/>
                <wp:effectExtent l="0" t="0" r="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3C2" w:rsidRDefault="00215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C2" w:rsidRDefault="002153C2" w:rsidP="00674CF4">
      <w:pPr>
        <w:spacing w:after="0" w:line="240" w:lineRule="auto"/>
      </w:pPr>
      <w:r>
        <w:separator/>
      </w:r>
    </w:p>
  </w:footnote>
  <w:footnote w:type="continuationSeparator" w:id="0">
    <w:p w:rsidR="002153C2" w:rsidRDefault="002153C2" w:rsidP="00674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4"/>
    <w:rsid w:val="000B419F"/>
    <w:rsid w:val="00147058"/>
    <w:rsid w:val="001A0BA8"/>
    <w:rsid w:val="001B735F"/>
    <w:rsid w:val="001E10FE"/>
    <w:rsid w:val="002153C2"/>
    <w:rsid w:val="00263BE1"/>
    <w:rsid w:val="002C2016"/>
    <w:rsid w:val="003533F7"/>
    <w:rsid w:val="003725CD"/>
    <w:rsid w:val="003E64AB"/>
    <w:rsid w:val="00420289"/>
    <w:rsid w:val="005E7CBC"/>
    <w:rsid w:val="00674CF4"/>
    <w:rsid w:val="006B508F"/>
    <w:rsid w:val="006D68A7"/>
    <w:rsid w:val="00720B6F"/>
    <w:rsid w:val="007844CE"/>
    <w:rsid w:val="00923DA8"/>
    <w:rsid w:val="0095040A"/>
    <w:rsid w:val="009568AD"/>
    <w:rsid w:val="00A94F5F"/>
    <w:rsid w:val="00B45272"/>
    <w:rsid w:val="00C90599"/>
    <w:rsid w:val="00CC03E8"/>
    <w:rsid w:val="00DD0031"/>
    <w:rsid w:val="00E37941"/>
    <w:rsid w:val="00F61740"/>
    <w:rsid w:val="00F921B4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9F49"/>
  <w15:chartTrackingRefBased/>
  <w15:docId w15:val="{69FB50A1-3A04-49BA-925B-6E79B782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F4"/>
  </w:style>
  <w:style w:type="table" w:styleId="TableGrid">
    <w:name w:val="Table Grid"/>
    <w:basedOn w:val="TableNormal"/>
    <w:uiPriority w:val="59"/>
    <w:rsid w:val="0067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F4"/>
  </w:style>
  <w:style w:type="character" w:styleId="Hyperlink">
    <w:name w:val="Hyperlink"/>
    <w:basedOn w:val="DefaultParagraphFont"/>
    <w:semiHidden/>
    <w:unhideWhenUsed/>
    <w:rsid w:val="005E7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woodlands.surrey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8D1EF21E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Davison</dc:creator>
  <cp:keywords/>
  <dc:description/>
  <cp:lastModifiedBy>Office Manager</cp:lastModifiedBy>
  <cp:revision>4</cp:revision>
  <dcterms:created xsi:type="dcterms:W3CDTF">2021-09-30T09:55:00Z</dcterms:created>
  <dcterms:modified xsi:type="dcterms:W3CDTF">2021-11-15T13:58:00Z</dcterms:modified>
</cp:coreProperties>
</file>