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0E4757" w:rsidRPr="000E4757" w14:paraId="7FFB22E6" w14:textId="77777777" w:rsidTr="00F96852">
        <w:trPr>
          <w:trHeight w:val="567"/>
        </w:trPr>
        <w:tc>
          <w:tcPr>
            <w:tcW w:w="1248" w:type="pct"/>
            <w:shd w:val="clear" w:color="auto" w:fill="F2F2F2" w:themeFill="background1" w:themeFillShade="F2"/>
            <w:vAlign w:val="center"/>
          </w:tcPr>
          <w:p w14:paraId="7FFB22E4" w14:textId="77777777" w:rsidR="000E4757" w:rsidRPr="000E4757" w:rsidRDefault="000E4757" w:rsidP="000E4757">
            <w:pPr>
              <w:rPr>
                <w:b/>
              </w:rPr>
            </w:pPr>
            <w:bookmarkStart w:id="0" w:name="_GoBack"/>
            <w:bookmarkEnd w:id="0"/>
            <w:r w:rsidRPr="000E4757">
              <w:rPr>
                <w:b/>
              </w:rPr>
              <w:t>Position applied for:</w:t>
            </w:r>
          </w:p>
        </w:tc>
        <w:sdt>
          <w:sdtPr>
            <w:id w:val="547336384"/>
            <w:placeholder>
              <w:docPart w:val="CE70ECE5B08A42AF9EABF808E59B6D69"/>
            </w:placeholder>
            <w15:appearance w15:val="hidden"/>
          </w:sdtPr>
          <w:sdtEndPr/>
          <w:sdtContent>
            <w:tc>
              <w:tcPr>
                <w:tcW w:w="3752" w:type="pct"/>
                <w:vAlign w:val="center"/>
              </w:tcPr>
              <w:p w14:paraId="7FFB22E5" w14:textId="6F9A3B77" w:rsidR="000E4757" w:rsidRPr="000E4757" w:rsidRDefault="000E4757" w:rsidP="000E4757"/>
            </w:tc>
          </w:sdtContent>
        </w:sdt>
      </w:tr>
    </w:tbl>
    <w:p w14:paraId="7FFB22E7"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3121"/>
        <w:gridCol w:w="4350"/>
      </w:tblGrid>
      <w:tr w:rsidR="000E4757" w:rsidRPr="000E4757" w14:paraId="7FFB22E9" w14:textId="77777777" w:rsidTr="00F96852">
        <w:trPr>
          <w:trHeight w:val="397"/>
        </w:trPr>
        <w:tc>
          <w:tcPr>
            <w:tcW w:w="5000" w:type="pct"/>
            <w:gridSpan w:val="3"/>
            <w:shd w:val="clear" w:color="auto" w:fill="F2F2F2" w:themeFill="background1" w:themeFillShade="F2"/>
            <w:vAlign w:val="center"/>
          </w:tcPr>
          <w:p w14:paraId="7FFB22E8" w14:textId="77777777" w:rsidR="000E4757" w:rsidRPr="000E4757" w:rsidRDefault="000E4757" w:rsidP="000E4757">
            <w:pPr>
              <w:rPr>
                <w:b/>
              </w:rPr>
            </w:pPr>
            <w:r w:rsidRPr="000E4757">
              <w:rPr>
                <w:b/>
              </w:rPr>
              <w:t>Personal details</w:t>
            </w:r>
          </w:p>
        </w:tc>
      </w:tr>
      <w:tr w:rsidR="000E4757" w:rsidRPr="000E4757" w14:paraId="7FFB22ED" w14:textId="77777777" w:rsidTr="00F96852">
        <w:trPr>
          <w:trHeight w:val="488"/>
        </w:trPr>
        <w:tc>
          <w:tcPr>
            <w:tcW w:w="1163" w:type="pct"/>
          </w:tcPr>
          <w:p w14:paraId="7FFB22EA" w14:textId="16182FA0" w:rsidR="000E4757" w:rsidRPr="000E4757" w:rsidRDefault="000E4757" w:rsidP="000E4757">
            <w:r w:rsidRPr="000E4757">
              <w:rPr>
                <w:b/>
              </w:rPr>
              <w:t xml:space="preserve">Title: </w:t>
            </w:r>
            <w:sdt>
              <w:sdtPr>
                <w:rPr>
                  <w:b/>
                </w:rPr>
                <w:id w:val="-1295677418"/>
                <w:placeholder>
                  <w:docPart w:val="6530CB5018034F3CB0F5FB2F409E69C3"/>
                </w:placeholder>
                <w:showingPlcHdr/>
              </w:sdtPr>
              <w:sdtEndPr/>
              <w:sdtContent>
                <w:r w:rsidR="00DA6B9C" w:rsidRPr="00596A24">
                  <w:rPr>
                    <w:rStyle w:val="PlaceholderText"/>
                  </w:rPr>
                  <w:t>Click or tap here to enter text.</w:t>
                </w:r>
              </w:sdtContent>
            </w:sdt>
          </w:p>
        </w:tc>
        <w:tc>
          <w:tcPr>
            <w:tcW w:w="1603" w:type="pct"/>
          </w:tcPr>
          <w:p w14:paraId="7FFB22EB" w14:textId="2EAC3BEB" w:rsidR="000E4757" w:rsidRPr="000E4757" w:rsidRDefault="000E4757" w:rsidP="000E4757">
            <w:r w:rsidRPr="000E4757">
              <w:rPr>
                <w:b/>
              </w:rPr>
              <w:t xml:space="preserve">First name: </w:t>
            </w:r>
            <w:sdt>
              <w:sdtPr>
                <w:rPr>
                  <w:b/>
                </w:rPr>
                <w:id w:val="587121588"/>
                <w:placeholder>
                  <w:docPart w:val="47E15B56AA594D958F7F4B26C03C16B9"/>
                </w:placeholder>
                <w:showingPlcHdr/>
              </w:sdtPr>
              <w:sdtEndPr/>
              <w:sdtContent>
                <w:r w:rsidR="00DA6B9C" w:rsidRPr="00596A24">
                  <w:rPr>
                    <w:rStyle w:val="PlaceholderText"/>
                  </w:rPr>
                  <w:t>Click or tap here to enter text.</w:t>
                </w:r>
              </w:sdtContent>
            </w:sdt>
          </w:p>
        </w:tc>
        <w:tc>
          <w:tcPr>
            <w:tcW w:w="2234" w:type="pct"/>
          </w:tcPr>
          <w:p w14:paraId="7FFB22EC" w14:textId="6F75CDD0" w:rsidR="000E4757" w:rsidRPr="000E4757" w:rsidRDefault="000E4757" w:rsidP="000E4757">
            <w:r w:rsidRPr="000E4757">
              <w:rPr>
                <w:b/>
              </w:rPr>
              <w:t xml:space="preserve">Surname: </w:t>
            </w:r>
            <w:sdt>
              <w:sdtPr>
                <w:rPr>
                  <w:b/>
                </w:rPr>
                <w:id w:val="777225174"/>
                <w:placeholder>
                  <w:docPart w:val="B096A2E7595C4A969C26A6509C55F8B7"/>
                </w:placeholder>
                <w:showingPlcHdr/>
              </w:sdtPr>
              <w:sdtEndPr/>
              <w:sdtContent>
                <w:r w:rsidR="00DA6B9C" w:rsidRPr="00596A24">
                  <w:rPr>
                    <w:rStyle w:val="PlaceholderText"/>
                  </w:rPr>
                  <w:t>Click or tap here to enter text.</w:t>
                </w:r>
              </w:sdtContent>
            </w:sdt>
          </w:p>
        </w:tc>
      </w:tr>
      <w:tr w:rsidR="000E4757" w:rsidRPr="000E4757" w14:paraId="7FFB22F0" w14:textId="77777777" w:rsidTr="00F96852">
        <w:trPr>
          <w:trHeight w:val="1273"/>
        </w:trPr>
        <w:tc>
          <w:tcPr>
            <w:tcW w:w="1163" w:type="pct"/>
          </w:tcPr>
          <w:p w14:paraId="7FFB22EE" w14:textId="77777777" w:rsidR="000E4757" w:rsidRPr="000E4757" w:rsidRDefault="000E4757" w:rsidP="000E4757">
            <w:r w:rsidRPr="000E4757">
              <w:rPr>
                <w:b/>
              </w:rPr>
              <w:t>Home address</w:t>
            </w:r>
            <w:r w:rsidRPr="000E4757">
              <w:t xml:space="preserve"> </w:t>
            </w:r>
            <w:r w:rsidRPr="000E4757">
              <w:rPr>
                <w:i/>
              </w:rPr>
              <w:t>(including postcode)</w:t>
            </w:r>
          </w:p>
        </w:tc>
        <w:sdt>
          <w:sdtPr>
            <w:id w:val="-1071883368"/>
            <w:placeholder>
              <w:docPart w:val="D0D5E334850242B1A4D5EF96A073AF50"/>
            </w:placeholder>
            <w:showingPlcHdr/>
          </w:sdtPr>
          <w:sdtEndPr/>
          <w:sdtContent>
            <w:tc>
              <w:tcPr>
                <w:tcW w:w="3837" w:type="pct"/>
                <w:gridSpan w:val="2"/>
              </w:tcPr>
              <w:p w14:paraId="7FFB22EF" w14:textId="75FBF5B4" w:rsidR="000E4757" w:rsidRPr="000E4757" w:rsidRDefault="00DA6B9C" w:rsidP="000E4757">
                <w:r w:rsidRPr="00596A24">
                  <w:rPr>
                    <w:rStyle w:val="PlaceholderText"/>
                  </w:rPr>
                  <w:t>Click or tap here to enter text.</w:t>
                </w:r>
              </w:p>
            </w:tc>
          </w:sdtContent>
        </w:sdt>
      </w:tr>
      <w:tr w:rsidR="000E4757" w:rsidRPr="000E4757" w14:paraId="7FFB22F5" w14:textId="77777777" w:rsidTr="00F96852">
        <w:tc>
          <w:tcPr>
            <w:tcW w:w="1163" w:type="pct"/>
          </w:tcPr>
          <w:p w14:paraId="7FFB22F1" w14:textId="77777777" w:rsidR="000E4757" w:rsidRPr="000E4757" w:rsidRDefault="000E4757" w:rsidP="000E4757">
            <w:pPr>
              <w:rPr>
                <w:b/>
              </w:rPr>
            </w:pPr>
            <w:r w:rsidRPr="000E4757">
              <w:rPr>
                <w:b/>
              </w:rPr>
              <w:t>Telephone numbers</w:t>
            </w:r>
          </w:p>
        </w:tc>
        <w:tc>
          <w:tcPr>
            <w:tcW w:w="1603" w:type="pct"/>
          </w:tcPr>
          <w:p w14:paraId="7FFB22F2" w14:textId="6FA43973" w:rsidR="000E4757" w:rsidRPr="000E4757" w:rsidRDefault="000E4757" w:rsidP="000E4757">
            <w:r w:rsidRPr="000E4757">
              <w:rPr>
                <w:b/>
              </w:rPr>
              <w:t xml:space="preserve">Work: </w:t>
            </w:r>
            <w:sdt>
              <w:sdtPr>
                <w:rPr>
                  <w:b/>
                </w:rPr>
                <w:id w:val="1917744232"/>
                <w:placeholder>
                  <w:docPart w:val="805F2B79169A4E4290B5F83E8F45991D"/>
                </w:placeholder>
                <w:showingPlcHdr/>
              </w:sdtPr>
              <w:sdtEndPr/>
              <w:sdtContent>
                <w:r w:rsidR="00DA6B9C" w:rsidRPr="00596A24">
                  <w:rPr>
                    <w:rStyle w:val="PlaceholderText"/>
                  </w:rPr>
                  <w:t>Click or tap here to enter text.</w:t>
                </w:r>
              </w:sdtContent>
            </w:sdt>
          </w:p>
        </w:tc>
        <w:tc>
          <w:tcPr>
            <w:tcW w:w="2234" w:type="pct"/>
          </w:tcPr>
          <w:p w14:paraId="7FFB22F3" w14:textId="5A86FD34" w:rsidR="000E4757" w:rsidRPr="000E4757" w:rsidRDefault="000E4757" w:rsidP="000E4757">
            <w:pPr>
              <w:rPr>
                <w:b/>
              </w:rPr>
            </w:pPr>
            <w:r w:rsidRPr="000E4757">
              <w:rPr>
                <w:b/>
              </w:rPr>
              <w:t xml:space="preserve">Home: </w:t>
            </w:r>
            <w:sdt>
              <w:sdtPr>
                <w:rPr>
                  <w:b/>
                </w:rPr>
                <w:id w:val="484898270"/>
                <w:placeholder>
                  <w:docPart w:val="331DFCF4295E4D98AE93E248B5E8CC48"/>
                </w:placeholder>
                <w:showingPlcHdr/>
              </w:sdtPr>
              <w:sdtEndPr/>
              <w:sdtContent>
                <w:r w:rsidR="00DA6B9C" w:rsidRPr="00596A24">
                  <w:rPr>
                    <w:rStyle w:val="PlaceholderText"/>
                  </w:rPr>
                  <w:t>Click or tap here to enter text.</w:t>
                </w:r>
              </w:sdtContent>
            </w:sdt>
          </w:p>
          <w:p w14:paraId="7FFB22F4" w14:textId="00F43A0D" w:rsidR="000E4757" w:rsidRPr="000E4757" w:rsidRDefault="000E4757" w:rsidP="000E4757">
            <w:pPr>
              <w:rPr>
                <w:b/>
              </w:rPr>
            </w:pPr>
            <w:r w:rsidRPr="000E4757">
              <w:rPr>
                <w:b/>
              </w:rPr>
              <w:t xml:space="preserve">Mobile: </w:t>
            </w:r>
            <w:sdt>
              <w:sdtPr>
                <w:rPr>
                  <w:b/>
                </w:rPr>
                <w:id w:val="2066904626"/>
                <w:placeholder>
                  <w:docPart w:val="83EA01BED16F41918A10719CD8E5CDA9"/>
                </w:placeholder>
                <w:showingPlcHdr/>
              </w:sdtPr>
              <w:sdtEndPr/>
              <w:sdtContent>
                <w:r w:rsidR="00DA6B9C" w:rsidRPr="00596A24">
                  <w:rPr>
                    <w:rStyle w:val="PlaceholderText"/>
                  </w:rPr>
                  <w:t>Click or tap here to enter text.</w:t>
                </w:r>
              </w:sdtContent>
            </w:sdt>
          </w:p>
        </w:tc>
      </w:tr>
      <w:tr w:rsidR="000E4757" w:rsidRPr="000E4757" w14:paraId="7FFB22F8" w14:textId="77777777" w:rsidTr="00F96852">
        <w:trPr>
          <w:trHeight w:val="340"/>
        </w:trPr>
        <w:tc>
          <w:tcPr>
            <w:tcW w:w="1163" w:type="pct"/>
          </w:tcPr>
          <w:p w14:paraId="7FFB22F6" w14:textId="77777777" w:rsidR="000E4757" w:rsidRPr="000E4757" w:rsidRDefault="000E4757" w:rsidP="000E4757">
            <w:pPr>
              <w:rPr>
                <w:b/>
              </w:rPr>
            </w:pPr>
            <w:r w:rsidRPr="000E4757">
              <w:rPr>
                <w:b/>
              </w:rPr>
              <w:t>Email</w:t>
            </w:r>
          </w:p>
        </w:tc>
        <w:sdt>
          <w:sdtPr>
            <w:id w:val="-1358734808"/>
            <w:placeholder>
              <w:docPart w:val="5DCAB05777D04F8A86FCB8363C3E0181"/>
            </w:placeholder>
            <w:showingPlcHdr/>
          </w:sdtPr>
          <w:sdtEndPr/>
          <w:sdtContent>
            <w:tc>
              <w:tcPr>
                <w:tcW w:w="3837" w:type="pct"/>
                <w:gridSpan w:val="2"/>
              </w:tcPr>
              <w:p w14:paraId="7FFB22F7" w14:textId="5CDAA724" w:rsidR="000E4757" w:rsidRPr="000E4757" w:rsidRDefault="00DA6B9C" w:rsidP="000E4757">
                <w:r w:rsidRPr="00596A24">
                  <w:rPr>
                    <w:rStyle w:val="PlaceholderText"/>
                  </w:rPr>
                  <w:t>Click or tap here to enter text.</w:t>
                </w:r>
              </w:p>
            </w:tc>
          </w:sdtContent>
        </w:sdt>
      </w:tr>
      <w:tr w:rsidR="000E4757" w:rsidRPr="000E4757" w14:paraId="7FFB22FB" w14:textId="77777777" w:rsidTr="00F96852">
        <w:trPr>
          <w:trHeight w:val="340"/>
        </w:trPr>
        <w:tc>
          <w:tcPr>
            <w:tcW w:w="1163" w:type="pct"/>
          </w:tcPr>
          <w:p w14:paraId="7FFB22F9" w14:textId="77777777" w:rsidR="000E4757" w:rsidRPr="000E4757" w:rsidRDefault="000E4757" w:rsidP="000E4757">
            <w:pPr>
              <w:rPr>
                <w:b/>
              </w:rPr>
            </w:pPr>
            <w:r w:rsidRPr="000E4757">
              <w:rPr>
                <w:b/>
              </w:rPr>
              <w:t xml:space="preserve">Teacher Reference Number </w:t>
            </w:r>
            <w:r w:rsidRPr="000E4757">
              <w:rPr>
                <w:i/>
              </w:rPr>
              <w:t>(if applicable)</w:t>
            </w:r>
          </w:p>
        </w:tc>
        <w:tc>
          <w:tcPr>
            <w:tcW w:w="3837" w:type="pct"/>
            <w:gridSpan w:val="2"/>
          </w:tcPr>
          <w:p w14:paraId="7FFB22FA" w14:textId="0CC27309" w:rsidR="000E4757" w:rsidRPr="000E4757" w:rsidRDefault="000E4757" w:rsidP="000E4757"/>
        </w:tc>
      </w:tr>
    </w:tbl>
    <w:p w14:paraId="7FFB22FC"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2695"/>
        <w:gridCol w:w="4776"/>
      </w:tblGrid>
      <w:tr w:rsidR="000E4757" w:rsidRPr="000E4757" w14:paraId="7FFB22FE" w14:textId="77777777" w:rsidTr="00F96852">
        <w:trPr>
          <w:trHeight w:val="397"/>
        </w:trPr>
        <w:tc>
          <w:tcPr>
            <w:tcW w:w="5000" w:type="pct"/>
            <w:gridSpan w:val="3"/>
            <w:shd w:val="clear" w:color="auto" w:fill="F2F2F2" w:themeFill="background1" w:themeFillShade="F2"/>
            <w:vAlign w:val="center"/>
          </w:tcPr>
          <w:p w14:paraId="7FFB22FD" w14:textId="77777777" w:rsidR="000E4757" w:rsidRPr="000E4757" w:rsidRDefault="000E4757" w:rsidP="000E4757">
            <w:pPr>
              <w:rPr>
                <w:b/>
              </w:rPr>
            </w:pPr>
            <w:r w:rsidRPr="000E4757">
              <w:rPr>
                <w:b/>
              </w:rPr>
              <w:t xml:space="preserve">Current employment </w:t>
            </w:r>
          </w:p>
        </w:tc>
      </w:tr>
      <w:tr w:rsidR="000E4757" w:rsidRPr="000E4757" w14:paraId="7FFB2301" w14:textId="77777777" w:rsidTr="00F96852">
        <w:trPr>
          <w:trHeight w:val="1009"/>
        </w:trPr>
        <w:tc>
          <w:tcPr>
            <w:tcW w:w="1163" w:type="pct"/>
          </w:tcPr>
          <w:p w14:paraId="7FFB22FF" w14:textId="77777777" w:rsidR="000E4757" w:rsidRPr="000E4757" w:rsidRDefault="000E4757" w:rsidP="000E4757">
            <w:pPr>
              <w:rPr>
                <w:b/>
              </w:rPr>
            </w:pPr>
            <w:r w:rsidRPr="000E4757">
              <w:rPr>
                <w:b/>
              </w:rPr>
              <w:t>Name &amp; address of employer</w:t>
            </w:r>
          </w:p>
        </w:tc>
        <w:sdt>
          <w:sdtPr>
            <w:id w:val="958767605"/>
            <w:placeholder>
              <w:docPart w:val="28D37F6AE45F415D8FFE7C6F8472B25A"/>
            </w:placeholder>
            <w:showingPlcHdr/>
          </w:sdtPr>
          <w:sdtEndPr/>
          <w:sdtContent>
            <w:tc>
              <w:tcPr>
                <w:tcW w:w="3837" w:type="pct"/>
                <w:gridSpan w:val="2"/>
              </w:tcPr>
              <w:p w14:paraId="7FFB2300" w14:textId="0372A1A7" w:rsidR="000E4757" w:rsidRPr="000E4757" w:rsidRDefault="00DA6B9C" w:rsidP="000E4757">
                <w:r w:rsidRPr="00596A24">
                  <w:rPr>
                    <w:rStyle w:val="PlaceholderText"/>
                  </w:rPr>
                  <w:t>Click or tap here to enter text.</w:t>
                </w:r>
              </w:p>
            </w:tc>
          </w:sdtContent>
        </w:sdt>
      </w:tr>
      <w:tr w:rsidR="000E4757" w:rsidRPr="000E4757" w14:paraId="7FFB2304" w14:textId="77777777" w:rsidTr="00F96852">
        <w:trPr>
          <w:trHeight w:val="353"/>
        </w:trPr>
        <w:tc>
          <w:tcPr>
            <w:tcW w:w="1163" w:type="pct"/>
            <w:vAlign w:val="center"/>
          </w:tcPr>
          <w:p w14:paraId="7FFB2302" w14:textId="77777777" w:rsidR="000E4757" w:rsidRPr="000E4757" w:rsidRDefault="000E4757" w:rsidP="000E4757">
            <w:pPr>
              <w:rPr>
                <w:b/>
              </w:rPr>
            </w:pPr>
            <w:r w:rsidRPr="000E4757">
              <w:rPr>
                <w:b/>
              </w:rPr>
              <w:t>Post held</w:t>
            </w:r>
          </w:p>
        </w:tc>
        <w:sdt>
          <w:sdtPr>
            <w:id w:val="-1895582891"/>
            <w:placeholder>
              <w:docPart w:val="42387A0C172B4316A7F1E213C9916807"/>
            </w:placeholder>
            <w:showingPlcHdr/>
          </w:sdtPr>
          <w:sdtEndPr/>
          <w:sdtContent>
            <w:tc>
              <w:tcPr>
                <w:tcW w:w="3837" w:type="pct"/>
                <w:gridSpan w:val="2"/>
                <w:vAlign w:val="center"/>
              </w:tcPr>
              <w:p w14:paraId="7FFB2303" w14:textId="6479E53F" w:rsidR="000E4757" w:rsidRPr="000E4757" w:rsidRDefault="00DA6B9C" w:rsidP="000E4757">
                <w:r w:rsidRPr="00596A24">
                  <w:rPr>
                    <w:rStyle w:val="PlaceholderText"/>
                  </w:rPr>
                  <w:t>Click or tap here to enter text.</w:t>
                </w:r>
              </w:p>
            </w:tc>
          </w:sdtContent>
        </w:sdt>
      </w:tr>
      <w:tr w:rsidR="000E4757" w:rsidRPr="000E4757" w14:paraId="7FFB2307" w14:textId="77777777" w:rsidTr="00F96852">
        <w:trPr>
          <w:trHeight w:val="402"/>
        </w:trPr>
        <w:tc>
          <w:tcPr>
            <w:tcW w:w="2547" w:type="pct"/>
            <w:gridSpan w:val="2"/>
            <w:vAlign w:val="center"/>
          </w:tcPr>
          <w:p w14:paraId="7FFB2305" w14:textId="063A9860" w:rsidR="000E4757" w:rsidRPr="000E4757" w:rsidRDefault="000E4757" w:rsidP="000E4757">
            <w:r w:rsidRPr="000E4757">
              <w:rPr>
                <w:b/>
              </w:rPr>
              <w:t>From (mm/</w:t>
            </w:r>
            <w:proofErr w:type="spellStart"/>
            <w:r w:rsidRPr="000E4757">
              <w:rPr>
                <w:b/>
              </w:rPr>
              <w:t>yy</w:t>
            </w:r>
            <w:proofErr w:type="spellEnd"/>
            <w:r w:rsidRPr="000E4757">
              <w:rPr>
                <w:b/>
              </w:rPr>
              <w:t>):</w:t>
            </w:r>
            <w:r w:rsidRPr="000E4757">
              <w:t xml:space="preserve"> </w:t>
            </w:r>
            <w:sdt>
              <w:sdtPr>
                <w:id w:val="530232038"/>
                <w:placeholder>
                  <w:docPart w:val="4675A1C40AE44E2FB1D88DAA00F4C082"/>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c>
          <w:tcPr>
            <w:tcW w:w="2453" w:type="pct"/>
            <w:vAlign w:val="center"/>
          </w:tcPr>
          <w:p w14:paraId="7FFB2306" w14:textId="089996EC" w:rsidR="000E4757" w:rsidRPr="000E4757" w:rsidRDefault="000E4757" w:rsidP="000E4757">
            <w:r w:rsidRPr="000E4757">
              <w:rPr>
                <w:b/>
              </w:rPr>
              <w:t>To: (mm/</w:t>
            </w:r>
            <w:proofErr w:type="spellStart"/>
            <w:r w:rsidRPr="000E4757">
              <w:rPr>
                <w:b/>
              </w:rPr>
              <w:t>yy</w:t>
            </w:r>
            <w:proofErr w:type="spellEnd"/>
            <w:r w:rsidRPr="000E4757">
              <w:rPr>
                <w:b/>
              </w:rPr>
              <w:t>)</w:t>
            </w:r>
            <w:r w:rsidRPr="000E4757">
              <w:t xml:space="preserve"> </w:t>
            </w:r>
            <w:sdt>
              <w:sdtPr>
                <w:id w:val="-1287035116"/>
                <w:placeholder>
                  <w:docPart w:val="C2F4E5C72062417E9F05BFB7ECF0759A"/>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r>
      <w:tr w:rsidR="000E4757" w:rsidRPr="000E4757" w14:paraId="7FFB230A" w14:textId="77777777" w:rsidTr="00F96852">
        <w:trPr>
          <w:trHeight w:val="1062"/>
        </w:trPr>
        <w:tc>
          <w:tcPr>
            <w:tcW w:w="1163" w:type="pct"/>
          </w:tcPr>
          <w:p w14:paraId="7FFB2308" w14:textId="77777777" w:rsidR="000E4757" w:rsidRPr="000E4757" w:rsidRDefault="000E4757" w:rsidP="000E4757">
            <w:pPr>
              <w:rPr>
                <w:b/>
              </w:rPr>
            </w:pPr>
            <w:r w:rsidRPr="000E4757">
              <w:rPr>
                <w:b/>
              </w:rPr>
              <w:t>Main responsibilities</w:t>
            </w:r>
          </w:p>
        </w:tc>
        <w:tc>
          <w:tcPr>
            <w:tcW w:w="3837" w:type="pct"/>
            <w:gridSpan w:val="2"/>
          </w:tcPr>
          <w:p w14:paraId="7FFB2309" w14:textId="5CE5FA8C" w:rsidR="000E4757" w:rsidRPr="000E4757" w:rsidRDefault="000E4757" w:rsidP="000E4757"/>
        </w:tc>
      </w:tr>
      <w:tr w:rsidR="000E4757" w:rsidRPr="000E4757" w14:paraId="7FFB230D" w14:textId="77777777" w:rsidTr="00F96852">
        <w:trPr>
          <w:trHeight w:val="401"/>
        </w:trPr>
        <w:tc>
          <w:tcPr>
            <w:tcW w:w="1163" w:type="pct"/>
          </w:tcPr>
          <w:p w14:paraId="7FFB230B" w14:textId="77777777" w:rsidR="000E4757" w:rsidRPr="000E4757" w:rsidRDefault="000E4757" w:rsidP="000E4757">
            <w:pPr>
              <w:rPr>
                <w:i/>
              </w:rPr>
            </w:pPr>
            <w:r w:rsidRPr="000E4757">
              <w:rPr>
                <w:b/>
              </w:rPr>
              <w:t xml:space="preserve">Current salary </w:t>
            </w:r>
            <w:r w:rsidRPr="000E4757">
              <w:rPr>
                <w:i/>
              </w:rPr>
              <w:t>(Teachers: please also provide spine point &amp; allowance)</w:t>
            </w:r>
          </w:p>
        </w:tc>
        <w:tc>
          <w:tcPr>
            <w:tcW w:w="3837" w:type="pct"/>
            <w:gridSpan w:val="2"/>
          </w:tcPr>
          <w:p w14:paraId="7FFB230C" w14:textId="3786A0DE" w:rsidR="000E4757" w:rsidRPr="000E4757" w:rsidRDefault="000E4757" w:rsidP="000E4757"/>
        </w:tc>
      </w:tr>
    </w:tbl>
    <w:p w14:paraId="7FFB230E" w14:textId="77777777" w:rsidR="000E4757" w:rsidRDefault="000E4757" w:rsidP="000E4757"/>
    <w:p w14:paraId="7FFB230F"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56"/>
        <w:gridCol w:w="3254"/>
        <w:gridCol w:w="1149"/>
        <w:gridCol w:w="1149"/>
        <w:gridCol w:w="1928"/>
      </w:tblGrid>
      <w:tr w:rsidR="000E4757" w:rsidRPr="000E4757" w14:paraId="7FFB2311" w14:textId="77777777" w:rsidTr="00F96852">
        <w:trPr>
          <w:trHeight w:val="397"/>
        </w:trPr>
        <w:tc>
          <w:tcPr>
            <w:tcW w:w="5000" w:type="pct"/>
            <w:gridSpan w:val="5"/>
            <w:shd w:val="clear" w:color="auto" w:fill="F2F2F2" w:themeFill="background1" w:themeFillShade="F2"/>
            <w:vAlign w:val="center"/>
          </w:tcPr>
          <w:p w14:paraId="7FFB2310" w14:textId="77777777" w:rsidR="000E4757" w:rsidRPr="000E4757" w:rsidRDefault="000E4757" w:rsidP="000E4757">
            <w:pPr>
              <w:rPr>
                <w:b/>
              </w:rPr>
            </w:pPr>
            <w:r w:rsidRPr="000E4757">
              <w:rPr>
                <w:b/>
              </w:rPr>
              <w:lastRenderedPageBreak/>
              <w:t>Previous employment – most recent first</w:t>
            </w:r>
            <w:r>
              <w:rPr>
                <w:b/>
              </w:rPr>
              <w:br/>
            </w:r>
            <w:r w:rsidRPr="000E4757">
              <w:rPr>
                <w:i/>
              </w:rPr>
              <w:t>(Please use additional sheets if required)</w:t>
            </w:r>
          </w:p>
        </w:tc>
      </w:tr>
      <w:tr w:rsidR="000E4757" w:rsidRPr="000E4757" w14:paraId="7FFB2317" w14:textId="77777777" w:rsidTr="00F96852">
        <w:tc>
          <w:tcPr>
            <w:tcW w:w="1159" w:type="pct"/>
          </w:tcPr>
          <w:p w14:paraId="7FFB2312" w14:textId="77777777" w:rsidR="000E4757" w:rsidRPr="000E4757" w:rsidRDefault="000E4757" w:rsidP="000E4757">
            <w:pPr>
              <w:rPr>
                <w:b/>
              </w:rPr>
            </w:pPr>
            <w:r w:rsidRPr="000E4757">
              <w:rPr>
                <w:b/>
              </w:rPr>
              <w:t>Name &amp; address of employer</w:t>
            </w:r>
          </w:p>
        </w:tc>
        <w:tc>
          <w:tcPr>
            <w:tcW w:w="1671" w:type="pct"/>
          </w:tcPr>
          <w:p w14:paraId="7FFB2313" w14:textId="77777777" w:rsidR="000E4757" w:rsidRPr="000E4757" w:rsidRDefault="000E4757" w:rsidP="000E4757">
            <w:pPr>
              <w:rPr>
                <w:b/>
              </w:rPr>
            </w:pPr>
            <w:r w:rsidRPr="000E4757">
              <w:rPr>
                <w:b/>
              </w:rPr>
              <w:t>Position held and main responsibilities</w:t>
            </w:r>
          </w:p>
        </w:tc>
        <w:tc>
          <w:tcPr>
            <w:tcW w:w="590" w:type="pct"/>
          </w:tcPr>
          <w:p w14:paraId="7FFB2314" w14:textId="77777777" w:rsidR="000E4757" w:rsidRPr="000E4757" w:rsidRDefault="000E4757" w:rsidP="000E4757">
            <w:pPr>
              <w:rPr>
                <w:b/>
              </w:rPr>
            </w:pPr>
            <w:r w:rsidRPr="000E4757">
              <w:rPr>
                <w:b/>
              </w:rPr>
              <w:t>From (mm/</w:t>
            </w:r>
            <w:proofErr w:type="spellStart"/>
            <w:r w:rsidRPr="000E4757">
              <w:rPr>
                <w:b/>
              </w:rPr>
              <w:t>yy</w:t>
            </w:r>
            <w:proofErr w:type="spellEnd"/>
            <w:r w:rsidRPr="000E4757">
              <w:rPr>
                <w:b/>
              </w:rPr>
              <w:t>)</w:t>
            </w:r>
          </w:p>
        </w:tc>
        <w:tc>
          <w:tcPr>
            <w:tcW w:w="590" w:type="pct"/>
          </w:tcPr>
          <w:p w14:paraId="7FFB2315" w14:textId="77777777" w:rsidR="000E4757" w:rsidRPr="000E4757" w:rsidRDefault="000E4757" w:rsidP="000E4757">
            <w:pPr>
              <w:rPr>
                <w:b/>
              </w:rPr>
            </w:pPr>
            <w:r w:rsidRPr="000E4757">
              <w:rPr>
                <w:b/>
              </w:rPr>
              <w:t>To (mm/</w:t>
            </w:r>
            <w:proofErr w:type="spellStart"/>
            <w:r w:rsidRPr="000E4757">
              <w:rPr>
                <w:b/>
              </w:rPr>
              <w:t>yy</w:t>
            </w:r>
            <w:proofErr w:type="spellEnd"/>
            <w:r w:rsidRPr="000E4757">
              <w:rPr>
                <w:b/>
              </w:rPr>
              <w:t>)</w:t>
            </w:r>
          </w:p>
        </w:tc>
        <w:tc>
          <w:tcPr>
            <w:tcW w:w="990" w:type="pct"/>
          </w:tcPr>
          <w:p w14:paraId="7FFB2316" w14:textId="77777777" w:rsidR="000E4757" w:rsidRPr="000E4757" w:rsidRDefault="000E4757" w:rsidP="000E4757">
            <w:pPr>
              <w:rPr>
                <w:b/>
              </w:rPr>
            </w:pPr>
            <w:r w:rsidRPr="000E4757">
              <w:rPr>
                <w:b/>
              </w:rPr>
              <w:t>Reason for leaving</w:t>
            </w:r>
          </w:p>
        </w:tc>
      </w:tr>
      <w:tr w:rsidR="000E4757" w:rsidRPr="000E4757" w14:paraId="7FFB231D" w14:textId="77777777" w:rsidTr="00F96852">
        <w:trPr>
          <w:trHeight w:val="2119"/>
        </w:trPr>
        <w:tc>
          <w:tcPr>
            <w:tcW w:w="1159" w:type="pct"/>
          </w:tcPr>
          <w:p w14:paraId="7FFB2318" w14:textId="02CF5499" w:rsidR="000E4757" w:rsidRPr="000E4757" w:rsidRDefault="000E4757" w:rsidP="000E4757"/>
        </w:tc>
        <w:sdt>
          <w:sdtPr>
            <w:id w:val="-628777705"/>
            <w:placeholder>
              <w:docPart w:val="853822245388433BA7C8FD5DC3F61D74"/>
            </w:placeholder>
            <w:showingPlcHdr/>
          </w:sdtPr>
          <w:sdtEndPr/>
          <w:sdtContent>
            <w:tc>
              <w:tcPr>
                <w:tcW w:w="1671" w:type="pct"/>
              </w:tcPr>
              <w:p w14:paraId="7FFB2319" w14:textId="4CA04512" w:rsidR="000E4757" w:rsidRPr="000E4757" w:rsidRDefault="00DA6B9C" w:rsidP="000E4757">
                <w:r w:rsidRPr="00596A24">
                  <w:rPr>
                    <w:rStyle w:val="PlaceholderText"/>
                  </w:rPr>
                  <w:t>Click or tap here to enter text.</w:t>
                </w:r>
              </w:p>
            </w:tc>
          </w:sdtContent>
        </w:sdt>
        <w:tc>
          <w:tcPr>
            <w:tcW w:w="590" w:type="pct"/>
          </w:tcPr>
          <w:p w14:paraId="7FFB231A" w14:textId="3CB22EF0" w:rsidR="000E4757" w:rsidRPr="000E4757" w:rsidRDefault="000E4757" w:rsidP="000E4757"/>
        </w:tc>
        <w:tc>
          <w:tcPr>
            <w:tcW w:w="590" w:type="pct"/>
          </w:tcPr>
          <w:p w14:paraId="7FFB231B" w14:textId="4F9CD3AD" w:rsidR="000E4757" w:rsidRPr="000E4757" w:rsidRDefault="000E4757" w:rsidP="000E4757"/>
        </w:tc>
        <w:tc>
          <w:tcPr>
            <w:tcW w:w="990" w:type="pct"/>
          </w:tcPr>
          <w:p w14:paraId="7FFB231C" w14:textId="3DAA8395" w:rsidR="000E4757" w:rsidRPr="000E4757" w:rsidRDefault="000E4757" w:rsidP="000E4757"/>
        </w:tc>
      </w:tr>
      <w:tr w:rsidR="000E4757" w:rsidRPr="000E4757" w14:paraId="7FFB2323" w14:textId="77777777" w:rsidTr="00F96852">
        <w:trPr>
          <w:trHeight w:val="2150"/>
        </w:trPr>
        <w:tc>
          <w:tcPr>
            <w:tcW w:w="1159" w:type="pct"/>
          </w:tcPr>
          <w:p w14:paraId="7FFB231E" w14:textId="7F8F3F70" w:rsidR="000E4757" w:rsidRPr="000E4757" w:rsidRDefault="000E4757" w:rsidP="000E4757"/>
        </w:tc>
        <w:sdt>
          <w:sdtPr>
            <w:id w:val="1118563000"/>
            <w:placeholder>
              <w:docPart w:val="2B966F2D7DC04CA298E534FB00E72777"/>
            </w:placeholder>
            <w:showingPlcHdr/>
          </w:sdtPr>
          <w:sdtEndPr/>
          <w:sdtContent>
            <w:tc>
              <w:tcPr>
                <w:tcW w:w="1671" w:type="pct"/>
              </w:tcPr>
              <w:p w14:paraId="7FFB231F" w14:textId="7EBF2F4F" w:rsidR="000E4757" w:rsidRPr="000E4757" w:rsidRDefault="00DA6B9C" w:rsidP="000E4757">
                <w:r w:rsidRPr="00596A24">
                  <w:rPr>
                    <w:rStyle w:val="PlaceholderText"/>
                  </w:rPr>
                  <w:t>Click or tap here to enter text.</w:t>
                </w:r>
              </w:p>
            </w:tc>
          </w:sdtContent>
        </w:sdt>
        <w:tc>
          <w:tcPr>
            <w:tcW w:w="590" w:type="pct"/>
          </w:tcPr>
          <w:p w14:paraId="7FFB2320" w14:textId="3A3EDE54" w:rsidR="000E4757" w:rsidRPr="000E4757" w:rsidRDefault="000E4757" w:rsidP="000E4757"/>
        </w:tc>
        <w:tc>
          <w:tcPr>
            <w:tcW w:w="590" w:type="pct"/>
          </w:tcPr>
          <w:p w14:paraId="7FFB2321" w14:textId="103D79C3" w:rsidR="000E4757" w:rsidRPr="000E4757" w:rsidRDefault="000E4757" w:rsidP="000E4757"/>
        </w:tc>
        <w:tc>
          <w:tcPr>
            <w:tcW w:w="990" w:type="pct"/>
          </w:tcPr>
          <w:p w14:paraId="7FFB2322" w14:textId="2E9ABFEA" w:rsidR="000E4757" w:rsidRPr="000E4757" w:rsidRDefault="000E4757" w:rsidP="000E4757"/>
        </w:tc>
      </w:tr>
      <w:tr w:rsidR="000E4757" w:rsidRPr="000E4757" w14:paraId="7FFB2329" w14:textId="77777777" w:rsidTr="00F96852">
        <w:trPr>
          <w:trHeight w:val="2282"/>
        </w:trPr>
        <w:sdt>
          <w:sdtPr>
            <w:id w:val="-272473038"/>
            <w:placeholder>
              <w:docPart w:val="C3ADEBAA211E4A72ACE17574DDBB5F83"/>
            </w:placeholder>
            <w:showingPlcHdr/>
          </w:sdtPr>
          <w:sdtEndPr/>
          <w:sdtContent>
            <w:tc>
              <w:tcPr>
                <w:tcW w:w="1159" w:type="pct"/>
              </w:tcPr>
              <w:p w14:paraId="7FFB2324" w14:textId="3910A43A" w:rsidR="000E4757" w:rsidRPr="000E4757" w:rsidRDefault="00DA6B9C" w:rsidP="000E4757">
                <w:r w:rsidRPr="00596A24">
                  <w:rPr>
                    <w:rStyle w:val="PlaceholderText"/>
                  </w:rPr>
                  <w:t>Click or tap here to enter text.</w:t>
                </w:r>
              </w:p>
            </w:tc>
          </w:sdtContent>
        </w:sdt>
        <w:sdt>
          <w:sdtPr>
            <w:id w:val="897632662"/>
            <w:placeholder>
              <w:docPart w:val="1DE74428FD4E4EF396ACE24C12D57FF1"/>
            </w:placeholder>
            <w:showingPlcHdr/>
          </w:sdtPr>
          <w:sdtEndPr/>
          <w:sdtContent>
            <w:tc>
              <w:tcPr>
                <w:tcW w:w="1671" w:type="pct"/>
              </w:tcPr>
              <w:p w14:paraId="7FFB2325" w14:textId="36181C90" w:rsidR="000E4757" w:rsidRPr="000E4757" w:rsidRDefault="00DA6B9C" w:rsidP="000E4757">
                <w:r w:rsidRPr="00596A24">
                  <w:rPr>
                    <w:rStyle w:val="PlaceholderText"/>
                  </w:rPr>
                  <w:t>Click or tap here to enter text.</w:t>
                </w:r>
              </w:p>
            </w:tc>
          </w:sdtContent>
        </w:sdt>
        <w:sdt>
          <w:sdtPr>
            <w:id w:val="237368601"/>
            <w:placeholder>
              <w:docPart w:val="555C9E0DD5674C29907D22580B02C712"/>
            </w:placeholder>
            <w:showingPlcHdr/>
            <w:date>
              <w:dateFormat w:val="MMMM yyyy"/>
              <w:lid w:val="en-GB"/>
              <w:storeMappedDataAs w:val="dateTime"/>
              <w:calendar w:val="gregorian"/>
            </w:date>
          </w:sdtPr>
          <w:sdtEndPr/>
          <w:sdtContent>
            <w:tc>
              <w:tcPr>
                <w:tcW w:w="590" w:type="pct"/>
              </w:tcPr>
              <w:p w14:paraId="7FFB2326" w14:textId="2145C81A" w:rsidR="000E4757" w:rsidRPr="000E4757" w:rsidRDefault="00DA6B9C" w:rsidP="000E4757">
                <w:r w:rsidRPr="00596A24">
                  <w:rPr>
                    <w:rStyle w:val="PlaceholderText"/>
                  </w:rPr>
                  <w:t>Click or tap to enter a date.</w:t>
                </w:r>
              </w:p>
            </w:tc>
          </w:sdtContent>
        </w:sdt>
        <w:tc>
          <w:tcPr>
            <w:tcW w:w="590" w:type="pct"/>
          </w:tcPr>
          <w:p w14:paraId="7FFB2327" w14:textId="128CDCD5" w:rsidR="000E4757" w:rsidRPr="000E4757" w:rsidRDefault="000E4757" w:rsidP="000E4757"/>
        </w:tc>
        <w:sdt>
          <w:sdtPr>
            <w:id w:val="664512558"/>
            <w:placeholder>
              <w:docPart w:val="39335E5B9BF94614AD5D276BDC18FBF3"/>
            </w:placeholder>
            <w:showingPlcHdr/>
          </w:sdtPr>
          <w:sdtEndPr/>
          <w:sdtContent>
            <w:tc>
              <w:tcPr>
                <w:tcW w:w="990" w:type="pct"/>
              </w:tcPr>
              <w:p w14:paraId="7FFB2328" w14:textId="4C6E8A25" w:rsidR="000E4757" w:rsidRPr="000E4757" w:rsidRDefault="00DA6B9C" w:rsidP="000E4757">
                <w:r w:rsidRPr="00596A24">
                  <w:rPr>
                    <w:rStyle w:val="PlaceholderText"/>
                  </w:rPr>
                  <w:t>Click or tap here to enter text.</w:t>
                </w:r>
              </w:p>
            </w:tc>
          </w:sdtContent>
        </w:sdt>
      </w:tr>
      <w:tr w:rsidR="000E4757" w:rsidRPr="000E4757" w14:paraId="7FFB232F" w14:textId="77777777" w:rsidTr="00F96852">
        <w:trPr>
          <w:trHeight w:val="2005"/>
        </w:trPr>
        <w:tc>
          <w:tcPr>
            <w:tcW w:w="1159" w:type="pct"/>
          </w:tcPr>
          <w:p w14:paraId="7FFB232A" w14:textId="2F1AEF4B" w:rsidR="000E4757" w:rsidRPr="000E4757" w:rsidRDefault="000E4757" w:rsidP="000E4757"/>
        </w:tc>
        <w:tc>
          <w:tcPr>
            <w:tcW w:w="1671" w:type="pct"/>
          </w:tcPr>
          <w:p w14:paraId="7FFB232B" w14:textId="62907583" w:rsidR="000E4757" w:rsidRPr="000E4757" w:rsidRDefault="000E4757" w:rsidP="000E4757"/>
        </w:tc>
        <w:sdt>
          <w:sdtPr>
            <w:id w:val="1673835954"/>
            <w:placeholder>
              <w:docPart w:val="AB674BF153E0431F96CAE125F5743F76"/>
            </w:placeholder>
            <w:showingPlcHdr/>
            <w:date>
              <w:dateFormat w:val="MMMM yyyy"/>
              <w:lid w:val="en-GB"/>
              <w:storeMappedDataAs w:val="dateTime"/>
              <w:calendar w:val="gregorian"/>
            </w:date>
          </w:sdtPr>
          <w:sdtEndPr/>
          <w:sdtContent>
            <w:tc>
              <w:tcPr>
                <w:tcW w:w="590" w:type="pct"/>
              </w:tcPr>
              <w:p w14:paraId="7FFB232C" w14:textId="3712E96E" w:rsidR="000E4757" w:rsidRPr="000E4757" w:rsidRDefault="00DA6B9C" w:rsidP="000E4757">
                <w:r w:rsidRPr="00596A24">
                  <w:rPr>
                    <w:rStyle w:val="PlaceholderText"/>
                  </w:rPr>
                  <w:t>Click or tap to enter a date.</w:t>
                </w:r>
              </w:p>
            </w:tc>
          </w:sdtContent>
        </w:sdt>
        <w:tc>
          <w:tcPr>
            <w:tcW w:w="590" w:type="pct"/>
          </w:tcPr>
          <w:p w14:paraId="7FFB232D" w14:textId="71E3C3D6" w:rsidR="000E4757" w:rsidRPr="000E4757" w:rsidRDefault="000E4757" w:rsidP="000E4757"/>
        </w:tc>
        <w:sdt>
          <w:sdtPr>
            <w:id w:val="1865632452"/>
            <w:placeholder>
              <w:docPart w:val="82F9512E747A4325B0D85FC4C81F8773"/>
            </w:placeholder>
            <w:showingPlcHdr/>
          </w:sdtPr>
          <w:sdtEndPr/>
          <w:sdtContent>
            <w:tc>
              <w:tcPr>
                <w:tcW w:w="990" w:type="pct"/>
              </w:tcPr>
              <w:p w14:paraId="7FFB232E" w14:textId="2D81674F" w:rsidR="000E4757" w:rsidRPr="000E4757" w:rsidRDefault="00DA6B9C" w:rsidP="000E4757">
                <w:r w:rsidRPr="00596A24">
                  <w:rPr>
                    <w:rStyle w:val="PlaceholderText"/>
                  </w:rPr>
                  <w:t>Click or tap here to enter text.</w:t>
                </w:r>
              </w:p>
            </w:tc>
          </w:sdtContent>
        </w:sdt>
      </w:tr>
      <w:tr w:rsidR="000E4757" w:rsidRPr="000E4757" w14:paraId="7FFB2335" w14:textId="77777777" w:rsidTr="00F96852">
        <w:trPr>
          <w:trHeight w:val="2005"/>
        </w:trPr>
        <w:sdt>
          <w:sdtPr>
            <w:id w:val="-2102484826"/>
            <w:placeholder>
              <w:docPart w:val="D04380BF94A4420E9C8046D48FFC86CD"/>
            </w:placeholder>
            <w:showingPlcHdr/>
          </w:sdtPr>
          <w:sdtEndPr/>
          <w:sdtContent>
            <w:tc>
              <w:tcPr>
                <w:tcW w:w="1159" w:type="pct"/>
              </w:tcPr>
              <w:p w14:paraId="7FFB2330" w14:textId="4D2296FA" w:rsidR="000E4757" w:rsidRPr="000E4757" w:rsidRDefault="00DA6B9C" w:rsidP="000E4757">
                <w:r w:rsidRPr="00596A24">
                  <w:rPr>
                    <w:rStyle w:val="PlaceholderText"/>
                  </w:rPr>
                  <w:t>Click or tap here to enter text.</w:t>
                </w:r>
              </w:p>
            </w:tc>
          </w:sdtContent>
        </w:sdt>
        <w:tc>
          <w:tcPr>
            <w:tcW w:w="1671" w:type="pct"/>
          </w:tcPr>
          <w:p w14:paraId="7FFB2331" w14:textId="68C7EB0B" w:rsidR="000E4757" w:rsidRPr="000E4757" w:rsidRDefault="000E4757" w:rsidP="000E4757"/>
        </w:tc>
        <w:tc>
          <w:tcPr>
            <w:tcW w:w="590" w:type="pct"/>
          </w:tcPr>
          <w:p w14:paraId="7FFB2332" w14:textId="4F8840A8" w:rsidR="000E4757" w:rsidRPr="000E4757" w:rsidRDefault="000E4757" w:rsidP="000E4757"/>
        </w:tc>
        <w:sdt>
          <w:sdtPr>
            <w:id w:val="-1176881796"/>
            <w:placeholder>
              <w:docPart w:val="9392F0F38C7D416A91F54A2B2734C4BF"/>
            </w:placeholder>
            <w:showingPlcHdr/>
            <w:date>
              <w:dateFormat w:val="MMMM yyyy"/>
              <w:lid w:val="en-GB"/>
              <w:storeMappedDataAs w:val="dateTime"/>
              <w:calendar w:val="gregorian"/>
            </w:date>
          </w:sdtPr>
          <w:sdtEndPr/>
          <w:sdtContent>
            <w:tc>
              <w:tcPr>
                <w:tcW w:w="590" w:type="pct"/>
              </w:tcPr>
              <w:p w14:paraId="7FFB2333" w14:textId="2F305D69" w:rsidR="000E4757" w:rsidRPr="000E4757" w:rsidRDefault="00DA6B9C" w:rsidP="000E4757">
                <w:r w:rsidRPr="00596A24">
                  <w:rPr>
                    <w:rStyle w:val="PlaceholderText"/>
                  </w:rPr>
                  <w:t>Click or tap to enter a date.</w:t>
                </w:r>
              </w:p>
            </w:tc>
          </w:sdtContent>
        </w:sdt>
        <w:tc>
          <w:tcPr>
            <w:tcW w:w="990" w:type="pct"/>
          </w:tcPr>
          <w:p w14:paraId="7FFB2334" w14:textId="4FAAA841" w:rsidR="000E4757" w:rsidRPr="000E4757" w:rsidRDefault="000E4757" w:rsidP="000E4757"/>
        </w:tc>
      </w:tr>
    </w:tbl>
    <w:p w14:paraId="7FFB2336"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736"/>
      </w:tblGrid>
      <w:tr w:rsidR="000E4757" w:rsidRPr="000E4757" w14:paraId="7FFB233A" w14:textId="77777777" w:rsidTr="00F96852">
        <w:trPr>
          <w:trHeight w:val="4044"/>
        </w:trPr>
        <w:tc>
          <w:tcPr>
            <w:tcW w:w="5000" w:type="pct"/>
          </w:tcPr>
          <w:p w14:paraId="7FFB2337" w14:textId="77777777" w:rsidR="000E4757" w:rsidRPr="000E4757" w:rsidRDefault="000E4757" w:rsidP="000E4757">
            <w:pPr>
              <w:rPr>
                <w:b/>
              </w:rPr>
            </w:pPr>
            <w:r w:rsidRPr="000E4757">
              <w:rPr>
                <w:b/>
              </w:rPr>
              <w:lastRenderedPageBreak/>
              <w:t>Please account for any gaps in employment below:</w:t>
            </w:r>
          </w:p>
          <w:p w14:paraId="7FFB2338" w14:textId="77777777" w:rsidR="000E4757" w:rsidRPr="000E4757" w:rsidRDefault="000E4757" w:rsidP="000E4757"/>
          <w:sdt>
            <w:sdtPr>
              <w:id w:val="-374702214"/>
              <w:placeholder>
                <w:docPart w:val="B6F5599E4FD64A71AFE9519736EBAF6B"/>
              </w:placeholder>
              <w:showingPlcHdr/>
            </w:sdtPr>
            <w:sdtEndPr/>
            <w:sdtContent>
              <w:p w14:paraId="7FFB2339" w14:textId="77777777" w:rsidR="000E4757" w:rsidRPr="000E4757" w:rsidRDefault="000E4757" w:rsidP="000E4757">
                <w:r w:rsidRPr="000E4757">
                  <w:t>Click or tap here to enter text.</w:t>
                </w:r>
              </w:p>
            </w:sdtContent>
          </w:sdt>
        </w:tc>
      </w:tr>
    </w:tbl>
    <w:p w14:paraId="7FFB233B" w14:textId="77777777" w:rsidR="000E4757" w:rsidRPr="000E4757" w:rsidRDefault="000E4757" w:rsidP="000E4757"/>
    <w:p w14:paraId="7FFB233C"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831"/>
        <w:gridCol w:w="3548"/>
        <w:gridCol w:w="1704"/>
        <w:gridCol w:w="1653"/>
      </w:tblGrid>
      <w:tr w:rsidR="000E4757" w:rsidRPr="000E4757" w14:paraId="7FFB233E" w14:textId="77777777" w:rsidTr="00F96852">
        <w:trPr>
          <w:trHeight w:val="397"/>
        </w:trPr>
        <w:tc>
          <w:tcPr>
            <w:tcW w:w="5000" w:type="pct"/>
            <w:gridSpan w:val="4"/>
            <w:shd w:val="clear" w:color="auto" w:fill="F2F2F2" w:themeFill="background1" w:themeFillShade="F2"/>
          </w:tcPr>
          <w:p w14:paraId="7FFB233D" w14:textId="77777777" w:rsidR="000E4757" w:rsidRPr="000E4757" w:rsidRDefault="000E4757" w:rsidP="000E4757">
            <w:pPr>
              <w:rPr>
                <w:i/>
              </w:rPr>
            </w:pPr>
            <w:r w:rsidRPr="000E4757">
              <w:rPr>
                <w:b/>
              </w:rPr>
              <w:lastRenderedPageBreak/>
              <w:t>Professional and personal development – most recent first</w:t>
            </w:r>
            <w:r>
              <w:rPr>
                <w:b/>
              </w:rPr>
              <w:br/>
            </w:r>
            <w:r w:rsidRPr="000E4757">
              <w:rPr>
                <w:i/>
              </w:rPr>
              <w:t>Please include details of any relevant training courses undertaken in the last 5 years (please use additional sheets if required)</w:t>
            </w:r>
          </w:p>
        </w:tc>
      </w:tr>
      <w:tr w:rsidR="000E4757" w:rsidRPr="000E4757" w14:paraId="7FFB2343" w14:textId="77777777" w:rsidTr="00F96852">
        <w:trPr>
          <w:trHeight w:val="383"/>
        </w:trPr>
        <w:tc>
          <w:tcPr>
            <w:tcW w:w="1454" w:type="pct"/>
          </w:tcPr>
          <w:p w14:paraId="7FFB233F" w14:textId="77777777" w:rsidR="000E4757" w:rsidRPr="000E4757" w:rsidRDefault="000E4757" w:rsidP="000E4757">
            <w:pPr>
              <w:rPr>
                <w:b/>
              </w:rPr>
            </w:pPr>
            <w:r w:rsidRPr="000E4757">
              <w:rPr>
                <w:b/>
              </w:rPr>
              <w:t>Name of provider</w:t>
            </w:r>
          </w:p>
        </w:tc>
        <w:tc>
          <w:tcPr>
            <w:tcW w:w="1822" w:type="pct"/>
          </w:tcPr>
          <w:p w14:paraId="7FFB2340" w14:textId="77777777" w:rsidR="000E4757" w:rsidRPr="000E4757" w:rsidRDefault="000E4757" w:rsidP="000E4757">
            <w:pPr>
              <w:rPr>
                <w:b/>
              </w:rPr>
            </w:pPr>
            <w:r w:rsidRPr="000E4757">
              <w:rPr>
                <w:b/>
              </w:rPr>
              <w:t>Course title and/or accreditation</w:t>
            </w:r>
          </w:p>
        </w:tc>
        <w:tc>
          <w:tcPr>
            <w:tcW w:w="875" w:type="pct"/>
          </w:tcPr>
          <w:p w14:paraId="7FFB2341" w14:textId="77777777" w:rsidR="000E4757" w:rsidRPr="000E4757" w:rsidRDefault="000E4757" w:rsidP="000E4757">
            <w:pPr>
              <w:rPr>
                <w:b/>
              </w:rPr>
            </w:pPr>
            <w:r w:rsidRPr="000E4757">
              <w:rPr>
                <w:b/>
              </w:rPr>
              <w:t>From (mm/</w:t>
            </w:r>
            <w:proofErr w:type="spellStart"/>
            <w:r w:rsidRPr="000E4757">
              <w:rPr>
                <w:b/>
              </w:rPr>
              <w:t>yy</w:t>
            </w:r>
            <w:proofErr w:type="spellEnd"/>
            <w:r w:rsidRPr="000E4757">
              <w:rPr>
                <w:b/>
              </w:rPr>
              <w:t>)</w:t>
            </w:r>
          </w:p>
        </w:tc>
        <w:tc>
          <w:tcPr>
            <w:tcW w:w="849" w:type="pct"/>
          </w:tcPr>
          <w:p w14:paraId="7FFB2342" w14:textId="77777777" w:rsidR="000E4757" w:rsidRPr="000E4757" w:rsidRDefault="000E4757" w:rsidP="000E4757">
            <w:pPr>
              <w:rPr>
                <w:b/>
              </w:rPr>
            </w:pPr>
            <w:r w:rsidRPr="000E4757">
              <w:rPr>
                <w:b/>
              </w:rPr>
              <w:t>To (mm/</w:t>
            </w:r>
            <w:proofErr w:type="spellStart"/>
            <w:r w:rsidRPr="000E4757">
              <w:rPr>
                <w:b/>
              </w:rPr>
              <w:t>yy</w:t>
            </w:r>
            <w:proofErr w:type="spellEnd"/>
            <w:r w:rsidRPr="000E4757">
              <w:rPr>
                <w:b/>
              </w:rPr>
              <w:t>)</w:t>
            </w:r>
          </w:p>
        </w:tc>
      </w:tr>
      <w:tr w:rsidR="000E4757" w:rsidRPr="000E4757" w14:paraId="7FFB2348" w14:textId="77777777" w:rsidTr="00F96852">
        <w:trPr>
          <w:trHeight w:val="850"/>
        </w:trPr>
        <w:tc>
          <w:tcPr>
            <w:tcW w:w="1454" w:type="pct"/>
          </w:tcPr>
          <w:p w14:paraId="7FFB2344" w14:textId="796F727D" w:rsidR="000E4757" w:rsidRDefault="000E4757" w:rsidP="000E4757"/>
        </w:tc>
        <w:tc>
          <w:tcPr>
            <w:tcW w:w="1822" w:type="pct"/>
          </w:tcPr>
          <w:p w14:paraId="7FFB2345" w14:textId="318FEC78" w:rsidR="000E4757" w:rsidRDefault="000E4757" w:rsidP="000E4757"/>
        </w:tc>
        <w:tc>
          <w:tcPr>
            <w:tcW w:w="875" w:type="pct"/>
          </w:tcPr>
          <w:p w14:paraId="7FFB2346" w14:textId="0338B54D" w:rsidR="000E4757" w:rsidRPr="000E4757" w:rsidRDefault="000E4757" w:rsidP="000E4757"/>
        </w:tc>
        <w:tc>
          <w:tcPr>
            <w:tcW w:w="849" w:type="pct"/>
          </w:tcPr>
          <w:p w14:paraId="7FFB2347" w14:textId="60CBBDAE" w:rsidR="000E4757" w:rsidRPr="000E4757" w:rsidRDefault="000E4757" w:rsidP="000E4757"/>
        </w:tc>
      </w:tr>
      <w:tr w:rsidR="000E4757" w:rsidRPr="000E4757" w14:paraId="7FFB234D" w14:textId="77777777" w:rsidTr="00F96852">
        <w:trPr>
          <w:trHeight w:val="850"/>
        </w:trPr>
        <w:tc>
          <w:tcPr>
            <w:tcW w:w="1454" w:type="pct"/>
          </w:tcPr>
          <w:p w14:paraId="7FFB2349" w14:textId="38566E2C" w:rsidR="000E4757" w:rsidRDefault="000E4757" w:rsidP="000E4757"/>
        </w:tc>
        <w:tc>
          <w:tcPr>
            <w:tcW w:w="1822" w:type="pct"/>
          </w:tcPr>
          <w:p w14:paraId="7FFB234A" w14:textId="5DCA6375" w:rsidR="000E4757" w:rsidRDefault="000E4757" w:rsidP="000E4757"/>
        </w:tc>
        <w:tc>
          <w:tcPr>
            <w:tcW w:w="875" w:type="pct"/>
          </w:tcPr>
          <w:p w14:paraId="7FFB234B" w14:textId="5577537A" w:rsidR="000E4757" w:rsidRPr="000E4757" w:rsidRDefault="000E4757" w:rsidP="000E4757"/>
        </w:tc>
        <w:tc>
          <w:tcPr>
            <w:tcW w:w="849" w:type="pct"/>
          </w:tcPr>
          <w:p w14:paraId="7FFB234C" w14:textId="43880D69" w:rsidR="000E4757" w:rsidRPr="000E4757" w:rsidRDefault="000E4757" w:rsidP="000E4757"/>
        </w:tc>
      </w:tr>
      <w:tr w:rsidR="000E4757" w:rsidRPr="000E4757" w14:paraId="7FFB2352" w14:textId="77777777" w:rsidTr="00F96852">
        <w:trPr>
          <w:trHeight w:val="850"/>
        </w:trPr>
        <w:tc>
          <w:tcPr>
            <w:tcW w:w="1454" w:type="pct"/>
          </w:tcPr>
          <w:p w14:paraId="7FFB234E" w14:textId="266F8846" w:rsidR="000E4757" w:rsidRDefault="000E4757" w:rsidP="000E4757"/>
        </w:tc>
        <w:tc>
          <w:tcPr>
            <w:tcW w:w="1822" w:type="pct"/>
          </w:tcPr>
          <w:p w14:paraId="7FFB234F" w14:textId="3E10D2B0" w:rsidR="000E4757" w:rsidRDefault="000E4757" w:rsidP="000E4757"/>
        </w:tc>
        <w:tc>
          <w:tcPr>
            <w:tcW w:w="875" w:type="pct"/>
          </w:tcPr>
          <w:p w14:paraId="7FFB2350" w14:textId="72B5A892" w:rsidR="000E4757" w:rsidRPr="000E4757" w:rsidRDefault="000E4757" w:rsidP="000E4757"/>
        </w:tc>
        <w:tc>
          <w:tcPr>
            <w:tcW w:w="849" w:type="pct"/>
          </w:tcPr>
          <w:p w14:paraId="7FFB2351" w14:textId="66CD72B0" w:rsidR="000E4757" w:rsidRPr="000E4757" w:rsidRDefault="000E4757" w:rsidP="000E4757"/>
        </w:tc>
      </w:tr>
      <w:tr w:rsidR="000E4757" w:rsidRPr="000E4757" w14:paraId="7FFB2357" w14:textId="77777777" w:rsidTr="00F96852">
        <w:trPr>
          <w:trHeight w:val="850"/>
        </w:trPr>
        <w:tc>
          <w:tcPr>
            <w:tcW w:w="1454" w:type="pct"/>
          </w:tcPr>
          <w:p w14:paraId="7FFB2353" w14:textId="71766F4D" w:rsidR="000E4757" w:rsidRDefault="000E4757" w:rsidP="000E4757"/>
        </w:tc>
        <w:tc>
          <w:tcPr>
            <w:tcW w:w="1822" w:type="pct"/>
          </w:tcPr>
          <w:p w14:paraId="7FFB2354" w14:textId="6C3612A7" w:rsidR="000E4757" w:rsidRDefault="000E4757" w:rsidP="000E4757"/>
        </w:tc>
        <w:tc>
          <w:tcPr>
            <w:tcW w:w="875" w:type="pct"/>
          </w:tcPr>
          <w:p w14:paraId="7FFB2355" w14:textId="64A6C08F" w:rsidR="000E4757" w:rsidRPr="000E4757" w:rsidRDefault="000E4757" w:rsidP="000E4757"/>
        </w:tc>
        <w:tc>
          <w:tcPr>
            <w:tcW w:w="849" w:type="pct"/>
          </w:tcPr>
          <w:p w14:paraId="7FFB2356" w14:textId="1FCBB335" w:rsidR="000E4757" w:rsidRPr="000E4757" w:rsidRDefault="000E4757" w:rsidP="000E4757"/>
        </w:tc>
      </w:tr>
      <w:tr w:rsidR="000E4757" w:rsidRPr="000E4757" w14:paraId="7FFB235C" w14:textId="77777777" w:rsidTr="00F96852">
        <w:trPr>
          <w:trHeight w:val="850"/>
        </w:trPr>
        <w:tc>
          <w:tcPr>
            <w:tcW w:w="1454" w:type="pct"/>
          </w:tcPr>
          <w:p w14:paraId="7FFB2358" w14:textId="41E422B1" w:rsidR="000E4757" w:rsidRDefault="000E4757" w:rsidP="000E4757"/>
        </w:tc>
        <w:tc>
          <w:tcPr>
            <w:tcW w:w="1822" w:type="pct"/>
          </w:tcPr>
          <w:p w14:paraId="7FFB2359" w14:textId="333636E1" w:rsidR="000E4757" w:rsidRDefault="000E4757" w:rsidP="000E4757"/>
        </w:tc>
        <w:tc>
          <w:tcPr>
            <w:tcW w:w="875" w:type="pct"/>
          </w:tcPr>
          <w:p w14:paraId="7FFB235A" w14:textId="6B0B7FE4" w:rsidR="000E4757" w:rsidRPr="000E4757" w:rsidRDefault="000E4757" w:rsidP="000E4757"/>
        </w:tc>
        <w:tc>
          <w:tcPr>
            <w:tcW w:w="849" w:type="pct"/>
          </w:tcPr>
          <w:p w14:paraId="7FFB235B" w14:textId="6798C6B2" w:rsidR="000E4757" w:rsidRPr="000E4757" w:rsidRDefault="000E4757" w:rsidP="000E4757"/>
        </w:tc>
      </w:tr>
    </w:tbl>
    <w:p w14:paraId="7FFB235D" w14:textId="77777777" w:rsidR="000E4757" w:rsidRPr="000E4757" w:rsidRDefault="000E4757" w:rsidP="000E4757"/>
    <w:tbl>
      <w:tblPr>
        <w:tblStyle w:val="TableGrid"/>
        <w:tblW w:w="0" w:type="auto"/>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397"/>
        <w:gridCol w:w="1985"/>
        <w:gridCol w:w="1915"/>
        <w:gridCol w:w="2433"/>
      </w:tblGrid>
      <w:tr w:rsidR="000E4757" w:rsidRPr="000E4757" w14:paraId="7FFB235F" w14:textId="77777777" w:rsidTr="00F96852">
        <w:trPr>
          <w:trHeight w:val="397"/>
        </w:trPr>
        <w:tc>
          <w:tcPr>
            <w:tcW w:w="9730" w:type="dxa"/>
            <w:gridSpan w:val="4"/>
            <w:shd w:val="clear" w:color="auto" w:fill="F2F2F2" w:themeFill="background1" w:themeFillShade="F2"/>
          </w:tcPr>
          <w:p w14:paraId="7FFB235E" w14:textId="77777777" w:rsidR="000E4757" w:rsidRPr="000E4757" w:rsidRDefault="000E4757" w:rsidP="000E4757">
            <w:r w:rsidRPr="000E4757">
              <w:rPr>
                <w:b/>
              </w:rPr>
              <w:t>Education history- most recent first</w:t>
            </w:r>
            <w:r>
              <w:rPr>
                <w:b/>
              </w:rPr>
              <w:br/>
            </w:r>
            <w:r w:rsidRPr="000E4757">
              <w:rPr>
                <w:i/>
              </w:rPr>
              <w:t>Please list your education history (secondary school onwards) (please use additional sheets if required)</w:t>
            </w:r>
          </w:p>
        </w:tc>
      </w:tr>
      <w:tr w:rsidR="000E4757" w:rsidRPr="000E4757" w14:paraId="7FFB2364" w14:textId="77777777" w:rsidTr="00F96852">
        <w:tc>
          <w:tcPr>
            <w:tcW w:w="3397" w:type="dxa"/>
          </w:tcPr>
          <w:p w14:paraId="7FFB2360" w14:textId="77777777" w:rsidR="000E4757" w:rsidRPr="000E4757" w:rsidRDefault="000E4757" w:rsidP="000E4757">
            <w:pPr>
              <w:rPr>
                <w:b/>
              </w:rPr>
            </w:pPr>
            <w:r w:rsidRPr="000E4757">
              <w:rPr>
                <w:b/>
              </w:rPr>
              <w:t>Institution</w:t>
            </w:r>
          </w:p>
        </w:tc>
        <w:tc>
          <w:tcPr>
            <w:tcW w:w="1985" w:type="dxa"/>
          </w:tcPr>
          <w:p w14:paraId="7FFB2361" w14:textId="77777777" w:rsidR="000E4757" w:rsidRPr="000E4757" w:rsidRDefault="000E4757" w:rsidP="000E4757">
            <w:pPr>
              <w:rPr>
                <w:b/>
              </w:rPr>
            </w:pPr>
            <w:r w:rsidRPr="000E4757">
              <w:rPr>
                <w:b/>
              </w:rPr>
              <w:t>From (mm/</w:t>
            </w:r>
            <w:proofErr w:type="spellStart"/>
            <w:r w:rsidRPr="000E4757">
              <w:rPr>
                <w:b/>
              </w:rPr>
              <w:t>yy</w:t>
            </w:r>
            <w:proofErr w:type="spellEnd"/>
            <w:r w:rsidRPr="000E4757">
              <w:rPr>
                <w:b/>
              </w:rPr>
              <w:t>)</w:t>
            </w:r>
          </w:p>
        </w:tc>
        <w:tc>
          <w:tcPr>
            <w:tcW w:w="1915" w:type="dxa"/>
          </w:tcPr>
          <w:p w14:paraId="7FFB2362" w14:textId="77777777" w:rsidR="000E4757" w:rsidRPr="000E4757" w:rsidRDefault="000E4757" w:rsidP="000E4757">
            <w:pPr>
              <w:rPr>
                <w:b/>
              </w:rPr>
            </w:pPr>
            <w:r w:rsidRPr="000E4757">
              <w:rPr>
                <w:b/>
              </w:rPr>
              <w:t>To (mm/</w:t>
            </w:r>
            <w:proofErr w:type="spellStart"/>
            <w:r w:rsidRPr="000E4757">
              <w:rPr>
                <w:b/>
              </w:rPr>
              <w:t>yy</w:t>
            </w:r>
            <w:proofErr w:type="spellEnd"/>
            <w:r w:rsidRPr="000E4757">
              <w:rPr>
                <w:b/>
              </w:rPr>
              <w:t>)</w:t>
            </w:r>
          </w:p>
        </w:tc>
        <w:tc>
          <w:tcPr>
            <w:tcW w:w="2433" w:type="dxa"/>
          </w:tcPr>
          <w:p w14:paraId="7FFB2363" w14:textId="77777777" w:rsidR="000E4757" w:rsidRPr="000E4757" w:rsidRDefault="000E4757" w:rsidP="000E4757">
            <w:pPr>
              <w:rPr>
                <w:b/>
              </w:rPr>
            </w:pPr>
            <w:r w:rsidRPr="000E4757">
              <w:rPr>
                <w:b/>
              </w:rPr>
              <w:t>Qualification attained/subject including grades</w:t>
            </w:r>
          </w:p>
        </w:tc>
      </w:tr>
      <w:tr w:rsidR="000E4757" w:rsidRPr="000E4757" w14:paraId="7FFB2369" w14:textId="77777777" w:rsidTr="00F96852">
        <w:trPr>
          <w:trHeight w:val="850"/>
        </w:trPr>
        <w:tc>
          <w:tcPr>
            <w:tcW w:w="3397" w:type="dxa"/>
          </w:tcPr>
          <w:p w14:paraId="7FFB2365" w14:textId="44B07B94" w:rsidR="000E4757" w:rsidRDefault="000E4757" w:rsidP="000E4757"/>
        </w:tc>
        <w:tc>
          <w:tcPr>
            <w:tcW w:w="1985" w:type="dxa"/>
          </w:tcPr>
          <w:p w14:paraId="7FFB2366" w14:textId="23A67A59" w:rsidR="000E4757" w:rsidRPr="000E4757" w:rsidRDefault="000E4757" w:rsidP="000E4757"/>
        </w:tc>
        <w:tc>
          <w:tcPr>
            <w:tcW w:w="1915" w:type="dxa"/>
          </w:tcPr>
          <w:p w14:paraId="7FFB2367" w14:textId="75499A04" w:rsidR="000E4757" w:rsidRPr="000E4757" w:rsidRDefault="000E4757" w:rsidP="000E4757"/>
        </w:tc>
        <w:tc>
          <w:tcPr>
            <w:tcW w:w="2433" w:type="dxa"/>
          </w:tcPr>
          <w:p w14:paraId="7FFB2368" w14:textId="5E7CD022" w:rsidR="000E4757" w:rsidRDefault="000E4757" w:rsidP="000E4757"/>
        </w:tc>
      </w:tr>
      <w:tr w:rsidR="000E4757" w:rsidRPr="000E4757" w14:paraId="7FFB236E" w14:textId="77777777" w:rsidTr="00F96852">
        <w:trPr>
          <w:trHeight w:val="850"/>
        </w:trPr>
        <w:tc>
          <w:tcPr>
            <w:tcW w:w="3397" w:type="dxa"/>
          </w:tcPr>
          <w:p w14:paraId="7FFB236A" w14:textId="6D044025" w:rsidR="000E4757" w:rsidRDefault="000E4757" w:rsidP="000E4757"/>
        </w:tc>
        <w:tc>
          <w:tcPr>
            <w:tcW w:w="1985" w:type="dxa"/>
          </w:tcPr>
          <w:p w14:paraId="7FFB236B" w14:textId="4B5A949E" w:rsidR="000E4757" w:rsidRPr="000E4757" w:rsidRDefault="000E4757" w:rsidP="000E4757"/>
        </w:tc>
        <w:tc>
          <w:tcPr>
            <w:tcW w:w="1915" w:type="dxa"/>
          </w:tcPr>
          <w:p w14:paraId="7FFB236C" w14:textId="2724D70B" w:rsidR="000E4757" w:rsidRPr="000E4757" w:rsidRDefault="000E4757" w:rsidP="000E4757"/>
        </w:tc>
        <w:tc>
          <w:tcPr>
            <w:tcW w:w="2433" w:type="dxa"/>
          </w:tcPr>
          <w:p w14:paraId="7FFB236D" w14:textId="4181AF0A" w:rsidR="000E4757" w:rsidRDefault="000E4757" w:rsidP="000E4757"/>
        </w:tc>
      </w:tr>
      <w:tr w:rsidR="000E4757" w:rsidRPr="000E4757" w14:paraId="7FFB2373" w14:textId="77777777" w:rsidTr="00F96852">
        <w:trPr>
          <w:trHeight w:val="850"/>
        </w:trPr>
        <w:tc>
          <w:tcPr>
            <w:tcW w:w="3397" w:type="dxa"/>
          </w:tcPr>
          <w:p w14:paraId="7FFB236F" w14:textId="20CB97AC" w:rsidR="000E4757" w:rsidRDefault="000E4757" w:rsidP="000E4757"/>
        </w:tc>
        <w:tc>
          <w:tcPr>
            <w:tcW w:w="1985" w:type="dxa"/>
          </w:tcPr>
          <w:p w14:paraId="7FFB2370" w14:textId="4938BD86" w:rsidR="000E4757" w:rsidRPr="000E4757" w:rsidRDefault="000E4757" w:rsidP="000E4757"/>
        </w:tc>
        <w:tc>
          <w:tcPr>
            <w:tcW w:w="1915" w:type="dxa"/>
          </w:tcPr>
          <w:p w14:paraId="7FFB2371" w14:textId="2C8D711A" w:rsidR="000E4757" w:rsidRPr="000E4757" w:rsidRDefault="000E4757" w:rsidP="000E4757"/>
        </w:tc>
        <w:tc>
          <w:tcPr>
            <w:tcW w:w="2433" w:type="dxa"/>
          </w:tcPr>
          <w:p w14:paraId="7FFB2372" w14:textId="571DC7F9" w:rsidR="000E4757" w:rsidRDefault="000E4757" w:rsidP="000E4757"/>
        </w:tc>
      </w:tr>
      <w:tr w:rsidR="000E4757" w:rsidRPr="000E4757" w14:paraId="7FFB2378" w14:textId="77777777" w:rsidTr="00F96852">
        <w:trPr>
          <w:trHeight w:val="850"/>
        </w:trPr>
        <w:tc>
          <w:tcPr>
            <w:tcW w:w="3397" w:type="dxa"/>
          </w:tcPr>
          <w:p w14:paraId="7FFB2374" w14:textId="08E33406" w:rsidR="000E4757" w:rsidRDefault="000E4757" w:rsidP="000E4757"/>
        </w:tc>
        <w:tc>
          <w:tcPr>
            <w:tcW w:w="1985" w:type="dxa"/>
          </w:tcPr>
          <w:p w14:paraId="7FFB2375" w14:textId="2DBEB99B" w:rsidR="000E4757" w:rsidRPr="000E4757" w:rsidRDefault="000E4757" w:rsidP="000E4757"/>
        </w:tc>
        <w:tc>
          <w:tcPr>
            <w:tcW w:w="1915" w:type="dxa"/>
          </w:tcPr>
          <w:p w14:paraId="7FFB2376" w14:textId="66538914" w:rsidR="000E4757" w:rsidRPr="000E4757" w:rsidRDefault="000E4757" w:rsidP="000E4757"/>
        </w:tc>
        <w:tc>
          <w:tcPr>
            <w:tcW w:w="2433" w:type="dxa"/>
          </w:tcPr>
          <w:p w14:paraId="7FFB2377" w14:textId="3D865ABB" w:rsidR="000E4757" w:rsidRDefault="000E4757" w:rsidP="000E4757"/>
        </w:tc>
      </w:tr>
      <w:tr w:rsidR="000E4757" w:rsidRPr="000E4757" w14:paraId="7FFB237A" w14:textId="77777777" w:rsidTr="00F96852">
        <w:trPr>
          <w:trHeight w:val="397"/>
        </w:trPr>
        <w:tc>
          <w:tcPr>
            <w:tcW w:w="9730" w:type="dxa"/>
            <w:gridSpan w:val="4"/>
            <w:shd w:val="clear" w:color="auto" w:fill="F2F2F2" w:themeFill="background1" w:themeFillShade="F2"/>
          </w:tcPr>
          <w:p w14:paraId="7FFB2379" w14:textId="77777777" w:rsidR="000E4757" w:rsidRPr="000E4757" w:rsidRDefault="000E4757" w:rsidP="000E4757">
            <w:r w:rsidRPr="000E4757">
              <w:rPr>
                <w:b/>
              </w:rPr>
              <w:t>Supporting statement</w:t>
            </w:r>
            <w:r>
              <w:rPr>
                <w:b/>
              </w:rPr>
              <w:br/>
            </w:r>
            <w:r w:rsidRPr="000E4757">
              <w:rPr>
                <w:i/>
              </w:rPr>
              <w:t>Please explain why you’re applying for this post and what skills and experience you can bring (please refer to the job description and how you meet the requirements set out in the person specification in your answer, using additional sheets if required).</w:t>
            </w:r>
          </w:p>
        </w:tc>
      </w:tr>
      <w:tr w:rsidR="000E4757" w:rsidRPr="000E4757" w14:paraId="7FFB237C" w14:textId="77777777" w:rsidTr="00F96852">
        <w:trPr>
          <w:trHeight w:val="11123"/>
        </w:trPr>
        <w:sdt>
          <w:sdtPr>
            <w:id w:val="-1499575383"/>
            <w:placeholder>
              <w:docPart w:val="277CD9FC239B4B11BCCD4AD7C17CAA4F"/>
            </w:placeholder>
            <w15:appearance w15:val="hidden"/>
          </w:sdtPr>
          <w:sdtEndPr/>
          <w:sdtContent>
            <w:sdt>
              <w:sdtPr>
                <w:id w:val="-1442144714"/>
                <w:placeholder>
                  <w:docPart w:val="217ADFF4B02C450ABE9FACFB9377906B"/>
                </w:placeholder>
                <w:showingPlcHdr/>
              </w:sdtPr>
              <w:sdtEndPr/>
              <w:sdtContent>
                <w:tc>
                  <w:tcPr>
                    <w:tcW w:w="9730" w:type="dxa"/>
                    <w:gridSpan w:val="4"/>
                  </w:tcPr>
                  <w:p w14:paraId="7FFB237B" w14:textId="77777777" w:rsidR="000E4757" w:rsidRPr="000E4757" w:rsidRDefault="00F96852" w:rsidP="000E4757">
                    <w:r w:rsidRPr="000E4757">
                      <w:t>Click or tap here to enter text.</w:t>
                    </w:r>
                  </w:p>
                </w:tc>
              </w:sdtContent>
            </w:sdt>
          </w:sdtContent>
        </w:sdt>
      </w:tr>
    </w:tbl>
    <w:p w14:paraId="7FFB237D"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571"/>
        <w:gridCol w:w="3102"/>
        <w:gridCol w:w="1137"/>
        <w:gridCol w:w="2019"/>
        <w:gridCol w:w="972"/>
        <w:gridCol w:w="888"/>
        <w:gridCol w:w="47"/>
      </w:tblGrid>
      <w:tr w:rsidR="000E4757" w:rsidRPr="000E4757" w14:paraId="7FFB237F" w14:textId="77777777" w:rsidTr="00F96852">
        <w:trPr>
          <w:trHeight w:val="397"/>
        </w:trPr>
        <w:tc>
          <w:tcPr>
            <w:tcW w:w="5000" w:type="pct"/>
            <w:gridSpan w:val="7"/>
            <w:shd w:val="clear" w:color="auto" w:fill="F2F2F2" w:themeFill="background1" w:themeFillShade="F2"/>
          </w:tcPr>
          <w:p w14:paraId="7FFB237E" w14:textId="77777777" w:rsidR="000E4757" w:rsidRPr="000E4757" w:rsidRDefault="000E4757" w:rsidP="000E4757">
            <w:r w:rsidRPr="000E4757">
              <w:rPr>
                <w:b/>
              </w:rPr>
              <w:t>Referees</w:t>
            </w:r>
            <w:r>
              <w:rPr>
                <w:b/>
              </w:rPr>
              <w:br/>
            </w:r>
            <w:r w:rsidRPr="000E4757">
              <w:rPr>
                <w:i/>
              </w:rPr>
              <w:t xml:space="preserve">Please provide detail of two referees, one of whom must be your current or most recent employer. If you are currently working, or have worked, with children, the first referee should normally be your current or most recent Headteacher. References will not be accepted from relatives or people acting solely in the capacity of friends. Please let your referees know that you’ve listed them as a referee as references will be requested for shortlisted candidates prior to interview. </w:t>
            </w:r>
          </w:p>
        </w:tc>
      </w:tr>
      <w:tr w:rsidR="000E4757" w:rsidRPr="000E4757" w14:paraId="7FFB2381" w14:textId="77777777" w:rsidTr="00F96852">
        <w:trPr>
          <w:trHeight w:val="297"/>
        </w:trPr>
        <w:tc>
          <w:tcPr>
            <w:tcW w:w="5000" w:type="pct"/>
            <w:gridSpan w:val="7"/>
            <w:shd w:val="clear" w:color="auto" w:fill="D9D9D9" w:themeFill="background1" w:themeFillShade="D9"/>
          </w:tcPr>
          <w:p w14:paraId="7FFB2380" w14:textId="77777777" w:rsidR="000E4757" w:rsidRPr="000E4757" w:rsidRDefault="000E4757" w:rsidP="000E4757">
            <w:pPr>
              <w:rPr>
                <w:b/>
              </w:rPr>
            </w:pPr>
            <w:r w:rsidRPr="000E4757">
              <w:rPr>
                <w:b/>
              </w:rPr>
              <w:t>Referee 1</w:t>
            </w:r>
          </w:p>
        </w:tc>
      </w:tr>
      <w:tr w:rsidR="00F96852" w:rsidRPr="000E4757" w14:paraId="7FFB2384" w14:textId="77777777" w:rsidTr="00F96852">
        <w:trPr>
          <w:trHeight w:val="445"/>
        </w:trPr>
        <w:tc>
          <w:tcPr>
            <w:tcW w:w="807" w:type="pct"/>
            <w:vAlign w:val="center"/>
          </w:tcPr>
          <w:p w14:paraId="7FFB2382" w14:textId="77777777" w:rsidR="00F96852" w:rsidRPr="000E4757" w:rsidRDefault="00F96852" w:rsidP="00F96852">
            <w:pPr>
              <w:rPr>
                <w:b/>
              </w:rPr>
            </w:pPr>
            <w:r w:rsidRPr="000E4757">
              <w:rPr>
                <w:b/>
              </w:rPr>
              <w:t>Name</w:t>
            </w:r>
          </w:p>
        </w:tc>
        <w:tc>
          <w:tcPr>
            <w:tcW w:w="4193" w:type="pct"/>
            <w:gridSpan w:val="6"/>
          </w:tcPr>
          <w:p w14:paraId="7FFB2383" w14:textId="0F4F6CF3" w:rsidR="00F96852" w:rsidRDefault="00F96852" w:rsidP="00F96852"/>
        </w:tc>
      </w:tr>
      <w:tr w:rsidR="00F96852" w:rsidRPr="000E4757" w14:paraId="7FFB2387" w14:textId="77777777" w:rsidTr="00F96852">
        <w:trPr>
          <w:trHeight w:val="438"/>
        </w:trPr>
        <w:tc>
          <w:tcPr>
            <w:tcW w:w="807" w:type="pct"/>
            <w:vAlign w:val="center"/>
          </w:tcPr>
          <w:p w14:paraId="7FFB2385"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86" w14:textId="1EB2A150" w:rsidR="00F96852" w:rsidRDefault="00F96852" w:rsidP="00F96852"/>
        </w:tc>
      </w:tr>
      <w:tr w:rsidR="00F96852" w:rsidRPr="000E4757" w14:paraId="7FFB238A" w14:textId="77777777" w:rsidTr="00F96852">
        <w:trPr>
          <w:trHeight w:val="376"/>
        </w:trPr>
        <w:tc>
          <w:tcPr>
            <w:tcW w:w="807" w:type="pct"/>
            <w:vAlign w:val="center"/>
          </w:tcPr>
          <w:p w14:paraId="7FFB2388" w14:textId="77777777" w:rsidR="00F96852" w:rsidRPr="000E4757" w:rsidRDefault="00F96852" w:rsidP="00F96852">
            <w:pPr>
              <w:rPr>
                <w:b/>
              </w:rPr>
            </w:pPr>
            <w:r w:rsidRPr="000E4757">
              <w:rPr>
                <w:b/>
              </w:rPr>
              <w:t>Organisation</w:t>
            </w:r>
          </w:p>
        </w:tc>
        <w:tc>
          <w:tcPr>
            <w:tcW w:w="4193" w:type="pct"/>
            <w:gridSpan w:val="6"/>
          </w:tcPr>
          <w:p w14:paraId="7FFB2389" w14:textId="0056E3FB" w:rsidR="00F96852" w:rsidRDefault="00F96852" w:rsidP="00F96852"/>
        </w:tc>
      </w:tr>
      <w:tr w:rsidR="00F96852" w:rsidRPr="000E4757" w14:paraId="7FFB238D" w14:textId="77777777" w:rsidTr="00F96852">
        <w:trPr>
          <w:trHeight w:val="596"/>
        </w:trPr>
        <w:tc>
          <w:tcPr>
            <w:tcW w:w="807" w:type="pct"/>
            <w:vAlign w:val="center"/>
          </w:tcPr>
          <w:p w14:paraId="7FFB238B" w14:textId="77777777" w:rsidR="00F96852" w:rsidRPr="000E4757" w:rsidRDefault="00F96852" w:rsidP="00F96852">
            <w:pPr>
              <w:rPr>
                <w:b/>
              </w:rPr>
            </w:pPr>
            <w:r w:rsidRPr="000E4757">
              <w:rPr>
                <w:b/>
              </w:rPr>
              <w:t>Relationship to you</w:t>
            </w:r>
          </w:p>
        </w:tc>
        <w:tc>
          <w:tcPr>
            <w:tcW w:w="4193" w:type="pct"/>
            <w:gridSpan w:val="6"/>
          </w:tcPr>
          <w:p w14:paraId="7FFB238C" w14:textId="7A074D0D" w:rsidR="00F96852" w:rsidRDefault="00F96852" w:rsidP="00F96852"/>
        </w:tc>
      </w:tr>
      <w:tr w:rsidR="00F96852" w:rsidRPr="000E4757" w14:paraId="7FFB2390" w14:textId="77777777" w:rsidTr="00F96852">
        <w:trPr>
          <w:trHeight w:val="1144"/>
        </w:trPr>
        <w:tc>
          <w:tcPr>
            <w:tcW w:w="807" w:type="pct"/>
          </w:tcPr>
          <w:p w14:paraId="7FFB238E" w14:textId="77777777" w:rsidR="00F96852" w:rsidRPr="000E4757" w:rsidRDefault="00F96852" w:rsidP="00F96852">
            <w:pPr>
              <w:rPr>
                <w:b/>
              </w:rPr>
            </w:pPr>
            <w:r w:rsidRPr="000E4757">
              <w:rPr>
                <w:b/>
              </w:rPr>
              <w:t>Address</w:t>
            </w:r>
          </w:p>
        </w:tc>
        <w:tc>
          <w:tcPr>
            <w:tcW w:w="4193" w:type="pct"/>
            <w:gridSpan w:val="6"/>
          </w:tcPr>
          <w:p w14:paraId="7FFB238F" w14:textId="240D8496" w:rsidR="00F96852" w:rsidRDefault="00F96852" w:rsidP="00F96852"/>
        </w:tc>
      </w:tr>
      <w:tr w:rsidR="000E4757" w:rsidRPr="000E4757" w14:paraId="7FFB2393" w14:textId="77777777" w:rsidTr="00F96852">
        <w:trPr>
          <w:trHeight w:val="450"/>
        </w:trPr>
        <w:tc>
          <w:tcPr>
            <w:tcW w:w="2400" w:type="pct"/>
            <w:gridSpan w:val="2"/>
            <w:vAlign w:val="center"/>
          </w:tcPr>
          <w:p w14:paraId="7FFB2391" w14:textId="7894CC46" w:rsidR="000E4757" w:rsidRPr="000E4757" w:rsidRDefault="000E4757" w:rsidP="000E4757">
            <w:r w:rsidRPr="000E4757">
              <w:rPr>
                <w:b/>
              </w:rPr>
              <w:t>Telephone no:</w:t>
            </w:r>
            <w:r w:rsidRPr="000E4757">
              <w:t xml:space="preserve"> </w:t>
            </w:r>
            <w:sdt>
              <w:sdtPr>
                <w:id w:val="-181272506"/>
                <w:placeholder>
                  <w:docPart w:val="6FAB5C3D01CF4B3EB6551055971E351D"/>
                </w:placeholder>
                <w15:appearance w15:val="hidden"/>
              </w:sdtPr>
              <w:sdtEndPr/>
              <w:sdtContent>
                <w:sdt>
                  <w:sdtPr>
                    <w:id w:val="-2085059510"/>
                    <w:placeholder>
                      <w:docPart w:val="56E7C1AFB7124E39BF7AD32F53EC4AA9"/>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92" w14:textId="2ADF6B46" w:rsidR="000E4757" w:rsidRPr="000E4757" w:rsidRDefault="000E4757" w:rsidP="000E4757">
            <w:r w:rsidRPr="000E4757">
              <w:rPr>
                <w:b/>
              </w:rPr>
              <w:t>Email:</w:t>
            </w:r>
            <w:r w:rsidRPr="000E4757">
              <w:t xml:space="preserve"> </w:t>
            </w:r>
            <w:sdt>
              <w:sdtPr>
                <w:id w:val="825173391"/>
                <w:placeholder>
                  <w:docPart w:val="E8E10A7BC7E94CF3B26310B89E31B6BC"/>
                </w:placeholder>
                <w15:appearance w15:val="hidden"/>
              </w:sdtPr>
              <w:sdtEndPr/>
              <w:sdtContent>
                <w:sdt>
                  <w:sdtPr>
                    <w:id w:val="-1418321890"/>
                    <w:placeholder>
                      <w:docPart w:val="ADABF5DE1DBC4E69A878EADBCCE9B962"/>
                    </w:placeholder>
                    <w:showingPlcHdr/>
                  </w:sdtPr>
                  <w:sdtEndPr/>
                  <w:sdtContent>
                    <w:r w:rsidR="00DA6B9C" w:rsidRPr="00596A24">
                      <w:rPr>
                        <w:rStyle w:val="PlaceholderText"/>
                      </w:rPr>
                      <w:t>Click or tap here to enter text.</w:t>
                    </w:r>
                  </w:sdtContent>
                </w:sdt>
              </w:sdtContent>
            </w:sdt>
          </w:p>
        </w:tc>
      </w:tr>
      <w:tr w:rsidR="000E4757" w:rsidRPr="000E4757" w14:paraId="7FFB2397" w14:textId="77777777" w:rsidTr="00F96852">
        <w:trPr>
          <w:trHeight w:val="450"/>
        </w:trPr>
        <w:tc>
          <w:tcPr>
            <w:tcW w:w="4021" w:type="pct"/>
            <w:gridSpan w:val="4"/>
            <w:vAlign w:val="center"/>
          </w:tcPr>
          <w:p w14:paraId="7FFB2394"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95" w14:textId="77777777" w:rsidR="000E4757" w:rsidRPr="000E4757" w:rsidRDefault="000E4757" w:rsidP="000E4757">
            <w:r w:rsidRPr="000E4757">
              <w:t xml:space="preserve">Yes </w:t>
            </w:r>
            <w:sdt>
              <w:sdtPr>
                <w:id w:val="-1647504296"/>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96" w14:textId="77777777" w:rsidR="000E4757" w:rsidRPr="000E4757" w:rsidRDefault="000E4757" w:rsidP="000E4757">
            <w:r w:rsidRPr="000E4757">
              <w:t xml:space="preserve">No </w:t>
            </w:r>
            <w:sdt>
              <w:sdtPr>
                <w:id w:val="-1197616355"/>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99" w14:textId="77777777" w:rsidTr="00F96852">
        <w:trPr>
          <w:trHeight w:val="297"/>
        </w:trPr>
        <w:tc>
          <w:tcPr>
            <w:tcW w:w="5000" w:type="pct"/>
            <w:gridSpan w:val="7"/>
            <w:shd w:val="clear" w:color="auto" w:fill="D9D9D9" w:themeFill="background1" w:themeFillShade="D9"/>
          </w:tcPr>
          <w:p w14:paraId="7FFB2398" w14:textId="77777777" w:rsidR="000E4757" w:rsidRPr="000E4757" w:rsidRDefault="000E4757" w:rsidP="000E4757">
            <w:pPr>
              <w:rPr>
                <w:b/>
              </w:rPr>
            </w:pPr>
            <w:r w:rsidRPr="000E4757">
              <w:rPr>
                <w:b/>
              </w:rPr>
              <w:t>Referee 2</w:t>
            </w:r>
          </w:p>
        </w:tc>
      </w:tr>
      <w:tr w:rsidR="00F96852" w:rsidRPr="000E4757" w14:paraId="7FFB239C" w14:textId="77777777" w:rsidTr="00F96852">
        <w:trPr>
          <w:trHeight w:val="445"/>
        </w:trPr>
        <w:tc>
          <w:tcPr>
            <w:tcW w:w="807" w:type="pct"/>
            <w:vAlign w:val="center"/>
          </w:tcPr>
          <w:p w14:paraId="7FFB239A" w14:textId="77777777" w:rsidR="00F96852" w:rsidRPr="000E4757" w:rsidRDefault="00F96852" w:rsidP="00F96852">
            <w:pPr>
              <w:rPr>
                <w:b/>
              </w:rPr>
            </w:pPr>
            <w:r w:rsidRPr="000E4757">
              <w:rPr>
                <w:b/>
              </w:rPr>
              <w:t>Name</w:t>
            </w:r>
          </w:p>
        </w:tc>
        <w:tc>
          <w:tcPr>
            <w:tcW w:w="4193" w:type="pct"/>
            <w:gridSpan w:val="6"/>
          </w:tcPr>
          <w:p w14:paraId="7FFB239B" w14:textId="5823190C" w:rsidR="00F96852" w:rsidRDefault="00F96852" w:rsidP="00F96852"/>
        </w:tc>
      </w:tr>
      <w:tr w:rsidR="00F96852" w:rsidRPr="000E4757" w14:paraId="7FFB239F" w14:textId="77777777" w:rsidTr="00F96852">
        <w:trPr>
          <w:trHeight w:val="438"/>
        </w:trPr>
        <w:tc>
          <w:tcPr>
            <w:tcW w:w="807" w:type="pct"/>
            <w:vAlign w:val="center"/>
          </w:tcPr>
          <w:p w14:paraId="7FFB239D"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9E" w14:textId="0A014620" w:rsidR="00F96852" w:rsidRDefault="00F96852" w:rsidP="00F96852"/>
        </w:tc>
      </w:tr>
      <w:tr w:rsidR="00F96852" w:rsidRPr="000E4757" w14:paraId="7FFB23A2" w14:textId="77777777" w:rsidTr="00F96852">
        <w:trPr>
          <w:trHeight w:val="376"/>
        </w:trPr>
        <w:tc>
          <w:tcPr>
            <w:tcW w:w="807" w:type="pct"/>
            <w:vAlign w:val="center"/>
          </w:tcPr>
          <w:p w14:paraId="7FFB23A0" w14:textId="77777777" w:rsidR="00F96852" w:rsidRPr="000E4757" w:rsidRDefault="00F96852" w:rsidP="00F96852">
            <w:pPr>
              <w:rPr>
                <w:b/>
              </w:rPr>
            </w:pPr>
            <w:r w:rsidRPr="000E4757">
              <w:rPr>
                <w:b/>
              </w:rPr>
              <w:t>Organisation</w:t>
            </w:r>
          </w:p>
        </w:tc>
        <w:tc>
          <w:tcPr>
            <w:tcW w:w="4193" w:type="pct"/>
            <w:gridSpan w:val="6"/>
          </w:tcPr>
          <w:p w14:paraId="7FFB23A1" w14:textId="5E1DE3A7" w:rsidR="00F96852" w:rsidRDefault="00F96852" w:rsidP="00F96852"/>
        </w:tc>
      </w:tr>
      <w:tr w:rsidR="00F96852" w:rsidRPr="000E4757" w14:paraId="7FFB23A5" w14:textId="77777777" w:rsidTr="00F96852">
        <w:trPr>
          <w:trHeight w:val="596"/>
        </w:trPr>
        <w:tc>
          <w:tcPr>
            <w:tcW w:w="807" w:type="pct"/>
            <w:vAlign w:val="center"/>
          </w:tcPr>
          <w:p w14:paraId="7FFB23A3" w14:textId="77777777" w:rsidR="00F96852" w:rsidRPr="000E4757" w:rsidRDefault="00F96852" w:rsidP="00F96852">
            <w:pPr>
              <w:rPr>
                <w:b/>
              </w:rPr>
            </w:pPr>
            <w:r w:rsidRPr="000E4757">
              <w:rPr>
                <w:b/>
              </w:rPr>
              <w:t>Relationship to you</w:t>
            </w:r>
          </w:p>
        </w:tc>
        <w:tc>
          <w:tcPr>
            <w:tcW w:w="4193" w:type="pct"/>
            <w:gridSpan w:val="6"/>
          </w:tcPr>
          <w:p w14:paraId="7FFB23A4" w14:textId="7A192B46" w:rsidR="00F96852" w:rsidRDefault="00F96852" w:rsidP="00F96852"/>
        </w:tc>
      </w:tr>
      <w:tr w:rsidR="00F96852" w:rsidRPr="000E4757" w14:paraId="7FFB23A8" w14:textId="77777777" w:rsidTr="00F96852">
        <w:trPr>
          <w:trHeight w:val="1144"/>
        </w:trPr>
        <w:tc>
          <w:tcPr>
            <w:tcW w:w="807" w:type="pct"/>
          </w:tcPr>
          <w:p w14:paraId="7FFB23A6" w14:textId="77777777" w:rsidR="00F96852" w:rsidRPr="000E4757" w:rsidRDefault="00F96852" w:rsidP="00F96852">
            <w:pPr>
              <w:rPr>
                <w:b/>
              </w:rPr>
            </w:pPr>
            <w:r w:rsidRPr="000E4757">
              <w:rPr>
                <w:b/>
              </w:rPr>
              <w:t>Address</w:t>
            </w:r>
          </w:p>
        </w:tc>
        <w:tc>
          <w:tcPr>
            <w:tcW w:w="4193" w:type="pct"/>
            <w:gridSpan w:val="6"/>
          </w:tcPr>
          <w:p w14:paraId="7FFB23A7" w14:textId="489649AC" w:rsidR="00F96852" w:rsidRDefault="00F96852" w:rsidP="00F96852"/>
        </w:tc>
      </w:tr>
      <w:tr w:rsidR="000E4757" w:rsidRPr="000E4757" w14:paraId="7FFB23AB" w14:textId="77777777" w:rsidTr="00F96852">
        <w:trPr>
          <w:trHeight w:val="450"/>
        </w:trPr>
        <w:tc>
          <w:tcPr>
            <w:tcW w:w="2400" w:type="pct"/>
            <w:gridSpan w:val="2"/>
            <w:vAlign w:val="center"/>
          </w:tcPr>
          <w:p w14:paraId="7FFB23A9" w14:textId="1BA35FE3" w:rsidR="000E4757" w:rsidRPr="000E4757" w:rsidRDefault="000E4757" w:rsidP="000E4757">
            <w:r w:rsidRPr="000E4757">
              <w:rPr>
                <w:b/>
              </w:rPr>
              <w:t>Telephone no:</w:t>
            </w:r>
            <w:r w:rsidRPr="000E4757">
              <w:t xml:space="preserve"> </w:t>
            </w:r>
            <w:sdt>
              <w:sdtPr>
                <w:id w:val="-1052537363"/>
                <w:placeholder>
                  <w:docPart w:val="44ED2F6161A74E44B52304C2B4A7BECD"/>
                </w:placeholder>
                <w15:appearance w15:val="hidden"/>
              </w:sdtPr>
              <w:sdtEndPr/>
              <w:sdtContent>
                <w:sdt>
                  <w:sdtPr>
                    <w:id w:val="-1049531404"/>
                    <w:placeholder>
                      <w:docPart w:val="BA11B6BAD9C949A1B7A91670AE58B372"/>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AA" w14:textId="208D29BE" w:rsidR="000E4757" w:rsidRPr="000E4757" w:rsidRDefault="000E4757" w:rsidP="000E4757">
            <w:r w:rsidRPr="000E4757">
              <w:rPr>
                <w:b/>
              </w:rPr>
              <w:t>Email:</w:t>
            </w:r>
            <w:r w:rsidRPr="000E4757">
              <w:t xml:space="preserve"> </w:t>
            </w:r>
            <w:sdt>
              <w:sdtPr>
                <w:id w:val="-523553298"/>
                <w:placeholder>
                  <w:docPart w:val="3F9470F3103B44E3B6995D2BCA96FA61"/>
                </w:placeholder>
                <w15:appearance w15:val="hidden"/>
              </w:sdtPr>
              <w:sdtEndPr/>
              <w:sdtContent>
                <w:sdt>
                  <w:sdtPr>
                    <w:id w:val="85199475"/>
                    <w:placeholder>
                      <w:docPart w:val="A54CC3A1FE864D4E9612B5204E3D455A"/>
                    </w:placeholder>
                    <w:showingPlcHdr/>
                  </w:sdtPr>
                  <w:sdtEndPr/>
                  <w:sdtContent>
                    <w:r w:rsidR="00DA6B9C" w:rsidRPr="00596A24">
                      <w:rPr>
                        <w:rStyle w:val="PlaceholderText"/>
                      </w:rPr>
                      <w:t>Click or tap here to enter text.</w:t>
                    </w:r>
                  </w:sdtContent>
                </w:sdt>
              </w:sdtContent>
            </w:sdt>
          </w:p>
        </w:tc>
      </w:tr>
      <w:tr w:rsidR="000E4757" w:rsidRPr="000E4757" w14:paraId="7FFB23AF" w14:textId="77777777" w:rsidTr="00F96852">
        <w:trPr>
          <w:trHeight w:val="450"/>
        </w:trPr>
        <w:tc>
          <w:tcPr>
            <w:tcW w:w="4021" w:type="pct"/>
            <w:gridSpan w:val="4"/>
            <w:vAlign w:val="center"/>
          </w:tcPr>
          <w:p w14:paraId="7FFB23AC"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AD" w14:textId="77777777" w:rsidR="000E4757" w:rsidRPr="000E4757" w:rsidRDefault="000E4757" w:rsidP="000E4757">
            <w:r w:rsidRPr="000E4757">
              <w:t xml:space="preserve">Yes </w:t>
            </w:r>
            <w:sdt>
              <w:sdtPr>
                <w:id w:val="706145657"/>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AE" w14:textId="77777777" w:rsidR="000E4757" w:rsidRPr="000E4757" w:rsidRDefault="000E4757" w:rsidP="000E4757">
            <w:r w:rsidRPr="000E4757">
              <w:t xml:space="preserve">No </w:t>
            </w:r>
            <w:sdt>
              <w:sdtPr>
                <w:id w:val="-1197850549"/>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B1" w14:textId="77777777" w:rsidTr="00F96852">
        <w:trPr>
          <w:gridAfter w:val="1"/>
          <w:wAfter w:w="24" w:type="pct"/>
          <w:trHeight w:val="397"/>
        </w:trPr>
        <w:tc>
          <w:tcPr>
            <w:tcW w:w="4976" w:type="pct"/>
            <w:gridSpan w:val="6"/>
            <w:shd w:val="clear" w:color="auto" w:fill="F2F2F2" w:themeFill="background1" w:themeFillShade="F2"/>
          </w:tcPr>
          <w:p w14:paraId="7FFB23B0" w14:textId="77777777" w:rsidR="000E4757" w:rsidRPr="000E4757" w:rsidRDefault="000E4757" w:rsidP="000E4757">
            <w:pPr>
              <w:rPr>
                <w:b/>
              </w:rPr>
            </w:pPr>
            <w:bookmarkStart w:id="1" w:name="_Hlk1560466"/>
            <w:r w:rsidRPr="000E4757">
              <w:rPr>
                <w:b/>
              </w:rPr>
              <w:t>Reference declaration</w:t>
            </w:r>
          </w:p>
        </w:tc>
      </w:tr>
      <w:tr w:rsidR="000E4757" w:rsidRPr="000E4757" w14:paraId="7FFB23BA" w14:textId="77777777" w:rsidTr="00F96852">
        <w:trPr>
          <w:gridAfter w:val="1"/>
          <w:wAfter w:w="24" w:type="pct"/>
        </w:trPr>
        <w:tc>
          <w:tcPr>
            <w:tcW w:w="4976" w:type="pct"/>
            <w:gridSpan w:val="6"/>
          </w:tcPr>
          <w:p w14:paraId="7FFB23B2" w14:textId="77777777" w:rsidR="000E4757" w:rsidRPr="000E4757" w:rsidRDefault="000E4757" w:rsidP="000E4757">
            <w:r w:rsidRPr="000E4757">
              <w:t>Reference requests sent to your referees will ask the following as a minimum:</w:t>
            </w:r>
          </w:p>
          <w:p w14:paraId="7FFB23B3" w14:textId="77777777" w:rsidR="000E4757" w:rsidRPr="000E4757" w:rsidRDefault="000E4757" w:rsidP="000E4757">
            <w:pPr>
              <w:pStyle w:val="Bulletlist"/>
            </w:pPr>
            <w:r w:rsidRPr="000E4757">
              <w:t>Relationship to you</w:t>
            </w:r>
          </w:p>
          <w:p w14:paraId="7FFB23B4" w14:textId="77777777" w:rsidR="000E4757" w:rsidRPr="000E4757" w:rsidRDefault="000E4757" w:rsidP="000E4757">
            <w:pPr>
              <w:pStyle w:val="Bulletlist"/>
            </w:pPr>
            <w:r w:rsidRPr="000E4757">
              <w:t>Details of your post and salary</w:t>
            </w:r>
          </w:p>
          <w:p w14:paraId="7FFB23B5" w14:textId="77777777" w:rsidR="000E4757" w:rsidRPr="000E4757" w:rsidRDefault="000E4757" w:rsidP="000E4757">
            <w:pPr>
              <w:pStyle w:val="Bulletlist"/>
            </w:pPr>
            <w:r w:rsidRPr="000E4757">
              <w:t>Performance history</w:t>
            </w:r>
          </w:p>
          <w:p w14:paraId="7FFB23B6" w14:textId="77777777" w:rsidR="000E4757" w:rsidRPr="000E4757" w:rsidRDefault="000E4757" w:rsidP="000E4757">
            <w:pPr>
              <w:pStyle w:val="Bulletlist"/>
            </w:pPr>
            <w:r w:rsidRPr="000E4757">
              <w:t>Details of formal capability proceedings within the last two years</w:t>
            </w:r>
          </w:p>
          <w:p w14:paraId="7FFB23B7" w14:textId="77777777" w:rsidR="000E4757" w:rsidRPr="000E4757" w:rsidRDefault="000E4757" w:rsidP="000E4757">
            <w:pPr>
              <w:pStyle w:val="Bulletlist"/>
            </w:pPr>
            <w:r w:rsidRPr="000E4757">
              <w:t>Details of live disciplinary sanction or action pending which is not related to safeguarding concerns</w:t>
            </w:r>
          </w:p>
          <w:p w14:paraId="7FFB23B8" w14:textId="77777777" w:rsidR="000E4757" w:rsidRPr="000E4757" w:rsidRDefault="000E4757" w:rsidP="000E4757">
            <w:pPr>
              <w:pStyle w:val="Bulletlist"/>
            </w:pPr>
            <w:r w:rsidRPr="000E4757">
              <w:t>Details of disciplinary procedures, allegation or concerns involving the safety and welfare of children/young people. This includes ‘time expired’ sanctions.</w:t>
            </w:r>
          </w:p>
          <w:p w14:paraId="7FFB23B9" w14:textId="77777777" w:rsidR="000E4757" w:rsidRPr="000E4757" w:rsidRDefault="000E4757" w:rsidP="000E4757">
            <w:pPr>
              <w:pStyle w:val="Bulletlist"/>
            </w:pPr>
            <w:r w:rsidRPr="000E4757">
              <w:t>Concerns about your suitability to work with children</w:t>
            </w:r>
          </w:p>
        </w:tc>
      </w:tr>
      <w:tr w:rsidR="000E4757" w:rsidRPr="000E4757" w14:paraId="7FFB23BC" w14:textId="77777777" w:rsidTr="00F96852">
        <w:trPr>
          <w:gridAfter w:val="1"/>
          <w:wAfter w:w="24" w:type="pct"/>
        </w:trPr>
        <w:tc>
          <w:tcPr>
            <w:tcW w:w="4976" w:type="pct"/>
            <w:gridSpan w:val="6"/>
          </w:tcPr>
          <w:p w14:paraId="7FFB23BB" w14:textId="77777777" w:rsidR="000E4757" w:rsidRPr="000E4757" w:rsidRDefault="000E4757" w:rsidP="000E4757">
            <w:r w:rsidRPr="000E4757">
              <w:rPr>
                <w:b/>
              </w:rPr>
              <w:t>I consent to my referees being contacted in accordance with the above.</w:t>
            </w:r>
          </w:p>
        </w:tc>
      </w:tr>
      <w:tr w:rsidR="000E4757" w:rsidRPr="000E4757" w14:paraId="7FFB23BF" w14:textId="77777777" w:rsidTr="00F96852">
        <w:trPr>
          <w:gridAfter w:val="1"/>
          <w:wAfter w:w="24" w:type="pct"/>
          <w:trHeight w:val="649"/>
        </w:trPr>
        <w:tc>
          <w:tcPr>
            <w:tcW w:w="2984" w:type="pct"/>
            <w:gridSpan w:val="3"/>
            <w:vAlign w:val="center"/>
          </w:tcPr>
          <w:p w14:paraId="7FFB23BD" w14:textId="6E1DBFDD" w:rsidR="000E4757" w:rsidRPr="000E4757" w:rsidRDefault="000E4757" w:rsidP="000E4757">
            <w:r w:rsidRPr="000E4757">
              <w:rPr>
                <w:b/>
              </w:rPr>
              <w:t xml:space="preserve">Signed: </w:t>
            </w:r>
          </w:p>
        </w:tc>
        <w:tc>
          <w:tcPr>
            <w:tcW w:w="1992" w:type="pct"/>
            <w:gridSpan w:val="3"/>
            <w:vMerge w:val="restart"/>
            <w:vAlign w:val="center"/>
          </w:tcPr>
          <w:p w14:paraId="7FFB23BE" w14:textId="11B5C2B2" w:rsidR="000E4757" w:rsidRPr="000E4757" w:rsidRDefault="000E4757" w:rsidP="000E4757">
            <w:r w:rsidRPr="000E4757">
              <w:rPr>
                <w:b/>
              </w:rPr>
              <w:t xml:space="preserve">Date: </w:t>
            </w:r>
          </w:p>
        </w:tc>
      </w:tr>
      <w:tr w:rsidR="000E4757" w:rsidRPr="000E4757" w14:paraId="7FFB23C2" w14:textId="77777777" w:rsidTr="00F96852">
        <w:trPr>
          <w:gridAfter w:val="1"/>
          <w:wAfter w:w="24" w:type="pct"/>
          <w:trHeight w:val="649"/>
        </w:trPr>
        <w:tc>
          <w:tcPr>
            <w:tcW w:w="2984" w:type="pct"/>
            <w:gridSpan w:val="3"/>
            <w:vAlign w:val="center"/>
          </w:tcPr>
          <w:p w14:paraId="7FFB23C0" w14:textId="50C5CD22" w:rsidR="000E4757" w:rsidRPr="000E4757" w:rsidRDefault="000E4757" w:rsidP="000E4757">
            <w:pPr>
              <w:rPr>
                <w:b/>
              </w:rPr>
            </w:pPr>
            <w:r w:rsidRPr="000E4757">
              <w:rPr>
                <w:b/>
              </w:rPr>
              <w:t xml:space="preserve">Print name: </w:t>
            </w:r>
            <w:sdt>
              <w:sdtPr>
                <w:id w:val="1260099498"/>
                <w:placeholder>
                  <w:docPart w:val="27BF61B35ADB428C9824DE0D3026C4B1"/>
                </w:placeholder>
                <w:showingPlcHdr/>
                <w15:appearance w15:val="hidden"/>
              </w:sdtPr>
              <w:sdtEndPr/>
              <w:sdtContent>
                <w:r w:rsidR="00DA6B9C" w:rsidRPr="00975E3A">
                  <w:rPr>
                    <w:rStyle w:val="PlaceholderText"/>
                  </w:rPr>
                  <w:t>Click or tap here to enter text.</w:t>
                </w:r>
              </w:sdtContent>
            </w:sdt>
          </w:p>
        </w:tc>
        <w:tc>
          <w:tcPr>
            <w:tcW w:w="1992" w:type="pct"/>
            <w:gridSpan w:val="3"/>
            <w:vMerge/>
            <w:vAlign w:val="center"/>
          </w:tcPr>
          <w:p w14:paraId="7FFB23C1" w14:textId="77777777" w:rsidR="000E4757" w:rsidRPr="000E4757" w:rsidRDefault="000E4757" w:rsidP="000E4757">
            <w:pPr>
              <w:rPr>
                <w:b/>
              </w:rPr>
            </w:pPr>
          </w:p>
        </w:tc>
      </w:tr>
    </w:tbl>
    <w:p w14:paraId="7FFB23C3"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993"/>
        <w:gridCol w:w="1244"/>
        <w:gridCol w:w="3896"/>
      </w:tblGrid>
      <w:tr w:rsidR="000E4757" w:rsidRPr="000E4757" w14:paraId="7FFB23C5" w14:textId="77777777" w:rsidTr="00F96852">
        <w:trPr>
          <w:trHeight w:val="397"/>
        </w:trPr>
        <w:tc>
          <w:tcPr>
            <w:tcW w:w="5000" w:type="pct"/>
            <w:gridSpan w:val="4"/>
            <w:shd w:val="clear" w:color="auto" w:fill="F2F2F2" w:themeFill="background1" w:themeFillShade="F2"/>
          </w:tcPr>
          <w:p w14:paraId="7FFB23C4" w14:textId="77777777" w:rsidR="000E4757" w:rsidRPr="000E4757" w:rsidRDefault="000E4757" w:rsidP="000E4757">
            <w:pPr>
              <w:rPr>
                <w:b/>
              </w:rPr>
            </w:pPr>
            <w:bookmarkStart w:id="2" w:name="_Hlk6386745"/>
            <w:r w:rsidRPr="000E4757">
              <w:rPr>
                <w:b/>
              </w:rPr>
              <w:t>Personal data</w:t>
            </w:r>
          </w:p>
        </w:tc>
      </w:tr>
      <w:tr w:rsidR="000E4757" w:rsidRPr="000E4757" w14:paraId="7FFB23CF" w14:textId="77777777" w:rsidTr="00F96852">
        <w:tc>
          <w:tcPr>
            <w:tcW w:w="1850" w:type="pct"/>
          </w:tcPr>
          <w:p w14:paraId="7FFB23C6" w14:textId="77777777" w:rsidR="000E4757" w:rsidRPr="000E4757" w:rsidRDefault="000E4757" w:rsidP="000E4757">
            <w:pPr>
              <w:rPr>
                <w:b/>
                <w:bCs/>
              </w:rPr>
            </w:pPr>
            <w:r w:rsidRPr="000E4757">
              <w:rPr>
                <w:b/>
                <w:bCs/>
              </w:rPr>
              <w:t>Where did you hear about this vacancy?</w:t>
            </w:r>
          </w:p>
        </w:tc>
        <w:tc>
          <w:tcPr>
            <w:tcW w:w="3150" w:type="pct"/>
            <w:gridSpan w:val="3"/>
          </w:tcPr>
          <w:p w14:paraId="7FFB23C7" w14:textId="77777777" w:rsidR="000E4757" w:rsidRPr="000E4757" w:rsidRDefault="0054547D" w:rsidP="000E4757">
            <w:sdt>
              <w:sdtPr>
                <w:id w:val="-728685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t>
            </w:r>
            <w:r w:rsidR="000E4757">
              <w:t>Anthem</w:t>
            </w:r>
            <w:r w:rsidR="000E4757" w:rsidRPr="000E4757">
              <w:t xml:space="preserve"> website</w:t>
            </w:r>
          </w:p>
          <w:p w14:paraId="7FFB23C8" w14:textId="77777777" w:rsidR="000E4757" w:rsidRPr="000E4757" w:rsidRDefault="0054547D" w:rsidP="000E4757">
            <w:sdt>
              <w:sdtPr>
                <w:id w:val="-15096642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website</w:t>
            </w:r>
          </w:p>
          <w:p w14:paraId="7FFB23C9" w14:textId="77777777" w:rsidR="000E4757" w:rsidRPr="000E4757" w:rsidRDefault="0054547D" w:rsidP="000E4757">
            <w:sdt>
              <w:sdtPr>
                <w:id w:val="-184299785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EPM website</w:t>
            </w:r>
          </w:p>
          <w:p w14:paraId="7FFB23CA" w14:textId="77777777" w:rsidR="000E4757" w:rsidRPr="000E4757" w:rsidRDefault="0054547D" w:rsidP="000E4757">
            <w:sdt>
              <w:sdtPr>
                <w:id w:val="41829345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TES online</w:t>
            </w:r>
          </w:p>
          <w:p w14:paraId="7FFB23CB" w14:textId="77777777" w:rsidR="000E4757" w:rsidRPr="000E4757" w:rsidRDefault="0054547D" w:rsidP="000E4757">
            <w:sdt>
              <w:sdtPr>
                <w:id w:val="-107821257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Week jobs board</w:t>
            </w:r>
          </w:p>
          <w:p w14:paraId="7FFB23CC" w14:textId="77777777" w:rsidR="000E4757" w:rsidRPr="000E4757" w:rsidRDefault="0054547D" w:rsidP="000E4757">
            <w:sdt>
              <w:sdtPr>
                <w:id w:val="-84632592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Word of mouth</w:t>
            </w:r>
          </w:p>
          <w:p w14:paraId="7FFB23CD" w14:textId="77777777" w:rsidR="00F96852" w:rsidRDefault="0054547D" w:rsidP="000E4757">
            <w:sdt>
              <w:sdtPr>
                <w:id w:val="7024487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 please state</w:t>
            </w:r>
          </w:p>
          <w:p w14:paraId="7FFB23CE" w14:textId="77777777" w:rsidR="000E4757" w:rsidRPr="000E4757" w:rsidRDefault="0054547D" w:rsidP="000E4757">
            <w:sdt>
              <w:sdtPr>
                <w:id w:val="360332533"/>
                <w:placeholder>
                  <w:docPart w:val="6B900971722346F0AA83DEC18D4BE98D"/>
                </w:placeholder>
                <w15:appearance w15:val="hidden"/>
              </w:sdtPr>
              <w:sdtEndPr/>
              <w:sdtContent>
                <w:sdt>
                  <w:sdtPr>
                    <w:id w:val="543480320"/>
                    <w:placeholder>
                      <w:docPart w:val="0D63D396856542DF9047210B25EA36D5"/>
                    </w:placeholder>
                    <w:showingPlcHdr/>
                  </w:sdtPr>
                  <w:sdtEndPr/>
                  <w:sdtContent>
                    <w:r w:rsidR="00F96852" w:rsidRPr="000E4757">
                      <w:t>Click or tap here to enter text.</w:t>
                    </w:r>
                  </w:sdtContent>
                </w:sdt>
              </w:sdtContent>
            </w:sdt>
          </w:p>
        </w:tc>
      </w:tr>
      <w:tr w:rsidR="000E4757" w:rsidRPr="000E4757" w14:paraId="7FFB23D2" w14:textId="77777777" w:rsidTr="00F96852">
        <w:tc>
          <w:tcPr>
            <w:tcW w:w="1850" w:type="pct"/>
          </w:tcPr>
          <w:p w14:paraId="7FFB23D0" w14:textId="77777777" w:rsidR="000E4757" w:rsidRPr="000E4757" w:rsidRDefault="000E4757" w:rsidP="000E4757">
            <w:pPr>
              <w:rPr>
                <w:b/>
              </w:rPr>
            </w:pPr>
            <w:r w:rsidRPr="000E4757">
              <w:rPr>
                <w:b/>
              </w:rPr>
              <w:t>Do you have a current full clean driving licence? (only required for post that require driving)</w:t>
            </w:r>
          </w:p>
        </w:tc>
        <w:tc>
          <w:tcPr>
            <w:tcW w:w="3150" w:type="pct"/>
            <w:gridSpan w:val="3"/>
          </w:tcPr>
          <w:p w14:paraId="7FFB23D1" w14:textId="77777777" w:rsidR="000E4757" w:rsidRPr="000E4757" w:rsidRDefault="0054547D" w:rsidP="000E4757">
            <w:sdt>
              <w:sdtPr>
                <w:id w:val="-196256783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22776778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w:t>
            </w:r>
            <w:sdt>
              <w:sdtPr>
                <w:id w:val="191002745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not applicable</w:t>
            </w:r>
          </w:p>
        </w:tc>
      </w:tr>
      <w:tr w:rsidR="000E4757" w:rsidRPr="000E4757" w14:paraId="7FFB23D5" w14:textId="77777777" w:rsidTr="00F96852">
        <w:tc>
          <w:tcPr>
            <w:tcW w:w="1850" w:type="pct"/>
          </w:tcPr>
          <w:p w14:paraId="7FFB23D3" w14:textId="77777777" w:rsidR="000E4757" w:rsidRPr="000E4757" w:rsidRDefault="000E4757" w:rsidP="000E4757">
            <w:pPr>
              <w:rPr>
                <w:b/>
              </w:rPr>
            </w:pPr>
            <w:r w:rsidRPr="000E4757">
              <w:rPr>
                <w:b/>
              </w:rPr>
              <w:t>Do you require sponsorship?</w:t>
            </w:r>
          </w:p>
        </w:tc>
        <w:tc>
          <w:tcPr>
            <w:tcW w:w="3150" w:type="pct"/>
            <w:gridSpan w:val="3"/>
          </w:tcPr>
          <w:p w14:paraId="7FFB23D4" w14:textId="77777777" w:rsidR="000E4757" w:rsidRPr="000E4757" w:rsidRDefault="0054547D" w:rsidP="000E4757">
            <w:sdt>
              <w:sdtPr>
                <w:id w:val="-1878443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11202582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r>
      <w:tr w:rsidR="000E4757" w:rsidRPr="000E4757" w14:paraId="7FFB23DA" w14:textId="77777777" w:rsidTr="00F96852">
        <w:trPr>
          <w:trHeight w:val="606"/>
        </w:trPr>
        <w:tc>
          <w:tcPr>
            <w:tcW w:w="1850" w:type="pct"/>
            <w:vMerge w:val="restart"/>
          </w:tcPr>
          <w:p w14:paraId="7FFB23D6" w14:textId="77777777" w:rsidR="000E4757" w:rsidRPr="000E4757" w:rsidRDefault="000E4757" w:rsidP="000E4757">
            <w:pPr>
              <w:rPr>
                <w:b/>
              </w:rPr>
            </w:pPr>
            <w:r w:rsidRPr="000E4757">
              <w:rPr>
                <w:b/>
              </w:rPr>
              <w:t>Are there any special arrangements which we can make for you if you are called for an interview and/or work-based assessment?</w:t>
            </w:r>
          </w:p>
        </w:tc>
        <w:tc>
          <w:tcPr>
            <w:tcW w:w="510" w:type="pct"/>
            <w:vAlign w:val="center"/>
          </w:tcPr>
          <w:p w14:paraId="7FFB23D7" w14:textId="77777777" w:rsidR="000E4757" w:rsidRPr="000E4757" w:rsidRDefault="0054547D" w:rsidP="000E4757">
            <w:sdt>
              <w:sdtPr>
                <w:id w:val="21194083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w:t>
            </w:r>
          </w:p>
        </w:tc>
        <w:tc>
          <w:tcPr>
            <w:tcW w:w="2640" w:type="pct"/>
            <w:gridSpan w:val="2"/>
            <w:vMerge w:val="restart"/>
          </w:tcPr>
          <w:p w14:paraId="7FFB23D8" w14:textId="77777777" w:rsidR="000E4757" w:rsidRPr="000E4757" w:rsidRDefault="000E4757" w:rsidP="000E4757">
            <w:r w:rsidRPr="000E4757">
              <w:t xml:space="preserve">If </w:t>
            </w:r>
            <w:r w:rsidRPr="000E4757">
              <w:rPr>
                <w:b/>
              </w:rPr>
              <w:t>Yes</w:t>
            </w:r>
            <w:r w:rsidRPr="000E4757">
              <w:t xml:space="preserve"> please specify (e.g. ground floor venue, sign language, interpreter, audiotape etc):</w:t>
            </w:r>
          </w:p>
          <w:sdt>
            <w:sdtPr>
              <w:id w:val="-41522313"/>
              <w:placeholder>
                <w:docPart w:val="2CC20CD841F44AAE90B0E341C1CC56D6"/>
              </w:placeholder>
              <w15:appearance w15:val="hidden"/>
            </w:sdtPr>
            <w:sdtEndPr/>
            <w:sdtContent>
              <w:sdt>
                <w:sdtPr>
                  <w:id w:val="1478877590"/>
                  <w:placeholder>
                    <w:docPart w:val="63115276B23A4FC1B4224DB28BBBB9E2"/>
                  </w:placeholder>
                  <w:showingPlcHdr/>
                </w:sdtPr>
                <w:sdtEndPr/>
                <w:sdtContent>
                  <w:p w14:paraId="7FFB23D9" w14:textId="77777777" w:rsidR="000E4757" w:rsidRPr="000E4757" w:rsidRDefault="00F96852" w:rsidP="000E4757">
                    <w:r w:rsidRPr="000E4757">
                      <w:t>Click or tap here to enter text.</w:t>
                    </w:r>
                  </w:p>
                </w:sdtContent>
              </w:sdt>
            </w:sdtContent>
          </w:sdt>
        </w:tc>
      </w:tr>
      <w:bookmarkEnd w:id="1"/>
      <w:bookmarkEnd w:id="2"/>
      <w:tr w:rsidR="000E4757" w:rsidRPr="000E4757" w14:paraId="7FFB23DE" w14:textId="77777777" w:rsidTr="00F96852">
        <w:trPr>
          <w:trHeight w:val="561"/>
        </w:trPr>
        <w:tc>
          <w:tcPr>
            <w:tcW w:w="1850" w:type="pct"/>
            <w:vMerge/>
          </w:tcPr>
          <w:p w14:paraId="7FFB23DB" w14:textId="77777777" w:rsidR="000E4757" w:rsidRPr="000E4757" w:rsidRDefault="000E4757" w:rsidP="000E4757">
            <w:pPr>
              <w:rPr>
                <w:b/>
              </w:rPr>
            </w:pPr>
          </w:p>
        </w:tc>
        <w:tc>
          <w:tcPr>
            <w:tcW w:w="510" w:type="pct"/>
            <w:vAlign w:val="center"/>
          </w:tcPr>
          <w:p w14:paraId="7FFB23DC" w14:textId="77777777" w:rsidR="000E4757" w:rsidRPr="000E4757" w:rsidRDefault="0054547D" w:rsidP="000E4757">
            <w:sdt>
              <w:sdtPr>
                <w:id w:val="-9146166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c>
          <w:tcPr>
            <w:tcW w:w="2640" w:type="pct"/>
            <w:gridSpan w:val="2"/>
            <w:vMerge/>
          </w:tcPr>
          <w:p w14:paraId="7FFB23DD" w14:textId="77777777" w:rsidR="000E4757" w:rsidRPr="000E4757" w:rsidRDefault="000E4757" w:rsidP="000E4757"/>
        </w:tc>
      </w:tr>
      <w:tr w:rsidR="000E4757" w:rsidRPr="000E4757" w14:paraId="7FFB23E0" w14:textId="77777777" w:rsidTr="00F96852">
        <w:tc>
          <w:tcPr>
            <w:tcW w:w="5000" w:type="pct"/>
            <w:gridSpan w:val="4"/>
            <w:shd w:val="clear" w:color="auto" w:fill="F2F2F2" w:themeFill="background1" w:themeFillShade="F2"/>
          </w:tcPr>
          <w:p w14:paraId="7FFB23DF" w14:textId="77777777" w:rsidR="000E4757" w:rsidRPr="000E4757" w:rsidRDefault="000E4757" w:rsidP="000E4757">
            <w:pPr>
              <w:rPr>
                <w:b/>
              </w:rPr>
            </w:pPr>
            <w:r w:rsidRPr="000E4757">
              <w:rPr>
                <w:b/>
              </w:rPr>
              <w:t>Data Protection</w:t>
            </w:r>
          </w:p>
        </w:tc>
      </w:tr>
      <w:tr w:rsidR="000E4757" w:rsidRPr="000E4757" w14:paraId="7FFB23E7" w14:textId="77777777" w:rsidTr="00F96852">
        <w:tc>
          <w:tcPr>
            <w:tcW w:w="5000" w:type="pct"/>
            <w:gridSpan w:val="4"/>
            <w:shd w:val="clear" w:color="auto" w:fill="FFFFFF" w:themeFill="background1"/>
          </w:tcPr>
          <w:p w14:paraId="7FFB23E1" w14:textId="77777777" w:rsidR="000E4757" w:rsidRPr="000E4757" w:rsidRDefault="000E4757" w:rsidP="000E4757">
            <w:r w:rsidRPr="000E4757">
              <w:t>Throughout this form we ask for some personal data about you. We’ll only use this data in line with data protection legislation and process your data for one or more of the following reasons permitted in law:</w:t>
            </w:r>
          </w:p>
          <w:p w14:paraId="7FFB23E2" w14:textId="77777777" w:rsidR="000E4757" w:rsidRPr="000E4757" w:rsidRDefault="000E4757" w:rsidP="000E4757">
            <w:pPr>
              <w:pStyle w:val="Bulletlist"/>
            </w:pPr>
            <w:r w:rsidRPr="000E4757">
              <w:t>You have given us your consent</w:t>
            </w:r>
          </w:p>
          <w:p w14:paraId="7FFB23E3" w14:textId="77777777" w:rsidR="000E4757" w:rsidRPr="000E4757" w:rsidRDefault="000E4757" w:rsidP="000E4757">
            <w:pPr>
              <w:pStyle w:val="Bulletlist"/>
            </w:pPr>
            <w:r w:rsidRPr="000E4757">
              <w:t>We must process it to comply with our legal obligations</w:t>
            </w:r>
          </w:p>
          <w:p w14:paraId="7FFB23E4" w14:textId="77777777" w:rsidR="000E4757" w:rsidRPr="000E4757" w:rsidRDefault="000E4757" w:rsidP="000E4757">
            <w:pPr>
              <w:pStyle w:val="Bulletlist"/>
            </w:pPr>
            <w:r w:rsidRPr="000E4757">
              <w:t>We need to process it for our legitimate interests</w:t>
            </w:r>
          </w:p>
          <w:p w14:paraId="7FFB23E5" w14:textId="77777777" w:rsidR="000E4757" w:rsidRPr="000E4757" w:rsidRDefault="000E4757" w:rsidP="000E4757">
            <w:r w:rsidRPr="000E4757">
              <w:t>You can find out more information on our legitimate interests and how we use your personal data in our privacy notice for job applicants which is available from our website.</w:t>
            </w:r>
          </w:p>
          <w:p w14:paraId="7FFB23E6" w14:textId="77777777" w:rsidR="000E4757" w:rsidRPr="000E4757" w:rsidRDefault="000E4757" w:rsidP="000E4757">
            <w:r w:rsidRPr="000E4757">
              <w:t>This form will be kept strictly confidential but may be copied and may be transmitted electronically for use by those entitled to see the information as part of our recruitment process.</w:t>
            </w:r>
          </w:p>
        </w:tc>
      </w:tr>
      <w:tr w:rsidR="000E4757" w:rsidRPr="000E4757" w14:paraId="7FFB23E9" w14:textId="77777777" w:rsidTr="00F96852">
        <w:tc>
          <w:tcPr>
            <w:tcW w:w="5000" w:type="pct"/>
            <w:gridSpan w:val="4"/>
            <w:shd w:val="clear" w:color="auto" w:fill="F2F2F2" w:themeFill="background1" w:themeFillShade="F2"/>
          </w:tcPr>
          <w:p w14:paraId="7FFB23E8" w14:textId="77777777" w:rsidR="000E4757" w:rsidRPr="000E4757" w:rsidRDefault="000E4757" w:rsidP="000E4757">
            <w:pPr>
              <w:rPr>
                <w:b/>
              </w:rPr>
            </w:pPr>
            <w:r w:rsidRPr="000E4757">
              <w:rPr>
                <w:b/>
              </w:rPr>
              <w:t xml:space="preserve">Disclosure and Barring </w:t>
            </w:r>
          </w:p>
        </w:tc>
      </w:tr>
      <w:tr w:rsidR="000E4757" w:rsidRPr="003132C7" w14:paraId="7FFB23ED" w14:textId="77777777" w:rsidTr="00F96852">
        <w:tc>
          <w:tcPr>
            <w:tcW w:w="5000" w:type="pct"/>
            <w:gridSpan w:val="4"/>
            <w:shd w:val="clear" w:color="auto" w:fill="FFFFFF" w:themeFill="background1"/>
          </w:tcPr>
          <w:p w14:paraId="7FFB23EA" w14:textId="20343D70" w:rsidR="000E4757" w:rsidRPr="003132C7" w:rsidRDefault="000E4757" w:rsidP="00F24A5C">
            <w:r w:rsidRPr="003132C7">
              <w:t xml:space="preserve">We are legally obligated to process a Disclosure and Barring Service (DBS) check before making appointments to relevant posts. </w:t>
            </w:r>
            <w:r w:rsidR="00F24A5C" w:rsidRPr="003132C7">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7FFB23EB" w14:textId="77777777" w:rsidR="000E4757" w:rsidRPr="003132C7" w:rsidRDefault="000E4757" w:rsidP="000E4757">
            <w:r w:rsidRPr="003132C7">
              <w:t>Any data processed as part of the DBS check will be processed in accordance with data protection regulations and our privacy statement.</w:t>
            </w:r>
          </w:p>
          <w:p w14:paraId="7FFB23EC" w14:textId="77777777" w:rsidR="000E4757" w:rsidRPr="003132C7" w:rsidRDefault="000E4757" w:rsidP="000E4757">
            <w:r w:rsidRPr="003132C7">
              <w:t>If you have lived or worked outside of the UK in the last five years, we may require additional information in order to comply with safer recruitment requirements.</w:t>
            </w:r>
          </w:p>
        </w:tc>
      </w:tr>
      <w:tr w:rsidR="000E4757" w:rsidRPr="000E4757" w14:paraId="7FFB23EF" w14:textId="77777777" w:rsidTr="00F96852">
        <w:tc>
          <w:tcPr>
            <w:tcW w:w="5000" w:type="pct"/>
            <w:gridSpan w:val="4"/>
            <w:shd w:val="clear" w:color="auto" w:fill="F2F2F2" w:themeFill="background1" w:themeFillShade="F2"/>
          </w:tcPr>
          <w:p w14:paraId="7FFB23EE" w14:textId="77777777" w:rsidR="000E4757" w:rsidRPr="000E4757" w:rsidRDefault="000E4757" w:rsidP="000E4757">
            <w:pPr>
              <w:rPr>
                <w:b/>
              </w:rPr>
            </w:pPr>
            <w:r w:rsidRPr="000E4757">
              <w:rPr>
                <w:b/>
              </w:rPr>
              <w:t xml:space="preserve">Childcare Disqualification </w:t>
            </w:r>
          </w:p>
        </w:tc>
      </w:tr>
      <w:tr w:rsidR="000E4757" w:rsidRPr="000E4757" w14:paraId="7FFB23F1" w14:textId="77777777" w:rsidTr="00F96852">
        <w:tc>
          <w:tcPr>
            <w:tcW w:w="5000" w:type="pct"/>
            <w:gridSpan w:val="4"/>
            <w:shd w:val="clear" w:color="auto" w:fill="FFFFFF" w:themeFill="background1"/>
          </w:tcPr>
          <w:p w14:paraId="7FFB23F0" w14:textId="77777777" w:rsidR="000E4757" w:rsidRPr="000E4757" w:rsidRDefault="000E4757" w:rsidP="000E4757">
            <w:r w:rsidRPr="000E4757">
              <w:t>In some educational settings, there is a requirement for some staff to disclose relevant information. The information disclosed will be treated as strictly confidential. We will also use the DBS check to ensure we comply with the Childcare Disqualification Regulations.</w:t>
            </w:r>
          </w:p>
        </w:tc>
      </w:tr>
      <w:tr w:rsidR="000E4757" w:rsidRPr="000E4757" w14:paraId="7FFB23F3" w14:textId="77777777" w:rsidTr="00F96852">
        <w:tc>
          <w:tcPr>
            <w:tcW w:w="5000" w:type="pct"/>
            <w:gridSpan w:val="4"/>
            <w:shd w:val="clear" w:color="auto" w:fill="F2F2F2" w:themeFill="background1" w:themeFillShade="F2"/>
          </w:tcPr>
          <w:p w14:paraId="7FFB23F2" w14:textId="77777777" w:rsidR="000E4757" w:rsidRPr="000E4757" w:rsidRDefault="000E4757" w:rsidP="000E4757">
            <w:pPr>
              <w:rPr>
                <w:b/>
              </w:rPr>
            </w:pPr>
            <w:r w:rsidRPr="000E4757">
              <w:rPr>
                <w:b/>
              </w:rPr>
              <w:t>Prohibition from Teaching and/or management</w:t>
            </w:r>
          </w:p>
        </w:tc>
      </w:tr>
      <w:tr w:rsidR="000E4757" w:rsidRPr="000E4757" w14:paraId="7FFB23F5" w14:textId="77777777" w:rsidTr="00F96852">
        <w:tc>
          <w:tcPr>
            <w:tcW w:w="5000" w:type="pct"/>
            <w:gridSpan w:val="4"/>
            <w:shd w:val="clear" w:color="auto" w:fill="FFFFFF" w:themeFill="background1"/>
          </w:tcPr>
          <w:p w14:paraId="7FFB23F4" w14:textId="77777777" w:rsidR="000E4757" w:rsidRPr="000E4757" w:rsidRDefault="000E4757" w:rsidP="000E4757">
            <w:r w:rsidRPr="000E4757">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rsidR="000E4757" w:rsidRPr="000E4757" w14:paraId="7FFB23F7" w14:textId="77777777" w:rsidTr="00F96852">
        <w:tc>
          <w:tcPr>
            <w:tcW w:w="5000" w:type="pct"/>
            <w:gridSpan w:val="4"/>
            <w:shd w:val="clear" w:color="auto" w:fill="F2F2F2" w:themeFill="background1" w:themeFillShade="F2"/>
          </w:tcPr>
          <w:p w14:paraId="7FFB23F6" w14:textId="77777777" w:rsidR="000E4757" w:rsidRPr="000E4757" w:rsidRDefault="000E4757" w:rsidP="000E4757">
            <w:pPr>
              <w:rPr>
                <w:b/>
              </w:rPr>
            </w:pPr>
            <w:r w:rsidRPr="000E4757">
              <w:rPr>
                <w:b/>
              </w:rPr>
              <w:t xml:space="preserve">Right to work in the UK </w:t>
            </w:r>
          </w:p>
        </w:tc>
      </w:tr>
      <w:tr w:rsidR="000E4757" w:rsidRPr="000E4757" w14:paraId="7FFB23F9" w14:textId="77777777" w:rsidTr="00F96852">
        <w:tc>
          <w:tcPr>
            <w:tcW w:w="5000" w:type="pct"/>
            <w:gridSpan w:val="4"/>
            <w:shd w:val="clear" w:color="auto" w:fill="FFFFFF" w:themeFill="background1"/>
          </w:tcPr>
          <w:p w14:paraId="7FFB23F8" w14:textId="4223425B" w:rsidR="000E4757" w:rsidRPr="000E4757" w:rsidRDefault="000E4757" w:rsidP="000E4757">
            <w:r w:rsidRPr="000E4757">
              <w:t>We will require you to provide evidence of your right to work in the UK</w:t>
            </w:r>
            <w:r w:rsidR="00F7475B">
              <w:t>.</w:t>
            </w:r>
          </w:p>
        </w:tc>
      </w:tr>
      <w:tr w:rsidR="000E4757" w:rsidRPr="000E4757" w14:paraId="7FFB23FB" w14:textId="77777777" w:rsidTr="00F96852">
        <w:tc>
          <w:tcPr>
            <w:tcW w:w="5000" w:type="pct"/>
            <w:gridSpan w:val="4"/>
            <w:shd w:val="clear" w:color="auto" w:fill="F2F2F2" w:themeFill="background1" w:themeFillShade="F2"/>
          </w:tcPr>
          <w:p w14:paraId="7FFB23FA" w14:textId="77777777" w:rsidR="000E4757" w:rsidRPr="000E4757" w:rsidRDefault="000E4757" w:rsidP="000E4757">
            <w:pPr>
              <w:rPr>
                <w:b/>
              </w:rPr>
            </w:pPr>
            <w:r w:rsidRPr="000E4757">
              <w:rPr>
                <w:b/>
              </w:rPr>
              <w:t>Notes</w:t>
            </w:r>
          </w:p>
        </w:tc>
      </w:tr>
      <w:tr w:rsidR="000E4757" w:rsidRPr="000E4757" w14:paraId="7FFB2400" w14:textId="77777777" w:rsidTr="00F96852">
        <w:tc>
          <w:tcPr>
            <w:tcW w:w="5000" w:type="pct"/>
            <w:gridSpan w:val="4"/>
            <w:shd w:val="clear" w:color="auto" w:fill="auto"/>
          </w:tcPr>
          <w:p w14:paraId="7FFB23FC" w14:textId="77777777" w:rsidR="000E4757" w:rsidRPr="000E4757" w:rsidRDefault="000E4757" w:rsidP="000E4757">
            <w:pPr>
              <w:numPr>
                <w:ilvl w:val="0"/>
                <w:numId w:val="16"/>
              </w:numPr>
              <w:ind w:left="641" w:hanging="357"/>
            </w:pPr>
            <w:r w:rsidRPr="000E4757">
              <w:t>It is an offence for an individual who has been disqualified from working with children to knowingly apply for, offer to do, accept, or do any work in a ‘regulated position’. The position you are applying for is a ‘regulated position’.</w:t>
            </w:r>
          </w:p>
          <w:p w14:paraId="7FFB23FD" w14:textId="77777777" w:rsidR="000E4757" w:rsidRPr="000E4757" w:rsidRDefault="000E4757" w:rsidP="000E4757">
            <w:pPr>
              <w:numPr>
                <w:ilvl w:val="0"/>
                <w:numId w:val="16"/>
              </w:numPr>
              <w:ind w:left="641" w:hanging="357"/>
            </w:pPr>
            <w:r w:rsidRPr="000E4757">
              <w:t>A pre-employment medical questionnaire will be required. A medical examination may be required.</w:t>
            </w:r>
          </w:p>
          <w:p w14:paraId="7FFB23FE" w14:textId="77777777" w:rsidR="000E4757" w:rsidRPr="000E4757" w:rsidRDefault="000E4757" w:rsidP="000E4757">
            <w:pPr>
              <w:numPr>
                <w:ilvl w:val="0"/>
                <w:numId w:val="16"/>
              </w:numPr>
              <w:ind w:left="641" w:hanging="357"/>
            </w:pPr>
            <w:r w:rsidRPr="000E4757">
              <w:t>We have a duty to protect the public funds we administer. To this end, we may use the information you share as part of this recruitment process for the purposes of prevention and detection of fraud. We may therefore share this information for such purpose with statutory bodies responsible for auditing or administering public funds.</w:t>
            </w:r>
          </w:p>
          <w:p w14:paraId="7FFB23FF" w14:textId="77777777" w:rsidR="000E4757" w:rsidRPr="000E4757" w:rsidRDefault="000E4757" w:rsidP="000E4757">
            <w:pPr>
              <w:numPr>
                <w:ilvl w:val="0"/>
                <w:numId w:val="16"/>
              </w:numPr>
              <w:ind w:left="641" w:hanging="357"/>
            </w:pPr>
            <w:r w:rsidRPr="000E4757">
              <w:t>Should your application be unsuccessful, the details you have supplied will be retained by us for six months unless you specifically request that this should not be the case.</w:t>
            </w:r>
          </w:p>
        </w:tc>
      </w:tr>
      <w:tr w:rsidR="000E4757" w:rsidRPr="000E4757" w14:paraId="7FFB2402" w14:textId="77777777" w:rsidTr="00F96852">
        <w:tc>
          <w:tcPr>
            <w:tcW w:w="5000" w:type="pct"/>
            <w:gridSpan w:val="4"/>
            <w:shd w:val="clear" w:color="auto" w:fill="F2F2F2" w:themeFill="background1" w:themeFillShade="F2"/>
          </w:tcPr>
          <w:p w14:paraId="7FFB2401" w14:textId="77777777" w:rsidR="000E4757" w:rsidRPr="000E4757" w:rsidRDefault="000E4757" w:rsidP="000E4757">
            <w:pPr>
              <w:rPr>
                <w:b/>
              </w:rPr>
            </w:pPr>
            <w:r w:rsidRPr="000E4757">
              <w:rPr>
                <w:b/>
              </w:rPr>
              <w:t>Declaration</w:t>
            </w:r>
          </w:p>
        </w:tc>
      </w:tr>
      <w:tr w:rsidR="000E4757" w:rsidRPr="000E4757" w14:paraId="7FFB2407" w14:textId="77777777" w:rsidTr="00F96852">
        <w:tc>
          <w:tcPr>
            <w:tcW w:w="5000" w:type="pct"/>
            <w:gridSpan w:val="4"/>
          </w:tcPr>
          <w:p w14:paraId="7FFB2403" w14:textId="77777777" w:rsidR="000E4757" w:rsidRPr="000E4757" w:rsidRDefault="000E4757" w:rsidP="000E4757">
            <w:r w:rsidRPr="000E4757">
              <w:t>I declare that to the best of my knowledge and belief, the details given by me on this application form are correct and can be treated as part of any subsequent contract of employment.</w:t>
            </w:r>
          </w:p>
          <w:p w14:paraId="7FFB2404" w14:textId="77777777" w:rsidR="000E4757" w:rsidRPr="000E4757" w:rsidRDefault="000E4757" w:rsidP="000E4757">
            <w:r w:rsidRPr="000E4757">
              <w:t>I understand that if I give any information which is false, or I withhold any relevant information, this may lead to my application being rejected, or if already appointed, to termination of employment.</w:t>
            </w:r>
          </w:p>
          <w:p w14:paraId="7FFB2405" w14:textId="77777777" w:rsidR="000E4757" w:rsidRPr="000E4757" w:rsidRDefault="000E4757" w:rsidP="000E4757">
            <w:r w:rsidRPr="000E4757">
              <w:t>I understand that information given on this form may be used in accordance with Data Protection as set out above.</w:t>
            </w:r>
          </w:p>
          <w:p w14:paraId="7FFB2406" w14:textId="77777777" w:rsidR="000E4757" w:rsidRPr="000E4757" w:rsidRDefault="000E4757" w:rsidP="000E4757">
            <w:r w:rsidRPr="000E4757">
              <w:t>I agree to provide, when requested, such evidence as may be required to enable all necessary checks to be carried out.</w:t>
            </w:r>
          </w:p>
        </w:tc>
      </w:tr>
      <w:tr w:rsidR="000E4757" w:rsidRPr="000E4757" w14:paraId="7FFB240A" w14:textId="77777777" w:rsidTr="00F96852">
        <w:trPr>
          <w:trHeight w:val="649"/>
        </w:trPr>
        <w:tc>
          <w:tcPr>
            <w:tcW w:w="2999" w:type="pct"/>
            <w:gridSpan w:val="3"/>
            <w:vAlign w:val="center"/>
          </w:tcPr>
          <w:p w14:paraId="7FFB2408" w14:textId="4B180860" w:rsidR="000E4757" w:rsidRPr="000E4757" w:rsidRDefault="000E4757" w:rsidP="000E4757">
            <w:bookmarkStart w:id="3" w:name="_Hlk6387487"/>
            <w:r w:rsidRPr="000E4757">
              <w:rPr>
                <w:b/>
              </w:rPr>
              <w:t xml:space="preserve">Signed: </w:t>
            </w:r>
          </w:p>
        </w:tc>
        <w:tc>
          <w:tcPr>
            <w:tcW w:w="2001" w:type="pct"/>
            <w:vAlign w:val="center"/>
          </w:tcPr>
          <w:p w14:paraId="7FFB2409" w14:textId="664BF242" w:rsidR="000E4757" w:rsidRPr="000E4757" w:rsidRDefault="000E4757" w:rsidP="000E4757">
            <w:r w:rsidRPr="000E4757">
              <w:rPr>
                <w:b/>
              </w:rPr>
              <w:t xml:space="preserve">Date: </w:t>
            </w:r>
          </w:p>
        </w:tc>
      </w:tr>
      <w:bookmarkEnd w:id="3"/>
    </w:tbl>
    <w:p w14:paraId="7FFB240B" w14:textId="77777777" w:rsidR="000E4757" w:rsidRDefault="000E4757" w:rsidP="000E4757"/>
    <w:p w14:paraId="7FFB240C"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5"/>
        <w:gridCol w:w="2045"/>
        <w:gridCol w:w="2045"/>
        <w:gridCol w:w="2041"/>
      </w:tblGrid>
      <w:tr w:rsidR="000E4757" w:rsidRPr="000E4757" w14:paraId="7FFB2410" w14:textId="77777777" w:rsidTr="00F96852">
        <w:trPr>
          <w:trHeight w:val="397"/>
        </w:trPr>
        <w:tc>
          <w:tcPr>
            <w:tcW w:w="5000" w:type="pct"/>
            <w:gridSpan w:val="4"/>
            <w:shd w:val="clear" w:color="auto" w:fill="F2F2F2" w:themeFill="background1" w:themeFillShade="F2"/>
          </w:tcPr>
          <w:p w14:paraId="7FFB240D" w14:textId="77777777" w:rsidR="000E4757" w:rsidRPr="000E4757" w:rsidRDefault="000E4757" w:rsidP="000E4757">
            <w:pPr>
              <w:rPr>
                <w:b/>
              </w:rPr>
            </w:pPr>
            <w:r w:rsidRPr="000E4757">
              <w:rPr>
                <w:b/>
              </w:rPr>
              <w:t>Equalities monitoring information (to be detached before shortlisting)</w:t>
            </w:r>
          </w:p>
          <w:p w14:paraId="7FFB240E" w14:textId="77777777" w:rsidR="000E4757" w:rsidRPr="000E4757" w:rsidRDefault="000E4757" w:rsidP="000E4757">
            <w:pPr>
              <w:rPr>
                <w:b/>
              </w:rPr>
            </w:pPr>
            <w:r w:rsidRPr="000E4757">
              <w:rPr>
                <w:b/>
              </w:rPr>
              <w:t>We’re bound by the Public Sector Equality Duty to promote equality for everyone. To assess whether we’re meeting this duty, whether our policies are effective and whether we’re complying with relevant legislation, we need to know the information requested below.</w:t>
            </w:r>
          </w:p>
          <w:p w14:paraId="7FFB240F" w14:textId="77777777" w:rsidR="000E4757" w:rsidRPr="000E4757" w:rsidRDefault="000E4757" w:rsidP="000E4757">
            <w:pPr>
              <w:rPr>
                <w:b/>
              </w:rPr>
            </w:pPr>
            <w:r w:rsidRPr="000E4757">
              <w:rPr>
                <w:b/>
              </w:rPr>
              <w:t>This information will not be used during the selection process. It will be used for monitoring purposes only.</w:t>
            </w:r>
          </w:p>
        </w:tc>
      </w:tr>
      <w:tr w:rsidR="000E4757" w:rsidRPr="000E4757" w14:paraId="7FFB2413" w14:textId="77777777" w:rsidTr="00F96852">
        <w:tc>
          <w:tcPr>
            <w:tcW w:w="1852" w:type="pct"/>
          </w:tcPr>
          <w:p w14:paraId="7FFB2411" w14:textId="77777777" w:rsidR="000E4757" w:rsidRPr="000E4757" w:rsidRDefault="000E4757" w:rsidP="000E4757">
            <w:pPr>
              <w:rPr>
                <w:b/>
                <w:bCs/>
              </w:rPr>
            </w:pPr>
            <w:r w:rsidRPr="000E4757">
              <w:rPr>
                <w:b/>
                <w:bCs/>
              </w:rPr>
              <w:t>Date of birth? DD/MM/YYYY</w:t>
            </w:r>
          </w:p>
        </w:tc>
        <w:tc>
          <w:tcPr>
            <w:tcW w:w="3148" w:type="pct"/>
            <w:gridSpan w:val="3"/>
          </w:tcPr>
          <w:p w14:paraId="7FFB2412" w14:textId="44CF9FF4" w:rsidR="000E4757" w:rsidRPr="000E4757" w:rsidRDefault="000E4757" w:rsidP="000E4757"/>
        </w:tc>
      </w:tr>
      <w:tr w:rsidR="000E4757" w:rsidRPr="000E4757" w14:paraId="7FFB241A" w14:textId="77777777" w:rsidTr="00F96852">
        <w:tc>
          <w:tcPr>
            <w:tcW w:w="1852" w:type="pct"/>
          </w:tcPr>
          <w:p w14:paraId="7FFB2414" w14:textId="77777777" w:rsidR="000E4757" w:rsidRPr="000E4757" w:rsidRDefault="000E4757" w:rsidP="000E4757">
            <w:pPr>
              <w:rPr>
                <w:b/>
              </w:rPr>
            </w:pPr>
            <w:r w:rsidRPr="000E4757">
              <w:rPr>
                <w:b/>
              </w:rPr>
              <w:t>Gender?</w:t>
            </w:r>
          </w:p>
        </w:tc>
        <w:sdt>
          <w:sdtPr>
            <w:id w:val="1329335026"/>
            <w:placeholder>
              <w:docPart w:val="D405F100A6D244C58204CC39A4CA70BE"/>
            </w:placeholder>
            <w15:appearance w15:val="hidden"/>
          </w:sdtPr>
          <w:sdtEndPr/>
          <w:sdtContent>
            <w:tc>
              <w:tcPr>
                <w:tcW w:w="1050" w:type="pct"/>
              </w:tcPr>
              <w:p w14:paraId="7FFB2415" w14:textId="77777777" w:rsidR="000E4757" w:rsidRPr="000E4757" w:rsidRDefault="0054547D" w:rsidP="000E4757">
                <w:sdt>
                  <w:sdtPr>
                    <w:id w:val="33365655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Female</w:t>
                </w:r>
              </w:p>
              <w:p w14:paraId="7FFB2416" w14:textId="77777777" w:rsidR="000E4757" w:rsidRPr="000E4757" w:rsidRDefault="0054547D" w:rsidP="000E4757">
                <w:sdt>
                  <w:sdtPr>
                    <w:id w:val="-124170231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Male </w:t>
                </w:r>
              </w:p>
            </w:tc>
          </w:sdtContent>
        </w:sdt>
        <w:tc>
          <w:tcPr>
            <w:tcW w:w="1050" w:type="pct"/>
          </w:tcPr>
          <w:p w14:paraId="7FFB2417" w14:textId="77777777" w:rsidR="000E4757" w:rsidRPr="000E4757" w:rsidRDefault="0054547D" w:rsidP="000E4757">
            <w:sdt>
              <w:sdtPr>
                <w:id w:val="128107201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Transgender</w:t>
            </w:r>
          </w:p>
          <w:p w14:paraId="7FFB2418" w14:textId="77777777" w:rsidR="000E4757" w:rsidRPr="000E4757" w:rsidRDefault="0054547D" w:rsidP="000E4757">
            <w:sdt>
              <w:sdtPr>
                <w:id w:val="-16714772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19" w14:textId="77777777" w:rsidR="000E4757" w:rsidRPr="000E4757" w:rsidRDefault="0054547D" w:rsidP="000E4757">
            <w:sdt>
              <w:sdtPr>
                <w:id w:val="268984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1" w14:textId="77777777" w:rsidTr="00F96852">
        <w:trPr>
          <w:trHeight w:val="606"/>
        </w:trPr>
        <w:tc>
          <w:tcPr>
            <w:tcW w:w="1852" w:type="pct"/>
          </w:tcPr>
          <w:p w14:paraId="7FFB241B" w14:textId="77777777" w:rsidR="000E4757" w:rsidRPr="000E4757" w:rsidRDefault="000E4757" w:rsidP="000E4757">
            <w:pPr>
              <w:rPr>
                <w:b/>
              </w:rPr>
            </w:pPr>
            <w:r w:rsidRPr="000E4757">
              <w:rPr>
                <w:b/>
              </w:rPr>
              <w:t>Sexual orientation</w:t>
            </w:r>
          </w:p>
        </w:tc>
        <w:tc>
          <w:tcPr>
            <w:tcW w:w="1050" w:type="pct"/>
          </w:tcPr>
          <w:p w14:paraId="7FFB241C" w14:textId="77777777" w:rsidR="000E4757" w:rsidRPr="000E4757" w:rsidRDefault="0054547D" w:rsidP="000E4757">
            <w:sdt>
              <w:sdtPr>
                <w:id w:val="74568938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Bisexual </w:t>
            </w:r>
          </w:p>
          <w:p w14:paraId="7FFB241D" w14:textId="77777777" w:rsidR="000E4757" w:rsidRPr="000E4757" w:rsidRDefault="0054547D" w:rsidP="000E4757">
            <w:sdt>
              <w:sdtPr>
                <w:id w:val="35538578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Heterosexual </w:t>
            </w:r>
            <w:sdt>
              <w:sdtPr>
                <w:id w:val="-19839779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 man</w:t>
            </w:r>
          </w:p>
        </w:tc>
        <w:tc>
          <w:tcPr>
            <w:tcW w:w="1050" w:type="pct"/>
          </w:tcPr>
          <w:p w14:paraId="7FFB241E" w14:textId="77777777" w:rsidR="000E4757" w:rsidRPr="000E4757" w:rsidRDefault="0054547D" w:rsidP="000E4757">
            <w:sdt>
              <w:sdtPr>
                <w:id w:val="-160687011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 woman</w:t>
            </w:r>
          </w:p>
          <w:p w14:paraId="7FFB241F" w14:textId="77777777" w:rsidR="000E4757" w:rsidRPr="000E4757" w:rsidRDefault="0054547D" w:rsidP="000E4757">
            <w:sdt>
              <w:sdtPr>
                <w:id w:val="-65036104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20" w14:textId="77777777" w:rsidR="000E4757" w:rsidRPr="000E4757" w:rsidRDefault="0054547D" w:rsidP="000E4757">
            <w:sdt>
              <w:sdtPr>
                <w:id w:val="-2458827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C" w14:textId="77777777" w:rsidTr="00F96852">
        <w:trPr>
          <w:trHeight w:val="606"/>
        </w:trPr>
        <w:tc>
          <w:tcPr>
            <w:tcW w:w="1852" w:type="pct"/>
          </w:tcPr>
          <w:p w14:paraId="7FFB2422" w14:textId="77777777" w:rsidR="000E4757" w:rsidRPr="000E4757" w:rsidRDefault="000E4757" w:rsidP="000E4757">
            <w:pPr>
              <w:rPr>
                <w:b/>
              </w:rPr>
            </w:pPr>
            <w:r w:rsidRPr="000E4757">
              <w:rPr>
                <w:b/>
              </w:rPr>
              <w:t>Religion or belief</w:t>
            </w:r>
          </w:p>
        </w:tc>
        <w:tc>
          <w:tcPr>
            <w:tcW w:w="1050" w:type="pct"/>
          </w:tcPr>
          <w:p w14:paraId="7FFB2423" w14:textId="77777777" w:rsidR="000E4757" w:rsidRPr="000E4757" w:rsidRDefault="0054547D" w:rsidP="000E4757">
            <w:sdt>
              <w:sdtPr>
                <w:id w:val="-807851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religion </w:t>
            </w:r>
          </w:p>
          <w:p w14:paraId="7FFB2424" w14:textId="77777777" w:rsidR="000E4757" w:rsidRPr="000E4757" w:rsidRDefault="0054547D" w:rsidP="000E4757">
            <w:sdt>
              <w:sdtPr>
                <w:id w:val="-179243152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Buddhist</w:t>
            </w:r>
          </w:p>
          <w:p w14:paraId="7FFB2425" w14:textId="77777777" w:rsidR="000E4757" w:rsidRPr="000E4757" w:rsidRDefault="0054547D" w:rsidP="000E4757">
            <w:sdt>
              <w:sdtPr>
                <w:id w:val="15987460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Christian </w:t>
            </w:r>
          </w:p>
        </w:tc>
        <w:tc>
          <w:tcPr>
            <w:tcW w:w="1050" w:type="pct"/>
          </w:tcPr>
          <w:p w14:paraId="7FFB2426" w14:textId="77777777" w:rsidR="000E4757" w:rsidRPr="000E4757" w:rsidRDefault="0054547D" w:rsidP="000E4757">
            <w:sdt>
              <w:sdtPr>
                <w:id w:val="1662161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Hindu </w:t>
            </w:r>
          </w:p>
          <w:p w14:paraId="7FFB2427" w14:textId="77777777" w:rsidR="000E4757" w:rsidRPr="000E4757" w:rsidRDefault="0054547D" w:rsidP="000E4757">
            <w:sdt>
              <w:sdtPr>
                <w:id w:val="-150589700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Jewish </w:t>
            </w:r>
          </w:p>
          <w:p w14:paraId="7FFB2428" w14:textId="77777777" w:rsidR="000E4757" w:rsidRPr="000E4757" w:rsidRDefault="0054547D" w:rsidP="000E4757">
            <w:sdt>
              <w:sdtPr>
                <w:id w:val="171846397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Muslim </w:t>
            </w:r>
          </w:p>
        </w:tc>
        <w:tc>
          <w:tcPr>
            <w:tcW w:w="1048" w:type="pct"/>
            <w:vAlign w:val="center"/>
          </w:tcPr>
          <w:p w14:paraId="7FFB2429" w14:textId="77777777" w:rsidR="000E4757" w:rsidRPr="000E4757" w:rsidRDefault="0054547D" w:rsidP="000E4757">
            <w:sdt>
              <w:sdtPr>
                <w:id w:val="-1929418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Sikh </w:t>
            </w:r>
          </w:p>
          <w:p w14:paraId="7FFB242A" w14:textId="77777777" w:rsidR="000E4757" w:rsidRPr="000E4757" w:rsidRDefault="0054547D" w:rsidP="000E4757">
            <w:sdt>
              <w:sdtPr>
                <w:id w:val="-213385878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w:t>
            </w:r>
          </w:p>
          <w:p w14:paraId="7FFB242B" w14:textId="77777777" w:rsidR="000E4757" w:rsidRPr="000E4757" w:rsidRDefault="0054547D" w:rsidP="000E4757">
            <w:sdt>
              <w:sdtPr>
                <w:id w:val="200886173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3F" w14:textId="77777777" w:rsidTr="00F96852">
        <w:trPr>
          <w:trHeight w:val="606"/>
        </w:trPr>
        <w:tc>
          <w:tcPr>
            <w:tcW w:w="1852" w:type="pct"/>
          </w:tcPr>
          <w:p w14:paraId="7FFB242D" w14:textId="77777777" w:rsidR="000E4757" w:rsidRPr="000E4757" w:rsidRDefault="000E4757" w:rsidP="000E4757">
            <w:pPr>
              <w:rPr>
                <w:b/>
              </w:rPr>
            </w:pPr>
            <w:r w:rsidRPr="000E4757">
              <w:rPr>
                <w:b/>
              </w:rPr>
              <w:t>Ethnic origin</w:t>
            </w:r>
          </w:p>
        </w:tc>
        <w:tc>
          <w:tcPr>
            <w:tcW w:w="1050" w:type="pct"/>
          </w:tcPr>
          <w:p w14:paraId="7FFB242E" w14:textId="77777777" w:rsidR="000E4757" w:rsidRPr="000E4757" w:rsidRDefault="000E4757" w:rsidP="000E4757">
            <w:pPr>
              <w:rPr>
                <w:b/>
              </w:rPr>
            </w:pPr>
            <w:r w:rsidRPr="000E4757">
              <w:rPr>
                <w:b/>
              </w:rPr>
              <w:t>White</w:t>
            </w:r>
          </w:p>
          <w:p w14:paraId="7FFB242F" w14:textId="77777777" w:rsidR="000E4757" w:rsidRPr="000E4757" w:rsidRDefault="000E4757" w:rsidP="000E4757">
            <w:r w:rsidRPr="000E4757">
              <w:rPr>
                <w:rFonts w:ascii="Segoe UI Symbol" w:hAnsi="Segoe UI Symbol" w:cs="Segoe UI Symbol"/>
              </w:rPr>
              <w:t>☐</w:t>
            </w:r>
            <w:r w:rsidRPr="000E4757">
              <w:t>British</w:t>
            </w:r>
          </w:p>
          <w:p w14:paraId="7FFB2430" w14:textId="77777777" w:rsidR="000E4757" w:rsidRPr="000E4757" w:rsidRDefault="000E4757" w:rsidP="000E4757">
            <w:r w:rsidRPr="000E4757">
              <w:rPr>
                <w:rFonts w:ascii="Segoe UI Symbol" w:hAnsi="Segoe UI Symbol" w:cs="Segoe UI Symbol"/>
              </w:rPr>
              <w:t>☐</w:t>
            </w:r>
            <w:r w:rsidRPr="000E4757">
              <w:t>Irish</w:t>
            </w:r>
          </w:p>
          <w:p w14:paraId="7FFB2431" w14:textId="77777777" w:rsidR="000E4757" w:rsidRPr="000E4757" w:rsidRDefault="000E4757" w:rsidP="000E4757">
            <w:r w:rsidRPr="000E4757">
              <w:rPr>
                <w:rFonts w:ascii="Segoe UI Symbol" w:hAnsi="Segoe UI Symbol" w:cs="Segoe UI Symbol"/>
              </w:rPr>
              <w:t>☐</w:t>
            </w:r>
            <w:r w:rsidRPr="000E4757">
              <w:t>Gypsy/Roma</w:t>
            </w:r>
          </w:p>
          <w:p w14:paraId="7FFB2432" w14:textId="77777777" w:rsidR="000E4757" w:rsidRPr="000E4757" w:rsidRDefault="000E4757" w:rsidP="000E4757">
            <w:r w:rsidRPr="000E4757">
              <w:rPr>
                <w:rFonts w:ascii="Segoe UI Symbol" w:hAnsi="Segoe UI Symbol" w:cs="Segoe UI Symbol"/>
              </w:rPr>
              <w:t>☐</w:t>
            </w:r>
            <w:r w:rsidRPr="000E4757">
              <w:t>Traveller of Irish heritage</w:t>
            </w:r>
          </w:p>
          <w:p w14:paraId="7FFB2433" w14:textId="77777777" w:rsidR="000E4757" w:rsidRPr="000E4757" w:rsidRDefault="000E4757" w:rsidP="000E4757">
            <w:r w:rsidRPr="000E4757">
              <w:rPr>
                <w:rFonts w:ascii="Segoe UI Symbol" w:hAnsi="Segoe UI Symbol" w:cs="Segoe UI Symbol"/>
              </w:rPr>
              <w:t>☐</w:t>
            </w:r>
            <w:r w:rsidRPr="000E4757">
              <w:t>Any other White background</w:t>
            </w:r>
          </w:p>
        </w:tc>
        <w:tc>
          <w:tcPr>
            <w:tcW w:w="1050" w:type="pct"/>
          </w:tcPr>
          <w:p w14:paraId="7FFB2434" w14:textId="77777777" w:rsidR="000E4757" w:rsidRPr="000E4757" w:rsidRDefault="000E4757" w:rsidP="000E4757">
            <w:pPr>
              <w:rPr>
                <w:b/>
              </w:rPr>
            </w:pPr>
            <w:r w:rsidRPr="000E4757">
              <w:rPr>
                <w:b/>
              </w:rPr>
              <w:t>Asian or British Asian</w:t>
            </w:r>
          </w:p>
          <w:p w14:paraId="7FFB2435" w14:textId="77777777" w:rsidR="000E4757" w:rsidRPr="000E4757" w:rsidRDefault="000E4757" w:rsidP="000E4757">
            <w:r w:rsidRPr="000E4757">
              <w:rPr>
                <w:rFonts w:ascii="Segoe UI Symbol" w:hAnsi="Segoe UI Symbol" w:cs="Segoe UI Symbol"/>
              </w:rPr>
              <w:t>☐</w:t>
            </w:r>
            <w:r w:rsidRPr="000E4757">
              <w:t>Bangladeshi</w:t>
            </w:r>
          </w:p>
          <w:p w14:paraId="7FFB2436" w14:textId="77777777" w:rsidR="000E4757" w:rsidRPr="000E4757" w:rsidRDefault="000E4757" w:rsidP="000E4757">
            <w:r w:rsidRPr="000E4757">
              <w:rPr>
                <w:rFonts w:ascii="Segoe UI Symbol" w:hAnsi="Segoe UI Symbol" w:cs="Segoe UI Symbol"/>
              </w:rPr>
              <w:t>☐</w:t>
            </w:r>
            <w:r w:rsidRPr="000E4757">
              <w:t>Indian</w:t>
            </w:r>
          </w:p>
          <w:p w14:paraId="7FFB2437" w14:textId="77777777" w:rsidR="000E4757" w:rsidRPr="000E4757" w:rsidRDefault="000E4757" w:rsidP="000E4757">
            <w:r w:rsidRPr="000E4757">
              <w:rPr>
                <w:rFonts w:ascii="Segoe UI Symbol" w:hAnsi="Segoe UI Symbol" w:cs="Segoe UI Symbol"/>
              </w:rPr>
              <w:t>☐</w:t>
            </w:r>
            <w:r w:rsidRPr="000E4757">
              <w:t>Pakistani</w:t>
            </w:r>
          </w:p>
          <w:p w14:paraId="7FFB2438" w14:textId="77777777" w:rsidR="000E4757" w:rsidRPr="000E4757" w:rsidRDefault="000E4757" w:rsidP="000E4757">
            <w:r w:rsidRPr="000E4757">
              <w:rPr>
                <w:rFonts w:ascii="Segoe UI Symbol" w:hAnsi="Segoe UI Symbol" w:cs="Segoe UI Symbol"/>
              </w:rPr>
              <w:t>☐</w:t>
            </w:r>
            <w:r w:rsidRPr="000E4757">
              <w:t>Chinese</w:t>
            </w:r>
          </w:p>
          <w:p w14:paraId="7FFB2439" w14:textId="77777777" w:rsidR="000E4757" w:rsidRPr="000E4757" w:rsidRDefault="000E4757" w:rsidP="000E4757">
            <w:r w:rsidRPr="000E4757">
              <w:rPr>
                <w:rFonts w:ascii="Segoe UI Symbol" w:hAnsi="Segoe UI Symbol" w:cs="Segoe UI Symbol"/>
              </w:rPr>
              <w:t>☐</w:t>
            </w:r>
            <w:r w:rsidRPr="000E4757">
              <w:t>Any other Asian background</w:t>
            </w:r>
          </w:p>
        </w:tc>
        <w:tc>
          <w:tcPr>
            <w:tcW w:w="1048" w:type="pct"/>
          </w:tcPr>
          <w:p w14:paraId="7FFB243A" w14:textId="77777777" w:rsidR="000E4757" w:rsidRPr="000E4757" w:rsidRDefault="000E4757" w:rsidP="000E4757">
            <w:pPr>
              <w:rPr>
                <w:b/>
              </w:rPr>
            </w:pPr>
            <w:r w:rsidRPr="000E4757">
              <w:rPr>
                <w:b/>
              </w:rPr>
              <w:t>Black or Black British</w:t>
            </w:r>
          </w:p>
          <w:p w14:paraId="7FFB243B" w14:textId="77777777" w:rsidR="000E4757" w:rsidRPr="000E4757" w:rsidRDefault="000E4757" w:rsidP="000E4757">
            <w:r w:rsidRPr="000E4757">
              <w:rPr>
                <w:rFonts w:ascii="Segoe UI Symbol" w:hAnsi="Segoe UI Symbol" w:cs="Segoe UI Symbol"/>
              </w:rPr>
              <w:t>☐</w:t>
            </w:r>
            <w:r w:rsidRPr="000E4757">
              <w:t>African</w:t>
            </w:r>
          </w:p>
          <w:p w14:paraId="7FFB243C" w14:textId="77777777" w:rsidR="000E4757" w:rsidRPr="000E4757" w:rsidRDefault="000E4757" w:rsidP="000E4757">
            <w:r w:rsidRPr="000E4757">
              <w:rPr>
                <w:rFonts w:ascii="Segoe UI Symbol" w:hAnsi="Segoe UI Symbol" w:cs="Segoe UI Symbol"/>
              </w:rPr>
              <w:t>☐</w:t>
            </w:r>
            <w:r w:rsidRPr="000E4757">
              <w:t>Caribbean</w:t>
            </w:r>
          </w:p>
          <w:p w14:paraId="7FFB243D" w14:textId="77777777" w:rsidR="000E4757" w:rsidRPr="000E4757" w:rsidRDefault="000E4757" w:rsidP="000E4757">
            <w:r w:rsidRPr="000E4757">
              <w:rPr>
                <w:rFonts w:ascii="Segoe UI Symbol" w:hAnsi="Segoe UI Symbol" w:cs="Segoe UI Symbol"/>
              </w:rPr>
              <w:t>☐</w:t>
            </w:r>
            <w:r w:rsidRPr="000E4757">
              <w:t>Any other Black background</w:t>
            </w:r>
          </w:p>
          <w:p w14:paraId="7FFB243E" w14:textId="77777777" w:rsidR="000E4757" w:rsidRPr="000E4757" w:rsidRDefault="000E4757" w:rsidP="000E4757"/>
        </w:tc>
      </w:tr>
      <w:tr w:rsidR="000E4757" w:rsidRPr="000E4757" w14:paraId="7FFB244B" w14:textId="77777777" w:rsidTr="00F96852">
        <w:trPr>
          <w:trHeight w:val="606"/>
        </w:trPr>
        <w:tc>
          <w:tcPr>
            <w:tcW w:w="1852" w:type="pct"/>
          </w:tcPr>
          <w:p w14:paraId="7FFB2440" w14:textId="77777777" w:rsidR="000E4757" w:rsidRPr="000E4757" w:rsidRDefault="000E4757" w:rsidP="000E4757">
            <w:pPr>
              <w:rPr>
                <w:b/>
              </w:rPr>
            </w:pPr>
          </w:p>
        </w:tc>
        <w:tc>
          <w:tcPr>
            <w:tcW w:w="1050" w:type="pct"/>
          </w:tcPr>
          <w:p w14:paraId="7FFB2441" w14:textId="77777777" w:rsidR="000E4757" w:rsidRPr="000E4757" w:rsidRDefault="000E4757" w:rsidP="000E4757">
            <w:pPr>
              <w:rPr>
                <w:b/>
              </w:rPr>
            </w:pPr>
            <w:r w:rsidRPr="000E4757">
              <w:rPr>
                <w:b/>
              </w:rPr>
              <w:t>Mixed</w:t>
            </w:r>
          </w:p>
          <w:p w14:paraId="7FFB2442" w14:textId="77777777" w:rsidR="000E4757" w:rsidRPr="000E4757" w:rsidRDefault="000E4757" w:rsidP="000E4757">
            <w:r w:rsidRPr="000E4757">
              <w:rPr>
                <w:rFonts w:ascii="Segoe UI Symbol" w:hAnsi="Segoe UI Symbol" w:cs="Segoe UI Symbol"/>
              </w:rPr>
              <w:t>☐</w:t>
            </w:r>
            <w:r w:rsidRPr="000E4757">
              <w:t>White and Asian</w:t>
            </w:r>
          </w:p>
          <w:p w14:paraId="7FFB2443" w14:textId="77777777" w:rsidR="000E4757" w:rsidRPr="000E4757" w:rsidRDefault="000E4757" w:rsidP="000E4757">
            <w:r w:rsidRPr="000E4757">
              <w:rPr>
                <w:rFonts w:ascii="Segoe UI Symbol" w:hAnsi="Segoe UI Symbol" w:cs="Segoe UI Symbol"/>
              </w:rPr>
              <w:t>☐</w:t>
            </w:r>
            <w:r w:rsidRPr="000E4757">
              <w:t>White and Black African</w:t>
            </w:r>
          </w:p>
          <w:p w14:paraId="7FFB2444" w14:textId="77777777" w:rsidR="000E4757" w:rsidRPr="000E4757" w:rsidRDefault="000E4757" w:rsidP="000E4757">
            <w:r w:rsidRPr="000E4757">
              <w:rPr>
                <w:rFonts w:ascii="Segoe UI Symbol" w:hAnsi="Segoe UI Symbol" w:cs="Segoe UI Symbol"/>
              </w:rPr>
              <w:t>☐</w:t>
            </w:r>
            <w:r w:rsidRPr="000E4757">
              <w:t>White and Black Caribbean</w:t>
            </w:r>
          </w:p>
          <w:p w14:paraId="7FFB2445" w14:textId="77777777" w:rsidR="000E4757" w:rsidRPr="000E4757" w:rsidRDefault="000E4757" w:rsidP="000E4757">
            <w:r w:rsidRPr="000E4757">
              <w:rPr>
                <w:rFonts w:ascii="Segoe UI Symbol" w:hAnsi="Segoe UI Symbol" w:cs="Segoe UI Symbol"/>
              </w:rPr>
              <w:t>☐</w:t>
            </w:r>
            <w:r w:rsidRPr="000E4757">
              <w:t>Any other mixed background</w:t>
            </w:r>
          </w:p>
        </w:tc>
        <w:tc>
          <w:tcPr>
            <w:tcW w:w="1050" w:type="pct"/>
          </w:tcPr>
          <w:p w14:paraId="7FFB2446" w14:textId="77777777" w:rsidR="000E4757" w:rsidRPr="000E4757" w:rsidRDefault="000E4757" w:rsidP="000E4757">
            <w:pPr>
              <w:rPr>
                <w:b/>
              </w:rPr>
            </w:pPr>
            <w:r w:rsidRPr="000E4757">
              <w:rPr>
                <w:b/>
              </w:rPr>
              <w:t>Other Ethnic groups</w:t>
            </w:r>
          </w:p>
          <w:p w14:paraId="7FFB2447" w14:textId="77777777" w:rsidR="000E4757" w:rsidRPr="000E4757" w:rsidRDefault="000E4757" w:rsidP="000E4757">
            <w:r w:rsidRPr="000E4757">
              <w:rPr>
                <w:rFonts w:ascii="Segoe UI Symbol" w:hAnsi="Segoe UI Symbol" w:cs="Segoe UI Symbol"/>
              </w:rPr>
              <w:t>☐</w:t>
            </w:r>
            <w:r w:rsidRPr="000E4757">
              <w:t>Arab</w:t>
            </w:r>
          </w:p>
          <w:p w14:paraId="7FFB2448" w14:textId="77777777" w:rsidR="000E4757" w:rsidRPr="000E4757" w:rsidRDefault="000E4757" w:rsidP="000E4757">
            <w:r w:rsidRPr="000E4757">
              <w:rPr>
                <w:rFonts w:ascii="Segoe UI Symbol" w:hAnsi="Segoe UI Symbol" w:cs="Segoe UI Symbol"/>
              </w:rPr>
              <w:t>☐</w:t>
            </w:r>
            <w:r w:rsidRPr="000E4757">
              <w:t>Any other ethnic group</w:t>
            </w:r>
          </w:p>
          <w:p w14:paraId="7FFB2449" w14:textId="77777777" w:rsidR="000E4757" w:rsidRPr="000E4757" w:rsidRDefault="000E4757" w:rsidP="000E4757"/>
        </w:tc>
        <w:tc>
          <w:tcPr>
            <w:tcW w:w="1048" w:type="pct"/>
          </w:tcPr>
          <w:p w14:paraId="7FFB244A"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0" w14:textId="77777777" w:rsidTr="00F96852">
        <w:trPr>
          <w:trHeight w:val="606"/>
        </w:trPr>
        <w:tc>
          <w:tcPr>
            <w:tcW w:w="1852" w:type="pct"/>
          </w:tcPr>
          <w:p w14:paraId="7FFB244C" w14:textId="77777777" w:rsidR="000E4757" w:rsidRPr="000E4757" w:rsidRDefault="000E4757" w:rsidP="000E4757">
            <w:pPr>
              <w:rPr>
                <w:b/>
              </w:rPr>
            </w:pPr>
            <w:r w:rsidRPr="000E4757">
              <w:rPr>
                <w:b/>
              </w:rPr>
              <w:t>Are your day-to-day activities significantly limited because of a health problem or disability which has lasted, or is expected to last, at least 12 months?</w:t>
            </w:r>
          </w:p>
        </w:tc>
        <w:tc>
          <w:tcPr>
            <w:tcW w:w="3148" w:type="pct"/>
            <w:gridSpan w:val="3"/>
          </w:tcPr>
          <w:p w14:paraId="7FFB244D" w14:textId="77777777" w:rsidR="000E4757" w:rsidRPr="000E4757" w:rsidRDefault="000E4757" w:rsidP="000E4757">
            <w:r w:rsidRPr="000E4757">
              <w:rPr>
                <w:rFonts w:ascii="Segoe UI Symbol" w:hAnsi="Segoe UI Symbol" w:cs="Segoe UI Symbol"/>
              </w:rPr>
              <w:t>☐</w:t>
            </w:r>
            <w:r w:rsidRPr="000E4757">
              <w:t>Yes (please provide information below)</w:t>
            </w:r>
          </w:p>
          <w:p w14:paraId="7FFB244E" w14:textId="77777777" w:rsidR="000E4757" w:rsidRPr="000E4757" w:rsidRDefault="000E4757" w:rsidP="000E4757">
            <w:r w:rsidRPr="000E4757">
              <w:rPr>
                <w:rFonts w:ascii="Segoe UI Symbol" w:hAnsi="Segoe UI Symbol" w:cs="Segoe UI Symbol"/>
              </w:rPr>
              <w:t>☐</w:t>
            </w:r>
            <w:r w:rsidRPr="000E4757">
              <w:t xml:space="preserve"> No</w:t>
            </w:r>
          </w:p>
          <w:p w14:paraId="7FFB244F"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A" w14:textId="77777777" w:rsidTr="00F96852">
        <w:trPr>
          <w:trHeight w:val="606"/>
        </w:trPr>
        <w:tc>
          <w:tcPr>
            <w:tcW w:w="1852" w:type="pct"/>
          </w:tcPr>
          <w:p w14:paraId="7FFB2451" w14:textId="77777777" w:rsidR="000E4757" w:rsidRPr="000E4757" w:rsidRDefault="000E4757" w:rsidP="000E4757">
            <w:pPr>
              <w:rPr>
                <w:b/>
              </w:rPr>
            </w:pPr>
            <w:r w:rsidRPr="000E4757">
              <w:rPr>
                <w:b/>
              </w:rPr>
              <w:t>Disability</w:t>
            </w:r>
          </w:p>
        </w:tc>
        <w:tc>
          <w:tcPr>
            <w:tcW w:w="1050" w:type="pct"/>
          </w:tcPr>
          <w:p w14:paraId="7FFB2452" w14:textId="77777777" w:rsidR="000E4757" w:rsidRPr="000E4757" w:rsidRDefault="000E4757" w:rsidP="000E4757">
            <w:r w:rsidRPr="000E4757">
              <w:rPr>
                <w:rFonts w:ascii="Segoe UI Symbol" w:hAnsi="Segoe UI Symbol" w:cs="Segoe UI Symbol"/>
              </w:rPr>
              <w:t>☐</w:t>
            </w:r>
            <w:r w:rsidRPr="000E4757">
              <w:t>Physical impairment</w:t>
            </w:r>
          </w:p>
          <w:p w14:paraId="7FFB2453" w14:textId="77777777" w:rsidR="000E4757" w:rsidRPr="000E4757" w:rsidRDefault="000E4757" w:rsidP="000E4757">
            <w:r w:rsidRPr="000E4757">
              <w:rPr>
                <w:rFonts w:ascii="Segoe UI Symbol" w:hAnsi="Segoe UI Symbol" w:cs="Segoe UI Symbol"/>
              </w:rPr>
              <w:t>☐</w:t>
            </w:r>
            <w:r w:rsidRPr="000E4757">
              <w:t>Sensory impairment</w:t>
            </w:r>
          </w:p>
          <w:p w14:paraId="7FFB2454" w14:textId="77777777" w:rsidR="000E4757" w:rsidRPr="000E4757" w:rsidRDefault="000E4757" w:rsidP="000E4757">
            <w:r w:rsidRPr="000E4757">
              <w:rPr>
                <w:rFonts w:ascii="Segoe UI Symbol" w:hAnsi="Segoe UI Symbol" w:cs="Segoe UI Symbol"/>
              </w:rPr>
              <w:t>☐</w:t>
            </w:r>
            <w:r w:rsidRPr="000E4757">
              <w:t>Learning disability/difficulty</w:t>
            </w:r>
          </w:p>
        </w:tc>
        <w:tc>
          <w:tcPr>
            <w:tcW w:w="1050" w:type="pct"/>
          </w:tcPr>
          <w:p w14:paraId="7FFB2455" w14:textId="77777777" w:rsidR="000E4757" w:rsidRPr="000E4757" w:rsidRDefault="000E4757" w:rsidP="000E4757">
            <w:r w:rsidRPr="000E4757">
              <w:rPr>
                <w:rFonts w:ascii="Segoe UI Symbol" w:hAnsi="Segoe UI Symbol" w:cs="Segoe UI Symbol"/>
              </w:rPr>
              <w:t>☐</w:t>
            </w:r>
            <w:r w:rsidRPr="000E4757">
              <w:t>Long-standing illness</w:t>
            </w:r>
          </w:p>
          <w:p w14:paraId="7FFB2456" w14:textId="77777777" w:rsidR="000E4757" w:rsidRPr="000E4757" w:rsidRDefault="000E4757" w:rsidP="000E4757">
            <w:r w:rsidRPr="000E4757">
              <w:rPr>
                <w:rFonts w:ascii="Segoe UI Symbol" w:hAnsi="Segoe UI Symbol" w:cs="Segoe UI Symbol"/>
              </w:rPr>
              <w:t>☐</w:t>
            </w:r>
            <w:r w:rsidRPr="000E4757">
              <w:t>Mental health condition</w:t>
            </w:r>
          </w:p>
          <w:p w14:paraId="7FFB2457" w14:textId="77777777" w:rsidR="000E4757" w:rsidRPr="000E4757" w:rsidRDefault="000E4757" w:rsidP="000E4757">
            <w:r w:rsidRPr="000E4757">
              <w:rPr>
                <w:rFonts w:ascii="Segoe UI Symbol" w:hAnsi="Segoe UI Symbol" w:cs="Segoe UI Symbol"/>
              </w:rPr>
              <w:t>☐</w:t>
            </w:r>
            <w:r w:rsidRPr="000E4757">
              <w:t>Developmental condition</w:t>
            </w:r>
          </w:p>
        </w:tc>
        <w:tc>
          <w:tcPr>
            <w:tcW w:w="1048" w:type="pct"/>
          </w:tcPr>
          <w:p w14:paraId="7FFB2458" w14:textId="77777777" w:rsidR="000E4757" w:rsidRPr="000E4757" w:rsidRDefault="000E4757" w:rsidP="000E4757">
            <w:r w:rsidRPr="000E4757">
              <w:rPr>
                <w:rFonts w:ascii="Segoe UI Symbol" w:hAnsi="Segoe UI Symbol" w:cs="Segoe UI Symbol"/>
              </w:rPr>
              <w:t>☐</w:t>
            </w:r>
            <w:r w:rsidRPr="000E4757">
              <w:t>Other</w:t>
            </w:r>
          </w:p>
          <w:p w14:paraId="7FFB2459" w14:textId="77777777" w:rsidR="000E4757" w:rsidRPr="000E4757" w:rsidRDefault="000E4757" w:rsidP="000E4757">
            <w:r w:rsidRPr="000E4757">
              <w:rPr>
                <w:rFonts w:ascii="Segoe UI Symbol" w:hAnsi="Segoe UI Symbol" w:cs="Segoe UI Symbol"/>
              </w:rPr>
              <w:t>☐</w:t>
            </w:r>
            <w:r w:rsidRPr="000E4757">
              <w:t>Prefer not to say</w:t>
            </w:r>
          </w:p>
        </w:tc>
      </w:tr>
    </w:tbl>
    <w:p w14:paraId="7FFB245B" w14:textId="77777777" w:rsidR="00C520E7" w:rsidRDefault="00C520E7" w:rsidP="000E4757"/>
    <w:sectPr w:rsidR="00C520E7" w:rsidSect="00C520E7">
      <w:headerReference w:type="default" r:id="rId11"/>
      <w:footerReference w:type="even" r:id="rId12"/>
      <w:footerReference w:type="default" r:id="rId13"/>
      <w:footerReference w:type="first" r:id="rId14"/>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B1FAB" w14:textId="77777777" w:rsidR="004779F0" w:rsidRDefault="004779F0" w:rsidP="003C56A0">
      <w:pPr>
        <w:spacing w:line="240" w:lineRule="auto"/>
      </w:pPr>
      <w:r>
        <w:separator/>
      </w:r>
    </w:p>
  </w:endnote>
  <w:endnote w:type="continuationSeparator" w:id="0">
    <w:p w14:paraId="7147A80B" w14:textId="77777777" w:rsidR="004779F0" w:rsidRDefault="004779F0"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14:paraId="7FFB2461" w14:textId="77777777" w:rsidR="000E4757" w:rsidRDefault="000E4757" w:rsidP="000E4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B2462" w14:textId="77777777" w:rsidR="000E4757" w:rsidRDefault="000E4757"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7FFB2463" w14:textId="77777777" w:rsidR="000E4757" w:rsidRPr="00C520E7" w:rsidRDefault="000E4757" w:rsidP="000E4757">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7FFB2464" w14:textId="77777777" w:rsidR="000E4757" w:rsidRPr="00C520E7" w:rsidRDefault="000E4757"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2465" w14:textId="77777777" w:rsidR="000E4757" w:rsidRDefault="000E4757">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E91F" w14:textId="77777777" w:rsidR="004779F0" w:rsidRDefault="004779F0" w:rsidP="003C56A0">
      <w:pPr>
        <w:spacing w:line="240" w:lineRule="auto"/>
      </w:pPr>
      <w:r>
        <w:separator/>
      </w:r>
    </w:p>
  </w:footnote>
  <w:footnote w:type="continuationSeparator" w:id="0">
    <w:p w14:paraId="521EDFCF" w14:textId="77777777" w:rsidR="004779F0" w:rsidRDefault="004779F0"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2460" w14:textId="77777777" w:rsidR="000E4757" w:rsidRPr="00C520E7" w:rsidRDefault="000E4757" w:rsidP="00C520E7">
    <w:pPr>
      <w:pStyle w:val="Heading2"/>
      <w:jc w:val="right"/>
      <w:rPr>
        <w:color w:val="564B51" w:themeColor="text2"/>
      </w:rPr>
    </w:pPr>
    <w:r w:rsidRPr="000E4757">
      <w:rPr>
        <w:noProof/>
        <w:color w:val="564B51" w:themeColor="text2"/>
      </w:rPr>
      <w:t>Employment application form</w:t>
    </w:r>
    <w:r w:rsidRPr="00C520E7">
      <w:rPr>
        <w:noProof/>
        <w:color w:val="564B51" w:themeColor="text2"/>
      </w:rPr>
      <w:drawing>
        <wp:anchor distT="0" distB="0" distL="114300" distR="114300" simplePos="0" relativeHeight="251658240" behindDoc="1" locked="0" layoutInCell="1" allowOverlap="1" wp14:anchorId="7FFB2466" wp14:editId="7FFB2467">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70BA5"/>
    <w:multiLevelType w:val="hybridMultilevel"/>
    <w:tmpl w:val="B008D6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121E1D"/>
    <w:multiLevelType w:val="hybridMultilevel"/>
    <w:tmpl w:val="06F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05465"/>
    <w:multiLevelType w:val="hybridMultilevel"/>
    <w:tmpl w:val="C3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56"/>
    <w:rsid w:val="000479DD"/>
    <w:rsid w:val="0005100C"/>
    <w:rsid w:val="00062B06"/>
    <w:rsid w:val="000860A2"/>
    <w:rsid w:val="00091E0B"/>
    <w:rsid w:val="000948BA"/>
    <w:rsid w:val="000A32BC"/>
    <w:rsid w:val="000E4757"/>
    <w:rsid w:val="00151B35"/>
    <w:rsid w:val="00163D07"/>
    <w:rsid w:val="00166C24"/>
    <w:rsid w:val="001D0B70"/>
    <w:rsid w:val="002025CD"/>
    <w:rsid w:val="00254456"/>
    <w:rsid w:val="003132C7"/>
    <w:rsid w:val="003562A2"/>
    <w:rsid w:val="003842E9"/>
    <w:rsid w:val="00394C28"/>
    <w:rsid w:val="003C56A0"/>
    <w:rsid w:val="003D4033"/>
    <w:rsid w:val="003E6953"/>
    <w:rsid w:val="003F08BA"/>
    <w:rsid w:val="00434242"/>
    <w:rsid w:val="004728C8"/>
    <w:rsid w:val="004779F0"/>
    <w:rsid w:val="00503FAE"/>
    <w:rsid w:val="0054547D"/>
    <w:rsid w:val="005A2380"/>
    <w:rsid w:val="005B160C"/>
    <w:rsid w:val="0064102F"/>
    <w:rsid w:val="006468F0"/>
    <w:rsid w:val="006A29F5"/>
    <w:rsid w:val="007028CC"/>
    <w:rsid w:val="00772138"/>
    <w:rsid w:val="0081493D"/>
    <w:rsid w:val="00832F1A"/>
    <w:rsid w:val="008479E0"/>
    <w:rsid w:val="00953627"/>
    <w:rsid w:val="0099541B"/>
    <w:rsid w:val="00A5446F"/>
    <w:rsid w:val="00A76C80"/>
    <w:rsid w:val="00AC5D6B"/>
    <w:rsid w:val="00C520E7"/>
    <w:rsid w:val="00C8213B"/>
    <w:rsid w:val="00CA3DF0"/>
    <w:rsid w:val="00D54EC4"/>
    <w:rsid w:val="00D94FE7"/>
    <w:rsid w:val="00DA6B9C"/>
    <w:rsid w:val="00DE54AD"/>
    <w:rsid w:val="00E5316D"/>
    <w:rsid w:val="00E66042"/>
    <w:rsid w:val="00E979F6"/>
    <w:rsid w:val="00EC762F"/>
    <w:rsid w:val="00F24A5C"/>
    <w:rsid w:val="00F27F78"/>
    <w:rsid w:val="00F62E5C"/>
    <w:rsid w:val="00F7475B"/>
    <w:rsid w:val="00F96852"/>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FB22E4"/>
  <w14:defaultImageDpi w14:val="32767"/>
  <w15:chartTrackingRefBased/>
  <w15:docId w15:val="{9AF2FCDC-E524-4D2E-B02B-B5E1B5B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DA6B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Desktop\Application%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0ECE5B08A42AF9EABF808E59B6D69"/>
        <w:category>
          <w:name w:val="General"/>
          <w:gallery w:val="placeholder"/>
        </w:category>
        <w:types>
          <w:type w:val="bbPlcHdr"/>
        </w:types>
        <w:behaviors>
          <w:behavior w:val="content"/>
        </w:behaviors>
        <w:guid w:val="{8D66128C-189E-4CB5-AF24-B5DD6E4722D9}"/>
      </w:docPartPr>
      <w:docPartBody>
        <w:p w:rsidR="00B558AA" w:rsidRDefault="00752F74">
          <w:pPr>
            <w:pStyle w:val="CE70ECE5B08A42AF9EABF808E59B6D69"/>
          </w:pPr>
          <w:r w:rsidRPr="00596A24">
            <w:rPr>
              <w:rStyle w:val="PlaceholderText"/>
            </w:rPr>
            <w:t>Click or tap here to enter text.</w:t>
          </w:r>
        </w:p>
      </w:docPartBody>
    </w:docPart>
    <w:docPart>
      <w:docPartPr>
        <w:name w:val="6530CB5018034F3CB0F5FB2F409E69C3"/>
        <w:category>
          <w:name w:val="General"/>
          <w:gallery w:val="placeholder"/>
        </w:category>
        <w:types>
          <w:type w:val="bbPlcHdr"/>
        </w:types>
        <w:behaviors>
          <w:behavior w:val="content"/>
        </w:behaviors>
        <w:guid w:val="{02F5B85E-B506-4427-BFCA-E6310F271352}"/>
      </w:docPartPr>
      <w:docPartBody>
        <w:p w:rsidR="00B558AA" w:rsidRDefault="00752F74">
          <w:pPr>
            <w:pStyle w:val="6530CB5018034F3CB0F5FB2F409E69C3"/>
          </w:pPr>
          <w:r w:rsidRPr="00596A24">
            <w:rPr>
              <w:rStyle w:val="PlaceholderText"/>
            </w:rPr>
            <w:t>Click or tap here to enter text.</w:t>
          </w:r>
        </w:p>
      </w:docPartBody>
    </w:docPart>
    <w:docPart>
      <w:docPartPr>
        <w:name w:val="47E15B56AA594D958F7F4B26C03C16B9"/>
        <w:category>
          <w:name w:val="General"/>
          <w:gallery w:val="placeholder"/>
        </w:category>
        <w:types>
          <w:type w:val="bbPlcHdr"/>
        </w:types>
        <w:behaviors>
          <w:behavior w:val="content"/>
        </w:behaviors>
        <w:guid w:val="{5029111E-DB54-4997-9774-35660415E86F}"/>
      </w:docPartPr>
      <w:docPartBody>
        <w:p w:rsidR="00B558AA" w:rsidRDefault="00752F74">
          <w:pPr>
            <w:pStyle w:val="47E15B56AA594D958F7F4B26C03C16B9"/>
          </w:pPr>
          <w:r w:rsidRPr="00596A24">
            <w:rPr>
              <w:rStyle w:val="PlaceholderText"/>
            </w:rPr>
            <w:t>Click or tap here to enter text.</w:t>
          </w:r>
        </w:p>
      </w:docPartBody>
    </w:docPart>
    <w:docPart>
      <w:docPartPr>
        <w:name w:val="B096A2E7595C4A969C26A6509C55F8B7"/>
        <w:category>
          <w:name w:val="General"/>
          <w:gallery w:val="placeholder"/>
        </w:category>
        <w:types>
          <w:type w:val="bbPlcHdr"/>
        </w:types>
        <w:behaviors>
          <w:behavior w:val="content"/>
        </w:behaviors>
        <w:guid w:val="{8A9ADD48-8DAB-4680-B820-1FDF49219151}"/>
      </w:docPartPr>
      <w:docPartBody>
        <w:p w:rsidR="00B558AA" w:rsidRDefault="00752F74">
          <w:pPr>
            <w:pStyle w:val="B096A2E7595C4A969C26A6509C55F8B7"/>
          </w:pPr>
          <w:r w:rsidRPr="00596A24">
            <w:rPr>
              <w:rStyle w:val="PlaceholderText"/>
            </w:rPr>
            <w:t>Click or tap here to enter text.</w:t>
          </w:r>
        </w:p>
      </w:docPartBody>
    </w:docPart>
    <w:docPart>
      <w:docPartPr>
        <w:name w:val="D0D5E334850242B1A4D5EF96A073AF50"/>
        <w:category>
          <w:name w:val="General"/>
          <w:gallery w:val="placeholder"/>
        </w:category>
        <w:types>
          <w:type w:val="bbPlcHdr"/>
        </w:types>
        <w:behaviors>
          <w:behavior w:val="content"/>
        </w:behaviors>
        <w:guid w:val="{65319EDD-54E9-4CA5-9C04-C618ADF04BA8}"/>
      </w:docPartPr>
      <w:docPartBody>
        <w:p w:rsidR="00B558AA" w:rsidRDefault="00752F74">
          <w:pPr>
            <w:pStyle w:val="D0D5E334850242B1A4D5EF96A073AF50"/>
          </w:pPr>
          <w:r w:rsidRPr="00596A24">
            <w:rPr>
              <w:rStyle w:val="PlaceholderText"/>
            </w:rPr>
            <w:t>Click or tap here to enter text.</w:t>
          </w:r>
        </w:p>
      </w:docPartBody>
    </w:docPart>
    <w:docPart>
      <w:docPartPr>
        <w:name w:val="805F2B79169A4E4290B5F83E8F45991D"/>
        <w:category>
          <w:name w:val="General"/>
          <w:gallery w:val="placeholder"/>
        </w:category>
        <w:types>
          <w:type w:val="bbPlcHdr"/>
        </w:types>
        <w:behaviors>
          <w:behavior w:val="content"/>
        </w:behaviors>
        <w:guid w:val="{B071947F-4BFF-4884-95B3-A561AB6D870F}"/>
      </w:docPartPr>
      <w:docPartBody>
        <w:p w:rsidR="00B558AA" w:rsidRDefault="00752F74">
          <w:pPr>
            <w:pStyle w:val="805F2B79169A4E4290B5F83E8F45991D"/>
          </w:pPr>
          <w:r w:rsidRPr="00596A24">
            <w:rPr>
              <w:rStyle w:val="PlaceholderText"/>
            </w:rPr>
            <w:t>Click or tap here to enter text.</w:t>
          </w:r>
        </w:p>
      </w:docPartBody>
    </w:docPart>
    <w:docPart>
      <w:docPartPr>
        <w:name w:val="331DFCF4295E4D98AE93E248B5E8CC48"/>
        <w:category>
          <w:name w:val="General"/>
          <w:gallery w:val="placeholder"/>
        </w:category>
        <w:types>
          <w:type w:val="bbPlcHdr"/>
        </w:types>
        <w:behaviors>
          <w:behavior w:val="content"/>
        </w:behaviors>
        <w:guid w:val="{A6431F21-FD06-4CC1-9920-7D7F4C6BCEAE}"/>
      </w:docPartPr>
      <w:docPartBody>
        <w:p w:rsidR="00B558AA" w:rsidRDefault="00752F74">
          <w:pPr>
            <w:pStyle w:val="331DFCF4295E4D98AE93E248B5E8CC48"/>
          </w:pPr>
          <w:r w:rsidRPr="00596A24">
            <w:rPr>
              <w:rStyle w:val="PlaceholderText"/>
            </w:rPr>
            <w:t>Click or tap here to enter text.</w:t>
          </w:r>
        </w:p>
      </w:docPartBody>
    </w:docPart>
    <w:docPart>
      <w:docPartPr>
        <w:name w:val="83EA01BED16F41918A10719CD8E5CDA9"/>
        <w:category>
          <w:name w:val="General"/>
          <w:gallery w:val="placeholder"/>
        </w:category>
        <w:types>
          <w:type w:val="bbPlcHdr"/>
        </w:types>
        <w:behaviors>
          <w:behavior w:val="content"/>
        </w:behaviors>
        <w:guid w:val="{AB9142E3-6417-4D28-B199-A981FD4F91E9}"/>
      </w:docPartPr>
      <w:docPartBody>
        <w:p w:rsidR="00B558AA" w:rsidRDefault="00752F74">
          <w:pPr>
            <w:pStyle w:val="83EA01BED16F41918A10719CD8E5CDA9"/>
          </w:pPr>
          <w:r w:rsidRPr="00596A24">
            <w:rPr>
              <w:rStyle w:val="PlaceholderText"/>
            </w:rPr>
            <w:t>Click or tap here to enter text.</w:t>
          </w:r>
        </w:p>
      </w:docPartBody>
    </w:docPart>
    <w:docPart>
      <w:docPartPr>
        <w:name w:val="5DCAB05777D04F8A86FCB8363C3E0181"/>
        <w:category>
          <w:name w:val="General"/>
          <w:gallery w:val="placeholder"/>
        </w:category>
        <w:types>
          <w:type w:val="bbPlcHdr"/>
        </w:types>
        <w:behaviors>
          <w:behavior w:val="content"/>
        </w:behaviors>
        <w:guid w:val="{B8BF4BE9-2F5A-4EEC-8479-639EA8BDEE3F}"/>
      </w:docPartPr>
      <w:docPartBody>
        <w:p w:rsidR="00B558AA" w:rsidRDefault="00752F74">
          <w:pPr>
            <w:pStyle w:val="5DCAB05777D04F8A86FCB8363C3E0181"/>
          </w:pPr>
          <w:r w:rsidRPr="00596A24">
            <w:rPr>
              <w:rStyle w:val="PlaceholderText"/>
            </w:rPr>
            <w:t>Click or tap here to enter text.</w:t>
          </w:r>
        </w:p>
      </w:docPartBody>
    </w:docPart>
    <w:docPart>
      <w:docPartPr>
        <w:name w:val="28D37F6AE45F415D8FFE7C6F8472B25A"/>
        <w:category>
          <w:name w:val="General"/>
          <w:gallery w:val="placeholder"/>
        </w:category>
        <w:types>
          <w:type w:val="bbPlcHdr"/>
        </w:types>
        <w:behaviors>
          <w:behavior w:val="content"/>
        </w:behaviors>
        <w:guid w:val="{C9BC2FBD-7665-4736-8B28-BEA8357C5D36}"/>
      </w:docPartPr>
      <w:docPartBody>
        <w:p w:rsidR="00B558AA" w:rsidRDefault="00752F74">
          <w:pPr>
            <w:pStyle w:val="28D37F6AE45F415D8FFE7C6F8472B25A"/>
          </w:pPr>
          <w:r w:rsidRPr="00596A24">
            <w:rPr>
              <w:rStyle w:val="PlaceholderText"/>
            </w:rPr>
            <w:t>Click or tap here to enter text.</w:t>
          </w:r>
        </w:p>
      </w:docPartBody>
    </w:docPart>
    <w:docPart>
      <w:docPartPr>
        <w:name w:val="42387A0C172B4316A7F1E213C9916807"/>
        <w:category>
          <w:name w:val="General"/>
          <w:gallery w:val="placeholder"/>
        </w:category>
        <w:types>
          <w:type w:val="bbPlcHdr"/>
        </w:types>
        <w:behaviors>
          <w:behavior w:val="content"/>
        </w:behaviors>
        <w:guid w:val="{CF4EBD04-7C20-4D19-96EF-3FE969B88248}"/>
      </w:docPartPr>
      <w:docPartBody>
        <w:p w:rsidR="00B558AA" w:rsidRDefault="00752F74">
          <w:pPr>
            <w:pStyle w:val="42387A0C172B4316A7F1E213C9916807"/>
          </w:pPr>
          <w:r w:rsidRPr="00596A24">
            <w:rPr>
              <w:rStyle w:val="PlaceholderText"/>
            </w:rPr>
            <w:t>Click or tap here to enter text.</w:t>
          </w:r>
        </w:p>
      </w:docPartBody>
    </w:docPart>
    <w:docPart>
      <w:docPartPr>
        <w:name w:val="4675A1C40AE44E2FB1D88DAA00F4C082"/>
        <w:category>
          <w:name w:val="General"/>
          <w:gallery w:val="placeholder"/>
        </w:category>
        <w:types>
          <w:type w:val="bbPlcHdr"/>
        </w:types>
        <w:behaviors>
          <w:behavior w:val="content"/>
        </w:behaviors>
        <w:guid w:val="{BDC5E7C1-C892-45BD-B237-53B83C9E1D06}"/>
      </w:docPartPr>
      <w:docPartBody>
        <w:p w:rsidR="00B558AA" w:rsidRDefault="00752F74">
          <w:pPr>
            <w:pStyle w:val="4675A1C40AE44E2FB1D88DAA00F4C082"/>
          </w:pPr>
          <w:r w:rsidRPr="00596A24">
            <w:rPr>
              <w:rStyle w:val="PlaceholderText"/>
            </w:rPr>
            <w:t>Click or tap to enter a date.</w:t>
          </w:r>
        </w:p>
      </w:docPartBody>
    </w:docPart>
    <w:docPart>
      <w:docPartPr>
        <w:name w:val="C2F4E5C72062417E9F05BFB7ECF0759A"/>
        <w:category>
          <w:name w:val="General"/>
          <w:gallery w:val="placeholder"/>
        </w:category>
        <w:types>
          <w:type w:val="bbPlcHdr"/>
        </w:types>
        <w:behaviors>
          <w:behavior w:val="content"/>
        </w:behaviors>
        <w:guid w:val="{98D6D5C1-5D5B-4851-B082-1B7D0D34DB65}"/>
      </w:docPartPr>
      <w:docPartBody>
        <w:p w:rsidR="00B558AA" w:rsidRDefault="00752F74">
          <w:pPr>
            <w:pStyle w:val="C2F4E5C72062417E9F05BFB7ECF0759A"/>
          </w:pPr>
          <w:r w:rsidRPr="00596A24">
            <w:rPr>
              <w:rStyle w:val="PlaceholderText"/>
            </w:rPr>
            <w:t>Click or tap to enter a date.</w:t>
          </w:r>
        </w:p>
      </w:docPartBody>
    </w:docPart>
    <w:docPart>
      <w:docPartPr>
        <w:name w:val="853822245388433BA7C8FD5DC3F61D74"/>
        <w:category>
          <w:name w:val="General"/>
          <w:gallery w:val="placeholder"/>
        </w:category>
        <w:types>
          <w:type w:val="bbPlcHdr"/>
        </w:types>
        <w:behaviors>
          <w:behavior w:val="content"/>
        </w:behaviors>
        <w:guid w:val="{255CB97B-C502-4A60-B916-DFC0629B1B54}"/>
      </w:docPartPr>
      <w:docPartBody>
        <w:p w:rsidR="00B558AA" w:rsidRDefault="00752F74">
          <w:pPr>
            <w:pStyle w:val="853822245388433BA7C8FD5DC3F61D74"/>
          </w:pPr>
          <w:r w:rsidRPr="00596A24">
            <w:rPr>
              <w:rStyle w:val="PlaceholderText"/>
            </w:rPr>
            <w:t>Click or tap here to enter text.</w:t>
          </w:r>
        </w:p>
      </w:docPartBody>
    </w:docPart>
    <w:docPart>
      <w:docPartPr>
        <w:name w:val="2B966F2D7DC04CA298E534FB00E72777"/>
        <w:category>
          <w:name w:val="General"/>
          <w:gallery w:val="placeholder"/>
        </w:category>
        <w:types>
          <w:type w:val="bbPlcHdr"/>
        </w:types>
        <w:behaviors>
          <w:behavior w:val="content"/>
        </w:behaviors>
        <w:guid w:val="{F3A73336-A76E-470D-9666-0AD49E184EA4}"/>
      </w:docPartPr>
      <w:docPartBody>
        <w:p w:rsidR="00B558AA" w:rsidRDefault="00752F74">
          <w:pPr>
            <w:pStyle w:val="2B966F2D7DC04CA298E534FB00E72777"/>
          </w:pPr>
          <w:r w:rsidRPr="00596A24">
            <w:rPr>
              <w:rStyle w:val="PlaceholderText"/>
            </w:rPr>
            <w:t>Click or tap here to enter text.</w:t>
          </w:r>
        </w:p>
      </w:docPartBody>
    </w:docPart>
    <w:docPart>
      <w:docPartPr>
        <w:name w:val="C3ADEBAA211E4A72ACE17574DDBB5F83"/>
        <w:category>
          <w:name w:val="General"/>
          <w:gallery w:val="placeholder"/>
        </w:category>
        <w:types>
          <w:type w:val="bbPlcHdr"/>
        </w:types>
        <w:behaviors>
          <w:behavior w:val="content"/>
        </w:behaviors>
        <w:guid w:val="{13D0A233-9DE6-4AE8-9507-63F6025CC811}"/>
      </w:docPartPr>
      <w:docPartBody>
        <w:p w:rsidR="00B558AA" w:rsidRDefault="00752F74">
          <w:pPr>
            <w:pStyle w:val="C3ADEBAA211E4A72ACE17574DDBB5F83"/>
          </w:pPr>
          <w:r w:rsidRPr="00596A24">
            <w:rPr>
              <w:rStyle w:val="PlaceholderText"/>
            </w:rPr>
            <w:t>Click or tap here to enter text.</w:t>
          </w:r>
        </w:p>
      </w:docPartBody>
    </w:docPart>
    <w:docPart>
      <w:docPartPr>
        <w:name w:val="1DE74428FD4E4EF396ACE24C12D57FF1"/>
        <w:category>
          <w:name w:val="General"/>
          <w:gallery w:val="placeholder"/>
        </w:category>
        <w:types>
          <w:type w:val="bbPlcHdr"/>
        </w:types>
        <w:behaviors>
          <w:behavior w:val="content"/>
        </w:behaviors>
        <w:guid w:val="{294027D8-30CD-4B9A-8028-AB884F7D78FE}"/>
      </w:docPartPr>
      <w:docPartBody>
        <w:p w:rsidR="00B558AA" w:rsidRDefault="00752F74">
          <w:pPr>
            <w:pStyle w:val="1DE74428FD4E4EF396ACE24C12D57FF1"/>
          </w:pPr>
          <w:r w:rsidRPr="00596A24">
            <w:rPr>
              <w:rStyle w:val="PlaceholderText"/>
            </w:rPr>
            <w:t>Click or tap here to enter text.</w:t>
          </w:r>
        </w:p>
      </w:docPartBody>
    </w:docPart>
    <w:docPart>
      <w:docPartPr>
        <w:name w:val="555C9E0DD5674C29907D22580B02C712"/>
        <w:category>
          <w:name w:val="General"/>
          <w:gallery w:val="placeholder"/>
        </w:category>
        <w:types>
          <w:type w:val="bbPlcHdr"/>
        </w:types>
        <w:behaviors>
          <w:behavior w:val="content"/>
        </w:behaviors>
        <w:guid w:val="{29FDB1B2-BB49-419E-8406-7D521C5426AF}"/>
      </w:docPartPr>
      <w:docPartBody>
        <w:p w:rsidR="00B558AA" w:rsidRDefault="00752F74">
          <w:pPr>
            <w:pStyle w:val="555C9E0DD5674C29907D22580B02C712"/>
          </w:pPr>
          <w:r w:rsidRPr="00596A24">
            <w:rPr>
              <w:rStyle w:val="PlaceholderText"/>
            </w:rPr>
            <w:t>Click or tap to enter a date.</w:t>
          </w:r>
        </w:p>
      </w:docPartBody>
    </w:docPart>
    <w:docPart>
      <w:docPartPr>
        <w:name w:val="39335E5B9BF94614AD5D276BDC18FBF3"/>
        <w:category>
          <w:name w:val="General"/>
          <w:gallery w:val="placeholder"/>
        </w:category>
        <w:types>
          <w:type w:val="bbPlcHdr"/>
        </w:types>
        <w:behaviors>
          <w:behavior w:val="content"/>
        </w:behaviors>
        <w:guid w:val="{9DE94F2F-9FA6-461F-8681-529F8226C370}"/>
      </w:docPartPr>
      <w:docPartBody>
        <w:p w:rsidR="00B558AA" w:rsidRDefault="00752F74">
          <w:pPr>
            <w:pStyle w:val="39335E5B9BF94614AD5D276BDC18FBF3"/>
          </w:pPr>
          <w:r w:rsidRPr="00596A24">
            <w:rPr>
              <w:rStyle w:val="PlaceholderText"/>
            </w:rPr>
            <w:t>Click or tap here to enter text.</w:t>
          </w:r>
        </w:p>
      </w:docPartBody>
    </w:docPart>
    <w:docPart>
      <w:docPartPr>
        <w:name w:val="AB674BF153E0431F96CAE125F5743F76"/>
        <w:category>
          <w:name w:val="General"/>
          <w:gallery w:val="placeholder"/>
        </w:category>
        <w:types>
          <w:type w:val="bbPlcHdr"/>
        </w:types>
        <w:behaviors>
          <w:behavior w:val="content"/>
        </w:behaviors>
        <w:guid w:val="{48C487A6-2967-45BA-B220-915988335FB9}"/>
      </w:docPartPr>
      <w:docPartBody>
        <w:p w:rsidR="00B558AA" w:rsidRDefault="00752F74">
          <w:pPr>
            <w:pStyle w:val="AB674BF153E0431F96CAE125F5743F76"/>
          </w:pPr>
          <w:r w:rsidRPr="00596A24">
            <w:rPr>
              <w:rStyle w:val="PlaceholderText"/>
            </w:rPr>
            <w:t>Click or tap to enter a date.</w:t>
          </w:r>
        </w:p>
      </w:docPartBody>
    </w:docPart>
    <w:docPart>
      <w:docPartPr>
        <w:name w:val="82F9512E747A4325B0D85FC4C81F8773"/>
        <w:category>
          <w:name w:val="General"/>
          <w:gallery w:val="placeholder"/>
        </w:category>
        <w:types>
          <w:type w:val="bbPlcHdr"/>
        </w:types>
        <w:behaviors>
          <w:behavior w:val="content"/>
        </w:behaviors>
        <w:guid w:val="{1BAB4282-9425-4C84-BF31-A68990AE452B}"/>
      </w:docPartPr>
      <w:docPartBody>
        <w:p w:rsidR="00B558AA" w:rsidRDefault="00752F74">
          <w:pPr>
            <w:pStyle w:val="82F9512E747A4325B0D85FC4C81F8773"/>
          </w:pPr>
          <w:r w:rsidRPr="00596A24">
            <w:rPr>
              <w:rStyle w:val="PlaceholderText"/>
            </w:rPr>
            <w:t>Click or tap here to enter text.</w:t>
          </w:r>
        </w:p>
      </w:docPartBody>
    </w:docPart>
    <w:docPart>
      <w:docPartPr>
        <w:name w:val="D04380BF94A4420E9C8046D48FFC86CD"/>
        <w:category>
          <w:name w:val="General"/>
          <w:gallery w:val="placeholder"/>
        </w:category>
        <w:types>
          <w:type w:val="bbPlcHdr"/>
        </w:types>
        <w:behaviors>
          <w:behavior w:val="content"/>
        </w:behaviors>
        <w:guid w:val="{6723EFFD-EB13-4135-8CC4-6F9716C9885A}"/>
      </w:docPartPr>
      <w:docPartBody>
        <w:p w:rsidR="00B558AA" w:rsidRDefault="00752F74">
          <w:pPr>
            <w:pStyle w:val="D04380BF94A4420E9C8046D48FFC86CD"/>
          </w:pPr>
          <w:r w:rsidRPr="00596A24">
            <w:rPr>
              <w:rStyle w:val="PlaceholderText"/>
            </w:rPr>
            <w:t>Click or tap here to enter text.</w:t>
          </w:r>
        </w:p>
      </w:docPartBody>
    </w:docPart>
    <w:docPart>
      <w:docPartPr>
        <w:name w:val="9392F0F38C7D416A91F54A2B2734C4BF"/>
        <w:category>
          <w:name w:val="General"/>
          <w:gallery w:val="placeholder"/>
        </w:category>
        <w:types>
          <w:type w:val="bbPlcHdr"/>
        </w:types>
        <w:behaviors>
          <w:behavior w:val="content"/>
        </w:behaviors>
        <w:guid w:val="{41B39B00-E8A1-45CC-AA8A-5F9AF2E5570D}"/>
      </w:docPartPr>
      <w:docPartBody>
        <w:p w:rsidR="00B558AA" w:rsidRDefault="00752F74">
          <w:pPr>
            <w:pStyle w:val="9392F0F38C7D416A91F54A2B2734C4BF"/>
          </w:pPr>
          <w:r w:rsidRPr="00596A24">
            <w:rPr>
              <w:rStyle w:val="PlaceholderText"/>
            </w:rPr>
            <w:t>Click or tap to enter a date.</w:t>
          </w:r>
        </w:p>
      </w:docPartBody>
    </w:docPart>
    <w:docPart>
      <w:docPartPr>
        <w:name w:val="B6F5599E4FD64A71AFE9519736EBAF6B"/>
        <w:category>
          <w:name w:val="General"/>
          <w:gallery w:val="placeholder"/>
        </w:category>
        <w:types>
          <w:type w:val="bbPlcHdr"/>
        </w:types>
        <w:behaviors>
          <w:behavior w:val="content"/>
        </w:behaviors>
        <w:guid w:val="{36F82411-BE1D-4B56-9C4B-0B42003434D3}"/>
      </w:docPartPr>
      <w:docPartBody>
        <w:p w:rsidR="00B558AA" w:rsidRDefault="00752F74">
          <w:pPr>
            <w:pStyle w:val="B6F5599E4FD64A71AFE9519736EBAF6B"/>
          </w:pPr>
          <w:r w:rsidRPr="00596A24">
            <w:rPr>
              <w:rStyle w:val="PlaceholderText"/>
            </w:rPr>
            <w:t>Click or tap here to enter text.</w:t>
          </w:r>
        </w:p>
      </w:docPartBody>
    </w:docPart>
    <w:docPart>
      <w:docPartPr>
        <w:name w:val="277CD9FC239B4B11BCCD4AD7C17CAA4F"/>
        <w:category>
          <w:name w:val="General"/>
          <w:gallery w:val="placeholder"/>
        </w:category>
        <w:types>
          <w:type w:val="bbPlcHdr"/>
        </w:types>
        <w:behaviors>
          <w:behavior w:val="content"/>
        </w:behaviors>
        <w:guid w:val="{7758A537-1AE6-4250-9D31-8A87271416E3}"/>
      </w:docPartPr>
      <w:docPartBody>
        <w:p w:rsidR="00B558AA" w:rsidRDefault="00752F74">
          <w:pPr>
            <w:pStyle w:val="277CD9FC239B4B11BCCD4AD7C17CAA4F"/>
          </w:pPr>
          <w:r w:rsidRPr="00596A24">
            <w:rPr>
              <w:rStyle w:val="PlaceholderText"/>
            </w:rPr>
            <w:t>Click or tap here to enter text.</w:t>
          </w:r>
        </w:p>
      </w:docPartBody>
    </w:docPart>
    <w:docPart>
      <w:docPartPr>
        <w:name w:val="217ADFF4B02C450ABE9FACFB9377906B"/>
        <w:category>
          <w:name w:val="General"/>
          <w:gallery w:val="placeholder"/>
        </w:category>
        <w:types>
          <w:type w:val="bbPlcHdr"/>
        </w:types>
        <w:behaviors>
          <w:behavior w:val="content"/>
        </w:behaviors>
        <w:guid w:val="{AE0738AE-C196-4C74-8D3C-1A16DAD5AF01}"/>
      </w:docPartPr>
      <w:docPartBody>
        <w:p w:rsidR="00B558AA" w:rsidRDefault="00752F74">
          <w:pPr>
            <w:pStyle w:val="217ADFF4B02C450ABE9FACFB9377906B"/>
          </w:pPr>
          <w:r w:rsidRPr="00596A24">
            <w:rPr>
              <w:rStyle w:val="PlaceholderText"/>
            </w:rPr>
            <w:t>Click or tap here to enter text.</w:t>
          </w:r>
        </w:p>
      </w:docPartBody>
    </w:docPart>
    <w:docPart>
      <w:docPartPr>
        <w:name w:val="6FAB5C3D01CF4B3EB6551055971E351D"/>
        <w:category>
          <w:name w:val="General"/>
          <w:gallery w:val="placeholder"/>
        </w:category>
        <w:types>
          <w:type w:val="bbPlcHdr"/>
        </w:types>
        <w:behaviors>
          <w:behavior w:val="content"/>
        </w:behaviors>
        <w:guid w:val="{ADA0786B-631D-4038-B5A6-D1900F0B09B6}"/>
      </w:docPartPr>
      <w:docPartBody>
        <w:p w:rsidR="00B558AA" w:rsidRDefault="00752F74">
          <w:pPr>
            <w:pStyle w:val="6FAB5C3D01CF4B3EB6551055971E351D"/>
          </w:pPr>
          <w:r w:rsidRPr="00596A24">
            <w:rPr>
              <w:rStyle w:val="PlaceholderText"/>
            </w:rPr>
            <w:t>Click or tap here to enter text.</w:t>
          </w:r>
        </w:p>
      </w:docPartBody>
    </w:docPart>
    <w:docPart>
      <w:docPartPr>
        <w:name w:val="56E7C1AFB7124E39BF7AD32F53EC4AA9"/>
        <w:category>
          <w:name w:val="General"/>
          <w:gallery w:val="placeholder"/>
        </w:category>
        <w:types>
          <w:type w:val="bbPlcHdr"/>
        </w:types>
        <w:behaviors>
          <w:behavior w:val="content"/>
        </w:behaviors>
        <w:guid w:val="{6E3660A7-74BF-4E92-9D16-11592EE7616E}"/>
      </w:docPartPr>
      <w:docPartBody>
        <w:p w:rsidR="00B558AA" w:rsidRDefault="00752F74">
          <w:pPr>
            <w:pStyle w:val="56E7C1AFB7124E39BF7AD32F53EC4AA9"/>
          </w:pPr>
          <w:r w:rsidRPr="00596A24">
            <w:rPr>
              <w:rStyle w:val="PlaceholderText"/>
            </w:rPr>
            <w:t>Click or tap here to enter text.</w:t>
          </w:r>
        </w:p>
      </w:docPartBody>
    </w:docPart>
    <w:docPart>
      <w:docPartPr>
        <w:name w:val="E8E10A7BC7E94CF3B26310B89E31B6BC"/>
        <w:category>
          <w:name w:val="General"/>
          <w:gallery w:val="placeholder"/>
        </w:category>
        <w:types>
          <w:type w:val="bbPlcHdr"/>
        </w:types>
        <w:behaviors>
          <w:behavior w:val="content"/>
        </w:behaviors>
        <w:guid w:val="{9BD76A9E-6FA0-444C-9689-9AD7966B7133}"/>
      </w:docPartPr>
      <w:docPartBody>
        <w:p w:rsidR="00B558AA" w:rsidRDefault="00752F74">
          <w:pPr>
            <w:pStyle w:val="E8E10A7BC7E94CF3B26310B89E31B6BC"/>
          </w:pPr>
          <w:r w:rsidRPr="00596A24">
            <w:rPr>
              <w:rStyle w:val="PlaceholderText"/>
            </w:rPr>
            <w:t>Click or tap here to enter text.</w:t>
          </w:r>
        </w:p>
      </w:docPartBody>
    </w:docPart>
    <w:docPart>
      <w:docPartPr>
        <w:name w:val="ADABF5DE1DBC4E69A878EADBCCE9B962"/>
        <w:category>
          <w:name w:val="General"/>
          <w:gallery w:val="placeholder"/>
        </w:category>
        <w:types>
          <w:type w:val="bbPlcHdr"/>
        </w:types>
        <w:behaviors>
          <w:behavior w:val="content"/>
        </w:behaviors>
        <w:guid w:val="{0425B671-077A-44D4-80C6-7464C51B21FE}"/>
      </w:docPartPr>
      <w:docPartBody>
        <w:p w:rsidR="00B558AA" w:rsidRDefault="00752F74">
          <w:pPr>
            <w:pStyle w:val="ADABF5DE1DBC4E69A878EADBCCE9B962"/>
          </w:pPr>
          <w:r w:rsidRPr="00596A24">
            <w:rPr>
              <w:rStyle w:val="PlaceholderText"/>
            </w:rPr>
            <w:t>Click or tap here to enter text.</w:t>
          </w:r>
        </w:p>
      </w:docPartBody>
    </w:docPart>
    <w:docPart>
      <w:docPartPr>
        <w:name w:val="44ED2F6161A74E44B52304C2B4A7BECD"/>
        <w:category>
          <w:name w:val="General"/>
          <w:gallery w:val="placeholder"/>
        </w:category>
        <w:types>
          <w:type w:val="bbPlcHdr"/>
        </w:types>
        <w:behaviors>
          <w:behavior w:val="content"/>
        </w:behaviors>
        <w:guid w:val="{24AB0FD1-EDB5-4764-A277-79E19E2DD4D7}"/>
      </w:docPartPr>
      <w:docPartBody>
        <w:p w:rsidR="00B558AA" w:rsidRDefault="00752F74">
          <w:pPr>
            <w:pStyle w:val="44ED2F6161A74E44B52304C2B4A7BECD"/>
          </w:pPr>
          <w:r w:rsidRPr="00975E3A">
            <w:rPr>
              <w:rStyle w:val="PlaceholderText"/>
            </w:rPr>
            <w:t>Click or tap here to enter text.</w:t>
          </w:r>
        </w:p>
      </w:docPartBody>
    </w:docPart>
    <w:docPart>
      <w:docPartPr>
        <w:name w:val="BA11B6BAD9C949A1B7A91670AE58B372"/>
        <w:category>
          <w:name w:val="General"/>
          <w:gallery w:val="placeholder"/>
        </w:category>
        <w:types>
          <w:type w:val="bbPlcHdr"/>
        </w:types>
        <w:behaviors>
          <w:behavior w:val="content"/>
        </w:behaviors>
        <w:guid w:val="{451605E0-53B7-4140-817C-E838A91EFF57}"/>
      </w:docPartPr>
      <w:docPartBody>
        <w:p w:rsidR="00B558AA" w:rsidRDefault="00752F74">
          <w:pPr>
            <w:pStyle w:val="BA11B6BAD9C949A1B7A91670AE58B372"/>
          </w:pPr>
          <w:r w:rsidRPr="00596A24">
            <w:rPr>
              <w:rStyle w:val="PlaceholderText"/>
            </w:rPr>
            <w:t>Click or tap here to enter text.</w:t>
          </w:r>
        </w:p>
      </w:docPartBody>
    </w:docPart>
    <w:docPart>
      <w:docPartPr>
        <w:name w:val="3F9470F3103B44E3B6995D2BCA96FA61"/>
        <w:category>
          <w:name w:val="General"/>
          <w:gallery w:val="placeholder"/>
        </w:category>
        <w:types>
          <w:type w:val="bbPlcHdr"/>
        </w:types>
        <w:behaviors>
          <w:behavior w:val="content"/>
        </w:behaviors>
        <w:guid w:val="{8B4E4A1A-16EB-4CF8-9C25-81765F39A2EE}"/>
      </w:docPartPr>
      <w:docPartBody>
        <w:p w:rsidR="00B558AA" w:rsidRDefault="00752F74">
          <w:pPr>
            <w:pStyle w:val="3F9470F3103B44E3B6995D2BCA96FA61"/>
          </w:pPr>
          <w:r w:rsidRPr="00975E3A">
            <w:rPr>
              <w:rStyle w:val="PlaceholderText"/>
            </w:rPr>
            <w:t>Click or tap here to enter text.</w:t>
          </w:r>
        </w:p>
      </w:docPartBody>
    </w:docPart>
    <w:docPart>
      <w:docPartPr>
        <w:name w:val="A54CC3A1FE864D4E9612B5204E3D455A"/>
        <w:category>
          <w:name w:val="General"/>
          <w:gallery w:val="placeholder"/>
        </w:category>
        <w:types>
          <w:type w:val="bbPlcHdr"/>
        </w:types>
        <w:behaviors>
          <w:behavior w:val="content"/>
        </w:behaviors>
        <w:guid w:val="{D3AFBF55-C888-46C0-B5F0-1CCB05AFDFB6}"/>
      </w:docPartPr>
      <w:docPartBody>
        <w:p w:rsidR="00B558AA" w:rsidRDefault="00752F74">
          <w:pPr>
            <w:pStyle w:val="A54CC3A1FE864D4E9612B5204E3D455A"/>
          </w:pPr>
          <w:r w:rsidRPr="00596A24">
            <w:rPr>
              <w:rStyle w:val="PlaceholderText"/>
            </w:rPr>
            <w:t>Click or tap here to enter text.</w:t>
          </w:r>
        </w:p>
      </w:docPartBody>
    </w:docPart>
    <w:docPart>
      <w:docPartPr>
        <w:name w:val="27BF61B35ADB428C9824DE0D3026C4B1"/>
        <w:category>
          <w:name w:val="General"/>
          <w:gallery w:val="placeholder"/>
        </w:category>
        <w:types>
          <w:type w:val="bbPlcHdr"/>
        </w:types>
        <w:behaviors>
          <w:behavior w:val="content"/>
        </w:behaviors>
        <w:guid w:val="{DE9021DC-5289-439F-BDE8-ACB9C6D839AC}"/>
      </w:docPartPr>
      <w:docPartBody>
        <w:p w:rsidR="00B558AA" w:rsidRDefault="00752F74">
          <w:pPr>
            <w:pStyle w:val="27BF61B35ADB428C9824DE0D3026C4B1"/>
          </w:pPr>
          <w:r w:rsidRPr="00975E3A">
            <w:rPr>
              <w:rStyle w:val="PlaceholderText"/>
            </w:rPr>
            <w:t>Click or tap here to enter text.</w:t>
          </w:r>
        </w:p>
      </w:docPartBody>
    </w:docPart>
    <w:docPart>
      <w:docPartPr>
        <w:name w:val="6B900971722346F0AA83DEC18D4BE98D"/>
        <w:category>
          <w:name w:val="General"/>
          <w:gallery w:val="placeholder"/>
        </w:category>
        <w:types>
          <w:type w:val="bbPlcHdr"/>
        </w:types>
        <w:behaviors>
          <w:behavior w:val="content"/>
        </w:behaviors>
        <w:guid w:val="{8082F325-E595-4176-8446-D2227D77A833}"/>
      </w:docPartPr>
      <w:docPartBody>
        <w:p w:rsidR="00B558AA" w:rsidRDefault="00752F74">
          <w:pPr>
            <w:pStyle w:val="6B900971722346F0AA83DEC18D4BE98D"/>
          </w:pPr>
          <w:r w:rsidRPr="00975E3A">
            <w:rPr>
              <w:rStyle w:val="PlaceholderText"/>
            </w:rPr>
            <w:t>Click or tap here to enter text.</w:t>
          </w:r>
        </w:p>
      </w:docPartBody>
    </w:docPart>
    <w:docPart>
      <w:docPartPr>
        <w:name w:val="0D63D396856542DF9047210B25EA36D5"/>
        <w:category>
          <w:name w:val="General"/>
          <w:gallery w:val="placeholder"/>
        </w:category>
        <w:types>
          <w:type w:val="bbPlcHdr"/>
        </w:types>
        <w:behaviors>
          <w:behavior w:val="content"/>
        </w:behaviors>
        <w:guid w:val="{8F834C5A-E746-4B53-B425-8881713E2DC9}"/>
      </w:docPartPr>
      <w:docPartBody>
        <w:p w:rsidR="00B558AA" w:rsidRDefault="00752F74">
          <w:pPr>
            <w:pStyle w:val="0D63D396856542DF9047210B25EA36D5"/>
          </w:pPr>
          <w:r w:rsidRPr="00596A24">
            <w:rPr>
              <w:rStyle w:val="PlaceholderText"/>
            </w:rPr>
            <w:t>Click or tap here to enter text.</w:t>
          </w:r>
        </w:p>
      </w:docPartBody>
    </w:docPart>
    <w:docPart>
      <w:docPartPr>
        <w:name w:val="2CC20CD841F44AAE90B0E341C1CC56D6"/>
        <w:category>
          <w:name w:val="General"/>
          <w:gallery w:val="placeholder"/>
        </w:category>
        <w:types>
          <w:type w:val="bbPlcHdr"/>
        </w:types>
        <w:behaviors>
          <w:behavior w:val="content"/>
        </w:behaviors>
        <w:guid w:val="{49C56739-4723-4105-8543-D0C3F290A690}"/>
      </w:docPartPr>
      <w:docPartBody>
        <w:p w:rsidR="00B558AA" w:rsidRDefault="00752F74">
          <w:pPr>
            <w:pStyle w:val="2CC20CD841F44AAE90B0E341C1CC56D6"/>
          </w:pPr>
          <w:r w:rsidRPr="00975E3A">
            <w:rPr>
              <w:rStyle w:val="PlaceholderText"/>
            </w:rPr>
            <w:t>Click or tap here to enter text.</w:t>
          </w:r>
        </w:p>
      </w:docPartBody>
    </w:docPart>
    <w:docPart>
      <w:docPartPr>
        <w:name w:val="63115276B23A4FC1B4224DB28BBBB9E2"/>
        <w:category>
          <w:name w:val="General"/>
          <w:gallery w:val="placeholder"/>
        </w:category>
        <w:types>
          <w:type w:val="bbPlcHdr"/>
        </w:types>
        <w:behaviors>
          <w:behavior w:val="content"/>
        </w:behaviors>
        <w:guid w:val="{4408A99B-6FEF-497B-B3B0-F246880CD42D}"/>
      </w:docPartPr>
      <w:docPartBody>
        <w:p w:rsidR="00B558AA" w:rsidRDefault="00752F74">
          <w:pPr>
            <w:pStyle w:val="63115276B23A4FC1B4224DB28BBBB9E2"/>
          </w:pPr>
          <w:r w:rsidRPr="00596A24">
            <w:rPr>
              <w:rStyle w:val="PlaceholderText"/>
            </w:rPr>
            <w:t>Click or tap here to enter text.</w:t>
          </w:r>
        </w:p>
      </w:docPartBody>
    </w:docPart>
    <w:docPart>
      <w:docPartPr>
        <w:name w:val="D405F100A6D244C58204CC39A4CA70BE"/>
        <w:category>
          <w:name w:val="General"/>
          <w:gallery w:val="placeholder"/>
        </w:category>
        <w:types>
          <w:type w:val="bbPlcHdr"/>
        </w:types>
        <w:behaviors>
          <w:behavior w:val="content"/>
        </w:behaviors>
        <w:guid w:val="{A5C586C6-BCFE-4158-B8F3-C1FD8DF5F46E}"/>
      </w:docPartPr>
      <w:docPartBody>
        <w:p w:rsidR="00B558AA" w:rsidRDefault="00752F74">
          <w:pPr>
            <w:pStyle w:val="D405F100A6D244C58204CC39A4CA70BE"/>
          </w:pPr>
          <w:r w:rsidRPr="00975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74"/>
    <w:rsid w:val="000548BD"/>
    <w:rsid w:val="00752F74"/>
    <w:rsid w:val="00B558AA"/>
    <w:rsid w:val="00CA7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70ECE5B08A42AF9EABF808E59B6D69">
    <w:name w:val="CE70ECE5B08A42AF9EABF808E59B6D69"/>
  </w:style>
  <w:style w:type="paragraph" w:customStyle="1" w:styleId="6530CB5018034F3CB0F5FB2F409E69C3">
    <w:name w:val="6530CB5018034F3CB0F5FB2F409E69C3"/>
  </w:style>
  <w:style w:type="paragraph" w:customStyle="1" w:styleId="47E15B56AA594D958F7F4B26C03C16B9">
    <w:name w:val="47E15B56AA594D958F7F4B26C03C16B9"/>
  </w:style>
  <w:style w:type="paragraph" w:customStyle="1" w:styleId="B096A2E7595C4A969C26A6509C55F8B7">
    <w:name w:val="B096A2E7595C4A969C26A6509C55F8B7"/>
  </w:style>
  <w:style w:type="paragraph" w:customStyle="1" w:styleId="D0D5E334850242B1A4D5EF96A073AF50">
    <w:name w:val="D0D5E334850242B1A4D5EF96A073AF50"/>
  </w:style>
  <w:style w:type="paragraph" w:customStyle="1" w:styleId="805F2B79169A4E4290B5F83E8F45991D">
    <w:name w:val="805F2B79169A4E4290B5F83E8F45991D"/>
  </w:style>
  <w:style w:type="paragraph" w:customStyle="1" w:styleId="331DFCF4295E4D98AE93E248B5E8CC48">
    <w:name w:val="331DFCF4295E4D98AE93E248B5E8CC48"/>
  </w:style>
  <w:style w:type="paragraph" w:customStyle="1" w:styleId="83EA01BED16F41918A10719CD8E5CDA9">
    <w:name w:val="83EA01BED16F41918A10719CD8E5CDA9"/>
  </w:style>
  <w:style w:type="paragraph" w:customStyle="1" w:styleId="5DCAB05777D04F8A86FCB8363C3E0181">
    <w:name w:val="5DCAB05777D04F8A86FCB8363C3E0181"/>
  </w:style>
  <w:style w:type="paragraph" w:customStyle="1" w:styleId="C253094E5A6544BAAE5B3ADD0FB3D1C0">
    <w:name w:val="C253094E5A6544BAAE5B3ADD0FB3D1C0"/>
  </w:style>
  <w:style w:type="paragraph" w:customStyle="1" w:styleId="28D37F6AE45F415D8FFE7C6F8472B25A">
    <w:name w:val="28D37F6AE45F415D8FFE7C6F8472B25A"/>
  </w:style>
  <w:style w:type="paragraph" w:customStyle="1" w:styleId="42387A0C172B4316A7F1E213C9916807">
    <w:name w:val="42387A0C172B4316A7F1E213C9916807"/>
  </w:style>
  <w:style w:type="paragraph" w:customStyle="1" w:styleId="4675A1C40AE44E2FB1D88DAA00F4C082">
    <w:name w:val="4675A1C40AE44E2FB1D88DAA00F4C082"/>
  </w:style>
  <w:style w:type="paragraph" w:customStyle="1" w:styleId="C2F4E5C72062417E9F05BFB7ECF0759A">
    <w:name w:val="C2F4E5C72062417E9F05BFB7ECF0759A"/>
  </w:style>
  <w:style w:type="paragraph" w:customStyle="1" w:styleId="2EF54E37BD864EF0BF533F66B83116D2">
    <w:name w:val="2EF54E37BD864EF0BF533F66B83116D2"/>
  </w:style>
  <w:style w:type="paragraph" w:customStyle="1" w:styleId="DCBBA4D38DC040A8A3DBF4B96F1F3193">
    <w:name w:val="DCBBA4D38DC040A8A3DBF4B96F1F3193"/>
  </w:style>
  <w:style w:type="paragraph" w:customStyle="1" w:styleId="DA11D46DA0564DA99B9A917EDD0CDA07">
    <w:name w:val="DA11D46DA0564DA99B9A917EDD0CDA07"/>
  </w:style>
  <w:style w:type="paragraph" w:customStyle="1" w:styleId="853822245388433BA7C8FD5DC3F61D74">
    <w:name w:val="853822245388433BA7C8FD5DC3F61D74"/>
  </w:style>
  <w:style w:type="paragraph" w:customStyle="1" w:styleId="DF5DA731FAA24B608DB724656B0AECC5">
    <w:name w:val="DF5DA731FAA24B608DB724656B0AECC5"/>
  </w:style>
  <w:style w:type="paragraph" w:customStyle="1" w:styleId="4E7640723D744F5BAAC7DD89B2875880">
    <w:name w:val="4E7640723D744F5BAAC7DD89B2875880"/>
  </w:style>
  <w:style w:type="paragraph" w:customStyle="1" w:styleId="DE068310D0D64F29BE404B7602A5A1D8">
    <w:name w:val="DE068310D0D64F29BE404B7602A5A1D8"/>
  </w:style>
  <w:style w:type="paragraph" w:customStyle="1" w:styleId="8C69E68C74914C178CB71611C120B62C">
    <w:name w:val="8C69E68C74914C178CB71611C120B62C"/>
  </w:style>
  <w:style w:type="paragraph" w:customStyle="1" w:styleId="2B966F2D7DC04CA298E534FB00E72777">
    <w:name w:val="2B966F2D7DC04CA298E534FB00E72777"/>
  </w:style>
  <w:style w:type="paragraph" w:customStyle="1" w:styleId="A64D7AFA110848C8947CFC06F4FBC7E3">
    <w:name w:val="A64D7AFA110848C8947CFC06F4FBC7E3"/>
  </w:style>
  <w:style w:type="paragraph" w:customStyle="1" w:styleId="52FDB4085F344AC895D9A418FCE745AA">
    <w:name w:val="52FDB4085F344AC895D9A418FCE745AA"/>
  </w:style>
  <w:style w:type="paragraph" w:customStyle="1" w:styleId="17DB1F91AB2C4BE881DB9F6EF70999A8">
    <w:name w:val="17DB1F91AB2C4BE881DB9F6EF70999A8"/>
  </w:style>
  <w:style w:type="paragraph" w:customStyle="1" w:styleId="C3ADEBAA211E4A72ACE17574DDBB5F83">
    <w:name w:val="C3ADEBAA211E4A72ACE17574DDBB5F83"/>
  </w:style>
  <w:style w:type="paragraph" w:customStyle="1" w:styleId="1DE74428FD4E4EF396ACE24C12D57FF1">
    <w:name w:val="1DE74428FD4E4EF396ACE24C12D57FF1"/>
  </w:style>
  <w:style w:type="paragraph" w:customStyle="1" w:styleId="555C9E0DD5674C29907D22580B02C712">
    <w:name w:val="555C9E0DD5674C29907D22580B02C712"/>
  </w:style>
  <w:style w:type="paragraph" w:customStyle="1" w:styleId="E1A34E77FB3C482E9A991856915C1B91">
    <w:name w:val="E1A34E77FB3C482E9A991856915C1B91"/>
  </w:style>
  <w:style w:type="paragraph" w:customStyle="1" w:styleId="39335E5B9BF94614AD5D276BDC18FBF3">
    <w:name w:val="39335E5B9BF94614AD5D276BDC18FBF3"/>
  </w:style>
  <w:style w:type="paragraph" w:customStyle="1" w:styleId="3859A00A6F6B47F1BE2E9A0E069029A0">
    <w:name w:val="3859A00A6F6B47F1BE2E9A0E069029A0"/>
  </w:style>
  <w:style w:type="paragraph" w:customStyle="1" w:styleId="B446F0CD11194B9EAAE15DD02070A03D">
    <w:name w:val="B446F0CD11194B9EAAE15DD02070A03D"/>
  </w:style>
  <w:style w:type="paragraph" w:customStyle="1" w:styleId="AB674BF153E0431F96CAE125F5743F76">
    <w:name w:val="AB674BF153E0431F96CAE125F5743F76"/>
  </w:style>
  <w:style w:type="paragraph" w:customStyle="1" w:styleId="5F2E66C88F17439994062D6B1E4A8C66">
    <w:name w:val="5F2E66C88F17439994062D6B1E4A8C66"/>
  </w:style>
  <w:style w:type="paragraph" w:customStyle="1" w:styleId="82F9512E747A4325B0D85FC4C81F8773">
    <w:name w:val="82F9512E747A4325B0D85FC4C81F8773"/>
  </w:style>
  <w:style w:type="paragraph" w:customStyle="1" w:styleId="D04380BF94A4420E9C8046D48FFC86CD">
    <w:name w:val="D04380BF94A4420E9C8046D48FFC86CD"/>
  </w:style>
  <w:style w:type="paragraph" w:customStyle="1" w:styleId="15C0C83176F246A3B3759D2F94BC2CCF">
    <w:name w:val="15C0C83176F246A3B3759D2F94BC2CCF"/>
  </w:style>
  <w:style w:type="paragraph" w:customStyle="1" w:styleId="93FDC525DF534CAAB218EF378D810FCC">
    <w:name w:val="93FDC525DF534CAAB218EF378D810FCC"/>
  </w:style>
  <w:style w:type="paragraph" w:customStyle="1" w:styleId="9392F0F38C7D416A91F54A2B2734C4BF">
    <w:name w:val="9392F0F38C7D416A91F54A2B2734C4BF"/>
  </w:style>
  <w:style w:type="paragraph" w:customStyle="1" w:styleId="A6529D2B9154496B9E3A17F9D622B2C0">
    <w:name w:val="A6529D2B9154496B9E3A17F9D622B2C0"/>
  </w:style>
  <w:style w:type="paragraph" w:customStyle="1" w:styleId="B6F5599E4FD64A71AFE9519736EBAF6B">
    <w:name w:val="B6F5599E4FD64A71AFE9519736EBAF6B"/>
  </w:style>
  <w:style w:type="paragraph" w:customStyle="1" w:styleId="511DF0F72ECF4969BA89F377B9E913D2">
    <w:name w:val="511DF0F72ECF4969BA89F377B9E913D2"/>
  </w:style>
  <w:style w:type="paragraph" w:customStyle="1" w:styleId="EF650E37B178402B934BAACEAB547911">
    <w:name w:val="EF650E37B178402B934BAACEAB547911"/>
  </w:style>
  <w:style w:type="paragraph" w:customStyle="1" w:styleId="50EBCDF95A664EBE9AF968B8A021AA8F">
    <w:name w:val="50EBCDF95A664EBE9AF968B8A021AA8F"/>
  </w:style>
  <w:style w:type="paragraph" w:customStyle="1" w:styleId="101918D5CF4C4C04AB829D4DFC33CBB5">
    <w:name w:val="101918D5CF4C4C04AB829D4DFC33CBB5"/>
  </w:style>
  <w:style w:type="paragraph" w:customStyle="1" w:styleId="D5296D1E30474BA28D2997DEE5714F17">
    <w:name w:val="D5296D1E30474BA28D2997DEE5714F17"/>
  </w:style>
  <w:style w:type="paragraph" w:customStyle="1" w:styleId="9B755CE61CA34A218584E7F2968BD023">
    <w:name w:val="9B755CE61CA34A218584E7F2968BD023"/>
  </w:style>
  <w:style w:type="paragraph" w:customStyle="1" w:styleId="665E02FD01FF407A89D446E75F76C21E">
    <w:name w:val="665E02FD01FF407A89D446E75F76C21E"/>
  </w:style>
  <w:style w:type="paragraph" w:customStyle="1" w:styleId="2011D8E049E3402CA2CC49337B743E16">
    <w:name w:val="2011D8E049E3402CA2CC49337B743E16"/>
  </w:style>
  <w:style w:type="paragraph" w:customStyle="1" w:styleId="1CE5154EA1C74F9E9A03109F5268AB44">
    <w:name w:val="1CE5154EA1C74F9E9A03109F5268AB44"/>
  </w:style>
  <w:style w:type="paragraph" w:customStyle="1" w:styleId="C0117585E2FB4A9FA086EC3EF89F11E9">
    <w:name w:val="C0117585E2FB4A9FA086EC3EF89F11E9"/>
  </w:style>
  <w:style w:type="paragraph" w:customStyle="1" w:styleId="92E80DD919BF4BAFB029C7F10320E9B3">
    <w:name w:val="92E80DD919BF4BAFB029C7F10320E9B3"/>
  </w:style>
  <w:style w:type="paragraph" w:customStyle="1" w:styleId="E7A0BB236B6742F68E8AEBB15838450B">
    <w:name w:val="E7A0BB236B6742F68E8AEBB15838450B"/>
  </w:style>
  <w:style w:type="paragraph" w:customStyle="1" w:styleId="0289E462D9584271BCA3F2A3B0C40F5A">
    <w:name w:val="0289E462D9584271BCA3F2A3B0C40F5A"/>
  </w:style>
  <w:style w:type="paragraph" w:customStyle="1" w:styleId="C9DE7FA192D0421CBB1E80F49BFF46FE">
    <w:name w:val="C9DE7FA192D0421CBB1E80F49BFF46FE"/>
  </w:style>
  <w:style w:type="paragraph" w:customStyle="1" w:styleId="A1ECA4C75E4B433ABD836AF42B803C3F">
    <w:name w:val="A1ECA4C75E4B433ABD836AF42B803C3F"/>
  </w:style>
  <w:style w:type="paragraph" w:customStyle="1" w:styleId="E6BF8B6DDD0048949534C556E665D79C">
    <w:name w:val="E6BF8B6DDD0048949534C556E665D79C"/>
  </w:style>
  <w:style w:type="paragraph" w:customStyle="1" w:styleId="C2056AA1874D4BBDA9EAE23E18F05A5C">
    <w:name w:val="C2056AA1874D4BBDA9EAE23E18F05A5C"/>
  </w:style>
  <w:style w:type="paragraph" w:customStyle="1" w:styleId="571A3071315E4C6BB177A3572D1B5A73">
    <w:name w:val="571A3071315E4C6BB177A3572D1B5A73"/>
  </w:style>
  <w:style w:type="paragraph" w:customStyle="1" w:styleId="48FB27529E5C45D1B359116C9139DDFD">
    <w:name w:val="48FB27529E5C45D1B359116C9139DDFD"/>
  </w:style>
  <w:style w:type="paragraph" w:customStyle="1" w:styleId="A184272DC49C4C14859D4DEED18712F5">
    <w:name w:val="A184272DC49C4C14859D4DEED18712F5"/>
  </w:style>
  <w:style w:type="paragraph" w:customStyle="1" w:styleId="84A29963F8A34B5BBD5B81AB202800AB">
    <w:name w:val="84A29963F8A34B5BBD5B81AB202800AB"/>
  </w:style>
  <w:style w:type="paragraph" w:customStyle="1" w:styleId="A7CDB0DCE747455C8ADDEAF44EE6BE04">
    <w:name w:val="A7CDB0DCE747455C8ADDEAF44EE6BE04"/>
  </w:style>
  <w:style w:type="paragraph" w:customStyle="1" w:styleId="D363514538E2422985E3D9807DA4169A">
    <w:name w:val="D363514538E2422985E3D9807DA4169A"/>
  </w:style>
  <w:style w:type="paragraph" w:customStyle="1" w:styleId="094661AF6273415993081E7F48D8ADC3">
    <w:name w:val="094661AF6273415993081E7F48D8ADC3"/>
  </w:style>
  <w:style w:type="paragraph" w:customStyle="1" w:styleId="3243FC6C90DA4E959D97953AF737635D">
    <w:name w:val="3243FC6C90DA4E959D97953AF737635D"/>
  </w:style>
  <w:style w:type="paragraph" w:customStyle="1" w:styleId="3CE6D6705A1741268823BE7A6A86D5C2">
    <w:name w:val="3CE6D6705A1741268823BE7A6A86D5C2"/>
  </w:style>
  <w:style w:type="paragraph" w:customStyle="1" w:styleId="BFAA72EFE23447CAAD7E6945D4D7EEDA">
    <w:name w:val="BFAA72EFE23447CAAD7E6945D4D7EEDA"/>
  </w:style>
  <w:style w:type="paragraph" w:customStyle="1" w:styleId="EA07547EB1704B6E8E7ACBD2CC3FF032">
    <w:name w:val="EA07547EB1704B6E8E7ACBD2CC3FF032"/>
  </w:style>
  <w:style w:type="paragraph" w:customStyle="1" w:styleId="13EBC3F09D704A5AAA1EAC822F5AF056">
    <w:name w:val="13EBC3F09D704A5AAA1EAC822F5AF056"/>
  </w:style>
  <w:style w:type="paragraph" w:customStyle="1" w:styleId="243BB171CC7B445F90C53D6B9BFD1063">
    <w:name w:val="243BB171CC7B445F90C53D6B9BFD1063"/>
  </w:style>
  <w:style w:type="paragraph" w:customStyle="1" w:styleId="C4F1F3979A044042A399968F4F476E88">
    <w:name w:val="C4F1F3979A044042A399968F4F476E88"/>
  </w:style>
  <w:style w:type="paragraph" w:customStyle="1" w:styleId="22C20AE9C9EE44659CC3BCE755D35C68">
    <w:name w:val="22C20AE9C9EE44659CC3BCE755D35C68"/>
  </w:style>
  <w:style w:type="paragraph" w:customStyle="1" w:styleId="33FB865D755D444C8D2982F29ADA1E8E">
    <w:name w:val="33FB865D755D444C8D2982F29ADA1E8E"/>
  </w:style>
  <w:style w:type="paragraph" w:customStyle="1" w:styleId="64F1281020B9421DB897A30AF15ECB44">
    <w:name w:val="64F1281020B9421DB897A30AF15ECB44"/>
  </w:style>
  <w:style w:type="paragraph" w:customStyle="1" w:styleId="7E381EAC7F5646B1906C703F7121CEE8">
    <w:name w:val="7E381EAC7F5646B1906C703F7121CEE8"/>
  </w:style>
  <w:style w:type="paragraph" w:customStyle="1" w:styleId="A68564C5D77C407783609974199D2504">
    <w:name w:val="A68564C5D77C407783609974199D2504"/>
  </w:style>
  <w:style w:type="paragraph" w:customStyle="1" w:styleId="277CD9FC239B4B11BCCD4AD7C17CAA4F">
    <w:name w:val="277CD9FC239B4B11BCCD4AD7C17CAA4F"/>
  </w:style>
  <w:style w:type="paragraph" w:customStyle="1" w:styleId="217ADFF4B02C450ABE9FACFB9377906B">
    <w:name w:val="217ADFF4B02C450ABE9FACFB9377906B"/>
  </w:style>
  <w:style w:type="paragraph" w:customStyle="1" w:styleId="5FA7510CBFA945A99256E817F4ECE8C9">
    <w:name w:val="5FA7510CBFA945A99256E817F4ECE8C9"/>
  </w:style>
  <w:style w:type="paragraph" w:customStyle="1" w:styleId="34246B2D46714AE69C10B656F07FC474">
    <w:name w:val="34246B2D46714AE69C10B656F07FC474"/>
  </w:style>
  <w:style w:type="paragraph" w:customStyle="1" w:styleId="5AFABCD944D84C2699451B349773DDF2">
    <w:name w:val="5AFABCD944D84C2699451B349773DDF2"/>
  </w:style>
  <w:style w:type="paragraph" w:customStyle="1" w:styleId="CA17FA860CF6430889B23AFD91167B9E">
    <w:name w:val="CA17FA860CF6430889B23AFD91167B9E"/>
  </w:style>
  <w:style w:type="paragraph" w:customStyle="1" w:styleId="738053A6072F415EB86F5BFDE62EFEA0">
    <w:name w:val="738053A6072F415EB86F5BFDE62EFEA0"/>
  </w:style>
  <w:style w:type="paragraph" w:customStyle="1" w:styleId="6FAB5C3D01CF4B3EB6551055971E351D">
    <w:name w:val="6FAB5C3D01CF4B3EB6551055971E351D"/>
  </w:style>
  <w:style w:type="paragraph" w:customStyle="1" w:styleId="56E7C1AFB7124E39BF7AD32F53EC4AA9">
    <w:name w:val="56E7C1AFB7124E39BF7AD32F53EC4AA9"/>
  </w:style>
  <w:style w:type="paragraph" w:customStyle="1" w:styleId="E8E10A7BC7E94CF3B26310B89E31B6BC">
    <w:name w:val="E8E10A7BC7E94CF3B26310B89E31B6BC"/>
  </w:style>
  <w:style w:type="paragraph" w:customStyle="1" w:styleId="ADABF5DE1DBC4E69A878EADBCCE9B962">
    <w:name w:val="ADABF5DE1DBC4E69A878EADBCCE9B962"/>
  </w:style>
  <w:style w:type="paragraph" w:customStyle="1" w:styleId="A6432F2569C641AFBB797CFD1271F0F3">
    <w:name w:val="A6432F2569C641AFBB797CFD1271F0F3"/>
  </w:style>
  <w:style w:type="paragraph" w:customStyle="1" w:styleId="55AE12F49BE248B587E3BBB5A80A0F0A">
    <w:name w:val="55AE12F49BE248B587E3BBB5A80A0F0A"/>
  </w:style>
  <w:style w:type="paragraph" w:customStyle="1" w:styleId="8B780D81FE8D468D80E231B16D462E3B">
    <w:name w:val="8B780D81FE8D468D80E231B16D462E3B"/>
  </w:style>
  <w:style w:type="paragraph" w:customStyle="1" w:styleId="83E1855BB8E043619DF32F60271290AC">
    <w:name w:val="83E1855BB8E043619DF32F60271290AC"/>
  </w:style>
  <w:style w:type="paragraph" w:customStyle="1" w:styleId="8DB29B638E1E42BAAA547F2262355F1F">
    <w:name w:val="8DB29B638E1E42BAAA547F2262355F1F"/>
  </w:style>
  <w:style w:type="paragraph" w:customStyle="1" w:styleId="44ED2F6161A74E44B52304C2B4A7BECD">
    <w:name w:val="44ED2F6161A74E44B52304C2B4A7BECD"/>
  </w:style>
  <w:style w:type="paragraph" w:customStyle="1" w:styleId="BA11B6BAD9C949A1B7A91670AE58B372">
    <w:name w:val="BA11B6BAD9C949A1B7A91670AE58B372"/>
  </w:style>
  <w:style w:type="paragraph" w:customStyle="1" w:styleId="3F9470F3103B44E3B6995D2BCA96FA61">
    <w:name w:val="3F9470F3103B44E3B6995D2BCA96FA61"/>
  </w:style>
  <w:style w:type="paragraph" w:customStyle="1" w:styleId="A54CC3A1FE864D4E9612B5204E3D455A">
    <w:name w:val="A54CC3A1FE864D4E9612B5204E3D455A"/>
  </w:style>
  <w:style w:type="paragraph" w:customStyle="1" w:styleId="F11E8A687E70429594A9961393A7A7D8">
    <w:name w:val="F11E8A687E70429594A9961393A7A7D8"/>
  </w:style>
  <w:style w:type="paragraph" w:customStyle="1" w:styleId="A81BFFD455E149ED8B4C111FE5954721">
    <w:name w:val="A81BFFD455E149ED8B4C111FE5954721"/>
  </w:style>
  <w:style w:type="paragraph" w:customStyle="1" w:styleId="BD386935875443B5940C0FE45645C26B">
    <w:name w:val="BD386935875443B5940C0FE45645C26B"/>
  </w:style>
  <w:style w:type="paragraph" w:customStyle="1" w:styleId="4DF26FA1FBAD499DAE066C20E6E0F4E6">
    <w:name w:val="4DF26FA1FBAD499DAE066C20E6E0F4E6"/>
  </w:style>
  <w:style w:type="paragraph" w:customStyle="1" w:styleId="27BF61B35ADB428C9824DE0D3026C4B1">
    <w:name w:val="27BF61B35ADB428C9824DE0D3026C4B1"/>
  </w:style>
  <w:style w:type="paragraph" w:customStyle="1" w:styleId="2AF8EE4679B54286A86FADD66F2AD295">
    <w:name w:val="2AF8EE4679B54286A86FADD66F2AD295"/>
  </w:style>
  <w:style w:type="paragraph" w:customStyle="1" w:styleId="6B900971722346F0AA83DEC18D4BE98D">
    <w:name w:val="6B900971722346F0AA83DEC18D4BE98D"/>
  </w:style>
  <w:style w:type="paragraph" w:customStyle="1" w:styleId="0D63D396856542DF9047210B25EA36D5">
    <w:name w:val="0D63D396856542DF9047210B25EA36D5"/>
  </w:style>
  <w:style w:type="paragraph" w:customStyle="1" w:styleId="2CC20CD841F44AAE90B0E341C1CC56D6">
    <w:name w:val="2CC20CD841F44AAE90B0E341C1CC56D6"/>
  </w:style>
  <w:style w:type="paragraph" w:customStyle="1" w:styleId="63115276B23A4FC1B4224DB28BBBB9E2">
    <w:name w:val="63115276B23A4FC1B4224DB28BBBB9E2"/>
  </w:style>
  <w:style w:type="paragraph" w:customStyle="1" w:styleId="C8855A41F02C499185CDC286D0C5929C">
    <w:name w:val="C8855A41F02C499185CDC286D0C5929C"/>
  </w:style>
  <w:style w:type="paragraph" w:customStyle="1" w:styleId="FC65E1952E9C4716B5A43CF12489BE9D">
    <w:name w:val="FC65E1952E9C4716B5A43CF12489BE9D"/>
  </w:style>
  <w:style w:type="paragraph" w:customStyle="1" w:styleId="B468D6BB412944F3B5DE2030AEF331CE">
    <w:name w:val="B468D6BB412944F3B5DE2030AEF331CE"/>
  </w:style>
  <w:style w:type="paragraph" w:customStyle="1" w:styleId="0FDCE1FCBA0448D7ADD2A676210C6B7B">
    <w:name w:val="0FDCE1FCBA0448D7ADD2A676210C6B7B"/>
  </w:style>
  <w:style w:type="paragraph" w:customStyle="1" w:styleId="7E3E3BCA778E47C4BF3EECE517516601">
    <w:name w:val="7E3E3BCA778E47C4BF3EECE517516601"/>
  </w:style>
  <w:style w:type="paragraph" w:customStyle="1" w:styleId="96C60DF087FA45DCB45EE13A31215DD7">
    <w:name w:val="96C60DF087FA45DCB45EE13A31215DD7"/>
  </w:style>
  <w:style w:type="paragraph" w:customStyle="1" w:styleId="D405F100A6D244C58204CC39A4CA70BE">
    <w:name w:val="D405F100A6D244C58204CC39A4CA7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28AEF8282DFA439BB64246674FB4CA" ma:contentTypeVersion="8" ma:contentTypeDescription="Create a new document." ma:contentTypeScope="" ma:versionID="8e8646bceea49df76d88bfde138e3f47">
  <xsd:schema xmlns:xsd="http://www.w3.org/2001/XMLSchema" xmlns:xs="http://www.w3.org/2001/XMLSchema" xmlns:p="http://schemas.microsoft.com/office/2006/metadata/properties" xmlns:ns2="c83d122a-1946-481d-af3d-301f45b5918d" xmlns:ns3="a1162e5a-0cf7-4e2a-8cd2-33873e5e6f0c" targetNamespace="http://schemas.microsoft.com/office/2006/metadata/properties" ma:root="true" ma:fieldsID="2c8b0b71130833382701dd9d7767f255" ns2:_="" ns3:_="">
    <xsd:import namespace="c83d122a-1946-481d-af3d-301f45b5918d"/>
    <xsd:import namespace="a1162e5a-0cf7-4e2a-8cd2-33873e5e6f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d122a-1946-481d-af3d-301f45b59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62e5a-0cf7-4e2a-8cd2-33873e5e6f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2.xml><?xml version="1.0" encoding="utf-8"?>
<ds:datastoreItem xmlns:ds="http://schemas.openxmlformats.org/officeDocument/2006/customXml" ds:itemID="{56F6672A-2A30-4461-A4A4-A48859A21428}">
  <ds:schemaRefs>
    <ds:schemaRef ds:uri="a1162e5a-0cf7-4e2a-8cd2-33873e5e6f0c"/>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83d122a-1946-481d-af3d-301f45b5918d"/>
    <ds:schemaRef ds:uri="http://www.w3.org/XML/1998/namespace"/>
    <ds:schemaRef ds:uri="http://purl.org/dc/dcmitype/"/>
  </ds:schemaRefs>
</ds:datastoreItem>
</file>

<file path=customXml/itemProps3.xml><?xml version="1.0" encoding="utf-8"?>
<ds:datastoreItem xmlns:ds="http://schemas.openxmlformats.org/officeDocument/2006/customXml" ds:itemID="{E9B2FED6-3F68-4803-8709-7B3D239C8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d122a-1946-481d-af3d-301f45b5918d"/>
    <ds:schemaRef ds:uri="a1162e5a-0cf7-4e2a-8cd2-33873e5e6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37D52-B96B-442A-A6B1-69327CB7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2020</Template>
  <TotalTime>2</TotalTime>
  <Pages>4</Pages>
  <Words>1544</Words>
  <Characters>8801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Mandy Webber (Grampian)</cp:lastModifiedBy>
  <cp:revision>2</cp:revision>
  <cp:lastPrinted>2019-07-12T12:11:00Z</cp:lastPrinted>
  <dcterms:created xsi:type="dcterms:W3CDTF">2021-10-06T09:40:00Z</dcterms:created>
  <dcterms:modified xsi:type="dcterms:W3CDTF">2021-10-06T09:40:00Z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0x0101007628AEF8282DFA439BB64246674FB4CA</vt:lpwstr>
  </property>
</Properties>
</file>