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91CF55" w14:textId="77777777" w:rsidR="006428CE" w:rsidRPr="000831A1" w:rsidRDefault="006822FF" w:rsidP="006428CE">
      <w:pPr>
        <w:pStyle w:val="Header"/>
        <w:tabs>
          <w:tab w:val="clear" w:pos="4320"/>
          <w:tab w:val="clear" w:pos="8640"/>
        </w:tabs>
        <w:rPr>
          <w:rFonts w:ascii="Didact Gothic" w:hAnsi="Didact Gothic"/>
          <w:noProof/>
          <w:sz w:val="24"/>
          <w:szCs w:val="24"/>
        </w:rPr>
      </w:pPr>
      <w:r w:rsidRPr="000831A1">
        <w:rPr>
          <w:rFonts w:ascii="Didact Gothic" w:hAnsi="Didact Gothic"/>
          <w:noProof/>
          <w:sz w:val="24"/>
          <w:szCs w:val="24"/>
          <w:lang w:eastAsia="en-GB"/>
        </w:rPr>
        <mc:AlternateContent>
          <mc:Choice Requires="wps">
            <w:drawing>
              <wp:anchor distT="0" distB="0" distL="114300" distR="114300" simplePos="0" relativeHeight="251661312" behindDoc="0" locked="0" layoutInCell="1" allowOverlap="1" wp14:anchorId="788F9DE6" wp14:editId="38A979A4">
                <wp:simplePos x="0" y="0"/>
                <wp:positionH relativeFrom="column">
                  <wp:posOffset>4591049</wp:posOffset>
                </wp:positionH>
                <wp:positionV relativeFrom="paragraph">
                  <wp:posOffset>-485774</wp:posOffset>
                </wp:positionV>
                <wp:extent cx="1419225" cy="1162050"/>
                <wp:effectExtent l="0" t="0" r="9525" b="0"/>
                <wp:wrapNone/>
                <wp:docPr id="1" name="Text Box 1"/>
                <wp:cNvGraphicFramePr/>
                <a:graphic xmlns:a="http://schemas.openxmlformats.org/drawingml/2006/main">
                  <a:graphicData uri="http://schemas.microsoft.com/office/word/2010/wordprocessingShape">
                    <wps:wsp>
                      <wps:cNvSpPr txBox="1"/>
                      <wps:spPr>
                        <a:xfrm>
                          <a:off x="0" y="0"/>
                          <a:ext cx="1419225" cy="1162050"/>
                        </a:xfrm>
                        <a:prstGeom prst="rect">
                          <a:avLst/>
                        </a:prstGeom>
                        <a:solidFill>
                          <a:schemeClr val="lt1"/>
                        </a:solidFill>
                        <a:ln w="6350">
                          <a:noFill/>
                        </a:ln>
                      </wps:spPr>
                      <wps:txbx>
                        <w:txbxContent>
                          <w:p w14:paraId="14377FD0" w14:textId="77777777" w:rsidR="000831A1" w:rsidRDefault="000831A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8F9DE6" id="_x0000_t202" coordsize="21600,21600" o:spt="202" path="m,l,21600r21600,l21600,xe">
                <v:stroke joinstyle="miter"/>
                <v:path gradientshapeok="t" o:connecttype="rect"/>
              </v:shapetype>
              <v:shape id="Text Box 1" o:spid="_x0000_s1026" type="#_x0000_t202" style="position:absolute;left:0;text-align:left;margin-left:361.5pt;margin-top:-38.25pt;width:111.75pt;height:9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" fillcolor="white [3201]" stroked="f" strokeweight=".5pt">
                <v:textbox>
                  <w:txbxContent>
                    <w:p w14:paraId="14377FD0" w14:textId="77777777" w:rsidR="000831A1" w:rsidRDefault="000831A1"/>
                  </w:txbxContent>
                </v:textbox>
              </v:shape>
            </w:pict>
          </mc:Fallback>
        </mc:AlternateContent>
      </w:r>
      <w:r w:rsidR="006428CE" w:rsidRPr="000831A1">
        <w:rPr>
          <w:rFonts w:ascii="Didact Gothic" w:hAnsi="Didact Gothic"/>
          <w:noProof/>
          <w:sz w:val="24"/>
          <w:szCs w:val="24"/>
          <w:lang w:eastAsia="en-GB"/>
        </w:rPr>
        <w:drawing>
          <wp:anchor distT="0" distB="0" distL="114300" distR="114300" simplePos="0" relativeHeight="251660288" behindDoc="0" locked="0" layoutInCell="1" allowOverlap="1" wp14:anchorId="58AC506F" wp14:editId="65969394">
            <wp:simplePos x="0" y="0"/>
            <wp:positionH relativeFrom="column">
              <wp:posOffset>-64135</wp:posOffset>
            </wp:positionH>
            <wp:positionV relativeFrom="paragraph">
              <wp:posOffset>-239395</wp:posOffset>
            </wp:positionV>
            <wp:extent cx="4155440" cy="327025"/>
            <wp:effectExtent l="19050" t="0" r="0" b="0"/>
            <wp:wrapNone/>
            <wp:docPr id="2" name="Picture 2" descr="scc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c header"/>
                    <pic:cNvPicPr>
                      <a:picLocks noChangeAspect="1" noChangeArrowheads="1"/>
                    </pic:cNvPicPr>
                  </pic:nvPicPr>
                  <pic:blipFill>
                    <a:blip r:embed="rId7" cstate="print"/>
                    <a:srcRect/>
                    <a:stretch>
                      <a:fillRect/>
                    </a:stretch>
                  </pic:blipFill>
                  <pic:spPr bwMode="auto">
                    <a:xfrm>
                      <a:off x="0" y="0"/>
                      <a:ext cx="4155440" cy="327025"/>
                    </a:xfrm>
                    <a:prstGeom prst="rect">
                      <a:avLst/>
                    </a:prstGeom>
                    <a:noFill/>
                    <a:ln w="9525">
                      <a:noFill/>
                      <a:miter lim="800000"/>
                      <a:headEnd/>
                      <a:tailEnd/>
                    </a:ln>
                  </pic:spPr>
                </pic:pic>
              </a:graphicData>
            </a:graphic>
          </wp:anchor>
        </w:drawing>
      </w:r>
    </w:p>
    <w:p w14:paraId="4ACBC78B" w14:textId="77777777" w:rsidR="006428CE" w:rsidRPr="000831A1" w:rsidRDefault="006428CE" w:rsidP="006428CE">
      <w:pPr>
        <w:pStyle w:val="Heading1"/>
        <w:pBdr>
          <w:top w:val="none" w:sz="0" w:space="0" w:color="auto"/>
          <w:left w:val="none" w:sz="0" w:space="0" w:color="auto"/>
          <w:bottom w:val="none" w:sz="0" w:space="0" w:color="auto"/>
          <w:right w:val="none" w:sz="0" w:space="0" w:color="auto"/>
        </w:pBdr>
        <w:jc w:val="left"/>
        <w:rPr>
          <w:rFonts w:ascii="Didact Gothic" w:hAnsi="Didact Gothic"/>
          <w:sz w:val="24"/>
          <w:szCs w:val="24"/>
        </w:rPr>
      </w:pPr>
      <w:r w:rsidRPr="000831A1">
        <w:rPr>
          <w:rFonts w:ascii="Didact Gothic" w:hAnsi="Didact Gothic"/>
          <w:sz w:val="24"/>
          <w:szCs w:val="24"/>
        </w:rPr>
        <w:t>JOB DESCRIPTION</w:t>
      </w:r>
    </w:p>
    <w:p w14:paraId="06B30D45" w14:textId="77777777" w:rsidR="006428CE" w:rsidRPr="000831A1" w:rsidRDefault="006428CE" w:rsidP="006428CE">
      <w:pPr>
        <w:rPr>
          <w:rFonts w:ascii="Didact Gothic" w:hAnsi="Didact Gothic"/>
          <w:sz w:val="24"/>
          <w:szCs w:val="24"/>
        </w:rPr>
      </w:pPr>
    </w:p>
    <w:tbl>
      <w:tblPr>
        <w:tblW w:w="99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8"/>
        <w:gridCol w:w="2790"/>
        <w:gridCol w:w="90"/>
        <w:gridCol w:w="6346"/>
      </w:tblGrid>
      <w:tr w:rsidR="006428CE" w:rsidRPr="000831A1" w14:paraId="41A4A037" w14:textId="77777777" w:rsidTr="000831A1">
        <w:tc>
          <w:tcPr>
            <w:tcW w:w="3528" w:type="dxa"/>
            <w:gridSpan w:val="2"/>
            <w:tcBorders>
              <w:bottom w:val="nil"/>
              <w:right w:val="nil"/>
            </w:tcBorders>
          </w:tcPr>
          <w:p w14:paraId="1E10C784" w14:textId="77777777" w:rsidR="006428CE" w:rsidRPr="000831A1" w:rsidRDefault="006428CE" w:rsidP="000831A1">
            <w:pPr>
              <w:rPr>
                <w:rFonts w:ascii="Didact Gothic" w:hAnsi="Didact Gothic"/>
                <w:b/>
                <w:sz w:val="24"/>
                <w:szCs w:val="24"/>
              </w:rPr>
            </w:pPr>
            <w:r w:rsidRPr="000831A1">
              <w:rPr>
                <w:rFonts w:ascii="Didact Gothic" w:hAnsi="Didact Gothic"/>
                <w:b/>
                <w:sz w:val="24"/>
                <w:szCs w:val="24"/>
              </w:rPr>
              <w:t>SCHOOL:</w:t>
            </w:r>
          </w:p>
        </w:tc>
        <w:tc>
          <w:tcPr>
            <w:tcW w:w="6436" w:type="dxa"/>
            <w:gridSpan w:val="2"/>
            <w:tcBorders>
              <w:left w:val="nil"/>
              <w:bottom w:val="single" w:sz="4" w:space="0" w:color="auto"/>
            </w:tcBorders>
          </w:tcPr>
          <w:p w14:paraId="04C2D651" w14:textId="2DD242B8" w:rsidR="006428CE" w:rsidRPr="000831A1" w:rsidRDefault="006428CE" w:rsidP="006428CE">
            <w:pPr>
              <w:rPr>
                <w:rFonts w:ascii="Didact Gothic" w:hAnsi="Didact Gothic"/>
                <w:sz w:val="24"/>
                <w:szCs w:val="24"/>
              </w:rPr>
            </w:pPr>
            <w:proofErr w:type="spellStart"/>
            <w:r w:rsidRPr="000831A1">
              <w:rPr>
                <w:rFonts w:ascii="Didact Gothic" w:hAnsi="Didact Gothic"/>
                <w:sz w:val="24"/>
                <w:szCs w:val="24"/>
              </w:rPr>
              <w:t>St.Joseph’s</w:t>
            </w:r>
            <w:proofErr w:type="spellEnd"/>
            <w:r w:rsidRPr="000831A1">
              <w:rPr>
                <w:rFonts w:ascii="Didact Gothic" w:hAnsi="Didact Gothic"/>
                <w:sz w:val="24"/>
                <w:szCs w:val="24"/>
              </w:rPr>
              <w:t xml:space="preserve"> RC Primary School, </w:t>
            </w:r>
            <w:r w:rsidR="00A5245B">
              <w:rPr>
                <w:rFonts w:ascii="Didact Gothic" w:hAnsi="Didact Gothic"/>
                <w:sz w:val="24"/>
                <w:szCs w:val="24"/>
              </w:rPr>
              <w:t xml:space="preserve">Ordsall, </w:t>
            </w:r>
            <w:bookmarkStart w:id="0" w:name="_GoBack"/>
            <w:bookmarkEnd w:id="0"/>
            <w:r w:rsidRPr="000831A1">
              <w:rPr>
                <w:rFonts w:ascii="Didact Gothic" w:hAnsi="Didact Gothic"/>
                <w:sz w:val="24"/>
                <w:szCs w:val="24"/>
              </w:rPr>
              <w:t>Salford</w:t>
            </w:r>
          </w:p>
        </w:tc>
      </w:tr>
      <w:tr w:rsidR="006428CE" w:rsidRPr="000831A1" w14:paraId="3320EABB" w14:textId="77777777" w:rsidTr="000831A1">
        <w:trPr>
          <w:trHeight w:hRule="exact" w:val="481"/>
        </w:trPr>
        <w:tc>
          <w:tcPr>
            <w:tcW w:w="3528" w:type="dxa"/>
            <w:gridSpan w:val="2"/>
            <w:tcBorders>
              <w:left w:val="nil"/>
              <w:bottom w:val="nil"/>
              <w:right w:val="nil"/>
            </w:tcBorders>
          </w:tcPr>
          <w:p w14:paraId="63A3400F" w14:textId="77777777" w:rsidR="006428CE" w:rsidRPr="000831A1" w:rsidRDefault="006428CE" w:rsidP="000831A1">
            <w:pPr>
              <w:rPr>
                <w:rFonts w:ascii="Didact Gothic" w:hAnsi="Didact Gothic"/>
                <w:b/>
                <w:sz w:val="24"/>
                <w:szCs w:val="24"/>
              </w:rPr>
            </w:pPr>
          </w:p>
        </w:tc>
        <w:tc>
          <w:tcPr>
            <w:tcW w:w="6436" w:type="dxa"/>
            <w:gridSpan w:val="2"/>
            <w:tcBorders>
              <w:top w:val="nil"/>
              <w:left w:val="nil"/>
              <w:bottom w:val="nil"/>
              <w:right w:val="nil"/>
            </w:tcBorders>
          </w:tcPr>
          <w:p w14:paraId="08DD76BD" w14:textId="77777777" w:rsidR="006428CE" w:rsidRPr="000831A1" w:rsidRDefault="006428CE" w:rsidP="000831A1">
            <w:pPr>
              <w:rPr>
                <w:rFonts w:ascii="Didact Gothic" w:hAnsi="Didact Gothic"/>
                <w:sz w:val="24"/>
                <w:szCs w:val="24"/>
              </w:rPr>
            </w:pPr>
          </w:p>
        </w:tc>
      </w:tr>
      <w:tr w:rsidR="006428CE" w:rsidRPr="000831A1" w14:paraId="3F22ACBE" w14:textId="77777777" w:rsidTr="000831A1">
        <w:tc>
          <w:tcPr>
            <w:tcW w:w="3528" w:type="dxa"/>
            <w:gridSpan w:val="2"/>
            <w:tcBorders>
              <w:bottom w:val="nil"/>
              <w:right w:val="nil"/>
            </w:tcBorders>
          </w:tcPr>
          <w:p w14:paraId="10D9D902" w14:textId="19CEAED2" w:rsidR="006428CE" w:rsidRPr="000831A1" w:rsidRDefault="006428CE" w:rsidP="000831A1">
            <w:pPr>
              <w:rPr>
                <w:rFonts w:ascii="Didact Gothic" w:hAnsi="Didact Gothic"/>
                <w:b/>
                <w:sz w:val="24"/>
                <w:szCs w:val="24"/>
              </w:rPr>
            </w:pPr>
            <w:r w:rsidRPr="000831A1">
              <w:rPr>
                <w:rFonts w:ascii="Didact Gothic" w:hAnsi="Didact Gothic"/>
                <w:b/>
                <w:sz w:val="24"/>
                <w:szCs w:val="24"/>
              </w:rPr>
              <w:t>JOB DETAILS:</w:t>
            </w:r>
            <w:r w:rsidR="009722EF">
              <w:rPr>
                <w:rFonts w:ascii="Didact Gothic" w:hAnsi="Didact Gothic"/>
                <w:b/>
                <w:sz w:val="24"/>
                <w:szCs w:val="24"/>
              </w:rPr>
              <w:t xml:space="preserve">     Sports coach</w:t>
            </w:r>
          </w:p>
          <w:p w14:paraId="1066E9BC" w14:textId="3C666316" w:rsidR="006428CE" w:rsidRPr="000831A1" w:rsidRDefault="009722EF" w:rsidP="000831A1">
            <w:pPr>
              <w:rPr>
                <w:rFonts w:ascii="Didact Gothic" w:hAnsi="Didact Gothic"/>
                <w:b/>
                <w:sz w:val="24"/>
                <w:szCs w:val="24"/>
              </w:rPr>
            </w:pPr>
            <w:r>
              <w:rPr>
                <w:rFonts w:ascii="Didact Gothic" w:hAnsi="Didact Gothic"/>
                <w:b/>
                <w:sz w:val="24"/>
                <w:szCs w:val="24"/>
              </w:rPr>
              <w:t xml:space="preserve"> </w:t>
            </w:r>
          </w:p>
        </w:tc>
        <w:tc>
          <w:tcPr>
            <w:tcW w:w="6436" w:type="dxa"/>
            <w:gridSpan w:val="2"/>
            <w:tcBorders>
              <w:left w:val="nil"/>
              <w:bottom w:val="nil"/>
            </w:tcBorders>
          </w:tcPr>
          <w:p w14:paraId="57219A20" w14:textId="77777777" w:rsidR="006428CE" w:rsidRPr="000831A1" w:rsidRDefault="006428CE" w:rsidP="000831A1">
            <w:pPr>
              <w:pStyle w:val="Header"/>
              <w:tabs>
                <w:tab w:val="clear" w:pos="4320"/>
                <w:tab w:val="clear" w:pos="8640"/>
              </w:tabs>
              <w:rPr>
                <w:rFonts w:ascii="Didact Gothic" w:hAnsi="Didact Gothic"/>
                <w:sz w:val="24"/>
                <w:szCs w:val="24"/>
              </w:rPr>
            </w:pPr>
          </w:p>
        </w:tc>
      </w:tr>
      <w:tr w:rsidR="006428CE" w:rsidRPr="000831A1" w14:paraId="2BED2283" w14:textId="77777777" w:rsidTr="000831A1">
        <w:tc>
          <w:tcPr>
            <w:tcW w:w="3528" w:type="dxa"/>
            <w:gridSpan w:val="2"/>
            <w:tcBorders>
              <w:top w:val="nil"/>
              <w:bottom w:val="nil"/>
              <w:right w:val="nil"/>
            </w:tcBorders>
          </w:tcPr>
          <w:p w14:paraId="3049DD2D" w14:textId="77777777" w:rsidR="006428CE" w:rsidRPr="000831A1" w:rsidRDefault="006428CE" w:rsidP="000831A1">
            <w:pPr>
              <w:rPr>
                <w:rFonts w:ascii="Didact Gothic" w:hAnsi="Didact Gothic"/>
                <w:b/>
                <w:sz w:val="24"/>
                <w:szCs w:val="24"/>
              </w:rPr>
            </w:pPr>
            <w:r w:rsidRPr="000831A1">
              <w:rPr>
                <w:rFonts w:ascii="Didact Gothic" w:hAnsi="Didact Gothic"/>
                <w:b/>
                <w:sz w:val="24"/>
                <w:szCs w:val="24"/>
              </w:rPr>
              <w:t>Job Title:</w:t>
            </w:r>
          </w:p>
        </w:tc>
        <w:tc>
          <w:tcPr>
            <w:tcW w:w="6436" w:type="dxa"/>
            <w:gridSpan w:val="2"/>
            <w:tcBorders>
              <w:top w:val="nil"/>
              <w:left w:val="nil"/>
              <w:bottom w:val="nil"/>
            </w:tcBorders>
          </w:tcPr>
          <w:p w14:paraId="1CB6CD42" w14:textId="77777777" w:rsidR="006428CE" w:rsidRPr="000831A1" w:rsidRDefault="00BB4F19" w:rsidP="000831A1">
            <w:pPr>
              <w:rPr>
                <w:rFonts w:ascii="Didact Gothic" w:hAnsi="Didact Gothic"/>
                <w:sz w:val="24"/>
                <w:szCs w:val="24"/>
              </w:rPr>
            </w:pPr>
            <w:r>
              <w:rPr>
                <w:rFonts w:ascii="Didact Gothic" w:hAnsi="Didact Gothic"/>
                <w:sz w:val="24"/>
                <w:szCs w:val="24"/>
              </w:rPr>
              <w:t>Sports Coach</w:t>
            </w:r>
          </w:p>
        </w:tc>
      </w:tr>
      <w:tr w:rsidR="006428CE" w:rsidRPr="000831A1" w14:paraId="011CAEBD" w14:textId="77777777" w:rsidTr="000831A1">
        <w:tc>
          <w:tcPr>
            <w:tcW w:w="3528" w:type="dxa"/>
            <w:gridSpan w:val="2"/>
            <w:tcBorders>
              <w:top w:val="nil"/>
              <w:bottom w:val="nil"/>
              <w:right w:val="nil"/>
            </w:tcBorders>
          </w:tcPr>
          <w:p w14:paraId="4351C4A5" w14:textId="77777777" w:rsidR="006428CE" w:rsidRPr="000831A1" w:rsidRDefault="006428CE" w:rsidP="000831A1">
            <w:pPr>
              <w:rPr>
                <w:rFonts w:ascii="Didact Gothic" w:hAnsi="Didact Gothic"/>
                <w:b/>
                <w:sz w:val="24"/>
                <w:szCs w:val="24"/>
              </w:rPr>
            </w:pPr>
            <w:r w:rsidRPr="000831A1">
              <w:rPr>
                <w:rFonts w:ascii="Didact Gothic" w:hAnsi="Didact Gothic"/>
                <w:b/>
                <w:sz w:val="24"/>
                <w:szCs w:val="24"/>
              </w:rPr>
              <w:t>Grade:</w:t>
            </w:r>
          </w:p>
        </w:tc>
        <w:tc>
          <w:tcPr>
            <w:tcW w:w="6436" w:type="dxa"/>
            <w:gridSpan w:val="2"/>
            <w:tcBorders>
              <w:top w:val="nil"/>
              <w:left w:val="nil"/>
              <w:bottom w:val="nil"/>
            </w:tcBorders>
          </w:tcPr>
          <w:p w14:paraId="32F1CB9A" w14:textId="788C5388" w:rsidR="006428CE" w:rsidRPr="000831A1" w:rsidRDefault="00F74F94" w:rsidP="000831A1">
            <w:pPr>
              <w:rPr>
                <w:rFonts w:ascii="Didact Gothic" w:hAnsi="Didact Gothic"/>
                <w:sz w:val="24"/>
                <w:szCs w:val="24"/>
              </w:rPr>
            </w:pPr>
            <w:r>
              <w:rPr>
                <w:rFonts w:ascii="Didact Gothic" w:hAnsi="Didact Gothic"/>
                <w:sz w:val="24"/>
                <w:szCs w:val="24"/>
              </w:rPr>
              <w:t xml:space="preserve">TA3 Grade 2C, SCP 12 – 17 </w:t>
            </w:r>
          </w:p>
        </w:tc>
      </w:tr>
      <w:tr w:rsidR="006428CE" w:rsidRPr="000831A1" w14:paraId="6E24D442" w14:textId="77777777" w:rsidTr="000831A1">
        <w:tc>
          <w:tcPr>
            <w:tcW w:w="3528" w:type="dxa"/>
            <w:gridSpan w:val="2"/>
            <w:tcBorders>
              <w:top w:val="nil"/>
              <w:bottom w:val="nil"/>
              <w:right w:val="nil"/>
            </w:tcBorders>
          </w:tcPr>
          <w:p w14:paraId="44682954" w14:textId="77777777" w:rsidR="006428CE" w:rsidRPr="000831A1" w:rsidRDefault="00BB4F19" w:rsidP="000831A1">
            <w:pPr>
              <w:rPr>
                <w:rFonts w:ascii="Didact Gothic" w:hAnsi="Didact Gothic"/>
                <w:b/>
                <w:sz w:val="24"/>
                <w:szCs w:val="24"/>
              </w:rPr>
            </w:pPr>
            <w:r>
              <w:rPr>
                <w:rFonts w:ascii="Didact Gothic" w:hAnsi="Didact Gothic"/>
                <w:b/>
                <w:sz w:val="24"/>
                <w:szCs w:val="24"/>
              </w:rPr>
              <w:t xml:space="preserve">Directly </w:t>
            </w:r>
            <w:r w:rsidR="006428CE" w:rsidRPr="000831A1">
              <w:rPr>
                <w:rFonts w:ascii="Didact Gothic" w:hAnsi="Didact Gothic"/>
                <w:b/>
                <w:sz w:val="24"/>
                <w:szCs w:val="24"/>
              </w:rPr>
              <w:t>responsible to:</w:t>
            </w:r>
          </w:p>
        </w:tc>
        <w:tc>
          <w:tcPr>
            <w:tcW w:w="6436" w:type="dxa"/>
            <w:gridSpan w:val="2"/>
            <w:tcBorders>
              <w:top w:val="nil"/>
              <w:left w:val="nil"/>
              <w:bottom w:val="nil"/>
            </w:tcBorders>
          </w:tcPr>
          <w:p w14:paraId="6B065CD9" w14:textId="77777777" w:rsidR="006428CE" w:rsidRPr="000831A1" w:rsidRDefault="006428CE" w:rsidP="000831A1">
            <w:pPr>
              <w:rPr>
                <w:rFonts w:ascii="Didact Gothic" w:hAnsi="Didact Gothic"/>
                <w:sz w:val="24"/>
                <w:szCs w:val="24"/>
              </w:rPr>
            </w:pPr>
            <w:proofErr w:type="spellStart"/>
            <w:r w:rsidRPr="000831A1">
              <w:rPr>
                <w:rFonts w:ascii="Didact Gothic" w:hAnsi="Didact Gothic"/>
                <w:sz w:val="24"/>
                <w:szCs w:val="24"/>
              </w:rPr>
              <w:t>Headteacher</w:t>
            </w:r>
            <w:proofErr w:type="spellEnd"/>
          </w:p>
        </w:tc>
      </w:tr>
      <w:tr w:rsidR="006428CE" w:rsidRPr="000831A1" w14:paraId="6B70F4AC" w14:textId="77777777" w:rsidTr="000831A1">
        <w:tc>
          <w:tcPr>
            <w:tcW w:w="738" w:type="dxa"/>
            <w:tcBorders>
              <w:top w:val="nil"/>
              <w:bottom w:val="nil"/>
              <w:right w:val="nil"/>
            </w:tcBorders>
          </w:tcPr>
          <w:p w14:paraId="15EFE9AE" w14:textId="77777777" w:rsidR="006428CE" w:rsidRPr="000831A1" w:rsidRDefault="006428CE" w:rsidP="000831A1">
            <w:pPr>
              <w:rPr>
                <w:rFonts w:ascii="Didact Gothic" w:hAnsi="Didact Gothic"/>
                <w:b/>
                <w:sz w:val="24"/>
                <w:szCs w:val="24"/>
              </w:rPr>
            </w:pPr>
          </w:p>
        </w:tc>
        <w:tc>
          <w:tcPr>
            <w:tcW w:w="9226" w:type="dxa"/>
            <w:gridSpan w:val="3"/>
            <w:tcBorders>
              <w:top w:val="nil"/>
              <w:left w:val="nil"/>
              <w:bottom w:val="nil"/>
            </w:tcBorders>
          </w:tcPr>
          <w:p w14:paraId="2FE47BDF" w14:textId="0D46B1BE" w:rsidR="006428CE" w:rsidRPr="000831A1" w:rsidRDefault="006428CE" w:rsidP="000831A1">
            <w:pPr>
              <w:ind w:right="288"/>
              <w:rPr>
                <w:rFonts w:ascii="Didact Gothic" w:hAnsi="Didact Gothic"/>
                <w:b/>
                <w:bCs/>
                <w:sz w:val="24"/>
                <w:szCs w:val="24"/>
              </w:rPr>
            </w:pPr>
          </w:p>
        </w:tc>
      </w:tr>
      <w:tr w:rsidR="006428CE" w:rsidRPr="000831A1" w14:paraId="06DCA0F6" w14:textId="77777777" w:rsidTr="000831A1">
        <w:trPr>
          <w:trHeight w:hRule="exact" w:val="240"/>
        </w:trPr>
        <w:tc>
          <w:tcPr>
            <w:tcW w:w="3618" w:type="dxa"/>
            <w:gridSpan w:val="3"/>
            <w:tcBorders>
              <w:left w:val="nil"/>
              <w:bottom w:val="nil"/>
              <w:right w:val="nil"/>
            </w:tcBorders>
          </w:tcPr>
          <w:p w14:paraId="67676271" w14:textId="77777777" w:rsidR="006428CE" w:rsidRPr="000831A1" w:rsidRDefault="006428CE" w:rsidP="000831A1">
            <w:pPr>
              <w:rPr>
                <w:rFonts w:ascii="Didact Gothic" w:hAnsi="Didact Gothic"/>
                <w:b/>
                <w:sz w:val="24"/>
                <w:szCs w:val="24"/>
              </w:rPr>
            </w:pPr>
          </w:p>
        </w:tc>
        <w:tc>
          <w:tcPr>
            <w:tcW w:w="6346" w:type="dxa"/>
            <w:tcBorders>
              <w:left w:val="nil"/>
              <w:bottom w:val="nil"/>
              <w:right w:val="nil"/>
            </w:tcBorders>
          </w:tcPr>
          <w:p w14:paraId="043881EA" w14:textId="77777777" w:rsidR="006428CE" w:rsidRPr="000831A1" w:rsidRDefault="006428CE" w:rsidP="000831A1">
            <w:pPr>
              <w:rPr>
                <w:rFonts w:ascii="Didact Gothic" w:hAnsi="Didact Gothic"/>
                <w:sz w:val="24"/>
                <w:szCs w:val="24"/>
              </w:rPr>
            </w:pPr>
          </w:p>
        </w:tc>
      </w:tr>
      <w:tr w:rsidR="006428CE" w:rsidRPr="000831A1" w14:paraId="7FDEFDFF" w14:textId="77777777" w:rsidTr="000831A1">
        <w:trPr>
          <w:cantSplit/>
        </w:trPr>
        <w:tc>
          <w:tcPr>
            <w:tcW w:w="9964" w:type="dxa"/>
            <w:gridSpan w:val="4"/>
            <w:tcBorders>
              <w:bottom w:val="nil"/>
            </w:tcBorders>
          </w:tcPr>
          <w:p w14:paraId="5917C49F" w14:textId="77777777" w:rsidR="006428CE" w:rsidRPr="000831A1" w:rsidRDefault="006428CE" w:rsidP="000831A1">
            <w:pPr>
              <w:rPr>
                <w:rFonts w:ascii="Didact Gothic" w:hAnsi="Didact Gothic"/>
                <w:sz w:val="24"/>
                <w:szCs w:val="24"/>
              </w:rPr>
            </w:pPr>
            <w:r w:rsidRPr="000831A1">
              <w:rPr>
                <w:rFonts w:ascii="Didact Gothic" w:hAnsi="Didact Gothic"/>
                <w:b/>
                <w:sz w:val="24"/>
                <w:szCs w:val="24"/>
              </w:rPr>
              <w:t>Main Duties and Responsibilities/Accountabilities:</w:t>
            </w:r>
          </w:p>
        </w:tc>
      </w:tr>
      <w:tr w:rsidR="006428CE" w:rsidRPr="000831A1" w14:paraId="01B39055" w14:textId="77777777" w:rsidTr="000831A1">
        <w:tc>
          <w:tcPr>
            <w:tcW w:w="738" w:type="dxa"/>
            <w:tcBorders>
              <w:top w:val="nil"/>
              <w:bottom w:val="nil"/>
              <w:right w:val="nil"/>
            </w:tcBorders>
          </w:tcPr>
          <w:p w14:paraId="28C3119B" w14:textId="77777777" w:rsidR="006428CE" w:rsidRPr="000831A1" w:rsidRDefault="006428CE" w:rsidP="000831A1">
            <w:pPr>
              <w:numPr>
                <w:ilvl w:val="0"/>
                <w:numId w:val="1"/>
              </w:numPr>
              <w:rPr>
                <w:rFonts w:ascii="Didact Gothic" w:hAnsi="Didact Gothic"/>
                <w:b/>
                <w:sz w:val="24"/>
                <w:szCs w:val="24"/>
              </w:rPr>
            </w:pPr>
          </w:p>
        </w:tc>
        <w:tc>
          <w:tcPr>
            <w:tcW w:w="9226" w:type="dxa"/>
            <w:gridSpan w:val="3"/>
            <w:tcBorders>
              <w:top w:val="nil"/>
              <w:left w:val="nil"/>
              <w:bottom w:val="nil"/>
            </w:tcBorders>
          </w:tcPr>
          <w:p w14:paraId="5E87256C" w14:textId="77777777" w:rsidR="006428CE" w:rsidRPr="000831A1" w:rsidRDefault="006428CE" w:rsidP="000831A1">
            <w:pPr>
              <w:ind w:right="720"/>
              <w:rPr>
                <w:rFonts w:ascii="Didact Gothic" w:hAnsi="Didact Gothic"/>
                <w:sz w:val="24"/>
                <w:szCs w:val="24"/>
              </w:rPr>
            </w:pPr>
            <w:r w:rsidRPr="000831A1">
              <w:rPr>
                <w:rFonts w:ascii="Didact Gothic" w:hAnsi="Didact Gothic"/>
                <w:sz w:val="24"/>
                <w:szCs w:val="24"/>
              </w:rPr>
              <w:t>At all times, promote the ethos of the school as outlined in our Mission Statement and school aims.</w:t>
            </w:r>
          </w:p>
        </w:tc>
      </w:tr>
      <w:tr w:rsidR="006428CE" w:rsidRPr="000831A1" w14:paraId="6B3F9932" w14:textId="77777777" w:rsidTr="000831A1">
        <w:tc>
          <w:tcPr>
            <w:tcW w:w="738" w:type="dxa"/>
            <w:tcBorders>
              <w:top w:val="nil"/>
              <w:bottom w:val="nil"/>
              <w:right w:val="nil"/>
            </w:tcBorders>
          </w:tcPr>
          <w:p w14:paraId="60B4B62A" w14:textId="77777777" w:rsidR="006428CE" w:rsidRPr="000831A1" w:rsidRDefault="006428CE" w:rsidP="000831A1">
            <w:pPr>
              <w:numPr>
                <w:ilvl w:val="0"/>
                <w:numId w:val="1"/>
              </w:numPr>
              <w:rPr>
                <w:rFonts w:ascii="Didact Gothic" w:hAnsi="Didact Gothic"/>
                <w:b/>
                <w:sz w:val="24"/>
                <w:szCs w:val="24"/>
              </w:rPr>
            </w:pPr>
          </w:p>
        </w:tc>
        <w:tc>
          <w:tcPr>
            <w:tcW w:w="9226" w:type="dxa"/>
            <w:gridSpan w:val="3"/>
            <w:tcBorders>
              <w:top w:val="nil"/>
              <w:left w:val="nil"/>
              <w:bottom w:val="nil"/>
            </w:tcBorders>
          </w:tcPr>
          <w:p w14:paraId="0FBD4653" w14:textId="77777777" w:rsidR="006428CE" w:rsidRPr="000831A1" w:rsidRDefault="006428CE" w:rsidP="000831A1">
            <w:pPr>
              <w:ind w:right="720"/>
              <w:rPr>
                <w:rFonts w:ascii="Didact Gothic" w:hAnsi="Didact Gothic"/>
                <w:sz w:val="24"/>
                <w:szCs w:val="24"/>
              </w:rPr>
            </w:pPr>
            <w:r w:rsidRPr="000831A1">
              <w:rPr>
                <w:rFonts w:ascii="Didact Gothic" w:hAnsi="Didact Gothic"/>
                <w:sz w:val="24"/>
                <w:szCs w:val="24"/>
              </w:rPr>
              <w:t>To develop effective relationships with pupils, parents, staff, governors and other members of the school community.</w:t>
            </w:r>
          </w:p>
        </w:tc>
      </w:tr>
      <w:tr w:rsidR="006428CE" w:rsidRPr="000831A1" w14:paraId="79026018" w14:textId="77777777" w:rsidTr="000831A1">
        <w:tc>
          <w:tcPr>
            <w:tcW w:w="738" w:type="dxa"/>
            <w:tcBorders>
              <w:top w:val="nil"/>
              <w:bottom w:val="nil"/>
              <w:right w:val="nil"/>
            </w:tcBorders>
          </w:tcPr>
          <w:p w14:paraId="01E4F21A" w14:textId="77777777" w:rsidR="006428CE" w:rsidRPr="000831A1" w:rsidRDefault="006428CE" w:rsidP="000831A1">
            <w:pPr>
              <w:numPr>
                <w:ilvl w:val="0"/>
                <w:numId w:val="1"/>
              </w:numPr>
              <w:rPr>
                <w:rFonts w:ascii="Didact Gothic" w:hAnsi="Didact Gothic"/>
                <w:b/>
                <w:sz w:val="24"/>
                <w:szCs w:val="24"/>
              </w:rPr>
            </w:pPr>
          </w:p>
        </w:tc>
        <w:tc>
          <w:tcPr>
            <w:tcW w:w="9226" w:type="dxa"/>
            <w:gridSpan w:val="3"/>
            <w:tcBorders>
              <w:top w:val="nil"/>
              <w:left w:val="nil"/>
              <w:bottom w:val="nil"/>
            </w:tcBorders>
          </w:tcPr>
          <w:p w14:paraId="47288851" w14:textId="5CE43155" w:rsidR="006428CE" w:rsidRPr="000831A1" w:rsidRDefault="006428CE" w:rsidP="000831A1">
            <w:pPr>
              <w:ind w:right="720"/>
              <w:rPr>
                <w:rFonts w:ascii="Didact Gothic" w:hAnsi="Didact Gothic"/>
                <w:sz w:val="24"/>
                <w:szCs w:val="24"/>
              </w:rPr>
            </w:pPr>
            <w:r w:rsidRPr="000831A1">
              <w:rPr>
                <w:rFonts w:ascii="Didact Gothic" w:hAnsi="Didact Gothic"/>
                <w:sz w:val="24"/>
                <w:szCs w:val="24"/>
              </w:rPr>
              <w:t>To prepare curriculum plans and programmes of work which are appropriate to the needs, experience and knowledge of pupils, delivering each pupil’s entitlement to a broad and balanced curriculum.</w:t>
            </w:r>
            <w:r w:rsidR="009722EF">
              <w:rPr>
                <w:rFonts w:ascii="Didact Gothic" w:hAnsi="Didact Gothic"/>
                <w:sz w:val="24"/>
                <w:szCs w:val="24"/>
              </w:rPr>
              <w:t xml:space="preserve"> PE Passport is in place.</w:t>
            </w:r>
          </w:p>
        </w:tc>
      </w:tr>
      <w:tr w:rsidR="006428CE" w:rsidRPr="000831A1" w14:paraId="1441B473" w14:textId="77777777" w:rsidTr="000831A1">
        <w:tc>
          <w:tcPr>
            <w:tcW w:w="738" w:type="dxa"/>
            <w:tcBorders>
              <w:top w:val="nil"/>
              <w:bottom w:val="nil"/>
              <w:right w:val="nil"/>
            </w:tcBorders>
          </w:tcPr>
          <w:p w14:paraId="6B2D734D" w14:textId="77777777" w:rsidR="006428CE" w:rsidRPr="000831A1" w:rsidRDefault="006428CE" w:rsidP="000831A1">
            <w:pPr>
              <w:numPr>
                <w:ilvl w:val="0"/>
                <w:numId w:val="1"/>
              </w:numPr>
              <w:rPr>
                <w:rFonts w:ascii="Didact Gothic" w:hAnsi="Didact Gothic"/>
                <w:b/>
                <w:sz w:val="24"/>
                <w:szCs w:val="24"/>
              </w:rPr>
            </w:pPr>
          </w:p>
        </w:tc>
        <w:tc>
          <w:tcPr>
            <w:tcW w:w="9226" w:type="dxa"/>
            <w:gridSpan w:val="3"/>
            <w:tcBorders>
              <w:top w:val="nil"/>
              <w:left w:val="nil"/>
              <w:bottom w:val="nil"/>
            </w:tcBorders>
          </w:tcPr>
          <w:p w14:paraId="49AD311B" w14:textId="77777777" w:rsidR="006428CE" w:rsidRPr="000831A1" w:rsidRDefault="006428CE" w:rsidP="000831A1">
            <w:pPr>
              <w:ind w:right="720"/>
              <w:rPr>
                <w:rFonts w:ascii="Didact Gothic" w:hAnsi="Didact Gothic"/>
                <w:sz w:val="24"/>
                <w:szCs w:val="24"/>
              </w:rPr>
            </w:pPr>
            <w:r w:rsidRPr="000831A1">
              <w:rPr>
                <w:rFonts w:ascii="Didact Gothic" w:hAnsi="Didact Gothic"/>
                <w:sz w:val="24"/>
                <w:szCs w:val="24"/>
              </w:rPr>
              <w:t>To provide quality learning experiences for children in your care.</w:t>
            </w:r>
          </w:p>
        </w:tc>
      </w:tr>
      <w:tr w:rsidR="006428CE" w:rsidRPr="000831A1" w14:paraId="6500EDB5" w14:textId="77777777" w:rsidTr="000831A1">
        <w:tc>
          <w:tcPr>
            <w:tcW w:w="738" w:type="dxa"/>
            <w:tcBorders>
              <w:top w:val="nil"/>
              <w:bottom w:val="nil"/>
              <w:right w:val="nil"/>
            </w:tcBorders>
          </w:tcPr>
          <w:p w14:paraId="37B458E0" w14:textId="77777777" w:rsidR="006428CE" w:rsidRPr="000831A1" w:rsidRDefault="006428CE" w:rsidP="000831A1">
            <w:pPr>
              <w:numPr>
                <w:ilvl w:val="0"/>
                <w:numId w:val="1"/>
              </w:numPr>
              <w:rPr>
                <w:rFonts w:ascii="Didact Gothic" w:hAnsi="Didact Gothic"/>
                <w:b/>
                <w:sz w:val="24"/>
                <w:szCs w:val="24"/>
              </w:rPr>
            </w:pPr>
          </w:p>
        </w:tc>
        <w:tc>
          <w:tcPr>
            <w:tcW w:w="9226" w:type="dxa"/>
            <w:gridSpan w:val="3"/>
            <w:tcBorders>
              <w:top w:val="nil"/>
              <w:left w:val="nil"/>
              <w:bottom w:val="nil"/>
            </w:tcBorders>
          </w:tcPr>
          <w:p w14:paraId="1CC24C97" w14:textId="7394914B" w:rsidR="006428CE" w:rsidRPr="000831A1" w:rsidRDefault="006428CE" w:rsidP="000831A1">
            <w:pPr>
              <w:ind w:right="720"/>
              <w:rPr>
                <w:rFonts w:ascii="Didact Gothic" w:hAnsi="Didact Gothic"/>
                <w:sz w:val="24"/>
                <w:szCs w:val="24"/>
              </w:rPr>
            </w:pPr>
            <w:r w:rsidRPr="000831A1">
              <w:rPr>
                <w:rFonts w:ascii="Didact Gothic" w:hAnsi="Didact Gothic"/>
                <w:sz w:val="24"/>
                <w:szCs w:val="24"/>
              </w:rPr>
              <w:t xml:space="preserve">To assess, record and report on the development, progress and attainments of </w:t>
            </w:r>
            <w:r w:rsidR="009722EF">
              <w:rPr>
                <w:rFonts w:ascii="Didact Gothic" w:hAnsi="Didact Gothic"/>
                <w:sz w:val="24"/>
                <w:szCs w:val="24"/>
              </w:rPr>
              <w:t>children, through PE Passport.</w:t>
            </w:r>
          </w:p>
        </w:tc>
      </w:tr>
      <w:tr w:rsidR="006428CE" w:rsidRPr="000831A1" w14:paraId="29945E51" w14:textId="77777777" w:rsidTr="000831A1">
        <w:tc>
          <w:tcPr>
            <w:tcW w:w="738" w:type="dxa"/>
            <w:tcBorders>
              <w:top w:val="nil"/>
              <w:bottom w:val="nil"/>
              <w:right w:val="nil"/>
            </w:tcBorders>
          </w:tcPr>
          <w:p w14:paraId="6FAC2313" w14:textId="77777777" w:rsidR="006428CE" w:rsidRPr="000831A1" w:rsidRDefault="006428CE" w:rsidP="000831A1">
            <w:pPr>
              <w:numPr>
                <w:ilvl w:val="0"/>
                <w:numId w:val="1"/>
              </w:numPr>
              <w:rPr>
                <w:rFonts w:ascii="Didact Gothic" w:hAnsi="Didact Gothic"/>
                <w:b/>
                <w:sz w:val="24"/>
                <w:szCs w:val="24"/>
              </w:rPr>
            </w:pPr>
          </w:p>
        </w:tc>
        <w:tc>
          <w:tcPr>
            <w:tcW w:w="9226" w:type="dxa"/>
            <w:gridSpan w:val="3"/>
            <w:tcBorders>
              <w:top w:val="nil"/>
              <w:left w:val="nil"/>
              <w:bottom w:val="nil"/>
            </w:tcBorders>
          </w:tcPr>
          <w:p w14:paraId="39CA8671" w14:textId="77777777" w:rsidR="006428CE" w:rsidRPr="000831A1" w:rsidRDefault="006428CE" w:rsidP="000831A1">
            <w:pPr>
              <w:ind w:right="720"/>
              <w:rPr>
                <w:rFonts w:ascii="Didact Gothic" w:hAnsi="Didact Gothic"/>
                <w:sz w:val="24"/>
                <w:szCs w:val="24"/>
              </w:rPr>
            </w:pPr>
            <w:r w:rsidRPr="000831A1">
              <w:rPr>
                <w:rFonts w:ascii="Didact Gothic" w:hAnsi="Didact Gothic"/>
                <w:sz w:val="24"/>
                <w:szCs w:val="24"/>
              </w:rPr>
              <w:t>To work co-operatively within the staff team.</w:t>
            </w:r>
          </w:p>
        </w:tc>
      </w:tr>
      <w:tr w:rsidR="006428CE" w:rsidRPr="000831A1" w14:paraId="171AEB8C" w14:textId="77777777" w:rsidTr="000831A1">
        <w:tc>
          <w:tcPr>
            <w:tcW w:w="738" w:type="dxa"/>
            <w:tcBorders>
              <w:top w:val="nil"/>
              <w:bottom w:val="nil"/>
              <w:right w:val="nil"/>
            </w:tcBorders>
          </w:tcPr>
          <w:p w14:paraId="3BF304EB" w14:textId="77777777" w:rsidR="006428CE" w:rsidRPr="000831A1" w:rsidRDefault="006428CE" w:rsidP="000831A1">
            <w:pPr>
              <w:numPr>
                <w:ilvl w:val="0"/>
                <w:numId w:val="1"/>
              </w:numPr>
              <w:rPr>
                <w:rFonts w:ascii="Didact Gothic" w:hAnsi="Didact Gothic"/>
                <w:b/>
                <w:sz w:val="24"/>
                <w:szCs w:val="24"/>
              </w:rPr>
            </w:pPr>
          </w:p>
        </w:tc>
        <w:tc>
          <w:tcPr>
            <w:tcW w:w="9226" w:type="dxa"/>
            <w:gridSpan w:val="3"/>
            <w:tcBorders>
              <w:top w:val="nil"/>
              <w:left w:val="nil"/>
              <w:bottom w:val="nil"/>
            </w:tcBorders>
          </w:tcPr>
          <w:p w14:paraId="75108DC0" w14:textId="107AA4C6" w:rsidR="006428CE" w:rsidRPr="000831A1" w:rsidRDefault="009722EF" w:rsidP="000831A1">
            <w:pPr>
              <w:ind w:right="720"/>
              <w:rPr>
                <w:rFonts w:ascii="Didact Gothic" w:hAnsi="Didact Gothic"/>
                <w:sz w:val="24"/>
                <w:szCs w:val="24"/>
              </w:rPr>
            </w:pPr>
            <w:r>
              <w:rPr>
                <w:rFonts w:ascii="Didact Gothic" w:hAnsi="Didact Gothic"/>
                <w:sz w:val="24"/>
                <w:szCs w:val="24"/>
              </w:rPr>
              <w:t>To communicate</w:t>
            </w:r>
            <w:r w:rsidR="006428CE" w:rsidRPr="000831A1">
              <w:rPr>
                <w:rFonts w:ascii="Didact Gothic" w:hAnsi="Didact Gothic"/>
                <w:sz w:val="24"/>
                <w:szCs w:val="24"/>
              </w:rPr>
              <w:t xml:space="preserve"> with parents</w:t>
            </w:r>
            <w:r>
              <w:rPr>
                <w:rFonts w:ascii="Didact Gothic" w:hAnsi="Didact Gothic"/>
                <w:sz w:val="24"/>
                <w:szCs w:val="24"/>
              </w:rPr>
              <w:t xml:space="preserve"> on end of year reports</w:t>
            </w:r>
            <w:r w:rsidR="006428CE" w:rsidRPr="000831A1">
              <w:rPr>
                <w:rFonts w:ascii="Didact Gothic" w:hAnsi="Didact Gothic"/>
                <w:sz w:val="24"/>
                <w:szCs w:val="24"/>
              </w:rPr>
              <w:t>, sharing with them the targets for their children’s learning and development.</w:t>
            </w:r>
          </w:p>
        </w:tc>
      </w:tr>
      <w:tr w:rsidR="006428CE" w:rsidRPr="000831A1" w14:paraId="1DC9B200" w14:textId="77777777" w:rsidTr="000831A1">
        <w:tc>
          <w:tcPr>
            <w:tcW w:w="738" w:type="dxa"/>
            <w:tcBorders>
              <w:top w:val="nil"/>
              <w:bottom w:val="nil"/>
              <w:right w:val="nil"/>
            </w:tcBorders>
          </w:tcPr>
          <w:p w14:paraId="7ECB29CE" w14:textId="77777777" w:rsidR="006428CE" w:rsidRPr="000831A1" w:rsidRDefault="006428CE" w:rsidP="000831A1">
            <w:pPr>
              <w:numPr>
                <w:ilvl w:val="0"/>
                <w:numId w:val="1"/>
              </w:numPr>
              <w:rPr>
                <w:rFonts w:ascii="Didact Gothic" w:hAnsi="Didact Gothic"/>
                <w:b/>
                <w:sz w:val="24"/>
                <w:szCs w:val="24"/>
              </w:rPr>
            </w:pPr>
          </w:p>
        </w:tc>
        <w:tc>
          <w:tcPr>
            <w:tcW w:w="9226" w:type="dxa"/>
            <w:gridSpan w:val="3"/>
            <w:tcBorders>
              <w:top w:val="nil"/>
              <w:left w:val="nil"/>
              <w:bottom w:val="nil"/>
            </w:tcBorders>
          </w:tcPr>
          <w:p w14:paraId="530FBCC5" w14:textId="02BB3607" w:rsidR="006428CE" w:rsidRPr="000831A1" w:rsidRDefault="006428CE" w:rsidP="000831A1">
            <w:pPr>
              <w:ind w:right="720"/>
              <w:rPr>
                <w:rFonts w:ascii="Didact Gothic" w:hAnsi="Didact Gothic"/>
                <w:sz w:val="24"/>
                <w:szCs w:val="24"/>
              </w:rPr>
            </w:pPr>
            <w:r w:rsidRPr="000831A1">
              <w:rPr>
                <w:rFonts w:ascii="Didact Gothic" w:hAnsi="Didact Gothic"/>
                <w:sz w:val="24"/>
                <w:szCs w:val="24"/>
              </w:rPr>
              <w:t>To have corporate responsibility for the behaviour of the children i</w:t>
            </w:r>
            <w:r w:rsidR="001B34AA">
              <w:rPr>
                <w:rFonts w:ascii="Didact Gothic" w:hAnsi="Didact Gothic"/>
                <w:sz w:val="24"/>
                <w:szCs w:val="24"/>
              </w:rPr>
              <w:t>n accordance with the Behaviour</w:t>
            </w:r>
            <w:r w:rsidRPr="000831A1">
              <w:rPr>
                <w:rFonts w:ascii="Didact Gothic" w:hAnsi="Didact Gothic"/>
                <w:sz w:val="24"/>
                <w:szCs w:val="24"/>
              </w:rPr>
              <w:t xml:space="preserve"> Policy.</w:t>
            </w:r>
          </w:p>
        </w:tc>
      </w:tr>
      <w:tr w:rsidR="006428CE" w:rsidRPr="000831A1" w14:paraId="41FA667A" w14:textId="77777777" w:rsidTr="000831A1">
        <w:tc>
          <w:tcPr>
            <w:tcW w:w="738" w:type="dxa"/>
            <w:tcBorders>
              <w:top w:val="nil"/>
              <w:bottom w:val="nil"/>
              <w:right w:val="nil"/>
            </w:tcBorders>
          </w:tcPr>
          <w:p w14:paraId="5DBE7B12" w14:textId="77777777" w:rsidR="006428CE" w:rsidRPr="000831A1" w:rsidRDefault="006428CE" w:rsidP="000831A1">
            <w:pPr>
              <w:numPr>
                <w:ilvl w:val="0"/>
                <w:numId w:val="1"/>
              </w:numPr>
              <w:rPr>
                <w:rFonts w:ascii="Didact Gothic" w:hAnsi="Didact Gothic"/>
                <w:b/>
                <w:sz w:val="24"/>
                <w:szCs w:val="24"/>
              </w:rPr>
            </w:pPr>
          </w:p>
        </w:tc>
        <w:tc>
          <w:tcPr>
            <w:tcW w:w="9226" w:type="dxa"/>
            <w:gridSpan w:val="3"/>
            <w:tcBorders>
              <w:top w:val="nil"/>
              <w:left w:val="nil"/>
              <w:bottom w:val="nil"/>
            </w:tcBorders>
          </w:tcPr>
          <w:p w14:paraId="6F844FE8" w14:textId="266B9727" w:rsidR="006428CE" w:rsidRPr="000831A1" w:rsidRDefault="006428CE" w:rsidP="000831A1">
            <w:pPr>
              <w:ind w:right="720"/>
              <w:rPr>
                <w:rFonts w:ascii="Didact Gothic" w:hAnsi="Didact Gothic"/>
                <w:sz w:val="24"/>
                <w:szCs w:val="24"/>
              </w:rPr>
            </w:pPr>
            <w:r w:rsidRPr="000831A1">
              <w:rPr>
                <w:rFonts w:ascii="Didact Gothic" w:hAnsi="Didact Gothic"/>
                <w:sz w:val="24"/>
                <w:szCs w:val="24"/>
              </w:rPr>
              <w:t xml:space="preserve">To participate </w:t>
            </w:r>
            <w:r w:rsidR="0068189A">
              <w:rPr>
                <w:rFonts w:ascii="Didact Gothic" w:hAnsi="Didact Gothic"/>
                <w:sz w:val="24"/>
                <w:szCs w:val="24"/>
              </w:rPr>
              <w:t>in opportunities</w:t>
            </w:r>
            <w:r w:rsidRPr="000831A1">
              <w:rPr>
                <w:rFonts w:ascii="Didact Gothic" w:hAnsi="Didact Gothic"/>
                <w:sz w:val="24"/>
                <w:szCs w:val="24"/>
              </w:rPr>
              <w:t xml:space="preserve"> relating to professional development and</w:t>
            </w:r>
            <w:r w:rsidR="0068189A">
              <w:rPr>
                <w:rFonts w:ascii="Didact Gothic" w:hAnsi="Didact Gothic"/>
                <w:sz w:val="24"/>
                <w:szCs w:val="24"/>
              </w:rPr>
              <w:t xml:space="preserve"> promoting</w:t>
            </w:r>
            <w:r w:rsidRPr="000831A1">
              <w:rPr>
                <w:rFonts w:ascii="Didact Gothic" w:hAnsi="Didact Gothic"/>
                <w:sz w:val="24"/>
                <w:szCs w:val="24"/>
              </w:rPr>
              <w:t xml:space="preserve"> pupil progress.</w:t>
            </w:r>
          </w:p>
        </w:tc>
      </w:tr>
      <w:tr w:rsidR="006428CE" w:rsidRPr="000831A1" w14:paraId="2BF352FF" w14:textId="77777777" w:rsidTr="000831A1">
        <w:tc>
          <w:tcPr>
            <w:tcW w:w="738" w:type="dxa"/>
            <w:tcBorders>
              <w:top w:val="nil"/>
              <w:bottom w:val="nil"/>
              <w:right w:val="nil"/>
            </w:tcBorders>
          </w:tcPr>
          <w:p w14:paraId="3E3A1F13" w14:textId="77777777" w:rsidR="006428CE" w:rsidRPr="000831A1" w:rsidRDefault="006428CE" w:rsidP="000831A1">
            <w:pPr>
              <w:numPr>
                <w:ilvl w:val="0"/>
                <w:numId w:val="1"/>
              </w:numPr>
              <w:rPr>
                <w:rFonts w:ascii="Didact Gothic" w:hAnsi="Didact Gothic"/>
                <w:b/>
                <w:sz w:val="24"/>
                <w:szCs w:val="24"/>
              </w:rPr>
            </w:pPr>
          </w:p>
        </w:tc>
        <w:tc>
          <w:tcPr>
            <w:tcW w:w="9226" w:type="dxa"/>
            <w:gridSpan w:val="3"/>
            <w:tcBorders>
              <w:top w:val="nil"/>
              <w:left w:val="nil"/>
              <w:bottom w:val="nil"/>
            </w:tcBorders>
          </w:tcPr>
          <w:p w14:paraId="56C7040D" w14:textId="77777777" w:rsidR="006428CE" w:rsidRPr="000831A1" w:rsidRDefault="006428CE" w:rsidP="000831A1">
            <w:pPr>
              <w:ind w:right="720"/>
              <w:rPr>
                <w:rFonts w:ascii="Didact Gothic" w:hAnsi="Didact Gothic"/>
                <w:sz w:val="24"/>
                <w:szCs w:val="24"/>
              </w:rPr>
            </w:pPr>
            <w:r w:rsidRPr="000831A1">
              <w:rPr>
                <w:rFonts w:ascii="Didact Gothic" w:hAnsi="Didact Gothic"/>
                <w:sz w:val="24"/>
                <w:szCs w:val="24"/>
              </w:rPr>
              <w:t>To contribute to the corporate nature of school life and fulfil the administrative duties which are essential to the smooth running of the school.</w:t>
            </w:r>
          </w:p>
        </w:tc>
      </w:tr>
      <w:tr w:rsidR="006428CE" w:rsidRPr="000831A1" w14:paraId="5E63104B" w14:textId="77777777" w:rsidTr="000831A1">
        <w:tc>
          <w:tcPr>
            <w:tcW w:w="738" w:type="dxa"/>
            <w:tcBorders>
              <w:top w:val="nil"/>
              <w:bottom w:val="single" w:sz="4" w:space="0" w:color="auto"/>
              <w:right w:val="nil"/>
            </w:tcBorders>
          </w:tcPr>
          <w:p w14:paraId="30C3C62C" w14:textId="77777777" w:rsidR="006428CE" w:rsidRPr="000831A1" w:rsidRDefault="006428CE" w:rsidP="000831A1">
            <w:pPr>
              <w:numPr>
                <w:ilvl w:val="0"/>
                <w:numId w:val="1"/>
              </w:numPr>
              <w:rPr>
                <w:rFonts w:ascii="Didact Gothic" w:hAnsi="Didact Gothic"/>
                <w:b/>
                <w:sz w:val="24"/>
                <w:szCs w:val="24"/>
              </w:rPr>
            </w:pPr>
          </w:p>
        </w:tc>
        <w:tc>
          <w:tcPr>
            <w:tcW w:w="9226" w:type="dxa"/>
            <w:gridSpan w:val="3"/>
            <w:tcBorders>
              <w:top w:val="nil"/>
              <w:left w:val="nil"/>
              <w:bottom w:val="single" w:sz="4" w:space="0" w:color="auto"/>
            </w:tcBorders>
          </w:tcPr>
          <w:p w14:paraId="61964F0A" w14:textId="17AD7A26" w:rsidR="006428CE" w:rsidRPr="000831A1" w:rsidRDefault="009722EF" w:rsidP="000831A1">
            <w:pPr>
              <w:ind w:right="720"/>
              <w:rPr>
                <w:rFonts w:ascii="Didact Gothic" w:hAnsi="Didact Gothic"/>
                <w:sz w:val="24"/>
                <w:szCs w:val="24"/>
              </w:rPr>
            </w:pPr>
            <w:r>
              <w:rPr>
                <w:rFonts w:ascii="Didact Gothic" w:hAnsi="Didact Gothic"/>
                <w:sz w:val="24"/>
                <w:szCs w:val="24"/>
              </w:rPr>
              <w:t>To manage teaching area</w:t>
            </w:r>
            <w:r w:rsidR="006428CE" w:rsidRPr="000831A1">
              <w:rPr>
                <w:rFonts w:ascii="Didact Gothic" w:hAnsi="Didact Gothic"/>
                <w:sz w:val="24"/>
                <w:szCs w:val="24"/>
              </w:rPr>
              <w:t xml:space="preserve"> and teaching equipment to create a positive, stimulating and safe learning environment, which makes full use of available resources.</w:t>
            </w:r>
          </w:p>
        </w:tc>
      </w:tr>
      <w:tr w:rsidR="006428CE" w:rsidRPr="000831A1" w14:paraId="2BC9FC4E" w14:textId="77777777" w:rsidTr="000831A1">
        <w:tc>
          <w:tcPr>
            <w:tcW w:w="738" w:type="dxa"/>
            <w:tcBorders>
              <w:top w:val="single" w:sz="4" w:space="0" w:color="auto"/>
              <w:bottom w:val="nil"/>
              <w:right w:val="nil"/>
            </w:tcBorders>
          </w:tcPr>
          <w:p w14:paraId="1974E909" w14:textId="77777777" w:rsidR="006428CE" w:rsidRPr="000831A1" w:rsidRDefault="006428CE" w:rsidP="000831A1">
            <w:pPr>
              <w:numPr>
                <w:ilvl w:val="0"/>
                <w:numId w:val="1"/>
              </w:numPr>
              <w:rPr>
                <w:rFonts w:ascii="Didact Gothic" w:hAnsi="Didact Gothic"/>
                <w:b/>
                <w:sz w:val="24"/>
                <w:szCs w:val="24"/>
              </w:rPr>
            </w:pPr>
          </w:p>
        </w:tc>
        <w:tc>
          <w:tcPr>
            <w:tcW w:w="9226" w:type="dxa"/>
            <w:gridSpan w:val="3"/>
            <w:tcBorders>
              <w:top w:val="single" w:sz="4" w:space="0" w:color="auto"/>
              <w:left w:val="nil"/>
              <w:bottom w:val="nil"/>
            </w:tcBorders>
          </w:tcPr>
          <w:p w14:paraId="351CC54D" w14:textId="77777777" w:rsidR="006428CE" w:rsidRPr="000831A1" w:rsidRDefault="006428CE" w:rsidP="000831A1">
            <w:pPr>
              <w:ind w:right="720"/>
              <w:rPr>
                <w:rFonts w:ascii="Didact Gothic" w:hAnsi="Didact Gothic"/>
                <w:sz w:val="24"/>
                <w:szCs w:val="24"/>
              </w:rPr>
            </w:pPr>
            <w:r w:rsidRPr="000831A1">
              <w:rPr>
                <w:rFonts w:ascii="Didact Gothic" w:hAnsi="Didact Gothic"/>
                <w:sz w:val="24"/>
                <w:szCs w:val="24"/>
              </w:rPr>
              <w:t>Participate in staff meetings and contribute to school decision-making and consultation procedures.</w:t>
            </w:r>
          </w:p>
        </w:tc>
      </w:tr>
      <w:tr w:rsidR="006428CE" w:rsidRPr="000831A1" w14:paraId="49A0D804" w14:textId="77777777" w:rsidTr="000831A1">
        <w:tc>
          <w:tcPr>
            <w:tcW w:w="738" w:type="dxa"/>
            <w:tcBorders>
              <w:top w:val="nil"/>
              <w:bottom w:val="nil"/>
              <w:right w:val="nil"/>
            </w:tcBorders>
          </w:tcPr>
          <w:p w14:paraId="7EE1144C" w14:textId="77777777" w:rsidR="006428CE" w:rsidRPr="000831A1" w:rsidRDefault="006428CE" w:rsidP="000831A1">
            <w:pPr>
              <w:numPr>
                <w:ilvl w:val="0"/>
                <w:numId w:val="1"/>
              </w:numPr>
              <w:rPr>
                <w:rFonts w:ascii="Didact Gothic" w:hAnsi="Didact Gothic"/>
                <w:b/>
                <w:sz w:val="24"/>
                <w:szCs w:val="24"/>
              </w:rPr>
            </w:pPr>
          </w:p>
        </w:tc>
        <w:tc>
          <w:tcPr>
            <w:tcW w:w="9226" w:type="dxa"/>
            <w:gridSpan w:val="3"/>
            <w:tcBorders>
              <w:top w:val="nil"/>
              <w:left w:val="nil"/>
              <w:bottom w:val="nil"/>
            </w:tcBorders>
          </w:tcPr>
          <w:p w14:paraId="1BD4B141" w14:textId="77777777" w:rsidR="006428CE" w:rsidRPr="000831A1" w:rsidRDefault="006428CE" w:rsidP="000831A1">
            <w:pPr>
              <w:ind w:right="720"/>
              <w:rPr>
                <w:rFonts w:ascii="Didact Gothic" w:hAnsi="Didact Gothic"/>
                <w:sz w:val="24"/>
                <w:szCs w:val="24"/>
              </w:rPr>
            </w:pPr>
            <w:r w:rsidRPr="000831A1">
              <w:rPr>
                <w:rFonts w:ascii="Didact Gothic" w:hAnsi="Didact Gothic"/>
                <w:sz w:val="24"/>
                <w:szCs w:val="24"/>
              </w:rPr>
              <w:t xml:space="preserve">To fulfil any further duties reasonably requested by the </w:t>
            </w:r>
            <w:proofErr w:type="spellStart"/>
            <w:r w:rsidRPr="000831A1">
              <w:rPr>
                <w:rFonts w:ascii="Didact Gothic" w:hAnsi="Didact Gothic"/>
                <w:sz w:val="24"/>
                <w:szCs w:val="24"/>
              </w:rPr>
              <w:t>Headteacher</w:t>
            </w:r>
            <w:proofErr w:type="spellEnd"/>
            <w:r w:rsidRPr="000831A1">
              <w:rPr>
                <w:rFonts w:ascii="Didact Gothic" w:hAnsi="Didact Gothic"/>
                <w:sz w:val="24"/>
                <w:szCs w:val="24"/>
              </w:rPr>
              <w:t xml:space="preserve"> or governors</w:t>
            </w:r>
          </w:p>
        </w:tc>
      </w:tr>
      <w:tr w:rsidR="00AB743A" w:rsidRPr="000831A1" w14:paraId="54CDD626" w14:textId="77777777" w:rsidTr="000831A1">
        <w:tc>
          <w:tcPr>
            <w:tcW w:w="738" w:type="dxa"/>
            <w:tcBorders>
              <w:top w:val="nil"/>
              <w:bottom w:val="nil"/>
              <w:right w:val="nil"/>
            </w:tcBorders>
          </w:tcPr>
          <w:p w14:paraId="3A8BDD48" w14:textId="77777777" w:rsidR="00AB743A" w:rsidRPr="000831A1" w:rsidRDefault="00AB743A" w:rsidP="00AB743A">
            <w:pPr>
              <w:rPr>
                <w:rFonts w:ascii="Didact Gothic" w:hAnsi="Didact Gothic"/>
                <w:b/>
                <w:sz w:val="24"/>
                <w:szCs w:val="24"/>
              </w:rPr>
            </w:pPr>
            <w:r w:rsidRPr="000831A1">
              <w:rPr>
                <w:rFonts w:ascii="Didact Gothic" w:hAnsi="Didact Gothic"/>
                <w:b/>
                <w:sz w:val="24"/>
                <w:szCs w:val="24"/>
              </w:rPr>
              <w:t>14</w:t>
            </w:r>
            <w:r w:rsidR="000831A1">
              <w:rPr>
                <w:rFonts w:ascii="Didact Gothic" w:hAnsi="Didact Gothic"/>
                <w:b/>
                <w:sz w:val="24"/>
                <w:szCs w:val="24"/>
              </w:rPr>
              <w:t>.</w:t>
            </w:r>
          </w:p>
          <w:p w14:paraId="22B4E61B" w14:textId="77777777" w:rsidR="00AB743A" w:rsidRPr="000831A1" w:rsidRDefault="00AB743A" w:rsidP="000831A1">
            <w:pPr>
              <w:rPr>
                <w:rFonts w:ascii="Didact Gothic" w:hAnsi="Didact Gothic"/>
                <w:b/>
                <w:sz w:val="24"/>
                <w:szCs w:val="24"/>
              </w:rPr>
            </w:pPr>
          </w:p>
        </w:tc>
        <w:tc>
          <w:tcPr>
            <w:tcW w:w="9226" w:type="dxa"/>
            <w:gridSpan w:val="3"/>
            <w:tcBorders>
              <w:top w:val="nil"/>
              <w:left w:val="nil"/>
              <w:bottom w:val="nil"/>
            </w:tcBorders>
          </w:tcPr>
          <w:p w14:paraId="10EC5036" w14:textId="77777777" w:rsidR="00AB743A" w:rsidRPr="000831A1" w:rsidRDefault="00AB743A" w:rsidP="00AB743A">
            <w:pPr>
              <w:ind w:right="720"/>
              <w:rPr>
                <w:rFonts w:ascii="Didact Gothic" w:hAnsi="Didact Gothic"/>
                <w:sz w:val="24"/>
                <w:szCs w:val="24"/>
              </w:rPr>
            </w:pPr>
            <w:r w:rsidRPr="000831A1">
              <w:rPr>
                <w:rFonts w:ascii="Didact Gothic" w:hAnsi="Didact Gothic"/>
                <w:sz w:val="24"/>
                <w:szCs w:val="24"/>
              </w:rPr>
              <w:t>To undertake such additional duties as are reasonably commensurate with the level of this post.</w:t>
            </w:r>
          </w:p>
        </w:tc>
      </w:tr>
      <w:tr w:rsidR="006428CE" w:rsidRPr="000831A1" w14:paraId="29162ECF" w14:textId="77777777" w:rsidTr="000831A1">
        <w:tc>
          <w:tcPr>
            <w:tcW w:w="738" w:type="dxa"/>
            <w:tcBorders>
              <w:top w:val="nil"/>
              <w:bottom w:val="nil"/>
              <w:right w:val="nil"/>
            </w:tcBorders>
          </w:tcPr>
          <w:p w14:paraId="779D41EC" w14:textId="77777777" w:rsidR="006428CE" w:rsidRPr="000831A1" w:rsidRDefault="006428CE" w:rsidP="000831A1">
            <w:pPr>
              <w:rPr>
                <w:rFonts w:ascii="Didact Gothic" w:hAnsi="Didact Gothic"/>
                <w:b/>
                <w:sz w:val="24"/>
                <w:szCs w:val="24"/>
              </w:rPr>
            </w:pPr>
            <w:r w:rsidRPr="000831A1">
              <w:rPr>
                <w:rFonts w:ascii="Didact Gothic" w:hAnsi="Didact Gothic"/>
                <w:b/>
                <w:sz w:val="24"/>
                <w:szCs w:val="24"/>
              </w:rPr>
              <w:t>15</w:t>
            </w:r>
            <w:r w:rsidR="000831A1">
              <w:rPr>
                <w:rFonts w:ascii="Didact Gothic" w:hAnsi="Didact Gothic"/>
                <w:b/>
                <w:sz w:val="24"/>
                <w:szCs w:val="24"/>
              </w:rPr>
              <w:t>.</w:t>
            </w:r>
          </w:p>
          <w:p w14:paraId="66F6FDEF" w14:textId="77777777" w:rsidR="006428CE" w:rsidRPr="000831A1" w:rsidRDefault="006428CE" w:rsidP="000831A1">
            <w:pPr>
              <w:rPr>
                <w:rFonts w:ascii="Didact Gothic" w:hAnsi="Didact Gothic"/>
                <w:b/>
                <w:sz w:val="24"/>
                <w:szCs w:val="24"/>
              </w:rPr>
            </w:pPr>
          </w:p>
        </w:tc>
        <w:tc>
          <w:tcPr>
            <w:tcW w:w="9226" w:type="dxa"/>
            <w:gridSpan w:val="3"/>
            <w:tcBorders>
              <w:top w:val="nil"/>
              <w:left w:val="nil"/>
              <w:bottom w:val="nil"/>
            </w:tcBorders>
          </w:tcPr>
          <w:p w14:paraId="2C7895C3" w14:textId="77777777" w:rsidR="006428CE" w:rsidRPr="000831A1" w:rsidRDefault="006428CE" w:rsidP="000831A1">
            <w:pPr>
              <w:ind w:right="720"/>
              <w:rPr>
                <w:rFonts w:ascii="Didact Gothic" w:hAnsi="Didact Gothic"/>
                <w:sz w:val="24"/>
                <w:szCs w:val="24"/>
              </w:rPr>
            </w:pPr>
            <w:r w:rsidRPr="000831A1">
              <w:rPr>
                <w:rFonts w:ascii="Didact Gothic" w:hAnsi="Didact Gothic"/>
                <w:sz w:val="24"/>
                <w:szCs w:val="24"/>
              </w:rPr>
              <w:t>Be an excellent classroom practitioner and be able and willing to share this knowledge and skill with professional colleagues</w:t>
            </w:r>
            <w:r w:rsidR="00AB743A" w:rsidRPr="000831A1">
              <w:rPr>
                <w:rFonts w:ascii="Didact Gothic" w:hAnsi="Didact Gothic"/>
                <w:sz w:val="24"/>
                <w:szCs w:val="24"/>
              </w:rPr>
              <w:t>.</w:t>
            </w:r>
          </w:p>
        </w:tc>
      </w:tr>
      <w:tr w:rsidR="006428CE" w:rsidRPr="000831A1" w14:paraId="6605D0D1" w14:textId="77777777" w:rsidTr="000831A1">
        <w:trPr>
          <w:trHeight w:hRule="exact" w:val="240"/>
        </w:trPr>
        <w:tc>
          <w:tcPr>
            <w:tcW w:w="3618" w:type="dxa"/>
            <w:gridSpan w:val="3"/>
            <w:tcBorders>
              <w:top w:val="nil"/>
              <w:left w:val="single" w:sz="4" w:space="0" w:color="auto"/>
              <w:bottom w:val="nil"/>
              <w:right w:val="nil"/>
            </w:tcBorders>
          </w:tcPr>
          <w:p w14:paraId="530E944A" w14:textId="77777777" w:rsidR="006428CE" w:rsidRPr="000831A1" w:rsidRDefault="006428CE" w:rsidP="000831A1">
            <w:pPr>
              <w:rPr>
                <w:rFonts w:ascii="Didact Gothic" w:hAnsi="Didact Gothic"/>
                <w:b/>
                <w:sz w:val="24"/>
                <w:szCs w:val="24"/>
              </w:rPr>
            </w:pPr>
          </w:p>
        </w:tc>
        <w:tc>
          <w:tcPr>
            <w:tcW w:w="6346" w:type="dxa"/>
            <w:tcBorders>
              <w:top w:val="nil"/>
              <w:left w:val="nil"/>
              <w:bottom w:val="nil"/>
              <w:right w:val="single" w:sz="4" w:space="0" w:color="auto"/>
            </w:tcBorders>
          </w:tcPr>
          <w:p w14:paraId="715BB398" w14:textId="77777777" w:rsidR="006428CE" w:rsidRPr="000831A1" w:rsidRDefault="006428CE" w:rsidP="000831A1">
            <w:pPr>
              <w:rPr>
                <w:rFonts w:ascii="Didact Gothic" w:hAnsi="Didact Gothic"/>
                <w:sz w:val="24"/>
                <w:szCs w:val="24"/>
              </w:rPr>
            </w:pPr>
          </w:p>
        </w:tc>
      </w:tr>
      <w:tr w:rsidR="006428CE" w:rsidRPr="000831A1" w14:paraId="212D780B" w14:textId="77777777" w:rsidTr="000831A1">
        <w:trPr>
          <w:cantSplit/>
        </w:trPr>
        <w:tc>
          <w:tcPr>
            <w:tcW w:w="9964" w:type="dxa"/>
            <w:gridSpan w:val="4"/>
            <w:tcBorders>
              <w:top w:val="nil"/>
              <w:bottom w:val="nil"/>
            </w:tcBorders>
          </w:tcPr>
          <w:p w14:paraId="0828D2D9" w14:textId="77777777" w:rsidR="006428CE" w:rsidRPr="000831A1" w:rsidRDefault="006428CE" w:rsidP="000831A1">
            <w:pPr>
              <w:ind w:left="720" w:right="720"/>
              <w:rPr>
                <w:rFonts w:ascii="Didact Gothic" w:hAnsi="Didact Gothic"/>
                <w:sz w:val="24"/>
                <w:szCs w:val="24"/>
              </w:rPr>
            </w:pPr>
            <w:r w:rsidRPr="000831A1">
              <w:rPr>
                <w:rFonts w:ascii="Didact Gothic" w:hAnsi="Didact Gothic"/>
                <w:sz w:val="24"/>
                <w:szCs w:val="24"/>
              </w:rPr>
              <w:t xml:space="preserve">The </w:t>
            </w:r>
            <w:proofErr w:type="spellStart"/>
            <w:r w:rsidRPr="000831A1">
              <w:rPr>
                <w:rFonts w:ascii="Didact Gothic" w:hAnsi="Didact Gothic"/>
                <w:sz w:val="24"/>
                <w:szCs w:val="24"/>
              </w:rPr>
              <w:t>postholder</w:t>
            </w:r>
            <w:proofErr w:type="spellEnd"/>
            <w:r w:rsidRPr="000831A1">
              <w:rPr>
                <w:rFonts w:ascii="Didact Gothic" w:hAnsi="Didact Gothic"/>
                <w:sz w:val="24"/>
                <w:szCs w:val="24"/>
              </w:rPr>
              <w:t xml:space="preserve"> must carry out their duties with full regard to the City Council’s Equal Opportunities, Health and Safety and Community Strategy Policies.</w:t>
            </w:r>
          </w:p>
        </w:tc>
      </w:tr>
      <w:tr w:rsidR="006428CE" w:rsidRPr="000831A1" w14:paraId="3C0684E2" w14:textId="77777777" w:rsidTr="000831A1">
        <w:trPr>
          <w:cantSplit/>
        </w:trPr>
        <w:tc>
          <w:tcPr>
            <w:tcW w:w="9964" w:type="dxa"/>
            <w:gridSpan w:val="4"/>
            <w:tcBorders>
              <w:top w:val="nil"/>
              <w:bottom w:val="nil"/>
            </w:tcBorders>
          </w:tcPr>
          <w:p w14:paraId="68631416" w14:textId="77777777" w:rsidR="006428CE" w:rsidRPr="000831A1" w:rsidRDefault="006428CE" w:rsidP="000831A1">
            <w:pPr>
              <w:ind w:left="720" w:right="720"/>
              <w:rPr>
                <w:rFonts w:ascii="Didact Gothic" w:hAnsi="Didact Gothic"/>
                <w:sz w:val="24"/>
                <w:szCs w:val="24"/>
              </w:rPr>
            </w:pPr>
            <w:r w:rsidRPr="000831A1">
              <w:rPr>
                <w:rFonts w:ascii="Didact Gothic" w:hAnsi="Didact Gothic"/>
                <w:sz w:val="24"/>
                <w:szCs w:val="24"/>
              </w:rPr>
              <w:t>To contribute and demonstrate a commitment to the City Council’s Crime and Disorder Reduction Strategy.</w:t>
            </w:r>
          </w:p>
        </w:tc>
      </w:tr>
      <w:tr w:rsidR="006428CE" w:rsidRPr="000831A1" w14:paraId="6227CDF5" w14:textId="77777777" w:rsidTr="000831A1">
        <w:trPr>
          <w:trHeight w:hRule="exact" w:val="240"/>
        </w:trPr>
        <w:tc>
          <w:tcPr>
            <w:tcW w:w="3618" w:type="dxa"/>
            <w:gridSpan w:val="3"/>
            <w:tcBorders>
              <w:top w:val="nil"/>
              <w:left w:val="single" w:sz="4" w:space="0" w:color="auto"/>
              <w:bottom w:val="nil"/>
              <w:right w:val="nil"/>
            </w:tcBorders>
          </w:tcPr>
          <w:p w14:paraId="6124935D" w14:textId="77777777" w:rsidR="006428CE" w:rsidRPr="000831A1" w:rsidRDefault="006428CE" w:rsidP="000831A1">
            <w:pPr>
              <w:rPr>
                <w:rFonts w:ascii="Didact Gothic" w:hAnsi="Didact Gothic"/>
                <w:b/>
                <w:sz w:val="24"/>
                <w:szCs w:val="24"/>
              </w:rPr>
            </w:pPr>
          </w:p>
        </w:tc>
        <w:tc>
          <w:tcPr>
            <w:tcW w:w="6346" w:type="dxa"/>
            <w:tcBorders>
              <w:top w:val="nil"/>
              <w:left w:val="nil"/>
              <w:bottom w:val="nil"/>
              <w:right w:val="single" w:sz="4" w:space="0" w:color="auto"/>
            </w:tcBorders>
          </w:tcPr>
          <w:p w14:paraId="533638A4" w14:textId="77777777" w:rsidR="006428CE" w:rsidRPr="000831A1" w:rsidRDefault="006428CE" w:rsidP="000831A1">
            <w:pPr>
              <w:rPr>
                <w:rFonts w:ascii="Didact Gothic" w:hAnsi="Didact Gothic"/>
                <w:sz w:val="24"/>
                <w:szCs w:val="24"/>
              </w:rPr>
            </w:pPr>
          </w:p>
        </w:tc>
      </w:tr>
      <w:tr w:rsidR="006428CE" w:rsidRPr="000831A1" w14:paraId="40FEB46C" w14:textId="77777777" w:rsidTr="000831A1">
        <w:trPr>
          <w:cantSplit/>
        </w:trPr>
        <w:tc>
          <w:tcPr>
            <w:tcW w:w="9964" w:type="dxa"/>
            <w:gridSpan w:val="4"/>
            <w:tcBorders>
              <w:top w:val="nil"/>
              <w:bottom w:val="nil"/>
            </w:tcBorders>
          </w:tcPr>
          <w:p w14:paraId="2C151CCD" w14:textId="77777777" w:rsidR="006428CE" w:rsidRPr="000831A1" w:rsidRDefault="006428CE" w:rsidP="000831A1">
            <w:pPr>
              <w:rPr>
                <w:rFonts w:ascii="Didact Gothic" w:hAnsi="Didact Gothic"/>
                <w:sz w:val="24"/>
                <w:szCs w:val="24"/>
              </w:rPr>
            </w:pPr>
            <w:r w:rsidRPr="000831A1">
              <w:rPr>
                <w:rFonts w:ascii="Didact Gothic" w:hAnsi="Didact Gothic"/>
                <w:b/>
                <w:sz w:val="24"/>
                <w:szCs w:val="24"/>
              </w:rPr>
              <w:t>Review Arrangements:</w:t>
            </w:r>
          </w:p>
        </w:tc>
      </w:tr>
      <w:tr w:rsidR="006428CE" w:rsidRPr="000831A1" w14:paraId="21BA701F" w14:textId="77777777" w:rsidTr="000831A1">
        <w:trPr>
          <w:cantSplit/>
        </w:trPr>
        <w:tc>
          <w:tcPr>
            <w:tcW w:w="9964" w:type="dxa"/>
            <w:gridSpan w:val="4"/>
            <w:tcBorders>
              <w:top w:val="nil"/>
            </w:tcBorders>
          </w:tcPr>
          <w:p w14:paraId="065C65CF" w14:textId="77777777" w:rsidR="006428CE" w:rsidRPr="000831A1" w:rsidRDefault="006428CE" w:rsidP="000831A1">
            <w:pPr>
              <w:ind w:left="720" w:right="720"/>
              <w:rPr>
                <w:rFonts w:ascii="Didact Gothic" w:hAnsi="Didact Gothic"/>
                <w:sz w:val="24"/>
                <w:szCs w:val="24"/>
              </w:rPr>
            </w:pPr>
            <w:r w:rsidRPr="000831A1">
              <w:rPr>
                <w:rFonts w:ascii="Didact Gothic" w:hAnsi="Didact Gothic"/>
                <w:sz w:val="24"/>
                <w:szCs w:val="24"/>
              </w:rPr>
              <w:t xml:space="preserve">The details contained in this Job Description reflect the content of the job at the date it was prepared.  It should be remembered, however, that it is inevitable that over time, the nature of individual jobs will change, existing duties may no longer be required and other duties may be gained without changing the general nature of the duties or the level of responsibility entailed.  Consequently, the council will expect to revise this Job Description from time to time and will consult with the </w:t>
            </w:r>
            <w:proofErr w:type="spellStart"/>
            <w:r w:rsidRPr="000831A1">
              <w:rPr>
                <w:rFonts w:ascii="Didact Gothic" w:hAnsi="Didact Gothic"/>
                <w:sz w:val="24"/>
                <w:szCs w:val="24"/>
              </w:rPr>
              <w:t>postholder</w:t>
            </w:r>
            <w:proofErr w:type="spellEnd"/>
            <w:r w:rsidRPr="000831A1">
              <w:rPr>
                <w:rFonts w:ascii="Didact Gothic" w:hAnsi="Didact Gothic"/>
                <w:sz w:val="24"/>
                <w:szCs w:val="24"/>
              </w:rPr>
              <w:t xml:space="preserve"> at the appropriate time.</w:t>
            </w:r>
          </w:p>
        </w:tc>
      </w:tr>
    </w:tbl>
    <w:p w14:paraId="086C1867" w14:textId="77777777" w:rsidR="006428CE" w:rsidRPr="000831A1" w:rsidRDefault="006428CE" w:rsidP="006428CE">
      <w:pPr>
        <w:rPr>
          <w:rFonts w:ascii="Didact Gothic" w:hAnsi="Didact Gothic"/>
          <w:sz w:val="24"/>
          <w:szCs w:val="24"/>
        </w:rPr>
      </w:pPr>
    </w:p>
    <w:tbl>
      <w:tblPr>
        <w:tblW w:w="0" w:type="auto"/>
        <w:tblLayout w:type="fixed"/>
        <w:tblLook w:val="0000" w:firstRow="0" w:lastRow="0" w:firstColumn="0" w:lastColumn="0" w:noHBand="0" w:noVBand="0"/>
      </w:tblPr>
      <w:tblGrid>
        <w:gridCol w:w="4518"/>
        <w:gridCol w:w="5446"/>
      </w:tblGrid>
      <w:tr w:rsidR="006428CE" w:rsidRPr="000831A1" w14:paraId="283189AC" w14:textId="77777777" w:rsidTr="000831A1">
        <w:tc>
          <w:tcPr>
            <w:tcW w:w="4518" w:type="dxa"/>
            <w:vAlign w:val="bottom"/>
          </w:tcPr>
          <w:p w14:paraId="35F0D14E" w14:textId="77777777" w:rsidR="006428CE" w:rsidRPr="000831A1" w:rsidRDefault="006428CE" w:rsidP="000831A1">
            <w:pPr>
              <w:rPr>
                <w:rFonts w:ascii="Didact Gothic" w:hAnsi="Didact Gothic"/>
                <w:b/>
                <w:sz w:val="24"/>
                <w:szCs w:val="24"/>
              </w:rPr>
            </w:pPr>
            <w:r w:rsidRPr="000831A1">
              <w:rPr>
                <w:rFonts w:ascii="Didact Gothic" w:hAnsi="Didact Gothic"/>
                <w:b/>
                <w:sz w:val="24"/>
                <w:szCs w:val="24"/>
              </w:rPr>
              <w:t>Date Job Description prepared/revised:</w:t>
            </w:r>
          </w:p>
        </w:tc>
        <w:tc>
          <w:tcPr>
            <w:tcW w:w="5446" w:type="dxa"/>
            <w:tcBorders>
              <w:bottom w:val="single" w:sz="4" w:space="0" w:color="auto"/>
            </w:tcBorders>
          </w:tcPr>
          <w:p w14:paraId="729A656A" w14:textId="77777777" w:rsidR="006428CE" w:rsidRPr="000831A1" w:rsidRDefault="00BB4F19" w:rsidP="000831A1">
            <w:pPr>
              <w:rPr>
                <w:rFonts w:ascii="Didact Gothic" w:hAnsi="Didact Gothic"/>
                <w:sz w:val="24"/>
                <w:szCs w:val="24"/>
              </w:rPr>
            </w:pPr>
            <w:r>
              <w:rPr>
                <w:rFonts w:ascii="Didact Gothic" w:hAnsi="Didact Gothic"/>
                <w:sz w:val="24"/>
                <w:szCs w:val="24"/>
              </w:rPr>
              <w:t>May 2022</w:t>
            </w:r>
          </w:p>
        </w:tc>
      </w:tr>
      <w:tr w:rsidR="006428CE" w:rsidRPr="000831A1" w14:paraId="55E1BCE0" w14:textId="77777777" w:rsidTr="000831A1">
        <w:tc>
          <w:tcPr>
            <w:tcW w:w="4518" w:type="dxa"/>
            <w:vAlign w:val="bottom"/>
          </w:tcPr>
          <w:p w14:paraId="0F7B5032" w14:textId="77777777" w:rsidR="006428CE" w:rsidRPr="000831A1" w:rsidRDefault="006428CE" w:rsidP="000831A1">
            <w:pPr>
              <w:rPr>
                <w:rFonts w:ascii="Didact Gothic" w:hAnsi="Didact Gothic"/>
                <w:b/>
                <w:sz w:val="24"/>
                <w:szCs w:val="24"/>
              </w:rPr>
            </w:pPr>
            <w:r w:rsidRPr="000831A1">
              <w:rPr>
                <w:rFonts w:ascii="Didact Gothic" w:hAnsi="Didact Gothic"/>
                <w:b/>
                <w:sz w:val="24"/>
                <w:szCs w:val="24"/>
              </w:rPr>
              <w:t>Prepared by:</w:t>
            </w:r>
          </w:p>
        </w:tc>
        <w:tc>
          <w:tcPr>
            <w:tcW w:w="5446" w:type="dxa"/>
            <w:tcBorders>
              <w:top w:val="single" w:sz="4" w:space="0" w:color="auto"/>
              <w:bottom w:val="single" w:sz="4" w:space="0" w:color="auto"/>
            </w:tcBorders>
          </w:tcPr>
          <w:p w14:paraId="08C0574C" w14:textId="77777777" w:rsidR="006428CE" w:rsidRPr="000831A1" w:rsidRDefault="006428CE" w:rsidP="000831A1">
            <w:pPr>
              <w:rPr>
                <w:rFonts w:ascii="Didact Gothic" w:hAnsi="Didact Gothic"/>
                <w:sz w:val="24"/>
                <w:szCs w:val="24"/>
              </w:rPr>
            </w:pPr>
            <w:proofErr w:type="spellStart"/>
            <w:r w:rsidRPr="000831A1">
              <w:rPr>
                <w:rFonts w:ascii="Didact Gothic" w:hAnsi="Didact Gothic"/>
                <w:sz w:val="24"/>
                <w:szCs w:val="24"/>
              </w:rPr>
              <w:t>Headteacher</w:t>
            </w:r>
            <w:proofErr w:type="spellEnd"/>
          </w:p>
        </w:tc>
      </w:tr>
      <w:tr w:rsidR="006428CE" w:rsidRPr="000831A1" w14:paraId="01C6033B" w14:textId="77777777" w:rsidTr="000831A1">
        <w:tc>
          <w:tcPr>
            <w:tcW w:w="4518" w:type="dxa"/>
            <w:vAlign w:val="bottom"/>
          </w:tcPr>
          <w:p w14:paraId="5017B50A" w14:textId="77777777" w:rsidR="006428CE" w:rsidRPr="000831A1" w:rsidRDefault="006428CE" w:rsidP="000831A1">
            <w:pPr>
              <w:rPr>
                <w:rFonts w:ascii="Didact Gothic" w:hAnsi="Didact Gothic"/>
                <w:b/>
                <w:sz w:val="24"/>
                <w:szCs w:val="24"/>
              </w:rPr>
            </w:pPr>
            <w:r w:rsidRPr="000831A1">
              <w:rPr>
                <w:rFonts w:ascii="Didact Gothic" w:hAnsi="Didact Gothic"/>
                <w:b/>
                <w:sz w:val="24"/>
                <w:szCs w:val="24"/>
              </w:rPr>
              <w:t xml:space="preserve">Agreed by </w:t>
            </w:r>
            <w:proofErr w:type="spellStart"/>
            <w:r w:rsidRPr="000831A1">
              <w:rPr>
                <w:rFonts w:ascii="Didact Gothic" w:hAnsi="Didact Gothic"/>
                <w:b/>
                <w:sz w:val="24"/>
                <w:szCs w:val="24"/>
              </w:rPr>
              <w:t>Postholder</w:t>
            </w:r>
            <w:proofErr w:type="spellEnd"/>
          </w:p>
        </w:tc>
        <w:tc>
          <w:tcPr>
            <w:tcW w:w="5446" w:type="dxa"/>
            <w:tcBorders>
              <w:top w:val="single" w:sz="4" w:space="0" w:color="auto"/>
              <w:bottom w:val="single" w:sz="4" w:space="0" w:color="auto"/>
            </w:tcBorders>
          </w:tcPr>
          <w:p w14:paraId="38892E67" w14:textId="77777777" w:rsidR="006428CE" w:rsidRPr="000831A1" w:rsidRDefault="006428CE" w:rsidP="000831A1">
            <w:pPr>
              <w:rPr>
                <w:rFonts w:ascii="Didact Gothic" w:hAnsi="Didact Gothic"/>
                <w:sz w:val="24"/>
                <w:szCs w:val="24"/>
              </w:rPr>
            </w:pPr>
          </w:p>
        </w:tc>
      </w:tr>
    </w:tbl>
    <w:p w14:paraId="2476B1CC" w14:textId="77777777" w:rsidR="00CD5013" w:rsidRPr="000831A1" w:rsidRDefault="00CD5013">
      <w:pPr>
        <w:rPr>
          <w:rFonts w:ascii="Didact Gothic" w:hAnsi="Didact Gothic"/>
          <w:sz w:val="24"/>
          <w:szCs w:val="24"/>
        </w:rPr>
      </w:pPr>
    </w:p>
    <w:sectPr w:rsidR="00CD5013" w:rsidRPr="000831A1" w:rsidSect="00422538">
      <w:footerReference w:type="even" r:id="rId8"/>
      <w:footerReference w:type="default" r:id="rId9"/>
      <w:pgSz w:w="11906" w:h="16838"/>
      <w:pgMar w:top="1440" w:right="1440" w:bottom="1135"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C26F9F" w14:textId="77777777" w:rsidR="000831A1" w:rsidRDefault="000831A1" w:rsidP="006428CE">
      <w:pPr>
        <w:spacing w:before="0" w:after="0"/>
      </w:pPr>
      <w:r>
        <w:separator/>
      </w:r>
    </w:p>
  </w:endnote>
  <w:endnote w:type="continuationSeparator" w:id="0">
    <w:p w14:paraId="7A9A823C" w14:textId="77777777" w:rsidR="000831A1" w:rsidRDefault="000831A1" w:rsidP="006428C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Didact Gothic">
    <w:panose1 w:val="00000500000000000000"/>
    <w:charset w:val="00"/>
    <w:family w:val="auto"/>
    <w:pitch w:val="variable"/>
    <w:sig w:usb0="600002CF" w:usb1="00000002"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27C867" w14:textId="77777777" w:rsidR="000831A1" w:rsidRDefault="000831A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563FD169" w14:textId="77777777" w:rsidR="000831A1" w:rsidRDefault="000831A1">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7EE829" w14:textId="26AA9873" w:rsidR="000831A1" w:rsidRDefault="000831A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5245B">
      <w:rPr>
        <w:rStyle w:val="PageNumber"/>
        <w:noProof/>
      </w:rPr>
      <w:t>1</w:t>
    </w:r>
    <w:r>
      <w:rPr>
        <w:rStyle w:val="PageNumber"/>
      </w:rPr>
      <w:fldChar w:fldCharType="end"/>
    </w:r>
  </w:p>
  <w:p w14:paraId="719D5BB6" w14:textId="77777777" w:rsidR="000831A1" w:rsidRDefault="000831A1">
    <w:pPr>
      <w:pStyle w:val="Footer"/>
      <w:spacing w:before="0" w:after="0"/>
      <w:ind w:right="360"/>
      <w:rPr>
        <w:sz w:val="1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A88C20" w14:textId="77777777" w:rsidR="000831A1" w:rsidRDefault="000831A1" w:rsidP="006428CE">
      <w:pPr>
        <w:spacing w:before="0" w:after="0"/>
      </w:pPr>
      <w:r>
        <w:separator/>
      </w:r>
    </w:p>
  </w:footnote>
  <w:footnote w:type="continuationSeparator" w:id="0">
    <w:p w14:paraId="34BFCC7F" w14:textId="77777777" w:rsidR="000831A1" w:rsidRDefault="000831A1" w:rsidP="006428CE">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E808B8"/>
    <w:multiLevelType w:val="singleLevel"/>
    <w:tmpl w:val="0409000F"/>
    <w:lvl w:ilvl="0">
      <w:start w:val="1"/>
      <w:numFmt w:val="decimal"/>
      <w:lvlText w:val="%1."/>
      <w:lvlJc w:val="left"/>
      <w:pPr>
        <w:tabs>
          <w:tab w:val="num" w:pos="360"/>
        </w:tabs>
        <w:ind w:left="36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28CE"/>
    <w:rsid w:val="00077CF1"/>
    <w:rsid w:val="000831A1"/>
    <w:rsid w:val="00113A57"/>
    <w:rsid w:val="001B34AA"/>
    <w:rsid w:val="001D5675"/>
    <w:rsid w:val="00343BC7"/>
    <w:rsid w:val="00362C28"/>
    <w:rsid w:val="003F7E15"/>
    <w:rsid w:val="00421466"/>
    <w:rsid w:val="00422538"/>
    <w:rsid w:val="005007E2"/>
    <w:rsid w:val="005F2712"/>
    <w:rsid w:val="006428CE"/>
    <w:rsid w:val="00675D8E"/>
    <w:rsid w:val="0068189A"/>
    <w:rsid w:val="006822FF"/>
    <w:rsid w:val="00687701"/>
    <w:rsid w:val="006A1CDB"/>
    <w:rsid w:val="006C528B"/>
    <w:rsid w:val="006D03FD"/>
    <w:rsid w:val="008344D2"/>
    <w:rsid w:val="008F3F34"/>
    <w:rsid w:val="0096082F"/>
    <w:rsid w:val="009722EF"/>
    <w:rsid w:val="00A5245B"/>
    <w:rsid w:val="00AB743A"/>
    <w:rsid w:val="00AC15D1"/>
    <w:rsid w:val="00B358D8"/>
    <w:rsid w:val="00BB25BC"/>
    <w:rsid w:val="00BB4F19"/>
    <w:rsid w:val="00BF051B"/>
    <w:rsid w:val="00C8750D"/>
    <w:rsid w:val="00CD5013"/>
    <w:rsid w:val="00D14FE7"/>
    <w:rsid w:val="00D36C3F"/>
    <w:rsid w:val="00D6726A"/>
    <w:rsid w:val="00E242A1"/>
    <w:rsid w:val="00E27691"/>
    <w:rsid w:val="00ED6EE8"/>
    <w:rsid w:val="00F74F94"/>
    <w:rsid w:val="00F75B5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4B245C"/>
  <w15:docId w15:val="{4E6B5BF1-1C0A-4B28-AE6E-F17CCF659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28CE"/>
    <w:pPr>
      <w:spacing w:before="120" w:after="120" w:line="240" w:lineRule="auto"/>
      <w:jc w:val="both"/>
    </w:pPr>
    <w:rPr>
      <w:rFonts w:ascii="Arial" w:eastAsia="Times New Roman" w:hAnsi="Arial" w:cs="Times New Roman"/>
      <w:sz w:val="20"/>
      <w:szCs w:val="20"/>
    </w:rPr>
  </w:style>
  <w:style w:type="paragraph" w:styleId="Heading1">
    <w:name w:val="heading 1"/>
    <w:basedOn w:val="Normal"/>
    <w:next w:val="Normal"/>
    <w:link w:val="Heading1Char"/>
    <w:qFormat/>
    <w:rsid w:val="006428CE"/>
    <w:pPr>
      <w:keepNext/>
      <w:pBdr>
        <w:top w:val="single" w:sz="4" w:space="1" w:color="auto"/>
        <w:left w:val="single" w:sz="4" w:space="4" w:color="auto"/>
        <w:bottom w:val="single" w:sz="4" w:space="1" w:color="auto"/>
        <w:right w:val="single" w:sz="4" w:space="4" w:color="auto"/>
      </w:pBdr>
      <w:jc w:val="center"/>
      <w:outlineLvl w:val="0"/>
    </w:pPr>
    <w:rPr>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428CE"/>
    <w:rPr>
      <w:rFonts w:ascii="Arial" w:eastAsia="Times New Roman" w:hAnsi="Arial" w:cs="Times New Roman"/>
      <w:b/>
      <w:sz w:val="36"/>
      <w:szCs w:val="20"/>
    </w:rPr>
  </w:style>
  <w:style w:type="paragraph" w:styleId="Header">
    <w:name w:val="header"/>
    <w:basedOn w:val="Normal"/>
    <w:link w:val="HeaderChar"/>
    <w:uiPriority w:val="99"/>
    <w:rsid w:val="006428CE"/>
    <w:pPr>
      <w:tabs>
        <w:tab w:val="center" w:pos="4320"/>
        <w:tab w:val="right" w:pos="8640"/>
      </w:tabs>
    </w:pPr>
  </w:style>
  <w:style w:type="character" w:customStyle="1" w:styleId="HeaderChar">
    <w:name w:val="Header Char"/>
    <w:basedOn w:val="DefaultParagraphFont"/>
    <w:link w:val="Header"/>
    <w:uiPriority w:val="99"/>
    <w:rsid w:val="006428CE"/>
    <w:rPr>
      <w:rFonts w:ascii="Arial" w:eastAsia="Times New Roman" w:hAnsi="Arial" w:cs="Times New Roman"/>
      <w:sz w:val="20"/>
      <w:szCs w:val="20"/>
    </w:rPr>
  </w:style>
  <w:style w:type="paragraph" w:styleId="Footer">
    <w:name w:val="footer"/>
    <w:basedOn w:val="Normal"/>
    <w:link w:val="FooterChar"/>
    <w:uiPriority w:val="99"/>
    <w:rsid w:val="006428CE"/>
    <w:pPr>
      <w:tabs>
        <w:tab w:val="center" w:pos="4320"/>
        <w:tab w:val="right" w:pos="8640"/>
      </w:tabs>
    </w:pPr>
  </w:style>
  <w:style w:type="character" w:customStyle="1" w:styleId="FooterChar">
    <w:name w:val="Footer Char"/>
    <w:basedOn w:val="DefaultParagraphFont"/>
    <w:link w:val="Footer"/>
    <w:uiPriority w:val="99"/>
    <w:rsid w:val="006428CE"/>
    <w:rPr>
      <w:rFonts w:ascii="Arial" w:eastAsia="Times New Roman" w:hAnsi="Arial" w:cs="Times New Roman"/>
      <w:sz w:val="20"/>
      <w:szCs w:val="20"/>
    </w:rPr>
  </w:style>
  <w:style w:type="character" w:styleId="PageNumber">
    <w:name w:val="page number"/>
    <w:basedOn w:val="DefaultParagraphFont"/>
    <w:rsid w:val="006428CE"/>
  </w:style>
  <w:style w:type="paragraph" w:styleId="BalloonText">
    <w:name w:val="Balloon Text"/>
    <w:basedOn w:val="Normal"/>
    <w:link w:val="BalloonTextChar"/>
    <w:uiPriority w:val="99"/>
    <w:semiHidden/>
    <w:unhideWhenUsed/>
    <w:rsid w:val="00BB4F19"/>
    <w:pPr>
      <w:spacing w:before="0"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B4F19"/>
    <w:rPr>
      <w:rFonts w:ascii="Lucida Grande" w:eastAsia="Times New Roman"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BB6512B3</Template>
  <TotalTime>0</TotalTime>
  <Pages>2</Pages>
  <Words>438</Words>
  <Characters>2498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2931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byrne.l55</dc:creator>
  <cp:lastModifiedBy>Rosie Hince</cp:lastModifiedBy>
  <cp:revision>3</cp:revision>
  <dcterms:created xsi:type="dcterms:W3CDTF">2022-05-09T14:59:00Z</dcterms:created>
  <dcterms:modified xsi:type="dcterms:W3CDTF">2022-05-09T15:22:00Z</dcterms:modified>
</cp:coreProperties>
</file>