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BC" w:rsidRPr="00883B3F" w:rsidRDefault="00D748B1" w:rsidP="00D748B1">
      <w:pPr>
        <w:tabs>
          <w:tab w:val="center" w:pos="1530"/>
        </w:tabs>
        <w:rPr>
          <w:lang w:val="en-GB"/>
        </w:rPr>
      </w:pPr>
      <w:r w:rsidRPr="00883B3F">
        <w:rPr>
          <w:noProof/>
          <w:lang w:val="en-GB" w:eastAsia="en-GB"/>
        </w:rPr>
        <w:drawing>
          <wp:anchor distT="0" distB="0" distL="114300" distR="114300" simplePos="0" relativeHeight="251659776" behindDoc="0" locked="0" layoutInCell="1" allowOverlap="1" wp14:anchorId="3EC5DE69" wp14:editId="47F24580">
            <wp:simplePos x="0" y="0"/>
            <wp:positionH relativeFrom="column">
              <wp:posOffset>1590675</wp:posOffset>
            </wp:positionH>
            <wp:positionV relativeFrom="paragraph">
              <wp:posOffset>0</wp:posOffset>
            </wp:positionV>
            <wp:extent cx="3455790" cy="828675"/>
            <wp:effectExtent l="0" t="0" r="0" b="0"/>
            <wp:wrapSquare wrapText="bothSides"/>
            <wp:docPr id="54" name="Picture 54"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790" cy="828675"/>
                    </a:xfrm>
                    <a:prstGeom prst="rect">
                      <a:avLst/>
                    </a:prstGeom>
                    <a:noFill/>
                    <a:ln>
                      <a:noFill/>
                    </a:ln>
                  </pic:spPr>
                </pic:pic>
              </a:graphicData>
            </a:graphic>
          </wp:anchor>
        </w:drawing>
      </w:r>
      <w:r w:rsidRPr="00883B3F">
        <w:rPr>
          <w:lang w:val="en-GB"/>
        </w:rPr>
        <w:br w:type="textWrapping" w:clear="all"/>
      </w:r>
    </w:p>
    <w:p w:rsidR="00D748B1" w:rsidRPr="00883B3F" w:rsidRDefault="00363E5C" w:rsidP="00363E5C">
      <w:pPr>
        <w:tabs>
          <w:tab w:val="center" w:pos="1530"/>
          <w:tab w:val="center" w:pos="5233"/>
          <w:tab w:val="left" w:pos="7275"/>
        </w:tabs>
        <w:rPr>
          <w:rFonts w:ascii="Arial" w:hAnsi="Arial" w:cs="Arial"/>
          <w:b/>
          <w:sz w:val="32"/>
          <w:lang w:val="en-GB"/>
        </w:rPr>
      </w:pPr>
      <w:r w:rsidRPr="00883B3F">
        <w:rPr>
          <w:sz w:val="32"/>
          <w:lang w:val="en-GB"/>
        </w:rPr>
        <w:tab/>
      </w:r>
      <w:r w:rsidRPr="00883B3F">
        <w:rPr>
          <w:sz w:val="32"/>
          <w:lang w:val="en-GB"/>
        </w:rPr>
        <w:tab/>
      </w:r>
      <w:r w:rsidR="00D748B1" w:rsidRPr="00883B3F">
        <w:rPr>
          <w:rFonts w:ascii="Arial" w:hAnsi="Arial" w:cs="Arial"/>
          <w:b/>
          <w:noProof/>
          <w:sz w:val="32"/>
          <w:lang w:val="en-GB" w:eastAsia="en-GB"/>
        </w:rPr>
        <mc:AlternateContent>
          <mc:Choice Requires="wps">
            <w:drawing>
              <wp:anchor distT="0" distB="0" distL="114300" distR="114300" simplePos="0" relativeHeight="251659264" behindDoc="0" locked="0" layoutInCell="1" allowOverlap="1" wp14:anchorId="6FAFCBB6" wp14:editId="4627070C">
                <wp:simplePos x="0" y="0"/>
                <wp:positionH relativeFrom="column">
                  <wp:posOffset>2286000</wp:posOffset>
                </wp:positionH>
                <wp:positionV relativeFrom="paragraph">
                  <wp:posOffset>314960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DB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24.8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" strokecolor="#4579b8 [3044]" strokeweight="1.5pt"/>
            </w:pict>
          </mc:Fallback>
        </mc:AlternateContent>
      </w:r>
      <w:r w:rsidR="00D748B1" w:rsidRPr="00883B3F">
        <w:rPr>
          <w:rFonts w:ascii="Arial" w:hAnsi="Arial" w:cs="Arial"/>
          <w:b/>
          <w:sz w:val="32"/>
          <w:lang w:val="en-GB"/>
        </w:rPr>
        <w:t>Application Form</w:t>
      </w:r>
      <w:r w:rsidRPr="00883B3F">
        <w:rPr>
          <w:rFonts w:ascii="Arial" w:hAnsi="Arial" w:cs="Arial"/>
          <w:b/>
          <w:sz w:val="32"/>
          <w:lang w:val="en-GB"/>
        </w:rPr>
        <w:tab/>
      </w:r>
    </w:p>
    <w:p w:rsidR="00363E5C" w:rsidRPr="00883B3F" w:rsidRDefault="00363E5C" w:rsidP="00363E5C">
      <w:pPr>
        <w:tabs>
          <w:tab w:val="center" w:pos="1530"/>
          <w:tab w:val="center" w:pos="5233"/>
          <w:tab w:val="left" w:pos="7275"/>
        </w:tabs>
        <w:rPr>
          <w:sz w:val="32"/>
          <w:lang w:val="en-GB"/>
        </w:rPr>
      </w:pPr>
    </w:p>
    <w:p w:rsidR="00363E5C" w:rsidRPr="00883B3F" w:rsidRDefault="00B634B8" w:rsidP="00363E5C">
      <w:pPr>
        <w:tabs>
          <w:tab w:val="center" w:pos="1530"/>
          <w:tab w:val="center" w:pos="5233"/>
          <w:tab w:val="left" w:pos="7275"/>
        </w:tabs>
        <w:rPr>
          <w:sz w:val="32"/>
          <w:lang w:val="en-GB"/>
        </w:rPr>
      </w:pPr>
      <w:r w:rsidRPr="00883B3F">
        <w:rPr>
          <w:noProof/>
          <w:sz w:val="32"/>
          <w:lang w:val="en-GB" w:eastAsia="en-GB"/>
        </w:rPr>
        <mc:AlternateContent>
          <mc:Choice Requires="wps">
            <w:drawing>
              <wp:anchor distT="0" distB="0" distL="114300" distR="114300" simplePos="0" relativeHeight="251660800" behindDoc="0" locked="0" layoutInCell="1" allowOverlap="1" wp14:anchorId="7AF429AB" wp14:editId="03EF8FD1">
                <wp:simplePos x="0" y="0"/>
                <wp:positionH relativeFrom="margin">
                  <wp:align>left</wp:align>
                </wp:positionH>
                <wp:positionV relativeFrom="paragraph">
                  <wp:posOffset>19050</wp:posOffset>
                </wp:positionV>
                <wp:extent cx="6696000" cy="426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6000" cy="4267200"/>
                        </a:xfrm>
                        <a:prstGeom prst="rect">
                          <a:avLst/>
                        </a:prstGeom>
                        <a:solidFill>
                          <a:schemeClr val="lt1"/>
                        </a:solidFill>
                        <a:ln w="6350">
                          <a:noFill/>
                        </a:ln>
                      </wps:spPr>
                      <wps:txb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9" w:history="1">
                              <w:r w:rsidR="00875AFE" w:rsidRPr="00983816">
                                <w:rPr>
                                  <w:rStyle w:val="Hyperlink"/>
                                  <w:rFonts w:ascii="Arial" w:hAnsi="Arial" w:cs="Arial"/>
                                </w:rPr>
                                <w:t>HR@plume.essex.sch.uk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29AB" id="_x0000_t202" coordsize="21600,21600" o:spt="202" path="m,l,21600r21600,l21600,xe">
                <v:stroke joinstyle="miter"/>
                <v:path gradientshapeok="t" o:connecttype="rect"/>
              </v:shapetype>
              <v:shape id="Text Box 2" o:spid="_x0000_s1026" type="#_x0000_t202" style="position:absolute;margin-left:0;margin-top:1.5pt;width:527.25pt;height:33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" fillcolor="white [3201]" stroked="f" strokeweight=".5pt">
                <v:textbo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10" w:history="1">
                        <w:r w:rsidR="00875AFE" w:rsidRPr="00983816">
                          <w:rPr>
                            <w:rStyle w:val="Hyperlink"/>
                            <w:rFonts w:ascii="Arial" w:hAnsi="Arial" w:cs="Arial"/>
                          </w:rPr>
                          <w:t>HR@plume.essex.sch.uk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v:textbox>
                <w10:wrap anchorx="margin"/>
              </v:shape>
            </w:pict>
          </mc:Fallback>
        </mc:AlternateContent>
      </w: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BB68A4" w:rsidRPr="00883B3F" w:rsidRDefault="00BB68A4" w:rsidP="00363E5C">
      <w:pPr>
        <w:rPr>
          <w:sz w:val="32"/>
          <w:lang w:val="en-GB"/>
        </w:rPr>
      </w:pPr>
    </w:p>
    <w:p w:rsidR="00363E5C" w:rsidRPr="00883B3F" w:rsidRDefault="00363E5C" w:rsidP="00363E5C">
      <w:pPr>
        <w:rPr>
          <w:sz w:val="32"/>
          <w:lang w:val="en-GB"/>
        </w:rPr>
      </w:pPr>
    </w:p>
    <w:p w:rsidR="00363E5C" w:rsidRPr="00883B3F" w:rsidRDefault="00363E5C" w:rsidP="00B634B8">
      <w:pPr>
        <w:rPr>
          <w:rFonts w:asciiTheme="minorHAnsi" w:hAnsiTheme="minorHAnsi" w:cstheme="minorHAnsi"/>
          <w:sz w:val="32"/>
          <w:lang w:val="en-GB"/>
        </w:rPr>
      </w:pPr>
      <w:r w:rsidRPr="00883B3F">
        <w:rPr>
          <w:rFonts w:ascii="Arial" w:hAnsi="Arial" w:cs="Arial"/>
          <w:b/>
          <w:lang w:val="en-GB"/>
        </w:rPr>
        <w:t>Post Details</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CD5183"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 xml:space="preserve"> </w:t>
      </w:r>
      <w:r w:rsidR="00B634B8" w:rsidRPr="00883B3F">
        <w:rPr>
          <w:rFonts w:ascii="Arial" w:hAnsi="Arial" w:cs="Arial"/>
          <w:sz w:val="22"/>
          <w:lang w:val="en-GB"/>
        </w:rPr>
        <w:t>Section 1</w:t>
      </w:r>
    </w:p>
    <w:p w:rsidR="00363E5C" w:rsidRPr="00883B3F" w:rsidRDefault="00B634B8" w:rsidP="00363E5C">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2848" behindDoc="0" locked="0" layoutInCell="1" allowOverlap="1" wp14:anchorId="7BA78D38" wp14:editId="65E19A8C">
                <wp:simplePos x="0" y="0"/>
                <wp:positionH relativeFrom="margin">
                  <wp:align>left</wp:align>
                </wp:positionH>
                <wp:positionV relativeFrom="paragraph">
                  <wp:posOffset>64134</wp:posOffset>
                </wp:positionV>
                <wp:extent cx="649128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F82D" id="Straight Connector 3"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xGaIsc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63E5C" w:rsidRPr="00883B3F" w:rsidRDefault="00363E5C" w:rsidP="00363E5C">
      <w:pPr>
        <w:rPr>
          <w:rFonts w:ascii="Arial" w:hAnsi="Arial" w:cs="Arial"/>
          <w:lang w:val="en-GB"/>
        </w:rPr>
      </w:pPr>
      <w:r w:rsidRPr="00883B3F">
        <w:rPr>
          <w:rFonts w:ascii="Arial" w:hAnsi="Arial" w:cs="Arial"/>
          <w:lang w:val="en-GB"/>
        </w:rPr>
        <w:t xml:space="preserve">Application for appointment as: </w:t>
      </w:r>
    </w:p>
    <w:p w:rsidR="00363E5C" w:rsidRPr="00883B3F" w:rsidRDefault="00363E5C" w:rsidP="00363E5C">
      <w:pPr>
        <w:rPr>
          <w:rFonts w:ascii="Arial" w:hAnsi="Arial" w:cs="Arial"/>
          <w:lang w:val="en-GB"/>
        </w:rPr>
      </w:pPr>
      <w:r w:rsidRPr="00883B3F">
        <w:rPr>
          <w:rFonts w:ascii="Arial" w:hAnsi="Arial" w:cs="Arial"/>
          <w:lang w:val="en-GB"/>
        </w:rPr>
        <w:t>Applicants Name:</w:t>
      </w:r>
    </w:p>
    <w:p w:rsidR="00363E5C" w:rsidRPr="00883B3F" w:rsidRDefault="00363E5C" w:rsidP="00363E5C">
      <w:pPr>
        <w:rPr>
          <w:rFonts w:ascii="Arial" w:hAnsi="Arial" w:cs="Arial"/>
          <w:lang w:val="en-GB"/>
        </w:rPr>
      </w:pPr>
      <w:r w:rsidRPr="00883B3F">
        <w:rPr>
          <w:rFonts w:ascii="Arial" w:hAnsi="Arial" w:cs="Arial"/>
          <w:lang w:val="en-GB"/>
        </w:rPr>
        <w:t>Closing date:</w:t>
      </w:r>
    </w:p>
    <w:p w:rsidR="007935E5" w:rsidRPr="00883B3F" w:rsidRDefault="004615C2" w:rsidP="00363E5C">
      <w:pPr>
        <w:rPr>
          <w:rFonts w:ascii="Arial" w:hAnsi="Arial" w:cs="Arial"/>
          <w:lang w:val="en-GB"/>
        </w:rPr>
      </w:pPr>
      <w:r w:rsidRPr="00883B3F">
        <w:rPr>
          <w:rFonts w:ascii="Arial" w:hAnsi="Arial" w:cs="Arial"/>
          <w:lang w:val="en-GB"/>
        </w:rPr>
        <w:t>Do you need permission</w:t>
      </w:r>
      <w:r w:rsidR="007935E5" w:rsidRPr="00883B3F">
        <w:rPr>
          <w:rFonts w:ascii="Arial" w:hAnsi="Arial" w:cs="Arial"/>
          <w:lang w:val="en-GB"/>
        </w:rPr>
        <w:t xml:space="preserve"> to work in the UK </w:t>
      </w:r>
      <w:r w:rsidR="007935E5" w:rsidRPr="00883B3F">
        <w:rPr>
          <w:rFonts w:ascii="Arial" w:hAnsi="Arial" w:cs="Arial"/>
          <w:lang w:val="en-GB"/>
        </w:rPr>
        <w:tab/>
        <w:t xml:space="preserve">     </w:t>
      </w:r>
      <w:r w:rsidR="007935E5" w:rsidRPr="00883B3F">
        <w:rPr>
          <w:rFonts w:ascii="Arial" w:hAnsi="Arial" w:cs="Arial"/>
          <w:w w:val="101"/>
          <w:lang w:val="en-GB"/>
        </w:rPr>
        <w:t xml:space="preserve">Yes  </w:t>
      </w:r>
      <w:sdt>
        <w:sdtPr>
          <w:rPr>
            <w:rFonts w:ascii="Arial" w:hAnsi="Arial" w:cs="Arial"/>
            <w:w w:val="101"/>
            <w:lang w:val="en-GB"/>
          </w:rPr>
          <w:id w:val="-829759889"/>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No </w:t>
      </w:r>
      <w:sdt>
        <w:sdtPr>
          <w:rPr>
            <w:rFonts w:ascii="Arial" w:hAnsi="Arial" w:cs="Arial"/>
            <w:w w:val="101"/>
            <w:lang w:val="en-GB"/>
          </w:rPr>
          <w:id w:val="-1596328137"/>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w:t>
      </w:r>
    </w:p>
    <w:p w:rsidR="007935E5" w:rsidRPr="00883B3F" w:rsidRDefault="007935E5" w:rsidP="007935E5">
      <w:pPr>
        <w:widowControl w:val="0"/>
        <w:autoSpaceDE w:val="0"/>
        <w:autoSpaceDN w:val="0"/>
        <w:adjustRightInd w:val="0"/>
        <w:spacing w:line="240" w:lineRule="exact"/>
        <w:ind w:right="-60"/>
        <w:rPr>
          <w:rFonts w:ascii="Arial" w:hAnsi="Arial" w:cs="Arial"/>
          <w:lang w:val="en-GB"/>
        </w:rPr>
      </w:pPr>
    </w:p>
    <w:p w:rsidR="007935E5" w:rsidRPr="00883B3F" w:rsidRDefault="000A3944" w:rsidP="00363E5C">
      <w:pPr>
        <w:rPr>
          <w:rFonts w:ascii="Arial" w:hAnsi="Arial" w:cs="Arial"/>
          <w:lang w:val="en-GB"/>
        </w:rPr>
      </w:pPr>
      <w:r w:rsidRPr="00883B3F">
        <w:rPr>
          <w:rFonts w:ascii="Arial" w:hAnsi="Arial" w:cs="Arial"/>
          <w:lang w:val="en-GB"/>
        </w:rPr>
        <w:t>How did you learn about this Vacancy?</w:t>
      </w:r>
    </w:p>
    <w:p w:rsidR="000A3944" w:rsidRPr="00883B3F" w:rsidRDefault="000A3944" w:rsidP="00363E5C">
      <w:pPr>
        <w:rPr>
          <w:rFonts w:ascii="Arial" w:hAnsi="Arial" w:cs="Arial"/>
          <w:lang w:val="en-GB"/>
        </w:rPr>
      </w:pPr>
      <w:r w:rsidRPr="00883B3F">
        <w:rPr>
          <w:rFonts w:ascii="Arial" w:hAnsi="Arial" w:cs="Arial"/>
          <w:lang w:val="en-GB"/>
        </w:rPr>
        <w:t xml:space="preserve"> TES </w:t>
      </w:r>
      <w:sdt>
        <w:sdtPr>
          <w:rPr>
            <w:rFonts w:ascii="Arial" w:hAnsi="Arial" w:cs="Arial"/>
            <w:lang w:val="en-GB"/>
          </w:rPr>
          <w:id w:val="118224554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t xml:space="preserve">Essex Schools Jobs </w:t>
      </w:r>
      <w:sdt>
        <w:sdtPr>
          <w:rPr>
            <w:rFonts w:ascii="Arial" w:hAnsi="Arial" w:cs="Arial"/>
            <w:lang w:val="en-GB"/>
          </w:rPr>
          <w:id w:val="178377318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p w:rsidR="000A3944" w:rsidRPr="00883B3F" w:rsidRDefault="000A3944" w:rsidP="00363E5C">
      <w:pPr>
        <w:rPr>
          <w:rFonts w:ascii="Arial" w:hAnsi="Arial" w:cs="Arial"/>
          <w:lang w:val="en-GB"/>
        </w:rPr>
      </w:pPr>
      <w:r w:rsidRPr="00883B3F">
        <w:rPr>
          <w:rFonts w:ascii="Arial" w:hAnsi="Arial" w:cs="Arial"/>
          <w:lang w:val="en-GB"/>
        </w:rPr>
        <w:t xml:space="preserve"> </w:t>
      </w:r>
      <w:r w:rsidR="004615C2" w:rsidRPr="00883B3F">
        <w:rPr>
          <w:rFonts w:ascii="Arial" w:hAnsi="Arial" w:cs="Arial"/>
          <w:lang w:val="en-GB"/>
        </w:rPr>
        <w:t>Academy W</w:t>
      </w:r>
      <w:r w:rsidRPr="00883B3F">
        <w:rPr>
          <w:rFonts w:ascii="Arial" w:hAnsi="Arial" w:cs="Arial"/>
          <w:lang w:val="en-GB"/>
        </w:rPr>
        <w:t xml:space="preserve">ebsite </w:t>
      </w:r>
      <w:sdt>
        <w:sdtPr>
          <w:rPr>
            <w:rFonts w:ascii="Arial" w:hAnsi="Arial" w:cs="Arial"/>
            <w:lang w:val="en-GB"/>
          </w:rPr>
          <w:id w:val="-1518846705"/>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004615C2" w:rsidRPr="00883B3F">
        <w:rPr>
          <w:rFonts w:ascii="Arial" w:hAnsi="Arial" w:cs="Arial"/>
          <w:lang w:val="en-GB"/>
        </w:rPr>
        <w:t>Other (Please indicate</w:t>
      </w:r>
      <w:r w:rsidRPr="00883B3F">
        <w:rPr>
          <w:rFonts w:ascii="Arial" w:hAnsi="Arial" w:cs="Arial"/>
          <w:lang w:val="en-GB"/>
        </w:rPr>
        <w:t>):</w:t>
      </w:r>
    </w:p>
    <w:p w:rsidR="00901DA0" w:rsidRPr="00883B3F" w:rsidRDefault="00901DA0">
      <w:pPr>
        <w:spacing w:after="200" w:line="276" w:lineRule="auto"/>
        <w:rPr>
          <w:rFonts w:ascii="Arial" w:hAnsi="Arial" w:cs="Arial"/>
          <w:lang w:val="en-GB"/>
        </w:rPr>
      </w:pPr>
      <w:r w:rsidRPr="00883B3F">
        <w:rPr>
          <w:rFonts w:ascii="Arial" w:hAnsi="Arial" w:cs="Arial"/>
          <w:noProof/>
          <w:lang w:val="en-GB" w:eastAsia="en-GB"/>
        </w:rPr>
        <mc:AlternateContent>
          <mc:Choice Requires="wps">
            <w:drawing>
              <wp:anchor distT="0" distB="0" distL="114300" distR="114300" simplePos="0" relativeHeight="251664896" behindDoc="1" locked="0" layoutInCell="0" allowOverlap="1" wp14:anchorId="014679EF" wp14:editId="07C07110">
                <wp:simplePos x="0" y="0"/>
                <wp:positionH relativeFrom="margin">
                  <wp:posOffset>400049</wp:posOffset>
                </wp:positionH>
                <wp:positionV relativeFrom="margin">
                  <wp:posOffset>9248775</wp:posOffset>
                </wp:positionV>
                <wp:extent cx="6105525" cy="518160"/>
                <wp:effectExtent l="0" t="0" r="9525" b="15240"/>
                <wp:wrapNone/>
                <wp:docPr id="9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79EF" id="_x0000_t202" coordsize="21600,21600" o:spt="202" path="m,l,21600r21600,l21600,xe">
                <v:stroke joinstyle="miter"/>
                <v:path gradientshapeok="t" o:connecttype="rect"/>
              </v:shapetype>
              <v:shape id="Text Box 10" o:spid="_x0000_s1027" type="#_x0000_t202" style="position:absolute;margin-left:31.5pt;margin-top:728.25pt;width:480.75pt;height:40.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" o:allowincell="f" filled="f" stroked="f">
                <v:textbox inset="0,0,0,0">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v:textbox>
                <w10:wrap anchorx="margin" anchory="margin"/>
              </v:shape>
            </w:pict>
          </mc:Fallback>
        </mc:AlternateContent>
      </w:r>
      <w:r w:rsidRPr="00883B3F">
        <w:rPr>
          <w:rFonts w:ascii="Arial" w:hAnsi="Arial" w:cs="Arial"/>
          <w:lang w:val="en-GB"/>
        </w:rPr>
        <w:br w:type="page"/>
      </w:r>
    </w:p>
    <w:p w:rsidR="00901DA0" w:rsidRPr="00883B3F" w:rsidRDefault="00901DA0" w:rsidP="00901DA0">
      <w:pPr>
        <w:rPr>
          <w:rFonts w:asciiTheme="minorHAnsi" w:hAnsiTheme="minorHAnsi" w:cstheme="minorHAnsi"/>
          <w:sz w:val="32"/>
          <w:lang w:val="en-GB"/>
        </w:rPr>
      </w:pPr>
      <w:r w:rsidRPr="00883B3F">
        <w:rPr>
          <w:rFonts w:ascii="Arial" w:hAnsi="Arial" w:cs="Arial"/>
          <w:b/>
          <w:lang w:val="en-GB"/>
        </w:rPr>
        <w:lastRenderedPageBreak/>
        <w:t>Personal Details</w:t>
      </w:r>
      <w:r w:rsidRPr="00883B3F">
        <w:rPr>
          <w:rFonts w:asciiTheme="minorHAnsi" w:hAnsiTheme="minorHAnsi" w:cstheme="minorHAnsi"/>
          <w:b/>
          <w:sz w:val="32"/>
          <w:lang w:val="en-GB"/>
        </w:rPr>
        <w:tab/>
      </w:r>
      <w:r w:rsidR="0059251D" w:rsidRPr="00883B3F">
        <w:rPr>
          <w:rFonts w:asciiTheme="minorHAnsi" w:hAnsiTheme="minorHAnsi" w:cstheme="minorHAnsi"/>
          <w:sz w:val="32"/>
          <w:lang w:val="en-GB"/>
        </w:rPr>
        <w:tab/>
      </w:r>
      <w:r w:rsidR="0059251D"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ab/>
        <w:t xml:space="preserve">        </w:t>
      </w:r>
      <w:r w:rsidRPr="00883B3F">
        <w:rPr>
          <w:rFonts w:ascii="Arial" w:hAnsi="Arial" w:cs="Arial"/>
          <w:sz w:val="22"/>
          <w:lang w:val="en-GB"/>
        </w:rPr>
        <w:t>Section 2</w:t>
      </w:r>
    </w:p>
    <w:p w:rsidR="00901DA0" w:rsidRPr="00883B3F" w:rsidRDefault="00901DA0" w:rsidP="00901D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6944" behindDoc="0" locked="0" layoutInCell="1" allowOverlap="1" wp14:anchorId="74D4E428" wp14:editId="2641BAE9">
                <wp:simplePos x="0" y="0"/>
                <wp:positionH relativeFrom="margin">
                  <wp:align>left</wp:align>
                </wp:positionH>
                <wp:positionV relativeFrom="paragraph">
                  <wp:posOffset>64134</wp:posOffset>
                </wp:positionV>
                <wp:extent cx="6491288"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DFDB" id="Straight Connector 4"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cYFJG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10456"/>
      </w:tblGrid>
      <w:tr w:rsidR="00901DA0" w:rsidRPr="00883B3F" w:rsidTr="0014575C">
        <w:tc>
          <w:tcPr>
            <w:tcW w:w="10456" w:type="dxa"/>
            <w:tcBorders>
              <w:top w:val="nil"/>
              <w:left w:val="nil"/>
              <w:bottom w:val="single" w:sz="4" w:space="0" w:color="D9D9D9" w:themeColor="background1" w:themeShade="D9"/>
              <w:right w:val="nil"/>
            </w:tcBorders>
          </w:tcPr>
          <w:p w:rsidR="00901DA0" w:rsidRPr="00883B3F" w:rsidRDefault="00901DA0" w:rsidP="004615C2">
            <w:pPr>
              <w:rPr>
                <w:rFonts w:ascii="Arial" w:hAnsi="Arial" w:cs="Arial"/>
                <w:lang w:val="en-GB"/>
              </w:rPr>
            </w:pPr>
            <w:r w:rsidRPr="00883B3F">
              <w:rPr>
                <w:rFonts w:ascii="Arial" w:hAnsi="Arial" w:cs="Arial"/>
                <w:lang w:val="en-GB"/>
              </w:rPr>
              <w:t xml:space="preserve">Current Surname and </w:t>
            </w:r>
            <w:r w:rsidR="004615C2" w:rsidRPr="00883B3F">
              <w:rPr>
                <w:rFonts w:ascii="Arial" w:hAnsi="Arial" w:cs="Arial"/>
                <w:lang w:val="en-GB"/>
              </w:rPr>
              <w:t>T</w:t>
            </w:r>
            <w:r w:rsidRPr="00883B3F">
              <w:rPr>
                <w:rFonts w:ascii="Arial" w:hAnsi="Arial" w:cs="Arial"/>
                <w:lang w:val="en-GB"/>
              </w:rPr>
              <w:t>itle:</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901DA0">
            <w:pPr>
              <w:rPr>
                <w:rFonts w:ascii="Arial" w:hAnsi="Arial" w:cs="Arial"/>
                <w:lang w:val="en-GB"/>
              </w:rPr>
            </w:pPr>
            <w:r w:rsidRPr="00883B3F">
              <w:rPr>
                <w:rFonts w:ascii="Arial" w:hAnsi="Arial" w:cs="Arial"/>
                <w:lang w:val="en-GB"/>
              </w:rPr>
              <w:t xml:space="preserve">First Names: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Previous Surnames: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National Insurance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T</w:t>
            </w:r>
            <w:r w:rsidR="00702F62" w:rsidRPr="00883B3F">
              <w:rPr>
                <w:rFonts w:ascii="Arial" w:hAnsi="Arial" w:cs="Arial"/>
                <w:lang w:val="en-GB"/>
              </w:rPr>
              <w:t>elephone</w:t>
            </w:r>
            <w:r w:rsidRPr="00883B3F">
              <w:rPr>
                <w:rFonts w:ascii="Arial" w:hAnsi="Arial" w:cs="Arial"/>
                <w:lang w:val="en-GB"/>
              </w:rPr>
              <w:t xml:space="preserv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e-mail A</w:t>
            </w:r>
            <w:r w:rsidR="00702F62" w:rsidRPr="00883B3F">
              <w:rPr>
                <w:rFonts w:ascii="Arial" w:hAnsi="Arial" w:cs="Arial"/>
                <w:lang w:val="en-GB"/>
              </w:rPr>
              <w:t xml:space="preserve">ddress: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Work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Mobile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Work e-mail </w:t>
            </w:r>
            <w:r w:rsidR="004615C2" w:rsidRPr="00883B3F">
              <w:rPr>
                <w:rFonts w:ascii="Arial" w:hAnsi="Arial" w:cs="Arial"/>
                <w:lang w:val="en-GB"/>
              </w:rPr>
              <w:t>A</w:t>
            </w:r>
            <w:r w:rsidRPr="00883B3F">
              <w:rPr>
                <w:rFonts w:ascii="Arial" w:hAnsi="Arial" w:cs="Arial"/>
                <w:lang w:val="en-GB"/>
              </w:rPr>
              <w:t>ddress: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Date of Birth: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Address: </w:t>
            </w:r>
          </w:p>
          <w:p w:rsidR="00702F62" w:rsidRPr="00883B3F" w:rsidRDefault="00702F62" w:rsidP="00702F62">
            <w:pPr>
              <w:rPr>
                <w:rFonts w:ascii="Arial" w:hAnsi="Arial" w:cs="Arial"/>
                <w:lang w:val="en-GB"/>
              </w:rPr>
            </w:pPr>
          </w:p>
        </w:tc>
      </w:tr>
    </w:tbl>
    <w:p w:rsidR="00901DA0" w:rsidRPr="00883B3F" w:rsidRDefault="00702F62" w:rsidP="00901DA0">
      <w:pPr>
        <w:rPr>
          <w:rFonts w:ascii="Arial" w:hAnsi="Arial" w:cs="Arial"/>
          <w:szCs w:val="28"/>
          <w:lang w:val="en-GB"/>
        </w:rPr>
      </w:pPr>
      <w:r w:rsidRPr="00883B3F">
        <w:rPr>
          <w:rFonts w:ascii="Arial" w:hAnsi="Arial" w:cs="Arial"/>
          <w:szCs w:val="28"/>
          <w:lang w:val="en-GB"/>
        </w:rPr>
        <w:t>Please tick the box i</w:t>
      </w:r>
      <w:r w:rsidR="004615C2" w:rsidRPr="00883B3F">
        <w:rPr>
          <w:rFonts w:ascii="Arial" w:hAnsi="Arial" w:cs="Arial"/>
          <w:szCs w:val="28"/>
          <w:lang w:val="en-GB"/>
        </w:rPr>
        <w:t>f</w:t>
      </w:r>
      <w:r w:rsidRPr="00883B3F">
        <w:rPr>
          <w:rFonts w:ascii="Arial" w:hAnsi="Arial" w:cs="Arial"/>
          <w:szCs w:val="28"/>
          <w:lang w:val="en-GB"/>
        </w:rPr>
        <w:t xml:space="preserve"> you do </w:t>
      </w:r>
      <w:r w:rsidRPr="00883B3F">
        <w:rPr>
          <w:rFonts w:ascii="Arial" w:hAnsi="Arial" w:cs="Arial"/>
          <w:b/>
          <w:szCs w:val="28"/>
          <w:lang w:val="en-GB"/>
        </w:rPr>
        <w:t>not</w:t>
      </w:r>
      <w:r w:rsidRPr="00883B3F">
        <w:rPr>
          <w:rFonts w:ascii="Arial" w:hAnsi="Arial" w:cs="Arial"/>
          <w:szCs w:val="28"/>
          <w:lang w:val="en-GB"/>
        </w:rPr>
        <w:t xml:space="preserve"> wish to be contacted at work </w:t>
      </w:r>
      <w:sdt>
        <w:sdtPr>
          <w:rPr>
            <w:rFonts w:ascii="Arial" w:hAnsi="Arial" w:cs="Arial"/>
            <w:szCs w:val="28"/>
            <w:lang w:val="en-GB"/>
          </w:rPr>
          <w:id w:val="-47260214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szCs w:val="28"/>
              <w:lang w:val="en-GB"/>
            </w:rPr>
            <w:t>☐</w:t>
          </w:r>
        </w:sdtContent>
      </w:sdt>
    </w:p>
    <w:p w:rsidR="00897B07" w:rsidRPr="00883B3F" w:rsidRDefault="00897B07" w:rsidP="00363E5C">
      <w:pPr>
        <w:rPr>
          <w:rFonts w:ascii="Arial" w:hAnsi="Arial" w:cs="Arial"/>
          <w:sz w:val="28"/>
          <w:szCs w:val="28"/>
          <w:lang w:val="en-GB"/>
        </w:rPr>
      </w:pPr>
    </w:p>
    <w:p w:rsidR="00702F62" w:rsidRPr="00883B3F" w:rsidRDefault="00702F62" w:rsidP="00363E5C">
      <w:pPr>
        <w:rPr>
          <w:rFonts w:ascii="Arial" w:hAnsi="Arial" w:cs="Arial"/>
          <w:lang w:val="en-GB"/>
        </w:rPr>
      </w:pPr>
    </w:p>
    <w:p w:rsidR="00702F62" w:rsidRPr="00883B3F" w:rsidRDefault="00702F62" w:rsidP="00363E5C">
      <w:pPr>
        <w:rPr>
          <w:rFonts w:ascii="Arial" w:hAnsi="Arial" w:cs="Arial"/>
          <w:lang w:val="en-GB"/>
        </w:rPr>
      </w:pPr>
    </w:p>
    <w:p w:rsidR="00702F62" w:rsidRPr="00883B3F" w:rsidRDefault="00702F62" w:rsidP="00702F62">
      <w:pPr>
        <w:rPr>
          <w:rFonts w:asciiTheme="minorHAnsi" w:hAnsiTheme="minorHAnsi" w:cstheme="minorHAnsi"/>
          <w:sz w:val="32"/>
          <w:lang w:val="en-GB"/>
        </w:rPr>
      </w:pPr>
      <w:r w:rsidRPr="00883B3F">
        <w:rPr>
          <w:rFonts w:ascii="Arial" w:hAnsi="Arial" w:cs="Arial"/>
          <w:b/>
          <w:lang w:val="en-GB"/>
        </w:rPr>
        <w:t>Present Employment</w:t>
      </w:r>
      <w:r w:rsidRPr="00883B3F">
        <w:rPr>
          <w:rFonts w:asciiTheme="minorHAnsi" w:hAnsiTheme="minorHAnsi" w:cstheme="minorHAnsi"/>
          <w:sz w:val="32"/>
          <w:lang w:val="en-GB"/>
        </w:rPr>
        <w:t xml:space="preserve"> </w:t>
      </w:r>
      <w:r w:rsidRPr="00883B3F">
        <w:rPr>
          <w:rFonts w:ascii="Arial" w:hAnsi="Arial" w:cs="Arial"/>
          <w:sz w:val="20"/>
          <w:lang w:val="en-GB"/>
        </w:rPr>
        <w:t>(if currently employed)</w:t>
      </w:r>
      <w:r w:rsidR="00171C1A" w:rsidRPr="00883B3F">
        <w:rPr>
          <w:rFonts w:asciiTheme="minorHAnsi" w:hAnsiTheme="minorHAnsi" w:cstheme="minorHAnsi"/>
          <w:sz w:val="28"/>
          <w:lang w:val="en-GB"/>
        </w:rPr>
        <w:tab/>
      </w:r>
      <w:r w:rsidR="00171C1A" w:rsidRPr="00883B3F">
        <w:rPr>
          <w:rFonts w:asciiTheme="minorHAnsi" w:hAnsiTheme="minorHAnsi" w:cstheme="minorHAnsi"/>
          <w:sz w:val="28"/>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690267" w:rsidRPr="00883B3F">
        <w:rPr>
          <w:rFonts w:asciiTheme="minorHAnsi" w:hAnsiTheme="minorHAnsi" w:cstheme="minorHAnsi"/>
          <w:sz w:val="32"/>
          <w:lang w:val="en-GB"/>
        </w:rPr>
        <w:tab/>
      </w:r>
      <w:r w:rsidR="00690267" w:rsidRPr="00883B3F">
        <w:rPr>
          <w:rFonts w:ascii="Arial" w:hAnsi="Arial" w:cs="Arial"/>
          <w:lang w:val="en-GB"/>
        </w:rPr>
        <w:t xml:space="preserve">      </w:t>
      </w:r>
      <w:r w:rsidRPr="00883B3F">
        <w:rPr>
          <w:rFonts w:ascii="Arial" w:hAnsi="Arial" w:cs="Arial"/>
          <w:sz w:val="22"/>
          <w:lang w:val="en-GB"/>
        </w:rPr>
        <w:t>Section 3</w:t>
      </w:r>
    </w:p>
    <w:p w:rsidR="00702F62" w:rsidRPr="00883B3F" w:rsidRDefault="00702F62" w:rsidP="00702F62">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8992" behindDoc="0" locked="0" layoutInCell="1" allowOverlap="1" wp14:anchorId="675446CC" wp14:editId="272CFB85">
                <wp:simplePos x="0" y="0"/>
                <wp:positionH relativeFrom="margin">
                  <wp:align>left</wp:align>
                </wp:positionH>
                <wp:positionV relativeFrom="paragraph">
                  <wp:posOffset>64134</wp:posOffset>
                </wp:positionV>
                <wp:extent cx="649128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58C0" id="Straight Connector 5"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lha/I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5228"/>
        <w:gridCol w:w="5228"/>
      </w:tblGrid>
      <w:tr w:rsidR="00702F62" w:rsidRPr="00883B3F" w:rsidTr="0014575C">
        <w:tc>
          <w:tcPr>
            <w:tcW w:w="10456" w:type="dxa"/>
            <w:gridSpan w:val="2"/>
            <w:tcBorders>
              <w:top w:val="nil"/>
              <w:left w:val="nil"/>
              <w:bottom w:val="single" w:sz="4" w:space="0" w:color="D9D9D9" w:themeColor="background1" w:themeShade="D9"/>
              <w:right w:val="nil"/>
            </w:tcBorders>
          </w:tcPr>
          <w:p w:rsidR="00702F62" w:rsidRPr="00883B3F" w:rsidRDefault="00171C1A" w:rsidP="00363E5C">
            <w:pPr>
              <w:rPr>
                <w:rFonts w:ascii="Arial" w:hAnsi="Arial" w:cs="Arial"/>
                <w:lang w:val="en-GB"/>
              </w:rPr>
            </w:pPr>
            <w:r w:rsidRPr="00883B3F">
              <w:rPr>
                <w:rFonts w:ascii="Arial" w:hAnsi="Arial" w:cs="Arial"/>
                <w:lang w:val="en-GB"/>
              </w:rPr>
              <w:t xml:space="preserve">Employer’s name and address: </w:t>
            </w:r>
          </w:p>
          <w:p w:rsidR="00702F62" w:rsidRPr="00883B3F" w:rsidRDefault="00702F62" w:rsidP="00363E5C">
            <w:pPr>
              <w:rPr>
                <w:rFonts w:ascii="Arial" w:hAnsi="Arial" w:cs="Arial"/>
                <w:lang w:val="en-GB"/>
              </w:rPr>
            </w:pPr>
          </w:p>
        </w:tc>
      </w:tr>
      <w:tr w:rsidR="00702F62" w:rsidRPr="00883B3F" w:rsidTr="0014575C">
        <w:tc>
          <w:tcPr>
            <w:tcW w:w="10456" w:type="dxa"/>
            <w:gridSpan w:val="2"/>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Nature of B</w:t>
            </w:r>
            <w:r w:rsidR="00702F62" w:rsidRPr="00883B3F">
              <w:rPr>
                <w:rFonts w:ascii="Arial" w:hAnsi="Arial" w:cs="Arial"/>
                <w:lang w:val="en-GB"/>
              </w:rPr>
              <w:t xml:space="preserve">usiness: </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Job T</w:t>
            </w:r>
            <w:r w:rsidR="00702F62" w:rsidRPr="00883B3F">
              <w:rPr>
                <w:rFonts w:ascii="Arial" w:hAnsi="Arial" w:cs="Arial"/>
                <w:lang w:val="en-GB"/>
              </w:rPr>
              <w:t>itle:</w:t>
            </w:r>
            <w:r w:rsidR="00C25114" w:rsidRPr="00883B3F">
              <w:rPr>
                <w:rFonts w:ascii="Arial" w:hAnsi="Arial" w:cs="Arial"/>
                <w:lang w:val="en-GB"/>
              </w:rPr>
              <w:t xml:space="preserve"> </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Date </w:t>
            </w:r>
            <w:r w:rsidR="004615C2" w:rsidRPr="00883B3F">
              <w:rPr>
                <w:rFonts w:ascii="Arial" w:hAnsi="Arial" w:cs="Arial"/>
                <w:lang w:val="en-GB"/>
              </w:rPr>
              <w:t>A</w:t>
            </w:r>
            <w:r w:rsidRPr="00883B3F">
              <w:rPr>
                <w:rFonts w:ascii="Arial" w:hAnsi="Arial" w:cs="Arial"/>
                <w:lang w:val="en-GB"/>
              </w:rPr>
              <w:t>ppointed:</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Grade/Salary S</w:t>
            </w:r>
            <w:r w:rsidR="00702F62" w:rsidRPr="00883B3F">
              <w:rPr>
                <w:rFonts w:ascii="Arial" w:hAnsi="Arial" w:cs="Arial"/>
                <w:lang w:val="en-GB"/>
              </w:rPr>
              <w:t>pine:</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Current </w:t>
            </w:r>
            <w:r w:rsidR="004615C2" w:rsidRPr="00883B3F">
              <w:rPr>
                <w:rFonts w:ascii="Arial" w:hAnsi="Arial" w:cs="Arial"/>
                <w:lang w:val="en-GB"/>
              </w:rPr>
              <w:t>S</w:t>
            </w:r>
            <w:r w:rsidRPr="00883B3F">
              <w:rPr>
                <w:rFonts w:ascii="Arial" w:hAnsi="Arial" w:cs="Arial"/>
                <w:lang w:val="en-GB"/>
              </w:rPr>
              <w:t xml:space="preserve">alary </w:t>
            </w:r>
            <w:r w:rsidR="004615C2" w:rsidRPr="00883B3F">
              <w:rPr>
                <w:rFonts w:ascii="Arial" w:hAnsi="Arial" w:cs="Arial"/>
                <w:lang w:val="en-GB"/>
              </w:rPr>
              <w:t>P</w:t>
            </w:r>
            <w:r w:rsidRPr="00883B3F">
              <w:rPr>
                <w:rFonts w:ascii="Arial" w:hAnsi="Arial" w:cs="Arial"/>
                <w:lang w:val="en-GB"/>
              </w:rPr>
              <w:t>oint:</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702F62" w:rsidP="00363E5C">
            <w:pPr>
              <w:rPr>
                <w:rFonts w:ascii="Arial" w:hAnsi="Arial" w:cs="Arial"/>
                <w:lang w:val="en-GB"/>
              </w:rPr>
            </w:pPr>
            <w:r w:rsidRPr="00883B3F">
              <w:rPr>
                <w:rFonts w:ascii="Arial" w:hAnsi="Arial" w:cs="Arial"/>
                <w:lang w:val="en-GB"/>
              </w:rPr>
              <w:t>Notice Required:</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Allowances R</w:t>
            </w:r>
            <w:r w:rsidR="00702F62" w:rsidRPr="00883B3F">
              <w:rPr>
                <w:rFonts w:ascii="Arial" w:hAnsi="Arial" w:cs="Arial"/>
                <w:lang w:val="en-GB"/>
              </w:rPr>
              <w:t>eceived:</w:t>
            </w:r>
          </w:p>
        </w:tc>
      </w:tr>
      <w:tr w:rsidR="00171C1A" w:rsidRPr="00883B3F" w:rsidTr="00171C1A">
        <w:tc>
          <w:tcPr>
            <w:tcW w:w="10456" w:type="dxa"/>
            <w:gridSpan w:val="2"/>
            <w:tcBorders>
              <w:top w:val="nil"/>
              <w:left w:val="nil"/>
              <w:bottom w:val="nil"/>
              <w:right w:val="nil"/>
            </w:tcBorders>
          </w:tcPr>
          <w:p w:rsidR="00171C1A" w:rsidRPr="00883B3F" w:rsidRDefault="004615C2" w:rsidP="00363E5C">
            <w:pPr>
              <w:rPr>
                <w:rFonts w:ascii="Arial" w:hAnsi="Arial" w:cs="Arial"/>
                <w:lang w:val="en-GB"/>
              </w:rPr>
            </w:pPr>
            <w:r w:rsidRPr="00883B3F">
              <w:rPr>
                <w:rFonts w:ascii="Arial" w:hAnsi="Arial" w:cs="Arial"/>
                <w:lang w:val="en-GB"/>
              </w:rPr>
              <w:t>Reasons for L</w:t>
            </w:r>
            <w:r w:rsidR="00171C1A" w:rsidRPr="00883B3F">
              <w:rPr>
                <w:rFonts w:ascii="Arial" w:hAnsi="Arial" w:cs="Arial"/>
                <w:lang w:val="en-GB"/>
              </w:rPr>
              <w:t>eaving:</w:t>
            </w:r>
          </w:p>
          <w:p w:rsidR="00171C1A" w:rsidRPr="00883B3F" w:rsidRDefault="00171C1A" w:rsidP="00363E5C">
            <w:pPr>
              <w:rPr>
                <w:rFonts w:ascii="Arial" w:hAnsi="Arial" w:cs="Arial"/>
                <w:lang w:val="en-GB"/>
              </w:rPr>
            </w:pPr>
          </w:p>
          <w:p w:rsidR="00171C1A" w:rsidRPr="00883B3F" w:rsidRDefault="00171C1A" w:rsidP="00363E5C">
            <w:pPr>
              <w:rPr>
                <w:rFonts w:ascii="Arial" w:hAnsi="Arial" w:cs="Arial"/>
                <w:lang w:val="en-GB"/>
              </w:rPr>
            </w:pPr>
          </w:p>
        </w:tc>
      </w:tr>
    </w:tbl>
    <w:p w:rsidR="00CD5183" w:rsidRPr="00883B3F" w:rsidRDefault="00CD5183" w:rsidP="00171C1A">
      <w:pPr>
        <w:rPr>
          <w:rFonts w:asciiTheme="minorHAnsi" w:hAnsiTheme="minorHAnsi" w:cstheme="minorHAnsi"/>
          <w:b/>
          <w:sz w:val="32"/>
          <w:lang w:val="en-GB"/>
        </w:rPr>
      </w:pPr>
    </w:p>
    <w:p w:rsidR="00171C1A" w:rsidRPr="00883B3F" w:rsidRDefault="00171C1A" w:rsidP="00171C1A">
      <w:pPr>
        <w:rPr>
          <w:rFonts w:asciiTheme="minorHAnsi" w:hAnsiTheme="minorHAnsi" w:cstheme="minorHAnsi"/>
          <w:sz w:val="32"/>
          <w:lang w:val="en-GB"/>
        </w:rPr>
      </w:pPr>
      <w:r w:rsidRPr="00883B3F">
        <w:rPr>
          <w:rFonts w:ascii="Arial" w:hAnsi="Arial" w:cs="Arial"/>
          <w:b/>
          <w:lang w:val="en-GB"/>
        </w:rPr>
        <w:t>Brief outline of duties in your current or most recent job</w:t>
      </w:r>
      <w:r w:rsidRPr="00883B3F">
        <w:rPr>
          <w:rFonts w:asciiTheme="minorHAnsi" w:hAnsiTheme="minorHAnsi" w:cstheme="minorHAnsi"/>
          <w:b/>
          <w:sz w:val="32"/>
          <w:lang w:val="en-GB"/>
        </w:rPr>
        <w:tab/>
        <w:t xml:space="preserve">  </w:t>
      </w:r>
      <w:r w:rsidRPr="00883B3F">
        <w:rPr>
          <w:rFonts w:asciiTheme="minorHAnsi" w:hAnsiTheme="minorHAnsi" w:cstheme="minorHAnsi"/>
          <w:sz w:val="32"/>
          <w:lang w:val="en-GB"/>
        </w:rPr>
        <w:t xml:space="preserve"> </w:t>
      </w:r>
      <w:r w:rsidR="0059251D" w:rsidRPr="00883B3F">
        <w:rPr>
          <w:rFonts w:asciiTheme="minorHAnsi" w:hAnsiTheme="minorHAnsi" w:cstheme="minorHAnsi"/>
          <w:sz w:val="32"/>
          <w:lang w:val="en-GB"/>
        </w:rPr>
        <w:t xml:space="preserve">   </w:t>
      </w:r>
      <w:r w:rsidR="00690267"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3224FA" w:rsidRPr="00883B3F">
        <w:rPr>
          <w:rFonts w:ascii="Arial" w:hAnsi="Arial" w:cs="Arial"/>
          <w:sz w:val="22"/>
          <w:lang w:val="en-GB"/>
        </w:rPr>
        <w:t>Section 4</w:t>
      </w:r>
    </w:p>
    <w:p w:rsidR="00171C1A" w:rsidRPr="00883B3F" w:rsidRDefault="00171C1A" w:rsidP="00171C1A">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194945</wp:posOffset>
                </wp:positionV>
                <wp:extent cx="6555179" cy="3352800"/>
                <wp:effectExtent l="0" t="0" r="17145" b="19050"/>
                <wp:wrapNone/>
                <wp:docPr id="8" name="Text Box 8"/>
                <wp:cNvGraphicFramePr/>
                <a:graphic xmlns:a="http://schemas.openxmlformats.org/drawingml/2006/main">
                  <a:graphicData uri="http://schemas.microsoft.com/office/word/2010/wordprocessingShape">
                    <wps:wsp>
                      <wps:cNvSpPr txBox="1"/>
                      <wps:spPr>
                        <a:xfrm>
                          <a:off x="0" y="0"/>
                          <a:ext cx="6555179" cy="3352800"/>
                        </a:xfrm>
                        <a:prstGeom prst="rect">
                          <a:avLst/>
                        </a:prstGeom>
                        <a:solidFill>
                          <a:schemeClr val="lt1"/>
                        </a:solidFill>
                        <a:ln w="6350">
                          <a:solidFill>
                            <a:schemeClr val="bg1">
                              <a:lumMod val="85000"/>
                            </a:schemeClr>
                          </a:solidFill>
                        </a:ln>
                      </wps:spPr>
                      <wps:txbx>
                        <w:txbxContent>
                          <w:p w:rsidR="0030239B" w:rsidRPr="00CD5183" w:rsidRDefault="0030239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15.35pt;width:516.15pt;height:26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" fillcolor="white [3201]" strokecolor="#d8d8d8 [2732]" strokeweight=".5pt">
                <v:textbox>
                  <w:txbxContent>
                    <w:p w:rsidR="0030239B" w:rsidRPr="00CD5183" w:rsidRDefault="0030239B">
                      <w:pPr>
                        <w:rPr>
                          <w:rFonts w:ascii="Arial" w:hAnsi="Arial" w:cs="Arial"/>
                          <w:sz w:val="22"/>
                        </w:rPr>
                      </w:pP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71040" behindDoc="0" locked="0" layoutInCell="1" allowOverlap="1" wp14:anchorId="6F7952C8" wp14:editId="1C69C3E9">
                <wp:simplePos x="0" y="0"/>
                <wp:positionH relativeFrom="margin">
                  <wp:align>left</wp:align>
                </wp:positionH>
                <wp:positionV relativeFrom="paragraph">
                  <wp:posOffset>64134</wp:posOffset>
                </wp:positionV>
                <wp:extent cx="6491288"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DCC5" id="Straight Connector 7"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WDlSUs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224FA" w:rsidRPr="00883B3F" w:rsidRDefault="003224FA">
      <w:pPr>
        <w:spacing w:after="200" w:line="276" w:lineRule="auto"/>
        <w:rPr>
          <w:rFonts w:ascii="Arial" w:hAnsi="Arial" w:cs="Arial"/>
          <w:lang w:val="en-GB"/>
        </w:rPr>
      </w:pPr>
      <w:r w:rsidRPr="00883B3F">
        <w:rPr>
          <w:rFonts w:ascii="Arial" w:hAnsi="Arial" w:cs="Arial"/>
          <w:lang w:val="en-GB"/>
        </w:rPr>
        <w:br w:type="page"/>
      </w:r>
    </w:p>
    <w:p w:rsidR="00C25114" w:rsidRPr="00883B3F" w:rsidRDefault="00C25114" w:rsidP="00C25114">
      <w:pPr>
        <w:rPr>
          <w:rFonts w:asciiTheme="minorHAnsi" w:hAnsiTheme="minorHAnsi" w:cstheme="minorHAnsi"/>
          <w:sz w:val="32"/>
          <w:lang w:val="en-GB"/>
        </w:rPr>
      </w:pPr>
      <w:r w:rsidRPr="00883B3F">
        <w:rPr>
          <w:rFonts w:ascii="Arial" w:hAnsi="Arial" w:cs="Arial"/>
          <w:b/>
          <w:lang w:val="en-GB"/>
        </w:rPr>
        <w:lastRenderedPageBreak/>
        <w:t>Previous Employment</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000F128C" w:rsidRPr="00883B3F">
        <w:rPr>
          <w:rFonts w:ascii="Arial" w:hAnsi="Arial" w:cs="Arial"/>
          <w:b/>
          <w:lang w:val="en-GB"/>
        </w:rPr>
        <w:t xml:space="preserve">      </w:t>
      </w:r>
      <w:r w:rsidR="00690267" w:rsidRPr="00883B3F">
        <w:rPr>
          <w:rFonts w:ascii="Arial" w:hAnsi="Arial" w:cs="Arial"/>
          <w:b/>
          <w:lang w:val="en-GB"/>
        </w:rPr>
        <w:t xml:space="preserve">  </w:t>
      </w:r>
      <w:r w:rsidR="00CD5183" w:rsidRPr="00883B3F">
        <w:rPr>
          <w:rFonts w:ascii="Arial" w:hAnsi="Arial" w:cs="Arial"/>
          <w:b/>
          <w:lang w:val="en-GB"/>
        </w:rPr>
        <w:t xml:space="preserve"> </w:t>
      </w:r>
      <w:r w:rsidR="00CD5183" w:rsidRPr="00883B3F">
        <w:rPr>
          <w:rFonts w:ascii="Arial" w:hAnsi="Arial" w:cs="Arial"/>
          <w:b/>
          <w:lang w:val="en-GB"/>
        </w:rPr>
        <w:tab/>
      </w:r>
      <w:r w:rsidR="00CD5183" w:rsidRPr="00883B3F">
        <w:rPr>
          <w:rFonts w:ascii="Arial" w:hAnsi="Arial" w:cs="Arial"/>
          <w:b/>
          <w:lang w:val="en-GB"/>
        </w:rPr>
        <w:tab/>
      </w:r>
      <w:r w:rsidR="000F128C" w:rsidRPr="00883B3F">
        <w:rPr>
          <w:rFonts w:ascii="Arial" w:hAnsi="Arial" w:cs="Arial"/>
          <w:sz w:val="22"/>
          <w:lang w:val="en-GB"/>
        </w:rPr>
        <w:t>Section 5</w:t>
      </w:r>
    </w:p>
    <w:p w:rsidR="00C25114" w:rsidRPr="00883B3F" w:rsidRDefault="00C25114" w:rsidP="00C25114">
      <w:pPr>
        <w:rPr>
          <w:rFonts w:ascii="Arial" w:hAnsi="Arial" w:cs="Arial"/>
          <w:sz w:val="32"/>
          <w:lang w:val="en-GB"/>
        </w:rPr>
      </w:pPr>
      <w:r w:rsidRPr="00883B3F">
        <w:rPr>
          <w:rFonts w:ascii="Arial" w:hAnsi="Arial" w:cs="Arial"/>
          <w:sz w:val="22"/>
          <w:lang w:val="en-GB"/>
        </w:rPr>
        <w:t>Please list the m</w:t>
      </w:r>
      <w:r w:rsidR="006160EB" w:rsidRPr="00883B3F">
        <w:rPr>
          <w:rFonts w:ascii="Arial" w:hAnsi="Arial" w:cs="Arial"/>
          <w:sz w:val="22"/>
          <w:lang w:val="en-GB"/>
        </w:rPr>
        <w:t>ost recent first and continue on</w:t>
      </w:r>
      <w:r w:rsidRPr="00883B3F">
        <w:rPr>
          <w:rFonts w:ascii="Arial" w:hAnsi="Arial" w:cs="Arial"/>
          <w:sz w:val="22"/>
          <w:lang w:val="en-GB"/>
        </w:rPr>
        <w:t xml:space="preserve"> a separate sheet if necessary</w:t>
      </w:r>
      <w:r w:rsidRPr="00883B3F">
        <w:rPr>
          <w:rFonts w:ascii="Arial" w:hAnsi="Arial" w:cs="Arial"/>
          <w:sz w:val="32"/>
          <w:lang w:val="en-GB"/>
        </w:rPr>
        <w:t xml:space="preserve">      </w:t>
      </w:r>
    </w:p>
    <w:p w:rsidR="00C25114" w:rsidRPr="00883B3F" w:rsidRDefault="00C25114" w:rsidP="00C25114">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4112" behindDoc="0" locked="0" layoutInCell="1" allowOverlap="1" wp14:anchorId="29AD11D3" wp14:editId="6F9183EC">
                <wp:simplePos x="0" y="0"/>
                <wp:positionH relativeFrom="margin">
                  <wp:posOffset>46165</wp:posOffset>
                </wp:positionH>
                <wp:positionV relativeFrom="paragraph">
                  <wp:posOffset>15240</wp:posOffset>
                </wp:positionV>
                <wp:extent cx="6491288"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176E7" id="Straight Connector 9"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d5E6&#10;vN4BAACh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276"/>
        <w:gridCol w:w="1276"/>
        <w:gridCol w:w="1842"/>
        <w:gridCol w:w="1701"/>
        <w:gridCol w:w="2523"/>
      </w:tblGrid>
      <w:tr w:rsidR="000F128C" w:rsidRPr="00883B3F" w:rsidTr="00DC1976">
        <w:tc>
          <w:tcPr>
            <w:tcW w:w="1838" w:type="dxa"/>
            <w:tcBorders>
              <w:bottom w:val="single" w:sz="4" w:space="0" w:color="000000" w:themeColor="text1"/>
            </w:tcBorders>
          </w:tcPr>
          <w:p w:rsidR="000F128C" w:rsidRPr="00883B3F" w:rsidRDefault="000F128C" w:rsidP="00DC1976">
            <w:pPr>
              <w:rPr>
                <w:rFonts w:ascii="Arial" w:hAnsi="Arial" w:cs="Arial"/>
                <w:lang w:val="en-GB"/>
              </w:rPr>
            </w:pPr>
            <w:r w:rsidRPr="00883B3F">
              <w:rPr>
                <w:rFonts w:ascii="Arial" w:hAnsi="Arial" w:cs="Arial"/>
                <w:lang w:val="en-GB"/>
              </w:rPr>
              <w:t>Employer:</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From:</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To:</w:t>
            </w:r>
          </w:p>
        </w:tc>
        <w:tc>
          <w:tcPr>
            <w:tcW w:w="1842" w:type="dxa"/>
          </w:tcPr>
          <w:p w:rsidR="000F128C" w:rsidRPr="00883B3F" w:rsidRDefault="000F128C" w:rsidP="00DC1976">
            <w:pPr>
              <w:rPr>
                <w:rFonts w:ascii="Arial" w:hAnsi="Arial" w:cs="Arial"/>
                <w:lang w:val="en-GB"/>
              </w:rPr>
            </w:pPr>
            <w:r w:rsidRPr="00883B3F">
              <w:rPr>
                <w:rFonts w:ascii="Arial" w:hAnsi="Arial" w:cs="Arial"/>
                <w:lang w:val="en-GB"/>
              </w:rPr>
              <w:t>Job Title</w:t>
            </w:r>
          </w:p>
        </w:tc>
        <w:tc>
          <w:tcPr>
            <w:tcW w:w="1701" w:type="dxa"/>
          </w:tcPr>
          <w:p w:rsidR="000F128C" w:rsidRPr="00883B3F" w:rsidRDefault="000F128C" w:rsidP="00DC1976">
            <w:pPr>
              <w:rPr>
                <w:rFonts w:ascii="Arial" w:hAnsi="Arial" w:cs="Arial"/>
                <w:lang w:val="en-GB"/>
              </w:rPr>
            </w:pPr>
            <w:r w:rsidRPr="00883B3F">
              <w:rPr>
                <w:rFonts w:ascii="Arial" w:hAnsi="Arial" w:cs="Arial"/>
                <w:lang w:val="en-GB"/>
              </w:rPr>
              <w:t>Salary/ Grade</w:t>
            </w:r>
          </w:p>
        </w:tc>
        <w:tc>
          <w:tcPr>
            <w:tcW w:w="2523" w:type="dxa"/>
          </w:tcPr>
          <w:p w:rsidR="000F128C" w:rsidRPr="00883B3F" w:rsidRDefault="000F128C" w:rsidP="00DC1976">
            <w:pPr>
              <w:rPr>
                <w:rFonts w:ascii="Arial" w:hAnsi="Arial" w:cs="Arial"/>
                <w:lang w:val="en-GB"/>
              </w:rPr>
            </w:pPr>
            <w:r w:rsidRPr="00883B3F">
              <w:rPr>
                <w:rFonts w:ascii="Arial" w:hAnsi="Arial" w:cs="Arial"/>
                <w:lang w:val="en-GB"/>
              </w:rPr>
              <w:t>Reason for leaving</w:t>
            </w:r>
          </w:p>
        </w:tc>
      </w:tr>
      <w:tr w:rsidR="00DC1976" w:rsidRPr="00883B3F" w:rsidTr="00DC1976">
        <w:trPr>
          <w:trHeight w:val="1020"/>
        </w:trPr>
        <w:tc>
          <w:tcPr>
            <w:tcW w:w="1838" w:type="dxa"/>
            <w:tcBorders>
              <w:top w:val="single" w:sz="4" w:space="0" w:color="000000" w:themeColor="text1"/>
              <w:bottom w:val="single" w:sz="4" w:space="0" w:color="D9D9D9" w:themeColor="background1" w:themeShade="D9"/>
            </w:tcBorders>
          </w:tcPr>
          <w:p w:rsidR="00DC1976" w:rsidRPr="00883B3F" w:rsidRDefault="00DC1976" w:rsidP="00DC1976">
            <w:pPr>
              <w:rPr>
                <w:rFonts w:ascii="Arial" w:hAnsi="Arial" w:cs="Arial"/>
                <w:sz w:val="22"/>
                <w:lang w:val="en-GB"/>
              </w:rPr>
            </w:pPr>
          </w:p>
          <w:p w:rsidR="00E017B3" w:rsidRPr="00883B3F" w:rsidRDefault="00E017B3" w:rsidP="00DC1976">
            <w:pPr>
              <w:rPr>
                <w:rFonts w:ascii="Arial" w:hAnsi="Arial" w:cs="Arial"/>
                <w:sz w:val="22"/>
                <w:lang w:val="en-GB"/>
              </w:rPr>
            </w:pPr>
          </w:p>
        </w:tc>
        <w:sdt>
          <w:sdtPr>
            <w:rPr>
              <w:rFonts w:ascii="Arial" w:hAnsi="Arial" w:cs="Arial"/>
              <w:sz w:val="22"/>
              <w:lang w:val="en-GB"/>
            </w:rPr>
            <w:id w:val="334123342"/>
            <w:placeholder>
              <w:docPart w:val="AA18157BC7024DA5A11060CA212C3598"/>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614023311"/>
            <w:placeholder>
              <w:docPart w:val="82F6EFA76CCF4EBB8D8700F0F2D6E6E4"/>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BF2809" w:rsidRPr="00883B3F" w:rsidRDefault="00BF2809" w:rsidP="00DC1976">
            <w:pPr>
              <w:rPr>
                <w:rFonts w:ascii="Arial" w:hAnsi="Arial" w:cs="Arial"/>
                <w:sz w:val="22"/>
                <w:lang w:val="en-GB"/>
              </w:rPr>
            </w:pPr>
          </w:p>
        </w:tc>
        <w:sdt>
          <w:sdtPr>
            <w:rPr>
              <w:rFonts w:ascii="Arial" w:hAnsi="Arial" w:cs="Arial"/>
              <w:sz w:val="22"/>
              <w:lang w:val="en-GB"/>
            </w:rPr>
            <w:id w:val="-1778791080"/>
            <w:placeholder>
              <w:docPart w:val="B2FB098449314B5B9B0F676E9281B16E"/>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2119439564"/>
            <w:placeholder>
              <w:docPart w:val="B7FC3A5AE3B44139AA784285CAFD9EF7"/>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290708292"/>
            <w:placeholder>
              <w:docPart w:val="FD5964A4C0324CED8C6C9E2CFC133BBD"/>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587042163"/>
            <w:placeholder>
              <w:docPart w:val="E917516F01F946C182501AF3FA341453"/>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730962820"/>
            <w:placeholder>
              <w:docPart w:val="95D210E246F44131BAB4762DD4A3052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536356420"/>
            <w:placeholder>
              <w:docPart w:val="E63D31F31A8D49ED989C2FD09D86600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394302">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13097713"/>
            <w:placeholder>
              <w:docPart w:val="50E3E6509EC24E0B967581E36CA23976"/>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307760212"/>
            <w:placeholder>
              <w:docPart w:val="0A84FD6E3E0C4CF5AD6491F23BD5233A"/>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CD5183">
        <w:trPr>
          <w:trHeight w:val="1020"/>
        </w:trPr>
        <w:tc>
          <w:tcPr>
            <w:tcW w:w="1838"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732243231"/>
            <w:placeholder>
              <w:docPart w:val="0315C49518714999A13DB6CAFA9E9ECC"/>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48239065"/>
            <w:placeholder>
              <w:docPart w:val="17AD77E90E064CC88CD2B3232CB1F99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r>
    </w:tbl>
    <w:p w:rsidR="00702F62" w:rsidRPr="00883B3F" w:rsidRDefault="00702F62"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DC1976">
      <w:pPr>
        <w:rPr>
          <w:rFonts w:asciiTheme="minorHAnsi" w:hAnsiTheme="minorHAnsi" w:cstheme="minorHAnsi"/>
          <w:sz w:val="28"/>
          <w:lang w:val="en-GB"/>
        </w:rPr>
      </w:pPr>
      <w:r w:rsidRPr="00883B3F">
        <w:rPr>
          <w:rFonts w:ascii="Arial" w:hAnsi="Arial" w:cs="Arial"/>
          <w:b/>
          <w:lang w:val="en-GB"/>
        </w:rPr>
        <w:t>Breaks in Employment History</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872E3F" w:rsidRPr="00883B3F">
        <w:rPr>
          <w:rFonts w:ascii="Arial" w:hAnsi="Arial" w:cs="Arial"/>
          <w:lang w:val="en-GB"/>
        </w:rPr>
        <w:t>Section 6</w:t>
      </w:r>
    </w:p>
    <w:p w:rsidR="00DC1976" w:rsidRPr="00883B3F" w:rsidRDefault="00DC1976" w:rsidP="00DC1976">
      <w:pPr>
        <w:rPr>
          <w:rFonts w:ascii="Arial" w:hAnsi="Arial" w:cs="Arial"/>
          <w:sz w:val="22"/>
          <w:lang w:val="en-GB"/>
        </w:rPr>
      </w:pPr>
      <w:r w:rsidRPr="00883B3F">
        <w:rPr>
          <w:rFonts w:ascii="Arial" w:hAnsi="Arial" w:cs="Arial"/>
          <w:sz w:val="22"/>
          <w:lang w:val="en-GB"/>
        </w:rPr>
        <w:t>Please provide dates and reason(s) for breaks</w:t>
      </w:r>
    </w:p>
    <w:p w:rsidR="00DC1976" w:rsidRPr="00883B3F" w:rsidRDefault="00872E3F" w:rsidP="00DC197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8208" behindDoc="0" locked="0" layoutInCell="1" allowOverlap="1" wp14:anchorId="39128A96" wp14:editId="175B76DC">
                <wp:simplePos x="0" y="0"/>
                <wp:positionH relativeFrom="margin">
                  <wp:align>left</wp:align>
                </wp:positionH>
                <wp:positionV relativeFrom="paragraph">
                  <wp:posOffset>242471</wp:posOffset>
                </wp:positionV>
                <wp:extent cx="6555105" cy="3408218"/>
                <wp:effectExtent l="0" t="0" r="17145" b="20955"/>
                <wp:wrapNone/>
                <wp:docPr id="11" name="Text Box 11"/>
                <wp:cNvGraphicFramePr/>
                <a:graphic xmlns:a="http://schemas.openxmlformats.org/drawingml/2006/main">
                  <a:graphicData uri="http://schemas.microsoft.com/office/word/2010/wordprocessingShape">
                    <wps:wsp>
                      <wps:cNvSpPr txBox="1"/>
                      <wps:spPr>
                        <a:xfrm>
                          <a:off x="0" y="0"/>
                          <a:ext cx="6555105" cy="3408218"/>
                        </a:xfrm>
                        <a:prstGeom prst="rect">
                          <a:avLst/>
                        </a:prstGeom>
                        <a:solidFill>
                          <a:schemeClr val="lt1"/>
                        </a:solidFill>
                        <a:ln w="6350">
                          <a:solidFill>
                            <a:schemeClr val="bg1">
                              <a:lumMod val="85000"/>
                            </a:schemeClr>
                          </a:solidFill>
                        </a:ln>
                      </wps:spPr>
                      <wps:txbx>
                        <w:txbxContent>
                          <w:p w:rsidR="0030239B" w:rsidRPr="0030239B" w:rsidRDefault="0030239B" w:rsidP="00872E3F">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28A96" id="Text Box 11" o:spid="_x0000_s1029" type="#_x0000_t202" style="position:absolute;margin-left:0;margin-top:19.1pt;width:516.15pt;height:268.35pt;z-index:25167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" fillcolor="white [3201]" strokecolor="#d8d8d8 [2732]" strokeweight=".5pt">
                <v:textbox>
                  <w:txbxContent>
                    <w:p w:rsidR="0030239B" w:rsidRPr="0030239B" w:rsidRDefault="0030239B" w:rsidP="00872E3F">
                      <w:pPr>
                        <w:rPr>
                          <w:rFonts w:ascii="Arial" w:hAnsi="Arial" w:cs="Arial"/>
                          <w:sz w:val="22"/>
                        </w:rPr>
                      </w:pPr>
                    </w:p>
                  </w:txbxContent>
                </v:textbox>
                <w10:wrap anchorx="margin"/>
              </v:shape>
            </w:pict>
          </mc:Fallback>
        </mc:AlternateContent>
      </w:r>
      <w:r w:rsidR="00DC1976" w:rsidRPr="00883B3F">
        <w:rPr>
          <w:rFonts w:asciiTheme="minorHAnsi" w:hAnsiTheme="minorHAnsi" w:cstheme="minorHAnsi"/>
          <w:noProof/>
          <w:sz w:val="32"/>
          <w:lang w:val="en-GB" w:eastAsia="en-GB"/>
        </w:rPr>
        <mc:AlternateContent>
          <mc:Choice Requires="wps">
            <w:drawing>
              <wp:anchor distT="0" distB="0" distL="114300" distR="114300" simplePos="0" relativeHeight="251676160" behindDoc="0" locked="0" layoutInCell="1" allowOverlap="1" wp14:anchorId="0AA03E8A" wp14:editId="408BEF2D">
                <wp:simplePos x="0" y="0"/>
                <wp:positionH relativeFrom="margin">
                  <wp:align>left</wp:align>
                </wp:positionH>
                <wp:positionV relativeFrom="paragraph">
                  <wp:posOffset>64134</wp:posOffset>
                </wp:positionV>
                <wp:extent cx="6491288"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D09E" id="Straight Connector 10" o:spid="_x0000_s1026" style="position:absolute;flip:y;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" strokecolor="#4579b8 [3044]" strokeweight="1.5pt">
                <w10:wrap anchorx="margin"/>
              </v:line>
            </w:pict>
          </mc:Fallback>
        </mc:AlternateContent>
      </w: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872E3F" w:rsidRPr="00883B3F" w:rsidRDefault="00872E3F">
      <w:pPr>
        <w:spacing w:after="200" w:line="276" w:lineRule="auto"/>
        <w:rPr>
          <w:rFonts w:ascii="Arial" w:hAnsi="Arial" w:cs="Arial"/>
          <w:lang w:val="en-GB"/>
        </w:rPr>
      </w:pPr>
      <w:r w:rsidRPr="00883B3F">
        <w:rPr>
          <w:rFonts w:ascii="Arial" w:hAnsi="Arial" w:cs="Arial"/>
          <w:lang w:val="en-GB"/>
        </w:rPr>
        <w:br w:type="page"/>
      </w:r>
    </w:p>
    <w:p w:rsidR="00872E3F" w:rsidRPr="00883B3F" w:rsidRDefault="00872E3F" w:rsidP="00872E3F">
      <w:pPr>
        <w:rPr>
          <w:rFonts w:asciiTheme="minorHAnsi" w:hAnsiTheme="minorHAnsi" w:cstheme="minorHAnsi"/>
          <w:sz w:val="32"/>
          <w:lang w:val="en-GB"/>
        </w:rPr>
      </w:pPr>
      <w:r w:rsidRPr="00883B3F">
        <w:rPr>
          <w:rFonts w:ascii="Arial" w:hAnsi="Arial" w:cs="Arial"/>
          <w:b/>
          <w:lang w:val="en-GB"/>
        </w:rPr>
        <w:lastRenderedPageBreak/>
        <w:t xml:space="preserve">Mobility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Arial" w:hAnsi="Arial" w:cs="Arial"/>
          <w:lang w:val="en-GB"/>
        </w:rPr>
        <w:t>Section 7</w:t>
      </w:r>
    </w:p>
    <w:p w:rsidR="00130DA1" w:rsidRPr="00883B3F" w:rsidRDefault="00872E3F" w:rsidP="00872E3F">
      <w:pPr>
        <w:rPr>
          <w:rFonts w:ascii="Arial" w:hAnsi="Arial" w:cs="Arial"/>
          <w:sz w:val="22"/>
          <w:lang w:val="en-GB"/>
        </w:rPr>
      </w:pPr>
      <w:r w:rsidRPr="00883B3F">
        <w:rPr>
          <w:rFonts w:ascii="Arial" w:hAnsi="Arial" w:cs="Arial"/>
          <w:sz w:val="22"/>
          <w:lang w:val="en-GB"/>
        </w:rPr>
        <w:t>Please complete this section if the person specification for the post includes these requirements</w:t>
      </w:r>
    </w:p>
    <w:p w:rsidR="00872E3F" w:rsidRPr="00883B3F" w:rsidRDefault="00872E3F" w:rsidP="00872E3F">
      <w:pPr>
        <w:rPr>
          <w:rFonts w:asciiTheme="minorHAnsi" w:hAnsiTheme="minorHAnsi" w:cstheme="minorHAnsi"/>
          <w:sz w:val="2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0256" behindDoc="0" locked="0" layoutInCell="1" allowOverlap="1" wp14:anchorId="1E4C2B7F" wp14:editId="6B2D79B5">
                <wp:simplePos x="0" y="0"/>
                <wp:positionH relativeFrom="margin">
                  <wp:posOffset>46165</wp:posOffset>
                </wp:positionH>
                <wp:positionV relativeFrom="paragraph">
                  <wp:posOffset>15240</wp:posOffset>
                </wp:positionV>
                <wp:extent cx="6491288" cy="0"/>
                <wp:effectExtent l="0" t="0" r="24130" b="19050"/>
                <wp:wrapNone/>
                <wp:docPr id="12" name="Straight Connector 12"/>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694E4" id="Straight Connector 12"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kHqg&#10;gN4BAACj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381"/>
      </w:tblGrid>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 xml:space="preserve">Do you have a valid driving </w:t>
            </w:r>
            <w:r w:rsidR="006160EB" w:rsidRPr="00883B3F">
              <w:rPr>
                <w:rFonts w:ascii="Arial" w:hAnsi="Arial" w:cs="Arial"/>
                <w:lang w:val="en-GB"/>
              </w:rPr>
              <w:t>licence</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158606304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208498406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If not, are you able to travel, for work purposes</w:t>
            </w:r>
            <w:r w:rsidR="006160EB" w:rsidRPr="00883B3F">
              <w:rPr>
                <w:rFonts w:ascii="Arial" w:hAnsi="Arial" w:cs="Arial"/>
                <w:lang w:val="en-GB"/>
              </w:rPr>
              <w:t>, by another means of transport</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89309097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43513784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bl>
    <w:p w:rsidR="00DC1976" w:rsidRPr="00883B3F" w:rsidRDefault="00DC1976" w:rsidP="00363E5C">
      <w:pPr>
        <w:rPr>
          <w:rFonts w:ascii="Arial" w:hAnsi="Arial" w:cs="Arial"/>
          <w:lang w:val="en-GB"/>
        </w:rPr>
      </w:pPr>
    </w:p>
    <w:p w:rsidR="002032E9" w:rsidRPr="00883B3F" w:rsidRDefault="002032E9" w:rsidP="00363E5C">
      <w:pPr>
        <w:rPr>
          <w:rFonts w:ascii="Arial" w:hAnsi="Arial" w:cs="Arial"/>
          <w:lang w:val="en-GB"/>
        </w:rPr>
      </w:pPr>
    </w:p>
    <w:p w:rsidR="002032E9" w:rsidRPr="00883B3F" w:rsidRDefault="002032E9" w:rsidP="00363E5C">
      <w:pPr>
        <w:rPr>
          <w:rFonts w:ascii="Arial" w:hAnsi="Arial" w:cs="Arial"/>
          <w:sz w:val="22"/>
          <w:lang w:val="en-GB"/>
        </w:rPr>
      </w:pPr>
    </w:p>
    <w:p w:rsidR="002032E9" w:rsidRPr="00883B3F" w:rsidRDefault="002032E9" w:rsidP="002032E9">
      <w:pPr>
        <w:rPr>
          <w:rFonts w:asciiTheme="minorHAnsi" w:hAnsiTheme="minorHAnsi" w:cstheme="minorHAnsi"/>
          <w:sz w:val="28"/>
          <w:lang w:val="en-GB"/>
        </w:rPr>
      </w:pPr>
      <w:r w:rsidRPr="00883B3F">
        <w:rPr>
          <w:rFonts w:ascii="Arial" w:hAnsi="Arial" w:cs="Arial"/>
          <w:b/>
          <w:lang w:val="en-GB"/>
        </w:rPr>
        <w:t>Secondary School Education</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9B7CFF" w:rsidRPr="00883B3F">
        <w:rPr>
          <w:rFonts w:asciiTheme="minorHAnsi" w:hAnsiTheme="minorHAnsi" w:cstheme="minorHAnsi"/>
          <w:sz w:val="32"/>
          <w:lang w:val="en-GB"/>
        </w:rPr>
        <w:tab/>
        <w:t xml:space="preserve">         </w:t>
      </w:r>
      <w:r w:rsidRPr="00883B3F">
        <w:rPr>
          <w:rFonts w:ascii="Arial" w:hAnsi="Arial" w:cs="Arial"/>
          <w:lang w:val="en-GB"/>
        </w:rPr>
        <w:t>Section 8</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2304" behindDoc="0" locked="0" layoutInCell="1" allowOverlap="1" wp14:anchorId="7B17CD60" wp14:editId="5B2EC3F3">
                <wp:simplePos x="0" y="0"/>
                <wp:positionH relativeFrom="margin">
                  <wp:align>left</wp:align>
                </wp:positionH>
                <wp:positionV relativeFrom="paragraph">
                  <wp:posOffset>64134</wp:posOffset>
                </wp:positionV>
                <wp:extent cx="6491288" cy="0"/>
                <wp:effectExtent l="0" t="0" r="24130" b="19050"/>
                <wp:wrapNone/>
                <wp:docPr id="13" name="Straight Connector 1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F843" id="Straight Connector 13" o:spid="_x0000_s1026" style="position:absolute;flip:y;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vzoZK8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X="-142" w:tblpY="-96"/>
        <w:tblW w:w="106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265"/>
        <w:gridCol w:w="1179"/>
        <w:gridCol w:w="3118"/>
        <w:gridCol w:w="1418"/>
        <w:gridCol w:w="1677"/>
      </w:tblGrid>
      <w:tr w:rsidR="002032E9" w:rsidRPr="00883B3F" w:rsidTr="009B7CFF">
        <w:tc>
          <w:tcPr>
            <w:tcW w:w="1951" w:type="dxa"/>
            <w:tcBorders>
              <w:bottom w:val="single" w:sz="4" w:space="0" w:color="000000" w:themeColor="text1"/>
            </w:tcBorders>
          </w:tcPr>
          <w:p w:rsidR="002032E9" w:rsidRPr="00883B3F" w:rsidRDefault="002032E9" w:rsidP="009B7CFF">
            <w:pPr>
              <w:rPr>
                <w:rFonts w:ascii="Arial" w:hAnsi="Arial" w:cs="Arial"/>
                <w:lang w:val="en-GB"/>
              </w:rPr>
            </w:pPr>
            <w:r w:rsidRPr="00883B3F">
              <w:rPr>
                <w:rFonts w:ascii="Arial" w:hAnsi="Arial" w:cs="Arial"/>
                <w:lang w:val="en-GB"/>
              </w:rPr>
              <w:t>School</w:t>
            </w:r>
          </w:p>
        </w:tc>
        <w:tc>
          <w:tcPr>
            <w:tcW w:w="1265" w:type="dxa"/>
          </w:tcPr>
          <w:p w:rsidR="002032E9" w:rsidRPr="00883B3F" w:rsidRDefault="002032E9" w:rsidP="009B7CFF">
            <w:pPr>
              <w:rPr>
                <w:rFonts w:ascii="Arial" w:hAnsi="Arial" w:cs="Arial"/>
                <w:lang w:val="en-GB"/>
              </w:rPr>
            </w:pPr>
            <w:r w:rsidRPr="00883B3F">
              <w:rPr>
                <w:rFonts w:ascii="Arial" w:hAnsi="Arial" w:cs="Arial"/>
                <w:lang w:val="en-GB"/>
              </w:rPr>
              <w:t>From:</w:t>
            </w:r>
          </w:p>
        </w:tc>
        <w:tc>
          <w:tcPr>
            <w:tcW w:w="1179" w:type="dxa"/>
          </w:tcPr>
          <w:p w:rsidR="002032E9" w:rsidRPr="00883B3F" w:rsidRDefault="002032E9" w:rsidP="009B7CFF">
            <w:pPr>
              <w:rPr>
                <w:rFonts w:ascii="Arial" w:hAnsi="Arial" w:cs="Arial"/>
                <w:lang w:val="en-GB"/>
              </w:rPr>
            </w:pPr>
            <w:r w:rsidRPr="00883B3F">
              <w:rPr>
                <w:rFonts w:ascii="Arial" w:hAnsi="Arial" w:cs="Arial"/>
                <w:lang w:val="en-GB"/>
              </w:rPr>
              <w:t>To:</w:t>
            </w:r>
          </w:p>
        </w:tc>
        <w:tc>
          <w:tcPr>
            <w:tcW w:w="3118" w:type="dxa"/>
          </w:tcPr>
          <w:p w:rsidR="002032E9" w:rsidRPr="00883B3F" w:rsidRDefault="002032E9" w:rsidP="009B7CFF">
            <w:pPr>
              <w:rPr>
                <w:rFonts w:ascii="Arial" w:hAnsi="Arial" w:cs="Arial"/>
                <w:lang w:val="en-GB"/>
              </w:rPr>
            </w:pPr>
            <w:r w:rsidRPr="00883B3F">
              <w:rPr>
                <w:rFonts w:ascii="Arial" w:hAnsi="Arial" w:cs="Arial"/>
                <w:lang w:val="en-GB"/>
              </w:rPr>
              <w:t>Qualification/ subject obtained</w:t>
            </w:r>
          </w:p>
        </w:tc>
        <w:tc>
          <w:tcPr>
            <w:tcW w:w="1418" w:type="dxa"/>
          </w:tcPr>
          <w:p w:rsidR="002032E9" w:rsidRPr="00883B3F" w:rsidRDefault="002032E9" w:rsidP="009B7CFF">
            <w:pPr>
              <w:rPr>
                <w:rFonts w:ascii="Arial" w:hAnsi="Arial" w:cs="Arial"/>
                <w:lang w:val="en-GB"/>
              </w:rPr>
            </w:pPr>
            <w:r w:rsidRPr="00883B3F">
              <w:rPr>
                <w:rFonts w:ascii="Arial" w:hAnsi="Arial" w:cs="Arial"/>
                <w:lang w:val="en-GB"/>
              </w:rPr>
              <w:t>Grade</w:t>
            </w:r>
          </w:p>
        </w:tc>
        <w:tc>
          <w:tcPr>
            <w:tcW w:w="1677" w:type="dxa"/>
          </w:tcPr>
          <w:p w:rsidR="002032E9" w:rsidRPr="00883B3F" w:rsidRDefault="002032E9" w:rsidP="009B7CFF">
            <w:pPr>
              <w:rPr>
                <w:rFonts w:ascii="Arial" w:hAnsi="Arial" w:cs="Arial"/>
                <w:lang w:val="en-GB"/>
              </w:rPr>
            </w:pPr>
            <w:r w:rsidRPr="00883B3F">
              <w:rPr>
                <w:rFonts w:ascii="Arial" w:hAnsi="Arial" w:cs="Arial"/>
                <w:lang w:val="en-GB"/>
              </w:rPr>
              <w:t>Dates</w:t>
            </w:r>
          </w:p>
        </w:tc>
      </w:tr>
      <w:tr w:rsidR="002032E9" w:rsidRPr="00883B3F" w:rsidTr="009B7CFF">
        <w:trPr>
          <w:trHeight w:val="283"/>
        </w:trPr>
        <w:tc>
          <w:tcPr>
            <w:tcW w:w="1951" w:type="dxa"/>
            <w:vMerge w:val="restart"/>
            <w:tcBorders>
              <w:top w:val="single" w:sz="4" w:space="0" w:color="000000" w:themeColor="text1"/>
            </w:tcBorders>
          </w:tcPr>
          <w:p w:rsidR="002032E9" w:rsidRPr="00883B3F" w:rsidRDefault="002032E9" w:rsidP="009B7CFF">
            <w:pPr>
              <w:rPr>
                <w:rFonts w:ascii="Arial" w:hAnsi="Arial" w:cs="Arial"/>
                <w:sz w:val="22"/>
                <w:szCs w:val="22"/>
                <w:lang w:val="en-GB"/>
              </w:rPr>
            </w:pPr>
          </w:p>
        </w:tc>
        <w:tc>
          <w:tcPr>
            <w:tcW w:w="1265" w:type="dxa"/>
            <w:vMerge w:val="restart"/>
          </w:tcPr>
          <w:p w:rsidR="002032E9" w:rsidRPr="00883B3F" w:rsidRDefault="002032E9" w:rsidP="009B7CFF">
            <w:pPr>
              <w:rPr>
                <w:rFonts w:ascii="Arial" w:hAnsi="Arial" w:cs="Arial"/>
                <w:sz w:val="22"/>
                <w:szCs w:val="22"/>
                <w:lang w:val="en-GB"/>
              </w:rPr>
            </w:pPr>
          </w:p>
        </w:tc>
        <w:tc>
          <w:tcPr>
            <w:tcW w:w="1179" w:type="dxa"/>
            <w:vMerge w:val="restart"/>
          </w:tcPr>
          <w:p w:rsidR="002032E9" w:rsidRPr="00883B3F" w:rsidRDefault="002032E9" w:rsidP="009B7CFF">
            <w:pPr>
              <w:rPr>
                <w:rFonts w:ascii="Arial" w:hAnsi="Arial" w:cs="Arial"/>
                <w:sz w:val="22"/>
                <w:szCs w:val="22"/>
                <w:lang w:val="en-GB"/>
              </w:rPr>
            </w:pPr>
          </w:p>
        </w:tc>
        <w:tc>
          <w:tcPr>
            <w:tcW w:w="31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r>
    </w:tbl>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3F2847" w:rsidP="002032E9">
      <w:pPr>
        <w:rPr>
          <w:rFonts w:asciiTheme="minorHAnsi" w:hAnsiTheme="minorHAnsi" w:cstheme="minorHAnsi"/>
          <w:sz w:val="32"/>
          <w:lang w:val="en-GB"/>
        </w:rPr>
      </w:pPr>
      <w:r w:rsidRPr="00883B3F">
        <w:rPr>
          <w:rFonts w:ascii="Arial" w:hAnsi="Arial" w:cs="Arial"/>
          <w:b/>
          <w:lang w:val="en-GB"/>
        </w:rPr>
        <w:t>Continuing</w:t>
      </w:r>
      <w:r w:rsidR="002032E9" w:rsidRPr="00883B3F">
        <w:rPr>
          <w:rFonts w:ascii="Arial" w:hAnsi="Arial" w:cs="Arial"/>
          <w:b/>
          <w:lang w:val="en-GB"/>
        </w:rPr>
        <w:t xml:space="preserve"> Education</w:t>
      </w:r>
      <w:r w:rsidRPr="00883B3F">
        <w:rPr>
          <w:rFonts w:ascii="Arial" w:hAnsi="Arial" w:cs="Arial"/>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ab/>
        <w:t xml:space="preserve">    </w:t>
      </w:r>
      <w:r w:rsidRPr="00883B3F">
        <w:rPr>
          <w:rFonts w:asciiTheme="minorHAnsi" w:hAnsiTheme="minorHAnsi" w:cstheme="minorHAnsi"/>
          <w:sz w:val="28"/>
          <w:lang w:val="en-GB"/>
        </w:rPr>
        <w:t xml:space="preserve">  </w:t>
      </w:r>
      <w:r w:rsidR="009B7CFF" w:rsidRPr="00883B3F">
        <w:rPr>
          <w:rFonts w:asciiTheme="minorHAnsi" w:hAnsiTheme="minorHAnsi" w:cstheme="minorHAnsi"/>
          <w:sz w:val="28"/>
          <w:lang w:val="en-GB"/>
        </w:rPr>
        <w:t xml:space="preserve">  </w:t>
      </w:r>
      <w:r w:rsidRPr="00883B3F">
        <w:rPr>
          <w:rFonts w:ascii="Arial" w:hAnsi="Arial" w:cs="Arial"/>
          <w:lang w:val="en-GB"/>
        </w:rPr>
        <w:t>Section 9</w:t>
      </w:r>
    </w:p>
    <w:p w:rsidR="00BE436A" w:rsidRPr="00883B3F" w:rsidRDefault="00B426B0" w:rsidP="002032E9">
      <w:pPr>
        <w:rPr>
          <w:rFonts w:asciiTheme="minorHAnsi" w:hAnsiTheme="minorHAnsi" w:cstheme="minorHAnsi"/>
          <w:sz w:val="36"/>
          <w:lang w:val="en-GB"/>
        </w:rPr>
      </w:pPr>
      <w:r w:rsidRPr="00883B3F">
        <w:rPr>
          <w:rFonts w:asciiTheme="minorHAnsi" w:hAnsiTheme="minorHAnsi" w:cs="Arial"/>
          <w:color w:val="000000"/>
          <w:w w:val="104"/>
          <w:sz w:val="22"/>
          <w:szCs w:val="20"/>
          <w:lang w:val="en-GB"/>
        </w:rPr>
        <w:t>(University/College/Apprenticeships</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2"/>
          <w:sz w:val="22"/>
          <w:szCs w:val="20"/>
          <w:lang w:val="en-GB"/>
        </w:rPr>
        <w:t>etc.)</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94"/>
          <w:sz w:val="22"/>
          <w:szCs w:val="20"/>
          <w:lang w:val="en-GB"/>
        </w:rPr>
        <w:t>Please</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9"/>
          <w:sz w:val="22"/>
          <w:szCs w:val="20"/>
          <w:lang w:val="en-GB"/>
        </w:rPr>
        <w:t>list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5"/>
          <w:sz w:val="22"/>
          <w:szCs w:val="20"/>
          <w:lang w:val="en-GB"/>
        </w:rPr>
        <w:t>most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6"/>
          <w:sz w:val="22"/>
          <w:szCs w:val="20"/>
          <w:lang w:val="en-GB"/>
        </w:rPr>
        <w:t>recent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11"/>
          <w:sz w:val="22"/>
          <w:szCs w:val="20"/>
          <w:lang w:val="en-GB"/>
        </w:rPr>
        <w:t>first</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4352" behindDoc="0" locked="0" layoutInCell="1" allowOverlap="1" wp14:anchorId="16C24DD6" wp14:editId="3730C530">
                <wp:simplePos x="0" y="0"/>
                <wp:positionH relativeFrom="margin">
                  <wp:align>left</wp:align>
                </wp:positionH>
                <wp:positionV relativeFrom="paragraph">
                  <wp:posOffset>64134</wp:posOffset>
                </wp:positionV>
                <wp:extent cx="6491288" cy="0"/>
                <wp:effectExtent l="0" t="0" r="24130" b="19050"/>
                <wp:wrapNone/>
                <wp:docPr id="14" name="Straight Connector 1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66CF" id="Straight Connector 14" o:spid="_x0000_s1026" style="position:absolute;flip:y;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4JCk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104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1266"/>
        <w:gridCol w:w="1180"/>
        <w:gridCol w:w="3122"/>
        <w:gridCol w:w="1420"/>
        <w:gridCol w:w="1679"/>
      </w:tblGrid>
      <w:tr w:rsidR="002032E9" w:rsidRPr="00883B3F" w:rsidTr="009B7CFF">
        <w:trPr>
          <w:trHeight w:val="709"/>
        </w:trPr>
        <w:tc>
          <w:tcPr>
            <w:tcW w:w="1811" w:type="dxa"/>
            <w:tcBorders>
              <w:bottom w:val="single" w:sz="4" w:space="0" w:color="000000" w:themeColor="text1"/>
            </w:tcBorders>
          </w:tcPr>
          <w:p w:rsidR="002032E9" w:rsidRPr="00883B3F" w:rsidRDefault="002032E9" w:rsidP="002032E9">
            <w:pPr>
              <w:rPr>
                <w:rFonts w:ascii="Arial" w:hAnsi="Arial" w:cs="Arial"/>
                <w:lang w:val="en-GB"/>
              </w:rPr>
            </w:pPr>
            <w:r w:rsidRPr="00883B3F">
              <w:rPr>
                <w:rFonts w:ascii="Arial" w:hAnsi="Arial" w:cs="Arial"/>
                <w:lang w:val="en-GB"/>
              </w:rPr>
              <w:t>School</w:t>
            </w:r>
          </w:p>
        </w:tc>
        <w:tc>
          <w:tcPr>
            <w:tcW w:w="1266" w:type="dxa"/>
          </w:tcPr>
          <w:p w:rsidR="002032E9" w:rsidRPr="00883B3F" w:rsidRDefault="002032E9" w:rsidP="002032E9">
            <w:pPr>
              <w:rPr>
                <w:rFonts w:ascii="Arial" w:hAnsi="Arial" w:cs="Arial"/>
                <w:lang w:val="en-GB"/>
              </w:rPr>
            </w:pPr>
            <w:r w:rsidRPr="00883B3F">
              <w:rPr>
                <w:rFonts w:ascii="Arial" w:hAnsi="Arial" w:cs="Arial"/>
                <w:lang w:val="en-GB"/>
              </w:rPr>
              <w:t>From:</w:t>
            </w:r>
          </w:p>
        </w:tc>
        <w:tc>
          <w:tcPr>
            <w:tcW w:w="1180" w:type="dxa"/>
          </w:tcPr>
          <w:p w:rsidR="002032E9" w:rsidRPr="00883B3F" w:rsidRDefault="002032E9" w:rsidP="002032E9">
            <w:pPr>
              <w:rPr>
                <w:rFonts w:ascii="Arial" w:hAnsi="Arial" w:cs="Arial"/>
                <w:lang w:val="en-GB"/>
              </w:rPr>
            </w:pPr>
            <w:r w:rsidRPr="00883B3F">
              <w:rPr>
                <w:rFonts w:ascii="Arial" w:hAnsi="Arial" w:cs="Arial"/>
                <w:lang w:val="en-GB"/>
              </w:rPr>
              <w:t>To:</w:t>
            </w:r>
          </w:p>
        </w:tc>
        <w:tc>
          <w:tcPr>
            <w:tcW w:w="3122" w:type="dxa"/>
          </w:tcPr>
          <w:p w:rsidR="002032E9" w:rsidRPr="00883B3F" w:rsidRDefault="002032E9" w:rsidP="002032E9">
            <w:pPr>
              <w:rPr>
                <w:rFonts w:ascii="Arial" w:hAnsi="Arial" w:cs="Arial"/>
                <w:lang w:val="en-GB"/>
              </w:rPr>
            </w:pPr>
            <w:r w:rsidRPr="00883B3F">
              <w:rPr>
                <w:rFonts w:ascii="Arial" w:hAnsi="Arial" w:cs="Arial"/>
                <w:lang w:val="en-GB"/>
              </w:rPr>
              <w:t>Qualification/ subject obtained</w:t>
            </w:r>
          </w:p>
        </w:tc>
        <w:tc>
          <w:tcPr>
            <w:tcW w:w="1420" w:type="dxa"/>
          </w:tcPr>
          <w:p w:rsidR="002032E9" w:rsidRPr="00883B3F" w:rsidRDefault="002032E9" w:rsidP="002032E9">
            <w:pPr>
              <w:rPr>
                <w:rFonts w:ascii="Arial" w:hAnsi="Arial" w:cs="Arial"/>
                <w:lang w:val="en-GB"/>
              </w:rPr>
            </w:pPr>
            <w:r w:rsidRPr="00883B3F">
              <w:rPr>
                <w:rFonts w:ascii="Arial" w:hAnsi="Arial" w:cs="Arial"/>
                <w:lang w:val="en-GB"/>
              </w:rPr>
              <w:t>Grade</w:t>
            </w:r>
          </w:p>
        </w:tc>
        <w:tc>
          <w:tcPr>
            <w:tcW w:w="1679" w:type="dxa"/>
          </w:tcPr>
          <w:p w:rsidR="002032E9" w:rsidRPr="00883B3F" w:rsidRDefault="002032E9" w:rsidP="002032E9">
            <w:pPr>
              <w:rPr>
                <w:rFonts w:ascii="Arial" w:hAnsi="Arial" w:cs="Arial"/>
                <w:lang w:val="en-GB"/>
              </w:rPr>
            </w:pPr>
            <w:r w:rsidRPr="00883B3F">
              <w:rPr>
                <w:rFonts w:ascii="Arial" w:hAnsi="Arial" w:cs="Arial"/>
                <w:lang w:val="en-GB"/>
              </w:rPr>
              <w:t>Dates</w:t>
            </w:r>
          </w:p>
        </w:tc>
      </w:tr>
      <w:tr w:rsidR="002032E9" w:rsidRPr="00883B3F" w:rsidTr="009B7CFF">
        <w:trPr>
          <w:trHeight w:val="637"/>
        </w:trPr>
        <w:tc>
          <w:tcPr>
            <w:tcW w:w="1811" w:type="dxa"/>
            <w:tcBorders>
              <w:top w:val="single" w:sz="4" w:space="0" w:color="000000" w:themeColor="text1"/>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p w:rsidR="009B7CFF" w:rsidRPr="00883B3F" w:rsidRDefault="009B7CFF" w:rsidP="002032E9">
            <w:pPr>
              <w:rPr>
                <w:rFonts w:ascii="Arial" w:hAnsi="Arial" w:cs="Arial"/>
                <w:sz w:val="22"/>
                <w:lang w:val="en-GB"/>
              </w:rPr>
            </w:pPr>
          </w:p>
        </w:tc>
        <w:tc>
          <w:tcPr>
            <w:tcW w:w="142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r>
    </w:tbl>
    <w:p w:rsidR="00BE436A" w:rsidRPr="00883B3F" w:rsidRDefault="00BE436A" w:rsidP="00363E5C">
      <w:pPr>
        <w:rPr>
          <w:rFonts w:ascii="Arial" w:hAnsi="Arial" w:cs="Arial"/>
          <w:lang w:val="en-GB"/>
        </w:rPr>
      </w:pPr>
    </w:p>
    <w:p w:rsidR="00BE436A" w:rsidRPr="00883B3F" w:rsidRDefault="00BE436A">
      <w:pPr>
        <w:spacing w:after="200" w:line="276" w:lineRule="auto"/>
        <w:rPr>
          <w:rFonts w:ascii="Arial" w:hAnsi="Arial" w:cs="Arial"/>
          <w:lang w:val="en-GB"/>
        </w:rPr>
      </w:pPr>
      <w:r w:rsidRPr="00883B3F">
        <w:rPr>
          <w:rFonts w:ascii="Arial" w:hAnsi="Arial" w:cs="Arial"/>
          <w:lang w:val="en-GB"/>
        </w:rPr>
        <w:br w:type="page"/>
      </w:r>
    </w:p>
    <w:p w:rsidR="00B426B0" w:rsidRPr="00883B3F" w:rsidRDefault="00FE3AA3" w:rsidP="00B426B0">
      <w:pPr>
        <w:rPr>
          <w:rFonts w:asciiTheme="minorHAnsi" w:hAnsiTheme="minorHAnsi" w:cstheme="minorHAnsi"/>
          <w:sz w:val="32"/>
          <w:lang w:val="en-GB"/>
        </w:rPr>
      </w:pPr>
      <w:r w:rsidRPr="00883B3F">
        <w:rPr>
          <w:rFonts w:ascii="Arial" w:hAnsi="Arial" w:cs="Arial"/>
          <w:b/>
          <w:lang w:val="en-GB"/>
        </w:rPr>
        <w:lastRenderedPageBreak/>
        <w:t>Professional qualification</w:t>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t xml:space="preserve">               </w:t>
      </w:r>
      <w:r w:rsidR="00B6687F" w:rsidRPr="00883B3F">
        <w:rPr>
          <w:rFonts w:asciiTheme="minorHAnsi" w:hAnsiTheme="minorHAnsi" w:cstheme="minorHAnsi"/>
          <w:sz w:val="32"/>
          <w:lang w:val="en-GB"/>
        </w:rPr>
        <w:tab/>
      </w:r>
      <w:r w:rsidR="00B6687F" w:rsidRPr="00883B3F">
        <w:rPr>
          <w:rFonts w:ascii="Arial" w:hAnsi="Arial" w:cs="Arial"/>
          <w:sz w:val="28"/>
          <w:lang w:val="en-GB"/>
        </w:rPr>
        <w:t xml:space="preserve">    </w:t>
      </w:r>
      <w:r w:rsidR="0053060C" w:rsidRPr="00883B3F">
        <w:rPr>
          <w:rFonts w:ascii="Arial" w:hAnsi="Arial" w:cs="Arial"/>
          <w:sz w:val="28"/>
          <w:lang w:val="en-GB"/>
        </w:rPr>
        <w:t xml:space="preserve">          </w:t>
      </w:r>
      <w:r w:rsidR="00B426B0" w:rsidRPr="00883B3F">
        <w:rPr>
          <w:rFonts w:ascii="Arial" w:hAnsi="Arial" w:cs="Arial"/>
          <w:lang w:val="en-GB"/>
        </w:rPr>
        <w:t>Section 10</w:t>
      </w:r>
    </w:p>
    <w:p w:rsidR="00B426B0" w:rsidRPr="00883B3F" w:rsidRDefault="00FE3AA3" w:rsidP="00B426B0">
      <w:pPr>
        <w:rPr>
          <w:rFonts w:ascii="Arial" w:hAnsi="Arial" w:cs="Arial"/>
          <w:sz w:val="36"/>
          <w:lang w:val="en-GB"/>
        </w:rPr>
      </w:pPr>
      <w:r w:rsidRPr="00883B3F">
        <w:rPr>
          <w:rFonts w:ascii="Arial" w:hAnsi="Arial" w:cs="Arial"/>
          <w:color w:val="000000"/>
          <w:w w:val="104"/>
          <w:sz w:val="22"/>
          <w:szCs w:val="20"/>
          <w:lang w:val="en-GB"/>
        </w:rPr>
        <w:t>Including details of profession</w:t>
      </w:r>
      <w:r w:rsidR="00B426B0" w:rsidRPr="00883B3F">
        <w:rPr>
          <w:rFonts w:ascii="Arial" w:hAnsi="Arial" w:cs="Arial"/>
          <w:color w:val="000000"/>
          <w:w w:val="104"/>
          <w:sz w:val="22"/>
          <w:szCs w:val="20"/>
          <w:lang w:val="en-GB"/>
        </w:rPr>
        <w:t>al association membership</w:t>
      </w:r>
    </w:p>
    <w:p w:rsidR="00B426B0" w:rsidRPr="00883B3F" w:rsidRDefault="00B426B0" w:rsidP="00B426B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6400" behindDoc="0" locked="0" layoutInCell="1" allowOverlap="1" wp14:anchorId="37222094" wp14:editId="3348A5F5">
                <wp:simplePos x="0" y="0"/>
                <wp:positionH relativeFrom="margin">
                  <wp:align>left</wp:align>
                </wp:positionH>
                <wp:positionV relativeFrom="paragraph">
                  <wp:posOffset>64134</wp:posOffset>
                </wp:positionV>
                <wp:extent cx="6491288" cy="0"/>
                <wp:effectExtent l="0" t="0" r="24130" b="19050"/>
                <wp:wrapNone/>
                <wp:docPr id="15" name="Straight Connector 1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E7C6D" id="Straight Connector 15" o:spid="_x0000_s1026"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YdPKJ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865"/>
        <w:gridCol w:w="4553"/>
      </w:tblGrid>
      <w:tr w:rsidR="0098086C" w:rsidRPr="00883B3F" w:rsidTr="00C47B09">
        <w:trPr>
          <w:trHeight w:val="353"/>
        </w:trPr>
        <w:tc>
          <w:tcPr>
            <w:tcW w:w="10561" w:type="dxa"/>
            <w:gridSpan w:val="3"/>
            <w:tcBorders>
              <w:bottom w:val="single" w:sz="4" w:space="0" w:color="D9D9D9" w:themeColor="background1" w:themeShade="D9"/>
            </w:tcBorders>
          </w:tcPr>
          <w:p w:rsidR="0098086C" w:rsidRPr="00883B3F" w:rsidRDefault="0098086C" w:rsidP="00363E5C">
            <w:pPr>
              <w:rPr>
                <w:rFonts w:ascii="Arial" w:hAnsi="Arial" w:cs="Arial"/>
                <w:lang w:val="en-GB"/>
              </w:rPr>
            </w:pPr>
          </w:p>
        </w:tc>
      </w:tr>
      <w:tr w:rsidR="0014575C" w:rsidRPr="00883B3F" w:rsidTr="00C47B09">
        <w:trPr>
          <w:trHeight w:val="353"/>
        </w:trPr>
        <w:tc>
          <w:tcPr>
            <w:tcW w:w="10561" w:type="dxa"/>
            <w:gridSpan w:val="3"/>
            <w:tcBorders>
              <w:bottom w:val="single" w:sz="4" w:space="0" w:color="D9D9D9" w:themeColor="background1" w:themeShade="D9"/>
            </w:tcBorders>
          </w:tcPr>
          <w:p w:rsidR="0014575C" w:rsidRPr="00883B3F" w:rsidRDefault="0014575C" w:rsidP="00363E5C">
            <w:pPr>
              <w:rPr>
                <w:rFonts w:ascii="Arial" w:hAnsi="Arial" w:cs="Arial"/>
                <w:lang w:val="en-GB"/>
              </w:rPr>
            </w:pPr>
            <w:r w:rsidRPr="00883B3F">
              <w:rPr>
                <w:rFonts w:ascii="Arial" w:hAnsi="Arial" w:cs="Arial"/>
                <w:lang w:val="en-GB"/>
              </w:rPr>
              <w:t xml:space="preserve">If you are a qualified teacher please complete the following:                                                 </w:t>
            </w:r>
          </w:p>
        </w:tc>
      </w:tr>
      <w:tr w:rsidR="00B426B0" w:rsidRPr="00883B3F" w:rsidTr="00C47B09">
        <w:trPr>
          <w:trHeight w:val="372"/>
        </w:trPr>
        <w:tc>
          <w:tcPr>
            <w:tcW w:w="214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426B0" w:rsidRPr="00883B3F" w:rsidRDefault="0014575C" w:rsidP="00363E5C">
            <w:pPr>
              <w:rPr>
                <w:rFonts w:ascii="Arial" w:hAnsi="Arial" w:cs="Arial"/>
                <w:lang w:val="en-GB"/>
              </w:rPr>
            </w:pPr>
            <w:r w:rsidRPr="00883B3F">
              <w:rPr>
                <w:rFonts w:ascii="Arial" w:hAnsi="Arial" w:cs="Arial"/>
                <w:lang w:val="en-GB"/>
              </w:rPr>
              <w:t>DfES Number:</w:t>
            </w:r>
          </w:p>
        </w:tc>
        <w:tc>
          <w:tcPr>
            <w:tcW w:w="8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426B0" w:rsidRPr="00883B3F" w:rsidRDefault="00B426B0" w:rsidP="00363E5C">
            <w:pPr>
              <w:rPr>
                <w:rFonts w:ascii="Arial" w:hAnsi="Arial" w:cs="Arial"/>
                <w:sz w:val="22"/>
                <w:lang w:val="en-GB"/>
              </w:rPr>
            </w:pPr>
          </w:p>
        </w:tc>
      </w:tr>
      <w:tr w:rsidR="00B426B0" w:rsidRPr="00883B3F" w:rsidTr="00C47B09">
        <w:trPr>
          <w:trHeight w:val="706"/>
        </w:trPr>
        <w:tc>
          <w:tcPr>
            <w:tcW w:w="6008" w:type="dxa"/>
            <w:gridSpan w:val="2"/>
            <w:tcBorders>
              <w:top w:val="single" w:sz="4" w:space="0" w:color="D9D9D9" w:themeColor="background1" w:themeShade="D9"/>
              <w:bottom w:val="single" w:sz="4" w:space="0" w:color="808080" w:themeColor="background1" w:themeShade="80"/>
              <w:right w:val="single" w:sz="4" w:space="0" w:color="D9D9D9" w:themeColor="background1" w:themeShade="D9"/>
            </w:tcBorders>
          </w:tcPr>
          <w:p w:rsidR="0098086C" w:rsidRPr="00883B3F" w:rsidRDefault="0014575C" w:rsidP="0098086C">
            <w:pPr>
              <w:rPr>
                <w:rFonts w:ascii="Arial" w:hAnsi="Arial" w:cs="Arial"/>
                <w:lang w:val="en-GB"/>
              </w:rPr>
            </w:pPr>
            <w:r w:rsidRPr="00883B3F">
              <w:rPr>
                <w:rFonts w:ascii="Arial" w:hAnsi="Arial" w:cs="Arial"/>
                <w:lang w:val="en-GB"/>
              </w:rPr>
              <w:t xml:space="preserve">Date Statutory </w:t>
            </w:r>
            <w:r w:rsidR="00187929" w:rsidRPr="00883B3F">
              <w:rPr>
                <w:rFonts w:ascii="Arial" w:hAnsi="Arial" w:cs="Arial"/>
                <w:lang w:val="en-GB"/>
              </w:rPr>
              <w:t>i</w:t>
            </w:r>
            <w:r w:rsidRPr="00883B3F">
              <w:rPr>
                <w:rFonts w:ascii="Arial" w:hAnsi="Arial" w:cs="Arial"/>
                <w:lang w:val="en-GB"/>
              </w:rPr>
              <w:t xml:space="preserve">nduction </w:t>
            </w:r>
            <w:r w:rsidR="00187929" w:rsidRPr="00883B3F">
              <w:rPr>
                <w:rFonts w:ascii="Arial" w:hAnsi="Arial" w:cs="Arial"/>
                <w:lang w:val="en-GB"/>
              </w:rPr>
              <w:t>p</w:t>
            </w:r>
            <w:r w:rsidRPr="00883B3F">
              <w:rPr>
                <w:rFonts w:ascii="Arial" w:hAnsi="Arial" w:cs="Arial"/>
                <w:lang w:val="en-GB"/>
              </w:rPr>
              <w:t>eriod completed</w:t>
            </w:r>
            <w:r w:rsidR="0098086C" w:rsidRPr="00883B3F">
              <w:rPr>
                <w:rFonts w:ascii="Arial" w:hAnsi="Arial" w:cs="Arial"/>
                <w:lang w:val="en-GB"/>
              </w:rPr>
              <w:t>:</w:t>
            </w:r>
          </w:p>
          <w:p w:rsidR="0014575C" w:rsidRPr="00883B3F" w:rsidRDefault="0098086C" w:rsidP="0098086C">
            <w:pPr>
              <w:rPr>
                <w:rFonts w:ascii="Arial" w:hAnsi="Arial" w:cs="Arial"/>
                <w:lang w:val="en-GB"/>
              </w:rPr>
            </w:pPr>
            <w:r w:rsidRPr="00883B3F">
              <w:rPr>
                <w:rFonts w:ascii="Arial" w:hAnsi="Arial" w:cs="Arial"/>
                <w:lang w:val="en-GB"/>
              </w:rPr>
              <w:t>(if qualified since August 1999)</w:t>
            </w:r>
          </w:p>
        </w:tc>
        <w:tc>
          <w:tcPr>
            <w:tcW w:w="4552" w:type="dxa"/>
            <w:tcBorders>
              <w:top w:val="single" w:sz="4" w:space="0" w:color="D9D9D9" w:themeColor="background1" w:themeShade="D9"/>
              <w:left w:val="single" w:sz="4" w:space="0" w:color="D9D9D9" w:themeColor="background1" w:themeShade="D9"/>
              <w:bottom w:val="single" w:sz="4" w:space="0" w:color="808080" w:themeColor="background1" w:themeShade="80"/>
            </w:tcBorders>
          </w:tcPr>
          <w:p w:rsidR="00B426B0" w:rsidRPr="00883B3F" w:rsidRDefault="00B426B0" w:rsidP="00363E5C">
            <w:pPr>
              <w:rPr>
                <w:rFonts w:ascii="Arial" w:hAnsi="Arial" w:cs="Arial"/>
                <w:sz w:val="22"/>
                <w:lang w:val="en-GB"/>
              </w:rPr>
            </w:pPr>
          </w:p>
        </w:tc>
      </w:tr>
    </w:tbl>
    <w:p w:rsidR="002032E9" w:rsidRPr="00883B3F" w:rsidRDefault="002032E9" w:rsidP="00363E5C">
      <w:pPr>
        <w:rPr>
          <w:rFonts w:ascii="Arial" w:hAnsi="Arial" w:cs="Arial"/>
          <w:lang w:val="en-GB"/>
        </w:rPr>
      </w:pPr>
    </w:p>
    <w:p w:rsidR="00B6687F" w:rsidRPr="00883B3F" w:rsidRDefault="00B6687F" w:rsidP="00363E5C">
      <w:pPr>
        <w:rPr>
          <w:rFonts w:ascii="Arial" w:hAnsi="Arial" w:cs="Arial"/>
          <w:lang w:val="en-GB"/>
        </w:rPr>
      </w:pPr>
    </w:p>
    <w:p w:rsidR="00B6687F" w:rsidRPr="00883B3F" w:rsidRDefault="00B6687F" w:rsidP="00363E5C">
      <w:pPr>
        <w:rPr>
          <w:rFonts w:ascii="Arial" w:hAnsi="Arial" w:cs="Arial"/>
          <w:lang w:val="en-GB"/>
        </w:rPr>
      </w:pPr>
    </w:p>
    <w:p w:rsidR="00187929" w:rsidRPr="00883B3F" w:rsidRDefault="00187929" w:rsidP="00363E5C">
      <w:pPr>
        <w:rPr>
          <w:rFonts w:ascii="Arial" w:hAnsi="Arial" w:cs="Arial"/>
          <w:lang w:val="en-GB"/>
        </w:rPr>
      </w:pPr>
    </w:p>
    <w:p w:rsidR="00B6687F" w:rsidRPr="00883B3F" w:rsidRDefault="00B6687F" w:rsidP="00B6687F">
      <w:pPr>
        <w:rPr>
          <w:rFonts w:ascii="Arial" w:hAnsi="Arial" w:cs="Arial"/>
          <w:b/>
          <w:lang w:val="en-GB"/>
        </w:rPr>
      </w:pPr>
      <w:r w:rsidRPr="00883B3F">
        <w:rPr>
          <w:rFonts w:ascii="Arial" w:hAnsi="Arial" w:cs="Arial"/>
          <w:b/>
          <w:lang w:val="en-GB"/>
        </w:rPr>
        <w:t xml:space="preserve">Other relevant training and development activities </w:t>
      </w:r>
      <w:r w:rsidRPr="00883B3F">
        <w:rPr>
          <w:rFonts w:ascii="Arial" w:hAnsi="Arial" w:cs="Arial"/>
          <w:b/>
          <w:lang w:val="en-GB"/>
        </w:rPr>
        <w:tab/>
      </w:r>
      <w:r w:rsidRPr="00883B3F">
        <w:rPr>
          <w:rFonts w:ascii="Arial" w:hAnsi="Arial" w:cs="Arial"/>
          <w:b/>
          <w:lang w:val="en-GB"/>
        </w:rPr>
        <w:tab/>
        <w:t xml:space="preserve">   </w:t>
      </w:r>
      <w:r w:rsidR="0053060C" w:rsidRPr="00883B3F">
        <w:rPr>
          <w:rFonts w:ascii="Arial" w:hAnsi="Arial" w:cs="Arial"/>
          <w:b/>
          <w:lang w:val="en-GB"/>
        </w:rPr>
        <w:tab/>
        <w:t xml:space="preserve">   </w:t>
      </w:r>
      <w:r w:rsidR="007B154A" w:rsidRPr="00883B3F">
        <w:rPr>
          <w:rFonts w:ascii="Arial" w:hAnsi="Arial" w:cs="Arial"/>
          <w:b/>
          <w:lang w:val="en-GB"/>
        </w:rPr>
        <w:tab/>
        <w:t xml:space="preserve">    </w:t>
      </w:r>
      <w:r w:rsidR="0053060C" w:rsidRPr="00883B3F">
        <w:rPr>
          <w:rFonts w:ascii="Arial" w:hAnsi="Arial" w:cs="Arial"/>
          <w:b/>
          <w:lang w:val="en-GB"/>
        </w:rPr>
        <w:t xml:space="preserve"> </w:t>
      </w:r>
      <w:r w:rsidRPr="00883B3F">
        <w:rPr>
          <w:rFonts w:ascii="Arial" w:hAnsi="Arial" w:cs="Arial"/>
          <w:lang w:val="en-GB"/>
        </w:rPr>
        <w:t>Section 11</w:t>
      </w:r>
    </w:p>
    <w:p w:rsidR="00B6687F" w:rsidRPr="00883B3F" w:rsidRDefault="00B6687F" w:rsidP="00B6687F">
      <w:pPr>
        <w:rPr>
          <w:rFonts w:asciiTheme="minorHAnsi" w:hAnsiTheme="minorHAnsi" w:cstheme="minorHAnsi"/>
          <w:sz w:val="32"/>
          <w:lang w:val="en-GB"/>
        </w:rPr>
      </w:pPr>
      <w:r w:rsidRPr="00883B3F">
        <w:rPr>
          <w:rFonts w:ascii="Arial" w:hAnsi="Arial" w:cs="Arial"/>
          <w:b/>
          <w:lang w:val="en-GB"/>
        </w:rPr>
        <w:t>attended in the last 5 years</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p>
    <w:p w:rsidR="00B6687F" w:rsidRPr="00883B3F" w:rsidRDefault="00B6687F" w:rsidP="00B6687F">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8448" behindDoc="0" locked="0" layoutInCell="1" allowOverlap="1" wp14:anchorId="7F6D7D0C" wp14:editId="26633AA9">
                <wp:simplePos x="0" y="0"/>
                <wp:positionH relativeFrom="margin">
                  <wp:align>left</wp:align>
                </wp:positionH>
                <wp:positionV relativeFrom="paragraph">
                  <wp:posOffset>64134</wp:posOffset>
                </wp:positionV>
                <wp:extent cx="6491288" cy="0"/>
                <wp:effectExtent l="0" t="0" r="24130" b="19050"/>
                <wp:wrapNone/>
                <wp:docPr id="16" name="Straight Connector 16"/>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DB31" id="Straight Connector 16" o:spid="_x0000_s1026" style="position:absolute;flip:y;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jicjI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2"/>
        <w:gridCol w:w="1803"/>
        <w:gridCol w:w="3305"/>
      </w:tblGrid>
      <w:tr w:rsidR="007C1F81" w:rsidRPr="00883B3F" w:rsidTr="00394302">
        <w:trPr>
          <w:trHeight w:val="511"/>
        </w:trPr>
        <w:tc>
          <w:tcPr>
            <w:tcW w:w="5132" w:type="dxa"/>
            <w:tcBorders>
              <w:bottom w:val="single" w:sz="4" w:space="0" w:color="000000" w:themeColor="text1"/>
            </w:tcBorders>
          </w:tcPr>
          <w:p w:rsidR="00AE20B8" w:rsidRPr="00883B3F" w:rsidRDefault="008D26A9" w:rsidP="007C1F81">
            <w:pPr>
              <w:rPr>
                <w:rFonts w:ascii="Arial" w:hAnsi="Arial" w:cs="Arial"/>
                <w:lang w:val="en-GB"/>
              </w:rPr>
            </w:pPr>
            <w:r w:rsidRPr="00883B3F">
              <w:rPr>
                <w:rFonts w:ascii="Arial" w:hAnsi="Arial" w:cs="Arial"/>
                <w:lang w:val="en-GB"/>
              </w:rPr>
              <w:t>Brief description/course title:</w:t>
            </w:r>
          </w:p>
        </w:tc>
        <w:tc>
          <w:tcPr>
            <w:tcW w:w="1803" w:type="dxa"/>
          </w:tcPr>
          <w:p w:rsidR="00AE20B8" w:rsidRPr="00883B3F" w:rsidRDefault="008D26A9" w:rsidP="007C1F81">
            <w:pPr>
              <w:rPr>
                <w:rFonts w:ascii="Arial" w:hAnsi="Arial" w:cs="Arial"/>
                <w:lang w:val="en-GB"/>
              </w:rPr>
            </w:pPr>
            <w:r w:rsidRPr="00883B3F">
              <w:rPr>
                <w:rFonts w:ascii="Arial" w:hAnsi="Arial" w:cs="Arial"/>
                <w:lang w:val="en-GB"/>
              </w:rPr>
              <w:t>Date:</w:t>
            </w:r>
          </w:p>
        </w:tc>
        <w:tc>
          <w:tcPr>
            <w:tcW w:w="3305" w:type="dxa"/>
          </w:tcPr>
          <w:p w:rsidR="00AE20B8" w:rsidRPr="00883B3F" w:rsidRDefault="00495644" w:rsidP="007C1F81">
            <w:pPr>
              <w:rPr>
                <w:rFonts w:ascii="Arial" w:hAnsi="Arial" w:cs="Arial"/>
                <w:lang w:val="en-GB"/>
              </w:rPr>
            </w:pPr>
            <w:r w:rsidRPr="00883B3F">
              <w:rPr>
                <w:rFonts w:ascii="Arial" w:hAnsi="Arial" w:cs="Arial"/>
                <w:lang w:val="en-GB"/>
              </w:rPr>
              <w:t>Organis</w:t>
            </w:r>
            <w:r w:rsidR="007C1F81" w:rsidRPr="00883B3F">
              <w:rPr>
                <w:rFonts w:ascii="Arial" w:hAnsi="Arial" w:cs="Arial"/>
                <w:lang w:val="en-GB"/>
              </w:rPr>
              <w:t>ing body:</w:t>
            </w:r>
          </w:p>
        </w:tc>
      </w:tr>
      <w:tr w:rsidR="007C1F81" w:rsidRPr="00883B3F" w:rsidTr="00394302">
        <w:trPr>
          <w:trHeight w:val="1223"/>
        </w:trPr>
        <w:tc>
          <w:tcPr>
            <w:tcW w:w="5132" w:type="dxa"/>
            <w:tcBorders>
              <w:top w:val="single" w:sz="4" w:space="0" w:color="000000" w:themeColor="text1"/>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C47B09">
        <w:trPr>
          <w:trHeight w:val="1223"/>
        </w:trPr>
        <w:tc>
          <w:tcPr>
            <w:tcW w:w="5132"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r>
    </w:tbl>
    <w:p w:rsidR="000A1ACB" w:rsidRPr="00883B3F" w:rsidRDefault="000A1ACB" w:rsidP="00363E5C">
      <w:pPr>
        <w:rPr>
          <w:rFonts w:ascii="Arial" w:hAnsi="Arial" w:cs="Arial"/>
          <w:lang w:val="en-GB"/>
        </w:rPr>
      </w:pPr>
    </w:p>
    <w:p w:rsidR="000A1ACB" w:rsidRPr="00883B3F" w:rsidRDefault="000A1ACB">
      <w:pPr>
        <w:spacing w:after="200" w:line="276" w:lineRule="auto"/>
        <w:rPr>
          <w:rFonts w:ascii="Arial" w:hAnsi="Arial" w:cs="Arial"/>
          <w:lang w:val="en-GB"/>
        </w:rPr>
      </w:pPr>
      <w:r w:rsidRPr="00883B3F">
        <w:rPr>
          <w:rFonts w:ascii="Arial" w:hAnsi="Arial" w:cs="Arial"/>
          <w:lang w:val="en-GB"/>
        </w:rPr>
        <w:br w:type="page"/>
      </w:r>
    </w:p>
    <w:p w:rsidR="000A1ACB" w:rsidRPr="00883B3F" w:rsidRDefault="000A1ACB" w:rsidP="000A1ACB">
      <w:pPr>
        <w:rPr>
          <w:rFonts w:asciiTheme="minorHAnsi" w:hAnsiTheme="minorHAnsi" w:cstheme="minorHAnsi"/>
          <w:b/>
          <w:sz w:val="36"/>
          <w:lang w:val="en-GB"/>
        </w:rPr>
      </w:pPr>
      <w:r w:rsidRPr="00883B3F">
        <w:rPr>
          <w:rFonts w:ascii="Arial" w:hAnsi="Arial" w:cs="Arial"/>
          <w:b/>
          <w:lang w:val="en-GB"/>
        </w:rPr>
        <w:lastRenderedPageBreak/>
        <w:t>Information in support of this application</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2"/>
          <w:lang w:val="en-GB"/>
        </w:rPr>
        <w:t xml:space="preserve">   </w:t>
      </w:r>
      <w:r w:rsidR="00187929" w:rsidRPr="00883B3F">
        <w:rPr>
          <w:rFonts w:asciiTheme="minorHAnsi" w:hAnsiTheme="minorHAnsi" w:cstheme="minorHAnsi"/>
          <w:b/>
          <w:sz w:val="32"/>
          <w:lang w:val="en-GB"/>
        </w:rPr>
        <w:tab/>
        <w:t xml:space="preserve">   </w:t>
      </w:r>
      <w:r w:rsidR="00D65158" w:rsidRPr="00883B3F">
        <w:rPr>
          <w:rFonts w:asciiTheme="minorHAnsi" w:hAnsiTheme="minorHAnsi" w:cstheme="minorHAnsi"/>
          <w:b/>
          <w:sz w:val="32"/>
          <w:lang w:val="en-GB"/>
        </w:rPr>
        <w:tab/>
        <w:t xml:space="preserve">     </w:t>
      </w:r>
      <w:r w:rsidR="005B77FC" w:rsidRPr="00883B3F">
        <w:rPr>
          <w:rFonts w:ascii="Arial" w:hAnsi="Arial" w:cs="Arial"/>
          <w:lang w:val="en-GB"/>
        </w:rPr>
        <w:t xml:space="preserve">Section </w:t>
      </w:r>
      <w:r w:rsidR="005B77FC" w:rsidRPr="00883B3F">
        <w:rPr>
          <w:rFonts w:ascii="Arial" w:hAnsi="Arial" w:cs="Arial"/>
          <w:szCs w:val="28"/>
          <w:lang w:val="en-GB"/>
        </w:rPr>
        <w:t>12</w:t>
      </w:r>
    </w:p>
    <w:p w:rsidR="000A1ACB" w:rsidRPr="00883B3F" w:rsidRDefault="000A1ACB" w:rsidP="000A1ACB">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1520" behindDoc="0" locked="0" layoutInCell="1" allowOverlap="1" wp14:anchorId="4BD0DAB8" wp14:editId="26638FB3">
                <wp:simplePos x="0" y="0"/>
                <wp:positionH relativeFrom="margin">
                  <wp:align>left</wp:align>
                </wp:positionH>
                <wp:positionV relativeFrom="paragraph">
                  <wp:posOffset>234315</wp:posOffset>
                </wp:positionV>
                <wp:extent cx="6578930" cy="1943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8930" cy="1943100"/>
                        </a:xfrm>
                        <a:prstGeom prst="rect">
                          <a:avLst/>
                        </a:prstGeom>
                        <a:solidFill>
                          <a:schemeClr val="lt1"/>
                        </a:solidFill>
                        <a:ln w="6350">
                          <a:noFill/>
                        </a:ln>
                      </wps:spPr>
                      <wps:txb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DAB8" id="Text Box 18" o:spid="_x0000_s1030" type="#_x0000_t202" style="position:absolute;margin-left:0;margin-top:18.45pt;width:518.05pt;height:153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" fillcolor="white [3201]" stroked="f" strokeweight=".5pt">
                <v:textbo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0496" behindDoc="0" locked="0" layoutInCell="1" allowOverlap="1" wp14:anchorId="548C8B1C" wp14:editId="2EC19D25">
                <wp:simplePos x="0" y="0"/>
                <wp:positionH relativeFrom="margin">
                  <wp:align>left</wp:align>
                </wp:positionH>
                <wp:positionV relativeFrom="paragraph">
                  <wp:posOffset>64134</wp:posOffset>
                </wp:positionV>
                <wp:extent cx="6491288"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6EAD" id="Straight Connector 17" o:spid="_x0000_s1026" style="position:absolute;flip:y;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FHarl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0A3FA0" w:rsidRPr="00883B3F" w:rsidRDefault="000A3FA0">
      <w:pPr>
        <w:spacing w:after="200" w:line="276" w:lineRule="auto"/>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3568" behindDoc="0" locked="0" layoutInCell="1" allowOverlap="1" wp14:anchorId="34D4809F" wp14:editId="57571FAA">
                <wp:simplePos x="0" y="0"/>
                <wp:positionH relativeFrom="margin">
                  <wp:posOffset>28575</wp:posOffset>
                </wp:positionH>
                <wp:positionV relativeFrom="paragraph">
                  <wp:posOffset>1976755</wp:posOffset>
                </wp:positionV>
                <wp:extent cx="6578930" cy="726757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578930" cy="7267575"/>
                        </a:xfrm>
                        <a:prstGeom prst="rect">
                          <a:avLst/>
                        </a:prstGeom>
                        <a:solidFill>
                          <a:schemeClr val="lt1"/>
                        </a:solidFill>
                        <a:ln w="6350">
                          <a:solidFill>
                            <a:schemeClr val="bg1">
                              <a:lumMod val="85000"/>
                            </a:schemeClr>
                          </a:solidFill>
                        </a:ln>
                      </wps:spPr>
                      <wps:txbx>
                        <w:txbxContent>
                          <w:p w:rsidR="0030239B" w:rsidRPr="00DD1AB4" w:rsidRDefault="0030239B" w:rsidP="000A1AC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4809F" id="Text Box 19" o:spid="_x0000_s1031" type="#_x0000_t202" style="position:absolute;margin-left:2.25pt;margin-top:155.65pt;width:518.05pt;height:572.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" fillcolor="white [3201]" strokecolor="#d8d8d8 [2732]" strokeweight=".5pt">
                <v:textbox>
                  <w:txbxContent>
                    <w:p w:rsidR="0030239B" w:rsidRPr="00DD1AB4" w:rsidRDefault="0030239B" w:rsidP="000A1ACB">
                      <w:pPr>
                        <w:rPr>
                          <w:rFonts w:ascii="Arial" w:hAnsi="Arial" w:cs="Arial"/>
                          <w:sz w:val="22"/>
                        </w:rPr>
                      </w:pPr>
                    </w:p>
                  </w:txbxContent>
                </v:textbox>
                <w10:wrap anchorx="margin"/>
              </v:shape>
            </w:pict>
          </mc:Fallback>
        </mc:AlternateContent>
      </w:r>
      <w:r w:rsidRPr="00883B3F">
        <w:rPr>
          <w:rFonts w:ascii="Arial" w:hAnsi="Arial" w:cs="Arial"/>
          <w:lang w:val="en-GB"/>
        </w:rPr>
        <w:br w:type="page"/>
      </w:r>
    </w:p>
    <w:p w:rsidR="000A3FA0" w:rsidRPr="00883B3F" w:rsidRDefault="000A3FA0" w:rsidP="000A3FA0">
      <w:pPr>
        <w:rPr>
          <w:rFonts w:asciiTheme="minorHAnsi" w:hAnsiTheme="minorHAnsi" w:cstheme="minorHAnsi"/>
          <w:b/>
          <w:sz w:val="36"/>
          <w:lang w:val="en-GB"/>
        </w:rPr>
      </w:pPr>
      <w:r w:rsidRPr="00883B3F">
        <w:rPr>
          <w:rFonts w:ascii="Arial" w:hAnsi="Arial" w:cs="Arial"/>
          <w:b/>
          <w:lang w:val="en-GB"/>
        </w:rPr>
        <w:lastRenderedPageBreak/>
        <w:t>References</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28"/>
          <w:lang w:val="en-GB"/>
        </w:rPr>
        <w:t xml:space="preserve"> </w:t>
      </w:r>
      <w:r w:rsidR="00D51540" w:rsidRPr="00883B3F">
        <w:rPr>
          <w:rFonts w:ascii="Arial" w:hAnsi="Arial" w:cs="Arial"/>
          <w:b/>
          <w:sz w:val="28"/>
          <w:lang w:val="en-GB"/>
        </w:rPr>
        <w:tab/>
        <w:t xml:space="preserve">   </w:t>
      </w:r>
      <w:r w:rsidRPr="00883B3F">
        <w:rPr>
          <w:rFonts w:ascii="Arial" w:hAnsi="Arial" w:cs="Arial"/>
          <w:szCs w:val="32"/>
          <w:lang w:val="en-GB"/>
        </w:rPr>
        <w:t>Section 13</w:t>
      </w:r>
    </w:p>
    <w:p w:rsidR="000A3FA0" w:rsidRPr="00883B3F" w:rsidRDefault="000A3FA0" w:rsidP="000A3F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8688" behindDoc="0" locked="0" layoutInCell="1" allowOverlap="1" wp14:anchorId="4A8D4F73" wp14:editId="2A2DD668">
                <wp:simplePos x="0" y="0"/>
                <wp:positionH relativeFrom="margin">
                  <wp:align>left</wp:align>
                </wp:positionH>
                <wp:positionV relativeFrom="paragraph">
                  <wp:posOffset>83111</wp:posOffset>
                </wp:positionV>
                <wp:extent cx="6578600" cy="486888"/>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6578600" cy="486888"/>
                        </a:xfrm>
                        <a:prstGeom prst="rect">
                          <a:avLst/>
                        </a:prstGeom>
                        <a:solidFill>
                          <a:schemeClr val="lt1"/>
                        </a:solidFill>
                        <a:ln w="6350">
                          <a:noFill/>
                        </a:ln>
                      </wps:spPr>
                      <wps:txb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D4F73" id="Text Box 22" o:spid="_x0000_s1032" type="#_x0000_t202" style="position:absolute;margin-left:0;margin-top:6.55pt;width:518pt;height:38.35pt;z-index:251698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" fillcolor="white [3201]" stroked="f" strokeweight=".5pt">
                <v:textbo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5616" behindDoc="0" locked="0" layoutInCell="1" allowOverlap="1" wp14:anchorId="407AF3EA" wp14:editId="47EC1EBD">
                <wp:simplePos x="0" y="0"/>
                <wp:positionH relativeFrom="margin">
                  <wp:align>left</wp:align>
                </wp:positionH>
                <wp:positionV relativeFrom="paragraph">
                  <wp:posOffset>64134</wp:posOffset>
                </wp:positionV>
                <wp:extent cx="6491288" cy="0"/>
                <wp:effectExtent l="0" t="0" r="24130" b="19050"/>
                <wp:wrapNone/>
                <wp:docPr id="21" name="Straight Connector 21"/>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F2E" id="Straight Connector 21" o:spid="_x0000_s1026" style="position:absolute;flip:y;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DXicup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p w:rsidR="00B6687F" w:rsidRPr="00883B3F" w:rsidRDefault="00B6687F" w:rsidP="00363E5C">
      <w:pPr>
        <w:rPr>
          <w:rFonts w:ascii="Arial" w:hAnsi="Arial" w:cs="Arial"/>
          <w:lang w:val="en-GB"/>
        </w:rPr>
      </w:pPr>
    </w:p>
    <w:p w:rsidR="000A3FA0" w:rsidRPr="00883B3F" w:rsidRDefault="000A3FA0" w:rsidP="00363E5C">
      <w:pPr>
        <w:rPr>
          <w:rFonts w:ascii="Arial" w:hAnsi="Arial" w:cs="Arial"/>
          <w:lang w:val="en-GB"/>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5"/>
        <w:gridCol w:w="5066"/>
      </w:tblGrid>
      <w:tr w:rsidR="002127FD" w:rsidRPr="00883B3F" w:rsidTr="002127FD">
        <w:trPr>
          <w:trHeight w:val="1418"/>
        </w:trPr>
        <w:tc>
          <w:tcPr>
            <w:tcW w:w="5065" w:type="dxa"/>
            <w:tcBorders>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w w:val="98"/>
                <w:sz w:val="20"/>
                <w:szCs w:val="20"/>
                <w:lang w:val="en-GB"/>
              </w:rPr>
            </w:pPr>
            <w:r w:rsidRPr="00883B3F">
              <w:rPr>
                <w:rFonts w:ascii="Arial" w:hAnsi="Arial" w:cs="Arial"/>
                <w:lang w:val="en-GB"/>
              </w:rPr>
              <w:t xml:space="preserve">Name and email address: </w:t>
            </w:r>
            <w:r w:rsidRPr="00883B3F">
              <w:rPr>
                <w:rFonts w:ascii="Arial" w:hAnsi="Arial" w:cs="Arial"/>
                <w:w w:val="98"/>
                <w:sz w:val="20"/>
                <w:szCs w:val="20"/>
                <w:lang w:val="en-GB"/>
              </w:rPr>
              <w:t xml:space="preserve"> </w:t>
            </w:r>
            <w:sdt>
              <w:sdtPr>
                <w:rPr>
                  <w:rFonts w:ascii="Arial" w:hAnsi="Arial" w:cs="Arial"/>
                  <w:w w:val="98"/>
                  <w:sz w:val="20"/>
                  <w:szCs w:val="20"/>
                  <w:lang w:val="en-GB"/>
                </w:rPr>
                <w:id w:val="-102309348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8"/>
                    <w:sz w:val="20"/>
                    <w:szCs w:val="20"/>
                    <w:lang w:val="en-GB"/>
                  </w:rPr>
                  <w:t>☐</w:t>
                </w:r>
              </w:sdtContent>
            </w:sdt>
          </w:p>
        </w:tc>
        <w:tc>
          <w:tcPr>
            <w:tcW w:w="5066" w:type="dxa"/>
            <w:tcBorders>
              <w:left w:val="single" w:sz="4" w:space="0" w:color="D9D9D9" w:themeColor="background1" w:themeShade="D9"/>
              <w:bottom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 xml:space="preserve">Name and email address:  </w:t>
            </w:r>
            <w:r w:rsidRPr="00883B3F">
              <w:rPr>
                <w:rFonts w:ascii="Segoe UI Symbol" w:hAnsi="Segoe UI Symbol" w:cs="Segoe UI Symbol"/>
                <w:lang w:val="en-GB"/>
              </w:rPr>
              <w:t>☐</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Position/relationship:</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Position/relationship:</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ED0437" w:rsidP="002127FD">
            <w:pPr>
              <w:rPr>
                <w:rFonts w:ascii="Arial" w:hAnsi="Arial" w:cs="Arial"/>
                <w:lang w:val="en-GB"/>
              </w:rPr>
            </w:pPr>
            <w:r w:rsidRPr="00883B3F">
              <w:rPr>
                <w:rFonts w:ascii="Arial" w:hAnsi="Arial" w:cs="Arial"/>
                <w:lang w:val="en-GB"/>
              </w:rPr>
              <w:t>Telephone number:</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Telephone number:</w:t>
            </w:r>
          </w:p>
        </w:tc>
      </w:tr>
      <w:tr w:rsidR="002127FD" w:rsidRPr="00883B3F" w:rsidTr="002127FD">
        <w:trPr>
          <w:trHeight w:val="1465"/>
        </w:trPr>
        <w:tc>
          <w:tcPr>
            <w:tcW w:w="5065" w:type="dxa"/>
            <w:tcBorders>
              <w:top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c>
          <w:tcPr>
            <w:tcW w:w="5066" w:type="dxa"/>
            <w:tcBorders>
              <w:top w:val="single" w:sz="4" w:space="0" w:color="D9D9D9" w:themeColor="background1" w:themeShade="D9"/>
              <w:lef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546"/>
      </w:tblGrid>
      <w:tr w:rsidR="00ED0437" w:rsidRPr="00883B3F" w:rsidTr="008B65EC">
        <w:tc>
          <w:tcPr>
            <w:tcW w:w="910" w:type="dxa"/>
            <w:vMerge w:val="restart"/>
          </w:tcPr>
          <w:p w:rsidR="00ED0437" w:rsidRPr="00883B3F" w:rsidRDefault="00ED0437" w:rsidP="00363E5C">
            <w:pPr>
              <w:rPr>
                <w:rFonts w:ascii="Arial" w:hAnsi="Arial" w:cs="Arial"/>
                <w:lang w:val="en-GB"/>
              </w:rPr>
            </w:pPr>
            <w:r w:rsidRPr="00883B3F">
              <w:rPr>
                <w:rFonts w:ascii="Arial" w:hAnsi="Arial" w:cs="Arial"/>
                <w:lang w:val="en-GB"/>
              </w:rPr>
              <w:t>Notes:</w:t>
            </w:r>
          </w:p>
        </w:tc>
        <w:tc>
          <w:tcPr>
            <w:tcW w:w="9546" w:type="dxa"/>
          </w:tcPr>
          <w:p w:rsidR="00ED0437" w:rsidRPr="00883B3F" w:rsidRDefault="008B65EC" w:rsidP="00363E5C">
            <w:pPr>
              <w:rPr>
                <w:rFonts w:ascii="Arial" w:hAnsi="Arial" w:cs="Arial"/>
                <w:lang w:val="en-GB"/>
              </w:rPr>
            </w:pPr>
            <w:r w:rsidRPr="00883B3F">
              <w:rPr>
                <w:rFonts w:ascii="Arial" w:hAnsi="Arial" w:cs="Arial"/>
                <w:lang w:val="en-GB"/>
              </w:rPr>
              <w:t>(i) Referees will be contacted before interviews unless otherwise requested (see below)</w:t>
            </w:r>
            <w:r w:rsidR="00187929" w:rsidRPr="00883B3F">
              <w:rPr>
                <w:rFonts w:ascii="Arial" w:hAnsi="Arial" w:cs="Arial"/>
                <w:lang w:val="en-GB"/>
              </w:rPr>
              <w:t>.</w:t>
            </w:r>
          </w:p>
        </w:tc>
      </w:tr>
      <w:tr w:rsidR="00ED0437" w:rsidRPr="00883B3F" w:rsidTr="008B65EC">
        <w:tc>
          <w:tcPr>
            <w:tcW w:w="910" w:type="dxa"/>
            <w:vMerge/>
          </w:tcPr>
          <w:p w:rsidR="00ED0437" w:rsidRPr="00883B3F" w:rsidRDefault="00ED0437" w:rsidP="00363E5C">
            <w:pPr>
              <w:rPr>
                <w:rFonts w:ascii="Arial" w:hAnsi="Arial" w:cs="Arial"/>
                <w:lang w:val="en-GB"/>
              </w:rPr>
            </w:pPr>
          </w:p>
        </w:tc>
        <w:tc>
          <w:tcPr>
            <w:tcW w:w="9546" w:type="dxa"/>
          </w:tcPr>
          <w:p w:rsidR="00ED0437" w:rsidRDefault="008B65EC" w:rsidP="00363E5C">
            <w:pPr>
              <w:rPr>
                <w:rFonts w:ascii="Arial" w:hAnsi="Arial" w:cs="Arial"/>
                <w:lang w:val="en-GB"/>
              </w:rPr>
            </w:pPr>
            <w:r w:rsidRPr="00883B3F">
              <w:rPr>
                <w:rFonts w:ascii="Arial" w:hAnsi="Arial" w:cs="Arial"/>
                <w:lang w:val="en-GB"/>
              </w:rPr>
              <w:t>(ii) if either of you referees know you by another name please give details</w:t>
            </w:r>
            <w:r w:rsidR="00187929" w:rsidRPr="00883B3F">
              <w:rPr>
                <w:rFonts w:ascii="Arial" w:hAnsi="Arial" w:cs="Arial"/>
                <w:lang w:val="en-GB"/>
              </w:rPr>
              <w:t>.</w:t>
            </w:r>
          </w:p>
          <w:p w:rsidR="00830DF6" w:rsidRPr="00883B3F" w:rsidRDefault="00830DF6" w:rsidP="00363E5C">
            <w:pPr>
              <w:rPr>
                <w:rFonts w:ascii="Arial" w:hAnsi="Arial" w:cs="Arial"/>
                <w:lang w:val="en-GB"/>
              </w:rPr>
            </w:pPr>
            <w:r>
              <w:rPr>
                <w:rFonts w:ascii="Arial" w:hAnsi="Arial" w:cs="Arial"/>
                <w:lang w:val="en-GB"/>
              </w:rPr>
              <w:t>(iii) we reserve the right to seek any additional references that we consider appropriate</w:t>
            </w:r>
          </w:p>
        </w:tc>
      </w:tr>
      <w:tr w:rsidR="008B65EC" w:rsidRPr="00883B3F" w:rsidTr="008B65EC">
        <w:tc>
          <w:tcPr>
            <w:tcW w:w="10456" w:type="dxa"/>
            <w:gridSpan w:val="2"/>
          </w:tcPr>
          <w:p w:rsidR="008B65EC" w:rsidRPr="00883B3F" w:rsidRDefault="008B65EC" w:rsidP="00363E5C">
            <w:pPr>
              <w:rPr>
                <w:rFonts w:ascii="Arial" w:hAnsi="Arial" w:cs="Arial"/>
                <w:sz w:val="22"/>
                <w:lang w:val="en-GB"/>
              </w:rPr>
            </w:pPr>
          </w:p>
          <w:p w:rsidR="008B65EC" w:rsidRPr="00883B3F" w:rsidRDefault="008B65EC" w:rsidP="00D51540">
            <w:pPr>
              <w:rPr>
                <w:rFonts w:ascii="Arial" w:hAnsi="Arial" w:cs="Arial"/>
                <w:sz w:val="22"/>
                <w:lang w:val="en-GB"/>
              </w:rPr>
            </w:pPr>
            <w:r w:rsidRPr="00883B3F">
              <w:rPr>
                <w:rFonts w:ascii="Arial" w:hAnsi="Arial" w:cs="Arial"/>
                <w:sz w:val="22"/>
                <w:lang w:val="en-GB"/>
              </w:rPr>
              <w:t xml:space="preserve">NB. Please tick the boxes only if you do </w:t>
            </w:r>
            <w:r w:rsidRPr="00883B3F">
              <w:rPr>
                <w:rFonts w:ascii="Arial" w:hAnsi="Arial" w:cs="Arial"/>
                <w:b/>
                <w:sz w:val="22"/>
                <w:lang w:val="en-GB"/>
              </w:rPr>
              <w:t>not want</w:t>
            </w:r>
            <w:r w:rsidRPr="00883B3F">
              <w:rPr>
                <w:rFonts w:ascii="Arial" w:hAnsi="Arial" w:cs="Arial"/>
                <w:sz w:val="22"/>
                <w:lang w:val="en-GB"/>
              </w:rPr>
              <w:t xml:space="preserve"> your referees to </w:t>
            </w:r>
            <w:r w:rsidR="00187929" w:rsidRPr="00883B3F">
              <w:rPr>
                <w:rFonts w:ascii="Arial" w:hAnsi="Arial" w:cs="Arial"/>
                <w:sz w:val="22"/>
                <w:lang w:val="en-GB"/>
              </w:rPr>
              <w:t>be contacted prior to interview</w:t>
            </w:r>
            <w:r w:rsidR="006E5804" w:rsidRPr="00883B3F">
              <w:rPr>
                <w:rFonts w:ascii="Arial" w:hAnsi="Arial" w:cs="Arial"/>
                <w:sz w:val="22"/>
                <w:lang w:val="en-GB"/>
              </w:rPr>
              <w:t xml:space="preserve"> </w:t>
            </w:r>
          </w:p>
        </w:tc>
      </w:tr>
    </w:tbl>
    <w:p w:rsidR="002127FD" w:rsidRPr="00883B3F" w:rsidRDefault="002127FD" w:rsidP="00363E5C">
      <w:pPr>
        <w:rPr>
          <w:rFonts w:ascii="Arial" w:hAnsi="Arial" w:cs="Arial"/>
          <w:lang w:val="en-GB"/>
        </w:rPr>
      </w:pPr>
    </w:p>
    <w:p w:rsidR="00E35A06" w:rsidRPr="00883B3F" w:rsidRDefault="00E35A06" w:rsidP="00363E5C">
      <w:pPr>
        <w:rPr>
          <w:rFonts w:ascii="Arial" w:hAnsi="Arial" w:cs="Arial"/>
          <w:lang w:val="en-GB"/>
        </w:rPr>
      </w:pPr>
      <w:bookmarkStart w:id="0" w:name="_GoBack"/>
      <w:bookmarkEnd w:id="0"/>
    </w:p>
    <w:p w:rsidR="00E35A06" w:rsidRPr="00883B3F" w:rsidRDefault="00E35A06"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E35A06">
      <w:pPr>
        <w:rPr>
          <w:rFonts w:asciiTheme="minorHAnsi" w:hAnsiTheme="minorHAnsi" w:cstheme="minorHAnsi"/>
          <w:b/>
          <w:sz w:val="36"/>
          <w:lang w:val="en-GB"/>
        </w:rPr>
      </w:pPr>
      <w:r w:rsidRPr="00883B3F">
        <w:rPr>
          <w:rFonts w:ascii="Arial" w:hAnsi="Arial" w:cs="Arial"/>
          <w:b/>
          <w:lang w:val="en-GB"/>
        </w:rPr>
        <w:t>Family Relationships</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28"/>
          <w:lang w:val="en-GB"/>
        </w:rPr>
        <w:t xml:space="preserve"> </w:t>
      </w:r>
      <w:r w:rsidR="00D51540" w:rsidRPr="00883B3F">
        <w:rPr>
          <w:rFonts w:asciiTheme="minorHAnsi" w:hAnsiTheme="minorHAnsi" w:cstheme="minorHAnsi"/>
          <w:b/>
          <w:sz w:val="28"/>
          <w:lang w:val="en-GB"/>
        </w:rPr>
        <w:tab/>
        <w:t xml:space="preserve">      </w:t>
      </w:r>
      <w:r w:rsidRPr="00883B3F">
        <w:rPr>
          <w:rFonts w:ascii="Arial" w:hAnsi="Arial" w:cs="Arial"/>
          <w:szCs w:val="32"/>
          <w:lang w:val="en-GB"/>
        </w:rPr>
        <w:t>Section 14</w:t>
      </w:r>
    </w:p>
    <w:p w:rsidR="00E35A06" w:rsidRPr="00883B3F" w:rsidRDefault="00E35A06" w:rsidP="00E35A0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0736" behindDoc="0" locked="0" layoutInCell="1" allowOverlap="1" wp14:anchorId="099D2DC7" wp14:editId="6DF1EE20">
                <wp:simplePos x="0" y="0"/>
                <wp:positionH relativeFrom="margin">
                  <wp:align>left</wp:align>
                </wp:positionH>
                <wp:positionV relativeFrom="paragraph">
                  <wp:posOffset>64134</wp:posOffset>
                </wp:positionV>
                <wp:extent cx="6491288" cy="0"/>
                <wp:effectExtent l="0" t="0" r="24130" b="19050"/>
                <wp:wrapNone/>
                <wp:docPr id="20" name="Straight Connector 2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6F98" id="Straight Connector 20" o:spid="_x0000_s1026" style="position:absolute;flip:y;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BN2EMd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798"/>
      </w:tblGrid>
      <w:tr w:rsidR="00E35A06" w:rsidRPr="00883B3F" w:rsidTr="000F4008">
        <w:tc>
          <w:tcPr>
            <w:tcW w:w="6658" w:type="dxa"/>
          </w:tcPr>
          <w:p w:rsidR="00E35A06" w:rsidRPr="00883B3F" w:rsidRDefault="00E35A06" w:rsidP="00E35A06">
            <w:pPr>
              <w:rPr>
                <w:rFonts w:ascii="Arial" w:hAnsi="Arial" w:cs="Arial"/>
                <w:lang w:val="en-GB"/>
              </w:rPr>
            </w:pPr>
            <w:r w:rsidRPr="00883B3F">
              <w:rPr>
                <w:rFonts w:ascii="Arial" w:hAnsi="Arial" w:cs="Arial"/>
                <w:lang w:val="en-GB"/>
              </w:rPr>
              <w:t>Are you related to any Trustee or member of staff at Plume Academy? If ‘yes’, please state the name(s) of the person(s) and the relationship (see notes below)</w:t>
            </w:r>
          </w:p>
        </w:tc>
        <w:tc>
          <w:tcPr>
            <w:tcW w:w="3798" w:type="dxa"/>
          </w:tcPr>
          <w:p w:rsidR="000F4008" w:rsidRPr="00883B3F" w:rsidRDefault="000F4008" w:rsidP="00E35A06">
            <w:pPr>
              <w:rPr>
                <w:rFonts w:ascii="Arial" w:hAnsi="Arial" w:cs="Arial"/>
                <w:spacing w:val="-17"/>
                <w:szCs w:val="20"/>
                <w:lang w:val="en-GB"/>
              </w:rPr>
            </w:pPr>
          </w:p>
          <w:p w:rsidR="00E35A06" w:rsidRPr="00883B3F" w:rsidRDefault="000F4008" w:rsidP="00E35A06">
            <w:pPr>
              <w:rPr>
                <w:rFonts w:ascii="Arial" w:hAnsi="Arial" w:cs="Arial"/>
                <w:lang w:val="en-GB"/>
              </w:rPr>
            </w:pPr>
            <w:r w:rsidRPr="00883B3F">
              <w:rPr>
                <w:rFonts w:ascii="Arial" w:hAnsi="Arial" w:cs="Arial"/>
                <w:spacing w:val="-17"/>
                <w:szCs w:val="20"/>
                <w:lang w:val="en-GB"/>
              </w:rPr>
              <w:t>Y</w:t>
            </w:r>
            <w:r w:rsidRPr="00883B3F">
              <w:rPr>
                <w:rFonts w:ascii="Arial" w:hAnsi="Arial" w:cs="Arial"/>
                <w:spacing w:val="-2"/>
                <w:szCs w:val="20"/>
                <w:lang w:val="en-GB"/>
              </w:rPr>
              <w:t>e</w:t>
            </w:r>
            <w:r w:rsidRPr="00883B3F">
              <w:rPr>
                <w:rFonts w:ascii="Arial" w:hAnsi="Arial" w:cs="Arial"/>
                <w:w w:val="77"/>
                <w:szCs w:val="20"/>
                <w:lang w:val="en-GB"/>
              </w:rPr>
              <w:t xml:space="preserve">s  </w:t>
            </w:r>
            <w:sdt>
              <w:sdtPr>
                <w:rPr>
                  <w:rFonts w:ascii="Arial" w:hAnsi="Arial" w:cs="Arial"/>
                  <w:w w:val="77"/>
                  <w:szCs w:val="20"/>
                  <w:lang w:val="en-GB"/>
                </w:rPr>
                <w:id w:val="785468733"/>
                <w14:checkbox>
                  <w14:checked w14:val="0"/>
                  <w14:checkedState w14:val="2612" w14:font="MS Gothic"/>
                  <w14:uncheckedState w14:val="2610" w14:font="MS Gothic"/>
                </w14:checkbox>
              </w:sdtPr>
              <w:sdtEndPr/>
              <w:sdtContent>
                <w:r w:rsidR="006E5804" w:rsidRPr="00883B3F">
                  <w:rPr>
                    <w:rFonts w:ascii="Segoe UI Symbol" w:eastAsia="MS Gothic" w:hAnsi="Segoe UI Symbol" w:cs="Segoe UI Symbol"/>
                    <w:w w:val="77"/>
                    <w:szCs w:val="20"/>
                    <w:lang w:val="en-GB"/>
                  </w:rPr>
                  <w:t>☐</w:t>
                </w:r>
              </w:sdtContent>
            </w:sdt>
            <w:r w:rsidRPr="00883B3F">
              <w:rPr>
                <w:rFonts w:ascii="Arial" w:hAnsi="Arial" w:cs="Arial"/>
                <w:szCs w:val="20"/>
                <w:lang w:val="en-GB"/>
              </w:rPr>
              <w:tab/>
            </w:r>
            <w:r w:rsidRPr="00883B3F">
              <w:rPr>
                <w:rFonts w:ascii="Arial" w:hAnsi="Arial" w:cs="Arial"/>
                <w:spacing w:val="-2"/>
                <w:szCs w:val="20"/>
                <w:lang w:val="en-GB"/>
              </w:rPr>
              <w:t>N</w:t>
            </w:r>
            <w:r w:rsidRPr="00883B3F">
              <w:rPr>
                <w:rFonts w:ascii="Arial" w:hAnsi="Arial" w:cs="Arial"/>
                <w:spacing w:val="-17"/>
                <w:w w:val="109"/>
                <w:szCs w:val="20"/>
                <w:lang w:val="en-GB"/>
              </w:rPr>
              <w:t xml:space="preserve">o  </w:t>
            </w:r>
            <w:sdt>
              <w:sdtPr>
                <w:rPr>
                  <w:rFonts w:ascii="Arial" w:hAnsi="Arial" w:cs="Arial"/>
                  <w:spacing w:val="-17"/>
                  <w:w w:val="109"/>
                  <w:szCs w:val="20"/>
                  <w:lang w:val="en-GB"/>
                </w:rPr>
                <w:id w:val="1977021629"/>
                <w14:checkbox>
                  <w14:checked w14:val="0"/>
                  <w14:checkedState w14:val="2612" w14:font="MS Gothic"/>
                  <w14:uncheckedState w14:val="2610" w14:font="MS Gothic"/>
                </w14:checkbox>
              </w:sdtPr>
              <w:sdtEndPr/>
              <w:sdtContent>
                <w:r w:rsidRPr="00883B3F">
                  <w:rPr>
                    <w:rFonts w:ascii="Segoe UI Symbol" w:eastAsia="MS Gothic" w:hAnsi="Segoe UI Symbol" w:cs="Segoe UI Symbol"/>
                    <w:spacing w:val="-17"/>
                    <w:w w:val="109"/>
                    <w:szCs w:val="20"/>
                    <w:lang w:val="en-GB"/>
                  </w:rPr>
                  <w:t>☐</w:t>
                </w:r>
              </w:sdtContent>
            </w:sdt>
          </w:p>
        </w:tc>
      </w:tr>
      <w:tr w:rsidR="000F4008" w:rsidRPr="00883B3F" w:rsidTr="000F4008">
        <w:tc>
          <w:tcPr>
            <w:tcW w:w="10456" w:type="dxa"/>
            <w:gridSpan w:val="2"/>
          </w:tcPr>
          <w:p w:rsidR="000F4008" w:rsidRPr="00883B3F" w:rsidRDefault="000F4008" w:rsidP="00E35A06">
            <w:pPr>
              <w:rPr>
                <w:rFonts w:ascii="Arial" w:hAnsi="Arial" w:cs="Arial"/>
                <w:lang w:val="en-GB"/>
              </w:rPr>
            </w:pPr>
          </w:p>
          <w:p w:rsidR="000F4008" w:rsidRPr="00883B3F" w:rsidRDefault="000F4008" w:rsidP="00187929">
            <w:pPr>
              <w:rPr>
                <w:rFonts w:ascii="Arial" w:hAnsi="Arial" w:cs="Arial"/>
                <w:lang w:val="en-GB"/>
              </w:rPr>
            </w:pPr>
            <w:r w:rsidRPr="00883B3F">
              <w:rPr>
                <w:rFonts w:ascii="Arial" w:hAnsi="Arial" w:cs="Arial"/>
                <w:lang w:val="en-GB"/>
              </w:rPr>
              <w:t xml:space="preserve">Failure to disclose a family </w:t>
            </w:r>
            <w:r w:rsidR="00187929" w:rsidRPr="00883B3F">
              <w:rPr>
                <w:rFonts w:ascii="Arial" w:hAnsi="Arial" w:cs="Arial"/>
                <w:lang w:val="en-GB"/>
              </w:rPr>
              <w:t>relationship as above may disqualify you. Canvassing by</w:t>
            </w:r>
            <w:r w:rsidRPr="00883B3F">
              <w:rPr>
                <w:rFonts w:ascii="Arial" w:hAnsi="Arial" w:cs="Arial"/>
                <w:lang w:val="en-GB"/>
              </w:rPr>
              <w:t xml:space="preserve"> Trustees or staff on your behalf is prohibited. </w:t>
            </w:r>
          </w:p>
        </w:tc>
      </w:tr>
    </w:tbl>
    <w:p w:rsidR="0042033A" w:rsidRPr="00883B3F" w:rsidRDefault="0042033A" w:rsidP="00363E5C">
      <w:pPr>
        <w:rPr>
          <w:rFonts w:ascii="Arial" w:hAnsi="Arial" w:cs="Arial"/>
          <w:lang w:val="en-GB"/>
        </w:rPr>
      </w:pPr>
    </w:p>
    <w:p w:rsidR="0042033A" w:rsidRPr="00883B3F" w:rsidRDefault="0042033A">
      <w:pPr>
        <w:spacing w:after="200" w:line="276" w:lineRule="auto"/>
        <w:rPr>
          <w:rFonts w:ascii="Arial" w:hAnsi="Arial" w:cs="Arial"/>
          <w:lang w:val="en-GB"/>
        </w:rPr>
      </w:pPr>
      <w:r w:rsidRPr="00883B3F">
        <w:rPr>
          <w:rFonts w:ascii="Arial" w:hAnsi="Arial" w:cs="Arial"/>
          <w:lang w:val="en-GB"/>
        </w:rPr>
        <w:br w:type="page"/>
      </w:r>
    </w:p>
    <w:p w:rsidR="0042033A" w:rsidRPr="00883B3F" w:rsidRDefault="0042033A" w:rsidP="0042033A">
      <w:pPr>
        <w:rPr>
          <w:rFonts w:asciiTheme="minorHAnsi" w:hAnsiTheme="minorHAnsi" w:cstheme="minorHAnsi"/>
          <w:b/>
          <w:sz w:val="36"/>
          <w:lang w:val="en-GB"/>
        </w:rPr>
      </w:pPr>
      <w:r w:rsidRPr="00883B3F">
        <w:rPr>
          <w:rFonts w:ascii="Arial" w:hAnsi="Arial" w:cs="Arial"/>
          <w:b/>
          <w:lang w:val="en-GB"/>
        </w:rPr>
        <w:lastRenderedPageBreak/>
        <w:t>Declaration</w:t>
      </w:r>
      <w:r w:rsidRPr="00883B3F">
        <w:rPr>
          <w:rFonts w:asciiTheme="minorHAnsi" w:hAnsiTheme="minorHAnsi" w:cstheme="minorHAnsi"/>
          <w:b/>
          <w:sz w:val="32"/>
          <w:lang w:val="en-GB"/>
        </w:rPr>
        <w:t xml:space="preserve"> </w:t>
      </w:r>
      <w:r w:rsidRPr="00883B3F">
        <w:rPr>
          <w:rFonts w:asciiTheme="minorHAnsi" w:hAnsiTheme="minorHAnsi" w:cstheme="minorHAnsi"/>
          <w:b/>
          <w:sz w:val="36"/>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32"/>
          <w:lang w:val="en-GB"/>
        </w:rPr>
        <w:t xml:space="preserve"> </w:t>
      </w:r>
      <w:r w:rsidRPr="00883B3F">
        <w:rPr>
          <w:rFonts w:ascii="Arial" w:hAnsi="Arial" w:cs="Arial"/>
          <w:szCs w:val="28"/>
          <w:lang w:val="en-GB"/>
        </w:rPr>
        <w:t>Section 15</w:t>
      </w:r>
    </w:p>
    <w:p w:rsidR="0042033A" w:rsidRPr="00883B3F" w:rsidRDefault="0042033A" w:rsidP="0042033A">
      <w:pPr>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3808" behindDoc="0" locked="0" layoutInCell="1" allowOverlap="1">
                <wp:simplePos x="0" y="0"/>
                <wp:positionH relativeFrom="column">
                  <wp:posOffset>-85725</wp:posOffset>
                </wp:positionH>
                <wp:positionV relativeFrom="paragraph">
                  <wp:posOffset>180340</wp:posOffset>
                </wp:positionV>
                <wp:extent cx="6815768" cy="6848475"/>
                <wp:effectExtent l="0" t="0" r="4445" b="9525"/>
                <wp:wrapNone/>
                <wp:docPr id="24" name="Text Box 24"/>
                <wp:cNvGraphicFramePr/>
                <a:graphic xmlns:a="http://schemas.openxmlformats.org/drawingml/2006/main">
                  <a:graphicData uri="http://schemas.microsoft.com/office/word/2010/wordprocessingShape">
                    <wps:wsp>
                      <wps:cNvSpPr txBox="1"/>
                      <wps:spPr>
                        <a:xfrm>
                          <a:off x="0" y="0"/>
                          <a:ext cx="6815768" cy="6848475"/>
                        </a:xfrm>
                        <a:prstGeom prst="rect">
                          <a:avLst/>
                        </a:prstGeom>
                        <a:solidFill>
                          <a:schemeClr val="lt1"/>
                        </a:solidFill>
                        <a:ln w="6350">
                          <a:noFill/>
                        </a:ln>
                      </wps:spPr>
                      <wps:txb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w:t>
                            </w:r>
                            <w:r w:rsidR="00830DF6">
                              <w:rPr>
                                <w:rFonts w:ascii="Arial" w:hAnsi="Arial" w:cs="Arial"/>
                                <w:sz w:val="22"/>
                                <w:lang w:val="en-GB" w:eastAsia="en-GB"/>
                              </w:rPr>
                              <w:t>e a bar to obtaining employment, however, it is an offence to apply for a post in a regulated activity if registered upon a barred list or if disqualified by the Childcare Disqualification Regulations.</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w:t>
                            </w:r>
                            <w:r w:rsidR="00830DF6">
                              <w:rPr>
                                <w:rFonts w:ascii="Arial" w:hAnsi="Arial" w:cs="Arial"/>
                                <w:sz w:val="22"/>
                                <w:lang w:val="en-GB" w:eastAsia="en-GB"/>
                              </w:rPr>
                              <w:t xml:space="preserve"> (in accordance with the Immigration, Asylum and Nationality Act 2006)</w:t>
                            </w:r>
                            <w:r w:rsidRPr="00D51540">
                              <w:rPr>
                                <w:rFonts w:ascii="Arial" w:hAnsi="Arial" w:cs="Arial"/>
                                <w:sz w:val="22"/>
                                <w:lang w:val="en-GB" w:eastAsia="en-GB"/>
                              </w:rPr>
                              <w:t>, criminal convictions</w:t>
                            </w:r>
                            <w:r w:rsidR="00830DF6">
                              <w:rPr>
                                <w:rFonts w:ascii="Arial" w:hAnsi="Arial" w:cs="Arial"/>
                                <w:sz w:val="22"/>
                                <w:lang w:val="en-GB" w:eastAsia="en-GB"/>
                              </w:rPr>
                              <w:t xml:space="preserve"> (in accordance with the Rehabilitation of Offenders Act 1974 (Exceptions) order 1975)</w:t>
                            </w:r>
                            <w:r w:rsidRPr="00D51540">
                              <w:rPr>
                                <w:rFonts w:ascii="Arial" w:hAnsi="Arial" w:cs="Arial"/>
                                <w:sz w:val="22"/>
                                <w:lang w:val="en-GB" w:eastAsia="en-GB"/>
                              </w:rPr>
                              <w:t>,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6.75pt;margin-top:14.2pt;width:536.65pt;height:53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" fillcolor="white [3201]" stroked="f" strokeweight=".5pt">
                <v:textbo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w:t>
                      </w:r>
                      <w:r w:rsidR="00830DF6">
                        <w:rPr>
                          <w:rFonts w:ascii="Arial" w:hAnsi="Arial" w:cs="Arial"/>
                          <w:sz w:val="22"/>
                          <w:lang w:val="en-GB" w:eastAsia="en-GB"/>
                        </w:rPr>
                        <w:t>e a bar to obtaining employment, however, it is an offence to apply for a post in a regulated activity if registered upon a barred list or if disqualified by the Childcare Disqualification Regulations.</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w:t>
                      </w:r>
                      <w:r w:rsidR="00830DF6">
                        <w:rPr>
                          <w:rFonts w:ascii="Arial" w:hAnsi="Arial" w:cs="Arial"/>
                          <w:sz w:val="22"/>
                          <w:lang w:val="en-GB" w:eastAsia="en-GB"/>
                        </w:rPr>
                        <w:t xml:space="preserve"> (in accordance with the Immigration, Asylum and Nationality Act 2006)</w:t>
                      </w:r>
                      <w:r w:rsidRPr="00D51540">
                        <w:rPr>
                          <w:rFonts w:ascii="Arial" w:hAnsi="Arial" w:cs="Arial"/>
                          <w:sz w:val="22"/>
                          <w:lang w:val="en-GB" w:eastAsia="en-GB"/>
                        </w:rPr>
                        <w:t>, criminal convictions</w:t>
                      </w:r>
                      <w:r w:rsidR="00830DF6">
                        <w:rPr>
                          <w:rFonts w:ascii="Arial" w:hAnsi="Arial" w:cs="Arial"/>
                          <w:sz w:val="22"/>
                          <w:lang w:val="en-GB" w:eastAsia="en-GB"/>
                        </w:rPr>
                        <w:t xml:space="preserve"> (in accordance with the Rehabilitation of Offenders Act 1974 (Exceptions) order 1975)</w:t>
                      </w:r>
                      <w:r w:rsidRPr="00D51540">
                        <w:rPr>
                          <w:rFonts w:ascii="Arial" w:hAnsi="Arial" w:cs="Arial"/>
                          <w:sz w:val="22"/>
                          <w:lang w:val="en-GB" w:eastAsia="en-GB"/>
                        </w:rPr>
                        <w:t>,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702784" behindDoc="0" locked="0" layoutInCell="1" allowOverlap="1" wp14:anchorId="7CC0354B" wp14:editId="74C97B26">
                <wp:simplePos x="0" y="0"/>
                <wp:positionH relativeFrom="margin">
                  <wp:posOffset>0</wp:posOffset>
                </wp:positionH>
                <wp:positionV relativeFrom="paragraph">
                  <wp:posOffset>35370</wp:posOffset>
                </wp:positionV>
                <wp:extent cx="649097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64909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49D31" id="Straight Connector 23"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8pt" to="51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" strokecolor="#4579b8 [3044]" strokeweight="1.5pt">
                <w10:wrap anchorx="margin"/>
              </v:line>
            </w:pict>
          </mc:Fallback>
        </mc:AlternateContent>
      </w:r>
    </w:p>
    <w:p w:rsidR="0042033A" w:rsidRPr="00883B3F" w:rsidRDefault="0042033A" w:rsidP="0042033A">
      <w:pPr>
        <w:rPr>
          <w:rFonts w:ascii="Arial" w:hAnsi="Arial" w:cs="Arial"/>
          <w:lang w:val="en-GB"/>
        </w:rPr>
      </w:pPr>
    </w:p>
    <w:p w:rsidR="0042033A" w:rsidRPr="00883B3F" w:rsidRDefault="0042033A" w:rsidP="0042033A">
      <w:pPr>
        <w:rPr>
          <w:rFonts w:ascii="Arial" w:hAnsi="Arial" w:cs="Arial"/>
          <w:lang w:val="en-GB"/>
        </w:rPr>
      </w:pPr>
    </w:p>
    <w:p w:rsidR="00681217" w:rsidRPr="00883B3F" w:rsidRDefault="00681217">
      <w:pPr>
        <w:spacing w:after="200" w:line="276" w:lineRule="auto"/>
        <w:rPr>
          <w:rFonts w:ascii="Arial" w:hAnsi="Arial" w:cs="Arial"/>
          <w:lang w:val="en-GB"/>
        </w:rPr>
      </w:pPr>
      <w:r w:rsidRPr="00883B3F">
        <w:rPr>
          <w:rFonts w:ascii="Arial" w:hAnsi="Arial" w:cs="Arial"/>
          <w:lang w:val="en-GB"/>
        </w:rPr>
        <w:br w:type="page"/>
      </w:r>
    </w:p>
    <w:p w:rsidR="00A80D59" w:rsidRPr="00883B3F" w:rsidRDefault="00A80D59" w:rsidP="00A80D59">
      <w:pPr>
        <w:widowControl w:val="0"/>
        <w:autoSpaceDE w:val="0"/>
        <w:autoSpaceDN w:val="0"/>
        <w:adjustRightInd w:val="0"/>
        <w:rPr>
          <w:lang w:val="en-GB"/>
        </w:rPr>
      </w:pPr>
    </w:p>
    <w:p w:rsidR="00A80D59" w:rsidRPr="00883B3F" w:rsidRDefault="00A80D59" w:rsidP="00A80D59">
      <w:pPr>
        <w:rPr>
          <w:lang w:val="en-GB"/>
        </w:rPr>
      </w:pPr>
      <w:r w:rsidRPr="00883B3F">
        <w:rPr>
          <w:noProof/>
          <w:lang w:val="en-GB" w:eastAsia="en-GB"/>
        </w:rPr>
        <w:drawing>
          <wp:anchor distT="0" distB="0" distL="114300" distR="114300" simplePos="0" relativeHeight="251707904" behindDoc="1" locked="0" layoutInCell="1" allowOverlap="1" wp14:anchorId="6FF0252E" wp14:editId="6ACF47F9">
            <wp:simplePos x="0" y="0"/>
            <wp:positionH relativeFrom="column">
              <wp:posOffset>4978400</wp:posOffset>
            </wp:positionH>
            <wp:positionV relativeFrom="paragraph">
              <wp:posOffset>-164465</wp:posOffset>
            </wp:positionV>
            <wp:extent cx="1514475" cy="8724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B3F">
        <w:rPr>
          <w:noProof/>
          <w:lang w:val="en-GB" w:eastAsia="en-GB"/>
        </w:rPr>
        <w:drawing>
          <wp:anchor distT="0" distB="0" distL="114300" distR="114300" simplePos="0" relativeHeight="251706880" behindDoc="1" locked="0" layoutInCell="1" allowOverlap="1" wp14:anchorId="2D091BD0" wp14:editId="517CB3E2">
            <wp:simplePos x="0" y="0"/>
            <wp:positionH relativeFrom="column">
              <wp:posOffset>63500</wp:posOffset>
            </wp:positionH>
            <wp:positionV relativeFrom="paragraph">
              <wp:posOffset>0</wp:posOffset>
            </wp:positionV>
            <wp:extent cx="2332110" cy="704850"/>
            <wp:effectExtent l="0" t="0" r="0" b="0"/>
            <wp:wrapTight wrapText="bothSides">
              <wp:wrapPolygon edited="0">
                <wp:start x="0" y="0"/>
                <wp:lineTo x="0" y="21016"/>
                <wp:lineTo x="21353" y="21016"/>
                <wp:lineTo x="21353" y="0"/>
                <wp:lineTo x="0" y="0"/>
              </wp:wrapPolygon>
            </wp:wrapTight>
            <wp:docPr id="26" name="Picture 26"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aff Resources\Logo and Crest\PlumeNewLogo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1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Arial" w:eastAsia="Calibri" w:hAnsi="Arial" w:cs="Arial"/>
          <w:sz w:val="20"/>
          <w:szCs w:val="22"/>
          <w:lang w:val="en-GB"/>
        </w:rPr>
      </w:pPr>
    </w:p>
    <w:p w:rsidR="00A80D59" w:rsidRPr="00883B3F" w:rsidRDefault="00A80D59" w:rsidP="00A80D59">
      <w:pPr>
        <w:spacing w:after="200" w:line="276" w:lineRule="auto"/>
        <w:ind w:left="2160" w:firstLine="720"/>
        <w:rPr>
          <w:rFonts w:ascii="Arial" w:eastAsia="Calibri" w:hAnsi="Arial" w:cs="Arial"/>
          <w:sz w:val="20"/>
          <w:szCs w:val="22"/>
          <w:lang w:val="en-GB"/>
        </w:rPr>
      </w:pPr>
      <w:r w:rsidRPr="00883B3F">
        <w:rPr>
          <w:rFonts w:ascii="Arial" w:eastAsia="Calibri" w:hAnsi="Arial" w:cs="Arial"/>
          <w:sz w:val="20"/>
          <w:szCs w:val="22"/>
          <w:lang w:val="en-GB"/>
        </w:rPr>
        <w:t>Disclosure of Criminal Convictions / Cautions / Reprimands / Bind overs</w:t>
      </w:r>
    </w:p>
    <w:p w:rsidR="00A80D59" w:rsidRPr="00883B3F" w:rsidRDefault="00A80D59" w:rsidP="00A80D59">
      <w:pPr>
        <w:spacing w:after="200" w:line="276" w:lineRule="auto"/>
        <w:jc w:val="center"/>
        <w:rPr>
          <w:rFonts w:ascii="Arial" w:eastAsia="Calibri" w:hAnsi="Arial" w:cs="Arial"/>
          <w:sz w:val="20"/>
          <w:szCs w:val="22"/>
          <w:lang w:val="en-GB"/>
        </w:rPr>
      </w:pPr>
      <w:r w:rsidRPr="00883B3F">
        <w:rPr>
          <w:rFonts w:ascii="Arial" w:eastAsia="Calibri" w:hAnsi="Arial" w:cs="Arial"/>
          <w:sz w:val="20"/>
          <w:szCs w:val="22"/>
          <w:lang w:val="en-GB"/>
        </w:rPr>
        <w:t>(Spent and Unspent)</w:t>
      </w:r>
    </w:p>
    <w:p w:rsidR="00A80D59" w:rsidRPr="00883B3F" w:rsidRDefault="00A80D59" w:rsidP="00A80D59">
      <w:pPr>
        <w:autoSpaceDE w:val="0"/>
        <w:autoSpaceDN w:val="0"/>
        <w:spacing w:after="282"/>
        <w:ind w:left="4122" w:hanging="4122"/>
        <w:jc w:val="center"/>
        <w:rPr>
          <w:rFonts w:ascii="Arial" w:eastAsia="Times New Roman" w:hAnsi="Arial" w:cs="Arial"/>
          <w:color w:val="E3323A"/>
          <w:sz w:val="20"/>
          <w:szCs w:val="22"/>
          <w:lang w:val="en-GB"/>
        </w:rPr>
      </w:pPr>
      <w:r w:rsidRPr="00883B3F">
        <w:rPr>
          <w:rFonts w:ascii="Arial" w:hAnsi="Arial" w:cs="Arial"/>
          <w:b/>
          <w:bCs/>
          <w:color w:val="E3323A"/>
          <w:sz w:val="20"/>
          <w:szCs w:val="22"/>
          <w:lang w:val="en-GB"/>
        </w:rPr>
        <w:t>Self-Disclosure Form (SD2)</w:t>
      </w:r>
    </w:p>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read carefully the accompanying notes and then enter any convictions and cautions below. </w:t>
      </w: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A80D59" w:rsidRPr="00883B3F" w:rsidTr="00A80D59">
        <w:tc>
          <w:tcPr>
            <w:tcW w:w="343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Offence</w:t>
            </w:r>
          </w:p>
        </w:tc>
        <w:tc>
          <w:tcPr>
            <w:tcW w:w="3556"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Date of conviction / caution / reprimand / bind over</w:t>
            </w:r>
          </w:p>
        </w:tc>
        <w:tc>
          <w:tcPr>
            <w:tcW w:w="332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 xml:space="preserve">              Sentence</w:t>
            </w:r>
          </w:p>
        </w:tc>
      </w:tr>
      <w:tr w:rsidR="00A80D59" w:rsidRPr="00883B3F" w:rsidTr="00A80D59">
        <w:tc>
          <w:tcPr>
            <w:tcW w:w="3434" w:type="dxa"/>
          </w:tcPr>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556"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324"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r>
    </w:tbl>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list below details of any pending prosecutions </w:t>
      </w:r>
    </w:p>
    <w:p w:rsidR="00A80D59" w:rsidRPr="00883B3F" w:rsidRDefault="00A80D59" w:rsidP="00A80D59">
      <w:pPr>
        <w:autoSpaceDE w:val="0"/>
        <w:autoSpaceDN w:val="0"/>
        <w:spacing w:after="95"/>
        <w:rPr>
          <w:rFonts w:ascii="Arial" w:hAnsi="Arial" w:cs="Arial"/>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A80D59" w:rsidRPr="00883B3F" w:rsidTr="00A80D59">
        <w:tc>
          <w:tcPr>
            <w:tcW w:w="3969" w:type="dxa"/>
            <w:hideMark/>
          </w:tcPr>
          <w:p w:rsidR="00A80D59" w:rsidRPr="00883B3F" w:rsidRDefault="00A80D59" w:rsidP="00A80D59">
            <w:pPr>
              <w:autoSpaceDE w:val="0"/>
              <w:autoSpaceDN w:val="0"/>
              <w:adjustRightInd w:val="0"/>
              <w:ind w:right="828"/>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Court to which summoned </w:t>
            </w:r>
          </w:p>
        </w:tc>
        <w:tc>
          <w:tcPr>
            <w:tcW w:w="3361"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Appearance date</w:t>
            </w:r>
          </w:p>
        </w:tc>
        <w:tc>
          <w:tcPr>
            <w:tcW w:w="2984"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Alleged offence</w:t>
            </w:r>
          </w:p>
        </w:tc>
      </w:tr>
      <w:tr w:rsidR="00A80D59" w:rsidRPr="00883B3F" w:rsidTr="00A80D59">
        <w:tc>
          <w:tcPr>
            <w:tcW w:w="3969" w:type="dxa"/>
          </w:tcPr>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3361"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2984"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r>
    </w:tbl>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certify that </w:t>
      </w:r>
      <w:r w:rsidR="00394302" w:rsidRPr="00883B3F">
        <w:rPr>
          <w:rFonts w:ascii="Arial" w:eastAsia="Calibri" w:hAnsi="Arial" w:cs="Arial"/>
          <w:sz w:val="20"/>
          <w:szCs w:val="22"/>
          <w:lang w:val="en-GB" w:eastAsia="en-US"/>
        </w:rPr>
        <w:t>I</w:t>
      </w:r>
      <w:r w:rsidRPr="00883B3F">
        <w:rPr>
          <w:rFonts w:ascii="Arial" w:eastAsia="Calibri" w:hAnsi="Arial" w:cs="Arial"/>
          <w:sz w:val="20"/>
          <w:szCs w:val="22"/>
          <w:lang w:val="en-GB" w:eastAsia="en-US"/>
        </w:rPr>
        <w:t xml:space="preserve">)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County Council / Governing Body, and is likely to result in dismissal.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i/>
          <w:sz w:val="20"/>
          <w:szCs w:val="22"/>
          <w:lang w:val="en-GB" w:eastAsia="en-US"/>
        </w:rPr>
      </w:pPr>
      <w:r w:rsidRPr="00883B3F">
        <w:rPr>
          <w:rFonts w:ascii="Arial" w:eastAsia="Calibri" w:hAnsi="Arial" w:cs="Arial"/>
          <w:sz w:val="20"/>
          <w:szCs w:val="22"/>
          <w:lang w:val="en-GB" w:eastAsia="en-US"/>
        </w:rPr>
        <w:t xml:space="preserve">Name </w:t>
      </w:r>
      <w:r w:rsidRPr="00883B3F">
        <w:rPr>
          <w:rFonts w:ascii="Arial" w:eastAsia="Calibri" w:hAnsi="Arial" w:cs="Arial"/>
          <w:i/>
          <w:sz w:val="20"/>
          <w:szCs w:val="22"/>
          <w:lang w:val="en-GB" w:eastAsia="en-US"/>
        </w:rPr>
        <w:t>(please use CAPITALS):</w: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noProof/>
          <w:sz w:val="20"/>
          <w:szCs w:val="22"/>
          <w:lang w:val="en-GB" w:eastAsia="en-GB"/>
        </w:rPr>
        <mc:AlternateContent>
          <mc:Choice Requires="wps">
            <w:drawing>
              <wp:anchor distT="0" distB="0" distL="114300" distR="114300" simplePos="0" relativeHeight="251705856" behindDoc="0" locked="0" layoutInCell="1" allowOverlap="1" wp14:anchorId="5001B403" wp14:editId="6C63C17C">
                <wp:simplePos x="0" y="0"/>
                <wp:positionH relativeFrom="column">
                  <wp:posOffset>641448</wp:posOffset>
                </wp:positionH>
                <wp:positionV relativeFrom="paragraph">
                  <wp:posOffset>55392</wp:posOffset>
                </wp:positionV>
                <wp:extent cx="2757267" cy="379827"/>
                <wp:effectExtent l="0" t="0" r="24130" b="20320"/>
                <wp:wrapNone/>
                <wp:docPr id="30" name="Text Box 30"/>
                <wp:cNvGraphicFramePr/>
                <a:graphic xmlns:a="http://schemas.openxmlformats.org/drawingml/2006/main">
                  <a:graphicData uri="http://schemas.microsoft.com/office/word/2010/wordprocessingShape">
                    <wps:wsp>
                      <wps:cNvSpPr txBox="1"/>
                      <wps:spPr>
                        <a:xfrm>
                          <a:off x="0" y="0"/>
                          <a:ext cx="2757267" cy="379827"/>
                        </a:xfrm>
                        <a:prstGeom prst="rect">
                          <a:avLst/>
                        </a:prstGeom>
                        <a:solidFill>
                          <a:sysClr val="window" lastClr="FFFFFF"/>
                        </a:solidFill>
                        <a:ln w="6350">
                          <a:solidFill>
                            <a:sysClr val="window" lastClr="FFFFFF"/>
                          </a:solidFill>
                        </a:ln>
                        <a:effectLst/>
                      </wps:spPr>
                      <wps:txbx>
                        <w:txbxContent>
                          <w:p w:rsidR="0030239B" w:rsidRDefault="0030239B" w:rsidP="00A8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DBD38" id="Text Box 30" o:spid="_x0000_s1034" type="#_x0000_t202" style="position:absolute;margin-left:50.5pt;margin-top:4.35pt;width:217.1pt;height:29.9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" fillcolor="window" strokecolor="window" strokeweight=".5pt">
                <v:textbox>
                  <w:txbxContent>
                    <w:p w:rsidR="0030239B" w:rsidRDefault="0030239B" w:rsidP="00A80D59"/>
                  </w:txbxContent>
                </v:textbox>
              </v:shape>
            </w:pict>
          </mc:Fallback>
        </mc:AlternateConten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Signature: </w:t>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t xml:space="preserve">Date: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Post applied for: </w:t>
      </w:r>
    </w:p>
    <w:p w:rsidR="00A80D59" w:rsidRPr="00883B3F" w:rsidRDefault="00A80D59" w:rsidP="00A80D59">
      <w:pPr>
        <w:rPr>
          <w:rFonts w:ascii="Arial" w:hAnsi="Arial" w:cs="Arial"/>
          <w:sz w:val="20"/>
          <w:szCs w:val="22"/>
          <w:lang w:val="en-GB"/>
        </w:rPr>
      </w:pP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A80D59" w:rsidRPr="00883B3F" w:rsidRDefault="00A80D59" w:rsidP="00A80D59">
      <w:pPr>
        <w:ind w:left="-567" w:hanging="709"/>
        <w:jc w:val="center"/>
        <w:rPr>
          <w:rFonts w:ascii="Arial" w:hAnsi="Arial" w:cs="Arial"/>
          <w:b/>
          <w:color w:val="FF0000"/>
          <w:sz w:val="20"/>
          <w:szCs w:val="22"/>
          <w:lang w:val="en-GB"/>
        </w:rPr>
      </w:pPr>
      <w:r w:rsidRPr="00883B3F">
        <w:rPr>
          <w:rFonts w:ascii="Arial" w:hAnsi="Arial" w:cs="Arial"/>
          <w:b/>
          <w:color w:val="FF0000"/>
          <w:sz w:val="20"/>
          <w:szCs w:val="22"/>
          <w:lang w:val="en-GB"/>
        </w:rPr>
        <w:lastRenderedPageBreak/>
        <w:t xml:space="preserve">SD2 Notes of Guidance </w:t>
      </w:r>
    </w:p>
    <w:p w:rsidR="00A80D59" w:rsidRPr="00883B3F" w:rsidRDefault="00A80D59" w:rsidP="00A80D59">
      <w:pPr>
        <w:ind w:left="142" w:right="339" w:hanging="142"/>
        <w:jc w:val="center"/>
        <w:rPr>
          <w:rFonts w:ascii="Arial" w:hAnsi="Arial" w:cs="Arial"/>
          <w:b/>
          <w:color w:val="FF0000"/>
          <w:sz w:val="20"/>
          <w:szCs w:val="22"/>
          <w:lang w:val="en-GB"/>
        </w:rPr>
      </w:pP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Under the Criminal Justice &amp; Courts Services Act 2000 it is an offence for an individual who has been disqualified from working with children to knowingly apply for, offer to do, accept or do any work in a ‘regulated position’.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A80D59" w:rsidRPr="00883B3F" w:rsidRDefault="00A80D59" w:rsidP="00A80D59">
      <w:pPr>
        <w:numPr>
          <w:ilvl w:val="0"/>
          <w:numId w:val="1"/>
        </w:numPr>
        <w:autoSpaceDE w:val="0"/>
        <w:autoSpaceDN w:val="0"/>
        <w:spacing w:after="37" w:line="276" w:lineRule="auto"/>
        <w:ind w:left="142" w:right="-284" w:hanging="426"/>
        <w:rPr>
          <w:rFonts w:ascii="Arial" w:eastAsia="Calibri" w:hAnsi="Arial" w:cs="Arial"/>
          <w:b/>
          <w:color w:val="000000"/>
          <w:sz w:val="20"/>
          <w:szCs w:val="22"/>
          <w:lang w:val="en-GB" w:eastAsia="en-US"/>
        </w:rPr>
      </w:pPr>
      <w:r w:rsidRPr="00883B3F">
        <w:rPr>
          <w:rFonts w:ascii="Arial" w:eastAsia="Calibri" w:hAnsi="Arial" w:cs="Arial"/>
          <w:b/>
          <w:color w:val="000000"/>
          <w:sz w:val="20"/>
          <w:szCs w:val="22"/>
          <w:lang w:val="en-GB" w:eastAsia="en-US"/>
        </w:rPr>
        <w:t>You must declare the following</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6 years ago (where you were over age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2 years ago (where you were age under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Any convictions, whenever they occurred, relating to an offence from a prescribed list available from: </w:t>
      </w:r>
      <w:hyperlink r:id="rId13" w:history="1">
        <w:r w:rsidRPr="00883B3F">
          <w:rPr>
            <w:rFonts w:ascii="Arial" w:eastAsia="Calibri" w:hAnsi="Arial" w:cs="Arial"/>
            <w:color w:val="0000FF"/>
            <w:sz w:val="20"/>
            <w:szCs w:val="22"/>
            <w:u w:val="single"/>
            <w:lang w:val="en-GB" w:eastAsia="en-US"/>
          </w:rPr>
          <w:t>https://www.gov.uk/government/publications/dbs-list-of-offences-that-will-never-be-filtered-from-a-criminal-record-check</w:t>
        </w:r>
      </w:hyperlink>
      <w:r w:rsidRPr="00883B3F">
        <w:rPr>
          <w:rFonts w:ascii="Arial" w:eastAsia="Calibri" w:hAnsi="Arial" w:cs="Arial"/>
          <w:sz w:val="20"/>
          <w:szCs w:val="22"/>
          <w:lang w:val="en-GB" w:eastAsia="en-US"/>
        </w:rPr>
        <w:t xml:space="preserve"> or from your Academy office.</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All convictions that resulted in a custodial sentence (regardless of whether served and whenever they occurred)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Where you have more than one conviction </w:t>
      </w:r>
      <w:r w:rsidRPr="00883B3F">
        <w:rPr>
          <w:rFonts w:ascii="Arial" w:eastAsia="Calibri" w:hAnsi="Arial" w:cs="Arial"/>
          <w:sz w:val="20"/>
          <w:szCs w:val="22"/>
          <w:u w:val="single"/>
          <w:lang w:val="en-GB" w:eastAsia="en-US"/>
        </w:rPr>
        <w:t>all</w:t>
      </w:r>
      <w:r w:rsidRPr="00883B3F">
        <w:rPr>
          <w:rFonts w:ascii="Arial" w:eastAsia="Calibri" w:hAnsi="Arial" w:cs="Arial"/>
          <w:sz w:val="20"/>
          <w:szCs w:val="22"/>
          <w:lang w:val="en-GB" w:eastAsia="en-US"/>
        </w:rPr>
        <w:t xml:space="preserve"> convictions must be declared.</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11 years ago (where you were over age 18 at the time of conviction)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5.5 years ago (where you were under age 18 at the time of conviction)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eastAsia="Times New Roman" w:hAnsi="Arial" w:cs="Arial"/>
          <w:sz w:val="20"/>
          <w:szCs w:val="22"/>
          <w:lang w:val="en-GB" w:eastAsia="en-GB"/>
        </w:rPr>
      </w:pPr>
      <w:r w:rsidRPr="00883B3F">
        <w:rPr>
          <w:rFonts w:ascii="Arial" w:hAnsi="Arial" w:cs="Arial"/>
          <w:sz w:val="20"/>
          <w:szCs w:val="22"/>
          <w:lang w:val="en-GB"/>
        </w:rPr>
        <w:t xml:space="preserve">The information you provide (by completing the form) will be treated as strictly confidential and will be considered only in relation to the post for which you are applying.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Disclosure of a conviction, caution, reprimand, bind over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the Trustees.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conviction includes: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sentence of imprisonment, youth custody or in a young </w:t>
      </w:r>
      <w:r w:rsidR="00394302" w:rsidRPr="00883B3F">
        <w:rPr>
          <w:rFonts w:ascii="Arial" w:hAnsi="Arial" w:cs="Arial"/>
          <w:sz w:val="20"/>
          <w:szCs w:val="22"/>
          <w:lang w:val="en-GB"/>
        </w:rPr>
        <w:t>offenders’</w:t>
      </w:r>
      <w:r w:rsidRPr="00883B3F">
        <w:rPr>
          <w:rFonts w:ascii="Arial" w:hAnsi="Arial" w:cs="Arial"/>
          <w:sz w:val="20"/>
          <w:szCs w:val="22"/>
          <w:lang w:val="en-GB"/>
        </w:rPr>
        <w:t xml:space="preserve"> institution;</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An absolute discharge, conditional discharge, bind over;</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fit person order, a supervision or care order, a probation order or community punishment order or an approved Academy/academy order arising from a criminal conviction;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Simple dismissal from the Armed Forces, cashiering, discharge with ignominy, dismissal with disgrace or detention by the Armed Forces.</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Detention by direction of the Home Secretary;</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Remand </w:t>
      </w:r>
      <w:r w:rsidR="00394302" w:rsidRPr="00883B3F">
        <w:rPr>
          <w:rFonts w:ascii="Arial" w:hAnsi="Arial" w:cs="Arial"/>
          <w:sz w:val="20"/>
          <w:szCs w:val="22"/>
          <w:lang w:val="en-GB"/>
        </w:rPr>
        <w:t>centers</w:t>
      </w:r>
      <w:r w:rsidRPr="00883B3F">
        <w:rPr>
          <w:rFonts w:ascii="Arial" w:hAnsi="Arial" w:cs="Arial"/>
          <w:sz w:val="20"/>
          <w:szCs w:val="22"/>
          <w:lang w:val="en-GB"/>
        </w:rPr>
        <w:t xml:space="preserve">, secure training </w:t>
      </w:r>
      <w:r w:rsidR="00394302" w:rsidRPr="00883B3F">
        <w:rPr>
          <w:rFonts w:ascii="Arial" w:hAnsi="Arial" w:cs="Arial"/>
          <w:sz w:val="20"/>
          <w:szCs w:val="22"/>
          <w:lang w:val="en-GB"/>
        </w:rPr>
        <w:t>centers</w:t>
      </w:r>
      <w:r w:rsidRPr="00883B3F">
        <w:rPr>
          <w:rFonts w:ascii="Arial" w:hAnsi="Arial" w:cs="Arial"/>
          <w:sz w:val="20"/>
          <w:szCs w:val="22"/>
          <w:lang w:val="en-GB"/>
        </w:rPr>
        <w:t xml:space="preserve"> or in secure accommodation;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 suspended sentence;</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fine or any other sentence not mentioned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caution is a formal warning about future conduct given by a Senior Police Officer, usually in a Police Station, after a person has admitted an offence.  It is used as an alternative to a charge and Positive Prosecution.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Reprimand has replaced a Caution for young people under 15.  A young person given a second formal warning about future conduct is then given a formal warning.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 Bind over is an order which requires the defendant to return to Court on an unspecified date for sentence.</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Driving offences must be declared unless excluded by the criteria in 4.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Failure to disclosure convictions, cautions, reprimands or bind overs and any pending prosecutions may, in the event of employment result in dismissal or disciplinary action by the Board of Trustees.</w:t>
      </w:r>
    </w:p>
    <w:p w:rsidR="00A80D59" w:rsidRPr="00883B3F" w:rsidRDefault="00A80D59" w:rsidP="00A80D59">
      <w:pPr>
        <w:autoSpaceDE w:val="0"/>
        <w:autoSpaceDN w:val="0"/>
        <w:ind w:left="142" w:right="-284"/>
        <w:rPr>
          <w:rFonts w:ascii="Arial" w:hAnsi="Arial" w:cs="Arial"/>
          <w:b/>
          <w:color w:val="000000"/>
          <w:sz w:val="20"/>
          <w:szCs w:val="22"/>
          <w:lang w:val="en-GB"/>
        </w:rPr>
      </w:pPr>
      <w:r w:rsidRPr="00883B3F">
        <w:rPr>
          <w:rFonts w:ascii="Arial" w:hAnsi="Arial" w:cs="Arial"/>
          <w:sz w:val="20"/>
          <w:szCs w:val="22"/>
          <w:lang w:val="en-GB"/>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E129FB" w:rsidRPr="00883B3F" w:rsidRDefault="00E129FB" w:rsidP="00E129FB">
      <w:pPr>
        <w:jc w:val="center"/>
        <w:rPr>
          <w:rFonts w:ascii="Arial" w:eastAsia="Calibri" w:hAnsi="Arial" w:cs="Arial"/>
          <w:b/>
          <w:sz w:val="20"/>
          <w:szCs w:val="22"/>
          <w:lang w:val="en-GB" w:eastAsia="en-US"/>
        </w:rPr>
      </w:pPr>
      <w:r w:rsidRPr="00883B3F">
        <w:rPr>
          <w:rFonts w:ascii="Arial" w:eastAsia="Calibri" w:hAnsi="Arial" w:cs="Arial"/>
          <w:b/>
          <w:sz w:val="20"/>
          <w:szCs w:val="22"/>
          <w:lang w:val="en-GB" w:eastAsia="en-US"/>
        </w:rPr>
        <w:lastRenderedPageBreak/>
        <w:t>DBS CONSENT FORM</w:t>
      </w:r>
    </w:p>
    <w:p w:rsidR="00E129FB" w:rsidRPr="00883B3F" w:rsidRDefault="00E129FB" w:rsidP="00E129FB">
      <w:pPr>
        <w:spacing w:after="200" w:line="276" w:lineRule="auto"/>
        <w:jc w:val="center"/>
        <w:rPr>
          <w:rFonts w:ascii="Arial" w:eastAsia="Calibri" w:hAnsi="Arial" w:cs="Arial"/>
          <w:sz w:val="20"/>
          <w:szCs w:val="22"/>
          <w:lang w:val="en-GB" w:eastAsia="en-US"/>
        </w:rPr>
      </w:pPr>
      <w:r w:rsidRPr="00883B3F">
        <w:rPr>
          <w:rFonts w:ascii="Arial" w:eastAsia="Calibri" w:hAnsi="Arial" w:cs="Arial"/>
          <w:sz w:val="20"/>
          <w:szCs w:val="22"/>
          <w:lang w:val="en-GB" w:eastAsia="en-US"/>
        </w:rPr>
        <w:t>(TO BE COMPLETED BY PREFERRED CANDIDATES/VOLUNTEERS)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29FB" w:rsidRPr="00883B3F" w:rsidTr="00447F7B">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b/>
                <w:sz w:val="20"/>
                <w:szCs w:val="22"/>
                <w:lang w:val="en-GB" w:eastAsia="en-US"/>
              </w:rPr>
            </w:pPr>
            <w:r w:rsidRPr="00883B3F">
              <w:rPr>
                <w:rFonts w:ascii="Arial" w:eastAsia="Calibri" w:hAnsi="Arial" w:cs="Arial"/>
                <w:b/>
                <w:sz w:val="20"/>
                <w:szCs w:val="22"/>
                <w:lang w:val="en-GB" w:eastAsia="en-US"/>
              </w:rPr>
              <w:t>Applicant Name:</w:t>
            </w:r>
          </w:p>
          <w:p w:rsidR="00E129FB" w:rsidRPr="00883B3F" w:rsidRDefault="00E129FB" w:rsidP="00E129FB">
            <w:pPr>
              <w:rPr>
                <w:rFonts w:ascii="Arial" w:eastAsia="Calibri" w:hAnsi="Arial" w:cs="Arial"/>
                <w:sz w:val="20"/>
                <w:szCs w:val="22"/>
                <w:lang w:val="en-GB" w:eastAsia="en-US"/>
              </w:rPr>
            </w:pPr>
          </w:p>
        </w:tc>
      </w:tr>
      <w:tr w:rsidR="00E129FB" w:rsidRPr="00883B3F" w:rsidTr="002352F4">
        <w:trPr>
          <w:trHeight w:val="7058"/>
        </w:trPr>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acknowledge that in order to process my application to be employed / engaged by the Academy that an enhanced DBS check will be undertaken.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in the event that my DBS certificate contains any police or other information I will produce the original DBS certificate to the Academy within 5 working days following my receipt of it, in order for the Academy to proceed with my application/engagement. I acknowledge that if I fail to produce my original DBS certificate within this timeframe, the Academy may not proceed with my application.</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understand that if I commence work before I receive my DBS certificate and/or produce it to the Academy that this will be on a conditional basis as set out in my conditional offer letter/conditional contract/volunteer agreement.  If my DBS check is unsatisfactory to the Academy I acknowledge that my employment/engagement will not be confirmed/will not continue.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 give my consent for the Academy to take a copy or image of my original DBS certificate and hold the copy/image for as long as is necessary to complete the recruitment process.  At the end of this period I acknowledge that the Academy will remove the copy from their records and destroy it.</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further acknowledge that the Academy may share the information contained on the DBS certificate with a third party for the purposes of seeking guidance on the recruitment decision, where appropriate.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The Academy confirms that it will comply with the DBS Code of Practice at all times.  A copy of the Academy’s policy on the recruitment of ex-offenders can found in the Recruitment Policy which is available [from the Academy office/on the intranet].</w:t>
            </w: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4"/>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21"/>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Times New Roman" w:hAnsi="Arial" w:cs="Arial"/>
          <w:sz w:val="20"/>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E129FB" w:rsidRPr="00883B3F" w:rsidTr="00447F7B">
        <w:tc>
          <w:tcPr>
            <w:tcW w:w="10422"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spacing w:after="200" w:line="276" w:lineRule="auto"/>
              <w:rPr>
                <w:rFonts w:ascii="Arial" w:eastAsia="Calibri" w:hAnsi="Arial" w:cs="Arial"/>
                <w:b/>
                <w:sz w:val="20"/>
                <w:szCs w:val="22"/>
                <w:lang w:val="en-GB" w:eastAsia="en-US"/>
              </w:rPr>
            </w:pPr>
            <w:r w:rsidRPr="00883B3F">
              <w:rPr>
                <w:rFonts w:ascii="Arial" w:eastAsia="Calibri" w:hAnsi="Arial" w:cs="Arial"/>
                <w:b/>
                <w:sz w:val="20"/>
                <w:szCs w:val="22"/>
                <w:lang w:val="en-GB" w:eastAsia="en-US"/>
              </w:rPr>
              <w:t>Additional section to be completed by applicants who have a subscription to the DBS online update service:</w:t>
            </w: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By signing this section of the form you confirm that you are registered with the DBS update service and you give permission for the Academy to carry out a status check with the DBS online update service.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confirm you will produce to the Academy your current DBS certificate and any further information required to carry out a DBS status check.</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acknowledge that the Academy may require a new DBS check to be obtained if the certificate you have presented is not at an appropriate level or for an equivalent role. A new check may also be required if the online status check indicates that your certificate is no longer current.</w:t>
            </w:r>
          </w:p>
          <w:p w:rsidR="00E129FB" w:rsidRPr="00883B3F" w:rsidRDefault="00E129FB" w:rsidP="00E129FB">
            <w:pPr>
              <w:rPr>
                <w:rFonts w:ascii="Arial" w:eastAsia="Calibri" w:hAnsi="Arial" w:cs="Arial"/>
                <w:sz w:val="20"/>
                <w:szCs w:val="22"/>
                <w:lang w:val="en-GB"/>
              </w:rPr>
            </w:pP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936"/>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2"/>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rPr>
            </w:pPr>
          </w:p>
        </w:tc>
      </w:tr>
    </w:tbl>
    <w:p w:rsidR="000372A8" w:rsidRPr="00883B3F" w:rsidRDefault="000372A8" w:rsidP="0042033A">
      <w:pPr>
        <w:rPr>
          <w:rFonts w:ascii="Arial" w:hAnsi="Arial" w:cs="Arial"/>
          <w:sz w:val="22"/>
          <w:lang w:val="en-GB"/>
        </w:rPr>
      </w:pPr>
    </w:p>
    <w:p w:rsidR="000372A8" w:rsidRPr="00883B3F" w:rsidRDefault="000372A8">
      <w:pPr>
        <w:spacing w:after="200" w:line="276" w:lineRule="auto"/>
        <w:rPr>
          <w:rFonts w:ascii="Arial" w:hAnsi="Arial" w:cs="Arial"/>
          <w:sz w:val="22"/>
          <w:lang w:val="en-GB"/>
        </w:rPr>
      </w:pPr>
      <w:r w:rsidRPr="00883B3F">
        <w:rPr>
          <w:rFonts w:ascii="Arial" w:hAnsi="Arial" w:cs="Arial"/>
          <w:sz w:val="22"/>
          <w:lang w:val="en-GB"/>
        </w:rPr>
        <w:br w:type="page"/>
      </w:r>
    </w:p>
    <w:p w:rsidR="000372A8" w:rsidRPr="00883B3F" w:rsidRDefault="000372A8" w:rsidP="000372A8">
      <w:pPr>
        <w:keepNext/>
        <w:jc w:val="center"/>
        <w:outlineLvl w:val="0"/>
        <w:rPr>
          <w:rFonts w:ascii="Arial" w:eastAsia="Times New Roman" w:hAnsi="Arial" w:cs="Arial"/>
          <w:b/>
          <w:bCs/>
          <w:szCs w:val="20"/>
          <w:lang w:val="en-GB" w:eastAsia="en-GB"/>
        </w:rPr>
      </w:pPr>
      <w:bookmarkStart w:id="1" w:name="_Toc191440510"/>
      <w:bookmarkStart w:id="2" w:name="_Toc214333551"/>
      <w:bookmarkStart w:id="3" w:name="_Toc259702029"/>
      <w:bookmarkStart w:id="4" w:name="_Toc259702559"/>
      <w:bookmarkStart w:id="5" w:name="_Toc361303334"/>
      <w:r w:rsidRPr="00883B3F">
        <w:rPr>
          <w:rFonts w:ascii="Arial" w:eastAsia="Times New Roman" w:hAnsi="Arial" w:cs="Arial"/>
          <w:b/>
          <w:bCs/>
          <w:szCs w:val="20"/>
          <w:lang w:val="en-GB" w:eastAsia="en-GB"/>
        </w:rPr>
        <w:lastRenderedPageBreak/>
        <w:t>Recruitment and Selection Policy Statement</w:t>
      </w:r>
      <w:bookmarkEnd w:id="1"/>
      <w:bookmarkEnd w:id="2"/>
      <w:bookmarkEnd w:id="3"/>
      <w:bookmarkEnd w:id="4"/>
      <w:bookmarkEnd w:id="5"/>
    </w:p>
    <w:p w:rsidR="000372A8" w:rsidRPr="00883B3F" w:rsidRDefault="000372A8" w:rsidP="000372A8">
      <w:pPr>
        <w:rPr>
          <w:rFonts w:ascii="Arial" w:hAnsi="Arial" w:cs="Arial"/>
          <w:sz w:val="22"/>
          <w:lang w:val="en-GB"/>
        </w:rPr>
      </w:pPr>
    </w:p>
    <w:p w:rsidR="000372A8" w:rsidRPr="00883B3F" w:rsidRDefault="000372A8" w:rsidP="000372A8">
      <w:pPr>
        <w:numPr>
          <w:ilvl w:val="0"/>
          <w:numId w:val="4"/>
        </w:numPr>
        <w:ind w:left="426" w:right="-262" w:hanging="426"/>
        <w:rPr>
          <w:rFonts w:ascii="Arial" w:hAnsi="Arial" w:cs="Arial"/>
          <w:sz w:val="22"/>
          <w:lang w:val="en-GB"/>
        </w:rPr>
      </w:pPr>
      <w:r w:rsidRPr="00883B3F">
        <w:rPr>
          <w:rFonts w:ascii="Arial" w:hAnsi="Arial" w:cs="Arial"/>
          <w:sz w:val="22"/>
          <w:lang w:val="en-GB"/>
        </w:rPr>
        <w:t>The Board of Trustees is committed to:</w:t>
      </w:r>
    </w:p>
    <w:p w:rsidR="000372A8" w:rsidRPr="00883B3F" w:rsidRDefault="000372A8" w:rsidP="000372A8">
      <w:pPr>
        <w:numPr>
          <w:ilvl w:val="0"/>
          <w:numId w:val="5"/>
        </w:numPr>
        <w:autoSpaceDE w:val="0"/>
        <w:autoSpaceDN w:val="0"/>
        <w:adjustRightInd w:val="0"/>
        <w:ind w:right="-262"/>
        <w:rPr>
          <w:rFonts w:ascii="Arial" w:eastAsia="Times New Roman" w:hAnsi="Arial" w:cs="Arial"/>
          <w:color w:val="000000"/>
          <w:sz w:val="22"/>
          <w:lang w:val="en-GB" w:eastAsia="en-GB"/>
        </w:rPr>
      </w:pPr>
      <w:r w:rsidRPr="00883B3F">
        <w:rPr>
          <w:rFonts w:ascii="Arial" w:eastAsia="Times New Roman" w:hAnsi="Arial" w:cs="Arial"/>
          <w:color w:val="000000"/>
          <w:sz w:val="22"/>
          <w:lang w:val="en-GB" w:eastAsia="en-GB"/>
        </w:rPr>
        <w:t>safeguarding and promoting the welfare and safety, and the spiritual, moral, social and cultural development, of children and young people;</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 xml:space="preserve">promoting equality of opportunity and community cohesion where </w:t>
      </w:r>
      <w:r w:rsidRPr="00883B3F">
        <w:rPr>
          <w:rFonts w:ascii="Arial" w:hAnsi="Arial" w:cs="Arial"/>
          <w:color w:val="222222"/>
          <w:sz w:val="22"/>
          <w:lang w:val="en-GB"/>
        </w:rPr>
        <w:t>the diversity of different backgrounds and circumstances is appreciated and positively valued;</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promoting the fundamental British values of democracy, the rule of law, individual liberty and mutual respect and tolerance for those with different faiths and beliefs</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and expects all staff, volunteers and other workers to share this commitment. It is </w:t>
      </w:r>
      <w:r w:rsidR="00394302" w:rsidRPr="00883B3F">
        <w:rPr>
          <w:rFonts w:ascii="Arial" w:hAnsi="Arial" w:cs="Arial"/>
          <w:sz w:val="22"/>
          <w:lang w:val="en-GB"/>
        </w:rPr>
        <w:t>recognised</w:t>
      </w:r>
      <w:r w:rsidRPr="00883B3F">
        <w:rPr>
          <w:rFonts w:ascii="Arial" w:hAnsi="Arial" w:cs="Arial"/>
          <w:sz w:val="22"/>
          <w:lang w:val="en-GB"/>
        </w:rPr>
        <w:t xml:space="preserve"> that this can only be achieved through sound procedures, good inter-agency co-operation and the recruitment and retention of competent, motivated employees who are suited to, and fulfilled in the roles they undertake.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2.</w:t>
      </w:r>
      <w:r w:rsidRPr="00883B3F">
        <w:rPr>
          <w:rFonts w:ascii="Arial" w:hAnsi="Arial" w:cs="Arial"/>
          <w:sz w:val="22"/>
          <w:lang w:val="en-GB"/>
        </w:rPr>
        <w:tab/>
        <w:t xml:space="preserve">The Board of Trustees </w:t>
      </w:r>
      <w:r w:rsidR="00394302" w:rsidRPr="00883B3F">
        <w:rPr>
          <w:rFonts w:ascii="Arial" w:hAnsi="Arial" w:cs="Arial"/>
          <w:sz w:val="22"/>
          <w:lang w:val="en-GB"/>
        </w:rPr>
        <w:t>recognises</w:t>
      </w:r>
      <w:r w:rsidRPr="00883B3F">
        <w:rPr>
          <w:rFonts w:ascii="Arial" w:hAnsi="Arial" w:cs="Arial"/>
          <w:sz w:val="22"/>
          <w:lang w:val="en-GB"/>
        </w:rPr>
        <w:t xml:space="preserve">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62" w:hanging="426"/>
        <w:rPr>
          <w:rFonts w:ascii="Arial" w:hAnsi="Arial" w:cs="Arial"/>
          <w:bCs/>
          <w:sz w:val="22"/>
          <w:lang w:val="en-GB"/>
        </w:rPr>
      </w:pPr>
      <w:r w:rsidRPr="00883B3F">
        <w:rPr>
          <w:rFonts w:ascii="Arial" w:hAnsi="Arial" w:cs="Arial"/>
          <w:bCs/>
          <w:sz w:val="22"/>
          <w:lang w:val="en-GB"/>
        </w:rPr>
        <w:t>3.</w:t>
      </w:r>
      <w:r w:rsidRPr="00883B3F">
        <w:rPr>
          <w:rFonts w:ascii="Arial" w:hAnsi="Arial" w:cs="Arial"/>
          <w:bCs/>
          <w:sz w:val="22"/>
          <w:lang w:val="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0372A8" w:rsidRPr="00883B3F" w:rsidRDefault="000372A8" w:rsidP="000372A8">
      <w:pPr>
        <w:ind w:left="426" w:right="-262" w:hanging="426"/>
        <w:rPr>
          <w:rFonts w:ascii="Arial" w:hAnsi="Arial" w:cs="Arial"/>
          <w:bCs/>
          <w:sz w:val="22"/>
          <w:lang w:val="en-GB"/>
        </w:rPr>
      </w:pPr>
    </w:p>
    <w:p w:rsidR="000372A8" w:rsidRPr="00883B3F" w:rsidRDefault="000372A8" w:rsidP="000372A8">
      <w:pPr>
        <w:ind w:left="426" w:right="-262" w:hanging="426"/>
        <w:rPr>
          <w:rFonts w:ascii="Arial" w:hAnsi="Arial" w:cs="Arial"/>
          <w:bCs/>
          <w:sz w:val="22"/>
          <w:lang w:val="en-GB"/>
        </w:rPr>
      </w:pPr>
      <w:r w:rsidRPr="00883B3F">
        <w:rPr>
          <w:rFonts w:ascii="Arial" w:hAnsi="Arial" w:cs="Arial"/>
          <w:bCs/>
          <w:sz w:val="22"/>
          <w:lang w:val="en-GB"/>
        </w:rPr>
        <w:t>4.</w:t>
      </w:r>
      <w:r w:rsidRPr="00883B3F">
        <w:rPr>
          <w:rFonts w:ascii="Arial" w:hAnsi="Arial" w:cs="Arial"/>
          <w:bCs/>
          <w:sz w:val="22"/>
          <w:lang w:val="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5.</w:t>
      </w:r>
      <w:r w:rsidRPr="00883B3F">
        <w:rPr>
          <w:rFonts w:ascii="Arial" w:hAnsi="Arial" w:cs="Arial"/>
          <w:sz w:val="22"/>
          <w:lang w:val="en-GB"/>
        </w:rPr>
        <w:tab/>
        <w:t xml:space="preserve">The following pre-employment checks will be required: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receipt of satisfactory references*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identity</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a satisfactory DBS disclosure if undertaking Regulated Activity</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verification that you are not on the DBS Children’s barred list and therefore not barred from working with </w:t>
      </w:r>
      <w:r w:rsidR="00394302" w:rsidRPr="00883B3F">
        <w:rPr>
          <w:rFonts w:ascii="Arial" w:hAnsi="Arial" w:cs="Arial"/>
          <w:sz w:val="22"/>
          <w:lang w:val="en-GB"/>
        </w:rPr>
        <w:t>children (</w:t>
      </w:r>
      <w:r w:rsidRPr="00883B3F">
        <w:rPr>
          <w:rFonts w:ascii="Arial" w:hAnsi="Arial" w:cs="Arial"/>
          <w:sz w:val="22"/>
          <w:lang w:val="en-GB"/>
        </w:rPr>
        <w:t>where applicable)</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 verification that you are not prohibited from teaching (where applicable)</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medical fitness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qualifications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 xml:space="preserve">verification of professional status where required e.g. QTS status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the production of evidence of the right to work in the UK</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 xml:space="preserve">verification of successful completion of statutory induction period (applies to those who obtained QTS after 7 May 1999) </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hanging="426"/>
        <w:jc w:val="center"/>
        <w:rPr>
          <w:rFonts w:ascii="Arial" w:hAnsi="Arial" w:cs="Arial"/>
          <w:b/>
          <w:i/>
          <w:sz w:val="22"/>
          <w:lang w:val="en-GB"/>
        </w:rPr>
      </w:pPr>
      <w:r w:rsidRPr="00883B3F">
        <w:rPr>
          <w:rFonts w:ascii="Arial" w:hAnsi="Arial" w:cs="Arial"/>
          <w:b/>
          <w:i/>
          <w:sz w:val="22"/>
          <w:lang w:val="en-GB"/>
        </w:rPr>
        <w:t>NB It is illegal for anyone who is barred from working with children to apply for, or undertake Regulated Activity.</w:t>
      </w: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05" w:hanging="426"/>
        <w:rPr>
          <w:rFonts w:ascii="Arial" w:hAnsi="Arial" w:cs="Arial"/>
          <w:bCs/>
          <w:sz w:val="22"/>
          <w:lang w:val="en-GB"/>
        </w:rPr>
      </w:pPr>
      <w:r w:rsidRPr="00883B3F">
        <w:rPr>
          <w:rFonts w:ascii="Arial" w:hAnsi="Arial" w:cs="Arial"/>
          <w:sz w:val="22"/>
          <w:lang w:val="en-GB"/>
        </w:rPr>
        <w:t>6.</w:t>
      </w:r>
      <w:r w:rsidRPr="00883B3F">
        <w:rPr>
          <w:rFonts w:ascii="Arial" w:hAnsi="Arial" w:cs="Arial"/>
          <w:sz w:val="22"/>
          <w:lang w:val="en-GB"/>
        </w:rPr>
        <w:tab/>
        <w:t>We will keep and maintain a single central record of recruitment and vetting checks, in line with the DfE requirements.</w:t>
      </w:r>
    </w:p>
    <w:p w:rsidR="000372A8" w:rsidRPr="00883B3F" w:rsidRDefault="000372A8" w:rsidP="000372A8">
      <w:pPr>
        <w:ind w:left="1425" w:right="-205"/>
        <w:rPr>
          <w:rFonts w:ascii="Arial" w:hAnsi="Arial" w:cs="Arial"/>
          <w:sz w:val="22"/>
          <w:lang w:val="en-GB"/>
        </w:rPr>
      </w:pPr>
    </w:p>
    <w:p w:rsidR="000372A8" w:rsidRPr="00883B3F" w:rsidRDefault="000372A8" w:rsidP="000372A8">
      <w:pPr>
        <w:ind w:left="426" w:hanging="426"/>
        <w:rPr>
          <w:rFonts w:ascii="Arial" w:hAnsi="Arial" w:cs="Arial"/>
          <w:sz w:val="22"/>
          <w:lang w:val="en-GB"/>
        </w:rPr>
      </w:pPr>
      <w:r w:rsidRPr="00883B3F">
        <w:rPr>
          <w:rFonts w:ascii="Arial" w:hAnsi="Arial" w:cs="Arial"/>
          <w:sz w:val="22"/>
          <w:lang w:val="en-GB"/>
        </w:rPr>
        <w:lastRenderedPageBreak/>
        <w:t>7.</w:t>
      </w:r>
      <w:r w:rsidRPr="00883B3F">
        <w:rPr>
          <w:rFonts w:ascii="Arial" w:hAnsi="Arial" w:cs="Arial"/>
          <w:sz w:val="22"/>
          <w:lang w:val="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0372A8" w:rsidRPr="00883B3F" w:rsidRDefault="000372A8" w:rsidP="000372A8">
      <w:pPr>
        <w:ind w:left="426"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Applicants will be required to sign a DBS consent form </w:t>
      </w:r>
      <w:r w:rsidR="00394302" w:rsidRPr="00883B3F">
        <w:rPr>
          <w:rFonts w:ascii="Arial" w:hAnsi="Arial" w:cs="Arial"/>
          <w:sz w:val="22"/>
          <w:lang w:val="en-GB"/>
        </w:rPr>
        <w:t>giving consent</w:t>
      </w:r>
      <w:r w:rsidRPr="00883B3F">
        <w:rPr>
          <w:rFonts w:ascii="Arial" w:hAnsi="Arial" w:cs="Arial"/>
          <w:sz w:val="22"/>
          <w:lang w:val="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 xml:space="preserve">The Board of Trustees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w:t>
      </w:r>
      <w:r w:rsidR="00394302" w:rsidRPr="00883B3F">
        <w:rPr>
          <w:rFonts w:ascii="Arial" w:hAnsi="Arial" w:cs="Arial"/>
          <w:sz w:val="22"/>
          <w:lang w:val="en-GB"/>
        </w:rPr>
        <w:t>academy (</w:t>
      </w:r>
      <w:r w:rsidRPr="00883B3F">
        <w:rPr>
          <w:rFonts w:ascii="Arial" w:hAnsi="Arial" w:cs="Arial"/>
          <w:sz w:val="22"/>
          <w:lang w:val="en-GB"/>
        </w:rPr>
        <w:t>unless a waiver can be obtained from Ofsted).</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Positive disclosures will be managed on a case by case basis taking into account the nature, seriousness and relevance to the role. The following factors will be considered in each case: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seriousness/level of the disclosed information e.g. was it a caution or a conviction?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How long ago did the incident(s) occur?</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it was a one-off incident or part of a repeat history/pattern.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circumstances of the offence(s) being committed and any changes in the applicant’s personal circumstances since then.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country where the offence/caution occurred.</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the individual shows or has shown genuine remorse.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 xml:space="preserve">If the offences were self-disclosed on the SD2 form or not (non-disclosure could, in itself, result in non-confirmation of employment on the grounds of trust, honesty and openness).  </w:t>
      </w:r>
    </w:p>
    <w:p w:rsidR="000372A8" w:rsidRPr="00883B3F" w:rsidRDefault="000372A8" w:rsidP="000372A8">
      <w:pPr>
        <w:rPr>
          <w:rFonts w:ascii="Arial" w:hAnsi="Arial" w:cs="Arial"/>
          <w:sz w:val="22"/>
          <w:lang w:val="en-GB"/>
        </w:rPr>
      </w:pPr>
    </w:p>
    <w:p w:rsidR="000372A8" w:rsidRPr="00883B3F" w:rsidRDefault="000372A8" w:rsidP="000372A8">
      <w:pPr>
        <w:ind w:left="720"/>
        <w:rPr>
          <w:rFonts w:ascii="Arial" w:hAnsi="Arial" w:cs="Arial"/>
          <w:sz w:val="22"/>
          <w:lang w:val="en-GB"/>
        </w:rPr>
      </w:pPr>
      <w:r w:rsidRPr="00883B3F">
        <w:rPr>
          <w:rFonts w:ascii="Arial" w:hAnsi="Arial" w:cs="Arial"/>
          <w:sz w:val="22"/>
          <w:lang w:val="en-GB"/>
        </w:rPr>
        <w:t>When making a recruitment decision Board of Trustees will disregard any filtered convictions/cautions/reprimands which were disclosed in error.</w:t>
      </w:r>
    </w:p>
    <w:p w:rsidR="000372A8" w:rsidRPr="00883B3F" w:rsidRDefault="000372A8" w:rsidP="000372A8">
      <w:pPr>
        <w:ind w:left="360"/>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 A previously issued Disclosure and Barring Service Certificate will only be accepted in certain restricted circumstances or where you subscribe to the DBS update service and the appropriate checks have been satisfactory.</w:t>
      </w:r>
    </w:p>
    <w:p w:rsidR="000372A8" w:rsidRPr="00883B3F" w:rsidRDefault="000372A8" w:rsidP="000372A8">
      <w:pPr>
        <w:ind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The Disclosure and Barring Service has published a Code of Practice and accompanying explanatory guide. This Board of Trustees is committed to ensuring that it meets the requirements of the Disclosure and Barring Service in relation to the processing, handling and security of Disclosure information. </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A copy of our Recruitment Procedure is available upon request.</w:t>
      </w:r>
    </w:p>
    <w:p w:rsidR="000372A8" w:rsidRPr="00883B3F" w:rsidRDefault="000372A8" w:rsidP="000372A8">
      <w:pPr>
        <w:ind w:left="720" w:right="-262"/>
        <w:rPr>
          <w:rFonts w:ascii="Arial" w:hAnsi="Arial" w:cs="Arial"/>
          <w:sz w:val="22"/>
          <w:lang w:val="en-GB"/>
        </w:rPr>
      </w:pPr>
    </w:p>
    <w:p w:rsidR="000372A8" w:rsidRPr="00883B3F" w:rsidRDefault="000372A8" w:rsidP="000372A8">
      <w:pPr>
        <w:rPr>
          <w:rFonts w:ascii="Arial" w:hAnsi="Arial" w:cs="Arial"/>
          <w:b/>
          <w:color w:val="365F91" w:themeColor="accent1" w:themeShade="BF"/>
          <w:sz w:val="18"/>
          <w:szCs w:val="20"/>
          <w:u w:val="single"/>
          <w:lang w:val="en-GB"/>
        </w:rPr>
      </w:pPr>
      <w:r w:rsidRPr="00883B3F">
        <w:rPr>
          <w:rFonts w:ascii="Arial" w:hAnsi="Arial" w:cs="Arial"/>
          <w:b/>
          <w:color w:val="365F91" w:themeColor="accent1" w:themeShade="BF"/>
          <w:sz w:val="18"/>
          <w:szCs w:val="20"/>
          <w:u w:val="single"/>
          <w:lang w:val="en-GB"/>
        </w:rPr>
        <w:t>PRIVACY NOTICE FOR STAFF, VOLUNTEERS &amp; TRUSTEES</w:t>
      </w:r>
    </w:p>
    <w:p w:rsidR="000372A8" w:rsidRPr="00883B3F" w:rsidRDefault="000372A8" w:rsidP="000372A8">
      <w:pPr>
        <w:rPr>
          <w:rFonts w:ascii="Arial" w:hAnsi="Arial" w:cs="Arial"/>
          <w:b/>
          <w:color w:val="365F91" w:themeColor="accent1" w:themeShade="BF"/>
          <w:sz w:val="18"/>
          <w:szCs w:val="20"/>
          <w:u w:val="single"/>
          <w:lang w:val="en-GB"/>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6" w:name="_Toc496630825"/>
      <w:r w:rsidRPr="00883B3F">
        <w:rPr>
          <w:rFonts w:ascii="Arial" w:hAnsi="Arial" w:cs="Arial"/>
          <w:b/>
          <w:sz w:val="16"/>
          <w:szCs w:val="18"/>
          <w:lang w:val="en-GB" w:eastAsia="en-US"/>
        </w:rPr>
        <w:t>Who we are</w:t>
      </w:r>
      <w:bookmarkEnd w:id="6"/>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7" w:name="_Toc496630826"/>
      <w:r w:rsidRPr="00883B3F">
        <w:rPr>
          <w:rFonts w:ascii="Arial" w:hAnsi="Arial" w:cs="Arial"/>
          <w:sz w:val="16"/>
          <w:szCs w:val="18"/>
          <w:lang w:val="en-GB" w:eastAsia="en-US"/>
        </w:rPr>
        <w:t>Plume, Maldon’s Community Academy is part of the Plume Academy Trust called Plume School. For the purposes of Data Protection legislation, the Academy Trust is the Data Controller. This means it is in charge of personal data about you.</w:t>
      </w:r>
      <w:bookmarkEnd w:id="7"/>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postal address of the Academy Trust headquarters is: Plume Academy, Fambridge Road, Maldon, CM9 6AB.</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8" w:name="_Toc496630829"/>
      <w:r w:rsidRPr="00883B3F">
        <w:rPr>
          <w:rFonts w:ascii="Arial" w:hAnsi="Arial" w:cs="Arial"/>
          <w:sz w:val="16"/>
          <w:szCs w:val="18"/>
          <w:lang w:val="en-GB" w:eastAsia="en-US"/>
        </w:rPr>
        <w:t xml:space="preserve">The Data Protection Officer for the Trust is Richard Scott. He can be contacted </w:t>
      </w:r>
      <w:bookmarkEnd w:id="8"/>
      <w:r w:rsidRPr="00883B3F">
        <w:rPr>
          <w:rFonts w:ascii="Arial" w:hAnsi="Arial" w:cs="Arial"/>
          <w:sz w:val="16"/>
          <w:szCs w:val="18"/>
          <w:lang w:val="en-GB" w:eastAsia="en-US"/>
        </w:rPr>
        <w:t xml:space="preserve">be email: </w:t>
      </w:r>
      <w:hyperlink r:id="rId14" w:history="1">
        <w:r w:rsidRPr="00883B3F">
          <w:rPr>
            <w:rFonts w:ascii="Arial" w:hAnsi="Arial" w:cs="Arial"/>
            <w:color w:val="0000FF"/>
            <w:sz w:val="16"/>
            <w:szCs w:val="18"/>
            <w:u w:val="single"/>
            <w:lang w:val="en-GB" w:eastAsia="en-US"/>
          </w:rPr>
          <w:t>R.Scott@Plume.essex.sch.uk</w:t>
        </w:r>
      </w:hyperlink>
      <w:r w:rsidRPr="00883B3F">
        <w:rPr>
          <w:rFonts w:ascii="Arial" w:hAnsi="Arial" w:cs="Arial"/>
          <w:sz w:val="16"/>
          <w:szCs w:val="18"/>
          <w:lang w:val="en-GB" w:eastAsia="en-US"/>
        </w:rPr>
        <w:t xml:space="preserve"> or by phone 01621 879854.</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9" w:name="_Toc496630830"/>
      <w:r w:rsidRPr="00883B3F">
        <w:rPr>
          <w:rFonts w:ascii="Arial" w:hAnsi="Arial" w:cs="Arial"/>
          <w:sz w:val="16"/>
          <w:szCs w:val="18"/>
          <w:lang w:val="en-GB" w:eastAsia="en-US"/>
        </w:rPr>
        <w:t>In this policy ‘we’ and ‘us’ means the Plume Academy Trust.</w:t>
      </w:r>
      <w:bookmarkEnd w:id="9"/>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0" w:name="_Toc496630831"/>
      <w:r w:rsidRPr="00883B3F">
        <w:rPr>
          <w:rFonts w:ascii="Arial" w:hAnsi="Arial" w:cs="Arial"/>
          <w:b/>
          <w:sz w:val="16"/>
          <w:szCs w:val="18"/>
          <w:lang w:val="en-GB" w:eastAsia="en-US"/>
        </w:rPr>
        <w:t>How we use your information</w:t>
      </w:r>
      <w:bookmarkEnd w:id="10"/>
      <w:r w:rsidRPr="00883B3F" w:rsidDel="005C39C2">
        <w:rPr>
          <w:rFonts w:ascii="Arial" w:hAnsi="Arial" w:cs="Arial"/>
          <w:b/>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u w:val="single"/>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process personal data relating to those we employ to work or volunteer at, or otherwise engage to work within our Trust. This is for employment purposes to assist in the running of the Trust and / or to enable individuals to be paid.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This personal data includes identifiers such as names and national insurance numbers, employment contracts and remuneration details, qualifications and absence information. It will also include sensitive personal data such as ethnic group, medical information and trade union membership (if you choose to supply this information to us).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During the recruitment process we may receive information about you from a previous employer or an educational establishment which you have previously attended. You will know about this because you will have supplied us with the relevant contact details.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Collecting and using your information in this way is lawful because: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 xml:space="preserve">The processing is necessary for the performance of your employment contract </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a legal obligation to which the Academy Trust is subject, for example our legal duty to safeguard pupils</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to protect the vital interests of others, i.e. to protect pupils from harm</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rPr>
          <w:rFonts w:ascii="Arial" w:hAnsi="Arial" w:cs="Arial"/>
          <w:sz w:val="16"/>
          <w:szCs w:val="18"/>
          <w:lang w:val="en-GB"/>
        </w:rPr>
      </w:pPr>
      <w:r w:rsidRPr="00883B3F">
        <w:rPr>
          <w:rFonts w:ascii="Arial" w:hAnsi="Arial" w:cs="Arial"/>
          <w:sz w:val="16"/>
          <w:szCs w:val="18"/>
          <w:lang w:val="en-GB"/>
        </w:rPr>
        <w:t>When we collect personal information on our forms, we will make it clear whether there is a legal requirement for you to provide it, and whether there is a legal requirement on the academy trust to collect it. If there is no legal requirement, then we will explain why we need it and what the consequences are if it is not provided.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1" w:name="_Toc496630832"/>
      <w:r w:rsidRPr="00883B3F">
        <w:rPr>
          <w:rFonts w:ascii="Arial" w:hAnsi="Arial" w:cs="Arial"/>
          <w:b/>
          <w:sz w:val="16"/>
          <w:szCs w:val="18"/>
          <w:lang w:val="en-GB" w:eastAsia="en-US"/>
        </w:rPr>
        <w:t>How we share your information with third parties</w:t>
      </w:r>
      <w:bookmarkEnd w:id="11"/>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will not share information about you with third parties without your consent unless the law allows us to.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are required, by law, to pass on some of the personal data which we collect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our local authority </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Department for Education (DfE)</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Her Majesty’s Revenue &amp; Customs (HMRC)</w:t>
      </w:r>
    </w:p>
    <w:p w:rsidR="000372A8" w:rsidRPr="00883B3F" w:rsidRDefault="000372A8" w:rsidP="000372A8">
      <w:pPr>
        <w:widowControl w:val="0"/>
        <w:overflowPunct w:val="0"/>
        <w:autoSpaceDE w:val="0"/>
        <w:autoSpaceDN w:val="0"/>
        <w:adjustRightInd w:val="0"/>
        <w:ind w:left="108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collection of this information will benefit both national and local users by: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improving the management of workforce data across the sector</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development of a comprehensive picture of the workforce and how it is deployed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informing the development of recruitment and retention policies</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allowing better financial modelling and planning</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ethnicity and disability monitoring; and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supporting the work of the School Teachers’ Review Body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If you require more information about how we and / or DfE / HMRC store and use your personal data please visit: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E5655D"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5" w:history="1">
        <w:r w:rsidR="000372A8" w:rsidRPr="00883B3F">
          <w:rPr>
            <w:rFonts w:ascii="Arial" w:hAnsi="Arial" w:cs="Arial"/>
            <w:color w:val="0000FF"/>
            <w:sz w:val="16"/>
            <w:szCs w:val="18"/>
            <w:u w:val="single"/>
            <w:lang w:val="en-GB" w:eastAsia="en-US"/>
          </w:rPr>
          <w:t>https://www.Essex.gov.uk</w:t>
        </w:r>
      </w:hyperlink>
    </w:p>
    <w:p w:rsidR="000372A8" w:rsidRPr="00883B3F" w:rsidRDefault="000372A8" w:rsidP="000372A8">
      <w:pPr>
        <w:widowControl w:val="0"/>
        <w:overflowPunct w:val="0"/>
        <w:autoSpaceDE w:val="0"/>
        <w:autoSpaceDN w:val="0"/>
        <w:adjustRightInd w:val="0"/>
        <w:ind w:left="786"/>
        <w:textAlignment w:val="baseline"/>
        <w:rPr>
          <w:rFonts w:ascii="Arial" w:hAnsi="Arial" w:cs="Arial"/>
          <w:sz w:val="16"/>
          <w:szCs w:val="18"/>
          <w:lang w:val="en-GB" w:eastAsia="en-US"/>
        </w:rPr>
      </w:pPr>
    </w:p>
    <w:p w:rsidR="000372A8" w:rsidRPr="00883B3F" w:rsidRDefault="00E5655D"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6" w:tooltip="Data protection: how we collect and share research data" w:history="1">
        <w:r w:rsidR="000372A8" w:rsidRPr="00883B3F">
          <w:rPr>
            <w:rFonts w:ascii="Arial" w:hAnsi="Arial" w:cs="Arial"/>
            <w:color w:val="0000FF"/>
            <w:sz w:val="16"/>
            <w:szCs w:val="18"/>
            <w:u w:val="single"/>
            <w:lang w:val="en-GB" w:eastAsia="en-US"/>
          </w:rPr>
          <w:t>https://www.gov.uk/data-protection-how-we-collect-and-share-research-data</w:t>
        </w:r>
      </w:hyperlink>
      <w:r w:rsidR="000372A8" w:rsidRPr="00883B3F">
        <w:rPr>
          <w:rFonts w:ascii="Arial" w:hAnsi="Arial" w:cs="Arial"/>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personal data about you to the Disclosure and Barring Service for the purposes of carrying out checks on your suitability for work with children.</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about you including national insurance number and absence information to our payroll provider to enable you to be paid.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Human Resource and Legal about you to our HR and Legal Advisors (Stone King LLP) for the purposes of HR management.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identity and pay information with HMRC in conjunction with your legal obligation to pay income tax and make national insurance contributions.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Where you have decided to become part of a salary sacrifice scheme such as that for child care vouchers (EdenRed Ltd) and the ‘cycle to work’ cyclescheme Ltd, we share your details with the provider to the extent necessary for them to provide the vouchers to you.</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details with your pension provider in order to make sure that you pay the correct amount and maintain your entitlement to a pension upon your retirement. For teachers the scheme is the TPS, for support staff the scheme is LGPS.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Our disclosures to third parties are lawful because one of the following reasons applies: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The disclosure is necessary for the performance of your employment contract </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a legal obligation to which the Academy Trust is subject, for example our legal duty to safeguard pupils</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to protect the vital interests of others, i.e. to protect pupils from harm</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2" w:name="_Toc496630833"/>
      <w:r w:rsidRPr="00883B3F">
        <w:rPr>
          <w:rFonts w:ascii="Arial" w:hAnsi="Arial" w:cs="Arial"/>
          <w:b/>
          <w:sz w:val="16"/>
          <w:szCs w:val="18"/>
          <w:lang w:val="en-GB" w:eastAsia="en-US"/>
        </w:rPr>
        <w:t>How long we keep your personal information</w:t>
      </w:r>
      <w:bookmarkEnd w:id="12"/>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only keep your information for as long as we need it or for as long as we are required by law to keep it. Full details are given in our records retention policy.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3" w:name="_Toc496630834"/>
      <w:r w:rsidRPr="00883B3F">
        <w:rPr>
          <w:rFonts w:ascii="Arial" w:hAnsi="Arial" w:cs="Arial"/>
          <w:b/>
          <w:sz w:val="16"/>
          <w:szCs w:val="18"/>
          <w:lang w:val="en-GB" w:eastAsia="en-US"/>
        </w:rPr>
        <w:t>Your rights</w:t>
      </w:r>
      <w:bookmarkEnd w:id="13"/>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You have the right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access to your personal information</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rectification of the information we hold about you</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the erasure of information about you (unless we have a legal/ safeguarding reason to retain that data)</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our processing of your personal information to be restricted</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Data portability</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Object to us processing your information.</w:t>
      </w:r>
    </w:p>
    <w:p w:rsidR="000372A8" w:rsidRPr="00883B3F" w:rsidRDefault="000372A8" w:rsidP="000372A8">
      <w:pPr>
        <w:widowControl w:val="0"/>
        <w:overflowPunct w:val="0"/>
        <w:autoSpaceDE w:val="0"/>
        <w:autoSpaceDN w:val="0"/>
        <w:adjustRightInd w:val="0"/>
        <w:ind w:left="72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color w:val="FF0000"/>
          <w:sz w:val="16"/>
          <w:szCs w:val="18"/>
          <w:lang w:val="en-GB" w:eastAsia="en-US"/>
        </w:rPr>
      </w:pPr>
      <w:r w:rsidRPr="00883B3F">
        <w:rPr>
          <w:rFonts w:ascii="Arial" w:hAnsi="Arial" w:cs="Arial"/>
          <w:sz w:val="16"/>
          <w:szCs w:val="18"/>
          <w:lang w:val="en-GB" w:eastAsia="en-US"/>
        </w:rPr>
        <w:t>If you want to use your rights, for example, by requesting a copy of the information which we hold about you, please contact: Richard Scott, Director of Finance &amp; Premises (DPO)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More information about your rights is available in our data protection </w:t>
      </w:r>
      <w:r w:rsidR="00394302" w:rsidRPr="00883B3F">
        <w:rPr>
          <w:rFonts w:ascii="Arial" w:hAnsi="Arial" w:cs="Arial"/>
          <w:sz w:val="16"/>
          <w:szCs w:val="18"/>
          <w:lang w:val="en-GB" w:eastAsia="en-US"/>
        </w:rPr>
        <w:t>policy. (</w:t>
      </w:r>
      <w:r w:rsidRPr="00883B3F">
        <w:rPr>
          <w:rFonts w:ascii="Arial" w:hAnsi="Arial" w:cs="Arial"/>
          <w:sz w:val="16"/>
          <w:szCs w:val="18"/>
          <w:lang w:val="en-GB" w:eastAsia="en-US"/>
        </w:rPr>
        <w:t>available on the H Drive)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 xml:space="preserve">If at any time you are not happy with how we are processing your personal </w:t>
      </w:r>
      <w:r w:rsidR="00394302" w:rsidRPr="00883B3F">
        <w:rPr>
          <w:rFonts w:ascii="Arial" w:hAnsi="Arial" w:cs="Arial"/>
          <w:sz w:val="16"/>
          <w:szCs w:val="18"/>
          <w:lang w:val="en-GB" w:eastAsia="en-US"/>
        </w:rPr>
        <w:t>information,</w:t>
      </w:r>
      <w:r w:rsidRPr="00883B3F">
        <w:rPr>
          <w:rFonts w:ascii="Arial" w:hAnsi="Arial" w:cs="Arial"/>
          <w:sz w:val="16"/>
          <w:szCs w:val="18"/>
          <w:lang w:val="en-GB" w:eastAsia="en-US"/>
        </w:rPr>
        <w:t xml:space="preserve"> then you may raise the issue with the Data Protection Officer (Richard Scott) and if you are not happy with the outcome you may raise a complaint with the 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Wycliffe House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Water Lane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Wilmslow</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Cheshire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SK9 5AF</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Tel: 0303 123 1113 (local rate) or 01625 545 745 if you prefer to use a national rate number.</w:t>
      </w:r>
    </w:p>
    <w:p w:rsidR="00E35A06" w:rsidRPr="00883B3F" w:rsidRDefault="00E35A06" w:rsidP="0042033A">
      <w:pPr>
        <w:rPr>
          <w:rFonts w:ascii="Arial" w:hAnsi="Arial" w:cs="Arial"/>
          <w:sz w:val="22"/>
          <w:lang w:val="en-GB"/>
        </w:rPr>
      </w:pPr>
    </w:p>
    <w:sectPr w:rsidR="00E35A06" w:rsidRPr="00883B3F" w:rsidSect="00D748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F8" w:rsidRDefault="00D254F8" w:rsidP="00901DA0">
      <w:r>
        <w:separator/>
      </w:r>
    </w:p>
  </w:endnote>
  <w:endnote w:type="continuationSeparator" w:id="0">
    <w:p w:rsidR="00D254F8" w:rsidRDefault="00D254F8" w:rsidP="009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F8" w:rsidRDefault="00D254F8" w:rsidP="00901DA0">
      <w:r>
        <w:separator/>
      </w:r>
    </w:p>
  </w:footnote>
  <w:footnote w:type="continuationSeparator" w:id="0">
    <w:p w:rsidR="00D254F8" w:rsidRDefault="00D254F8" w:rsidP="009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5"/>
  </w:num>
  <w:num w:numId="6">
    <w:abstractNumId w:val="2"/>
  </w:num>
  <w:num w:numId="7">
    <w:abstractNumId w:val="7"/>
  </w:num>
  <w:num w:numId="8">
    <w:abstractNumId w:val="1"/>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1"/>
    <w:rsid w:val="00006458"/>
    <w:rsid w:val="00036506"/>
    <w:rsid w:val="000372A8"/>
    <w:rsid w:val="00071AEA"/>
    <w:rsid w:val="000A1ACB"/>
    <w:rsid w:val="000A3944"/>
    <w:rsid w:val="000A3FA0"/>
    <w:rsid w:val="000F128C"/>
    <w:rsid w:val="000F4008"/>
    <w:rsid w:val="00106BBC"/>
    <w:rsid w:val="00130DA1"/>
    <w:rsid w:val="0014575C"/>
    <w:rsid w:val="00170EDD"/>
    <w:rsid w:val="00171C1A"/>
    <w:rsid w:val="00187929"/>
    <w:rsid w:val="002032E9"/>
    <w:rsid w:val="002127FD"/>
    <w:rsid w:val="002352F4"/>
    <w:rsid w:val="0030239B"/>
    <w:rsid w:val="003224FA"/>
    <w:rsid w:val="00363E5C"/>
    <w:rsid w:val="00384A2E"/>
    <w:rsid w:val="00394302"/>
    <w:rsid w:val="003F2847"/>
    <w:rsid w:val="0042033A"/>
    <w:rsid w:val="004216F8"/>
    <w:rsid w:val="00434934"/>
    <w:rsid w:val="00447F7B"/>
    <w:rsid w:val="004615C2"/>
    <w:rsid w:val="00475CD6"/>
    <w:rsid w:val="00495644"/>
    <w:rsid w:val="0053060C"/>
    <w:rsid w:val="0059251D"/>
    <w:rsid w:val="005B77FC"/>
    <w:rsid w:val="006160EB"/>
    <w:rsid w:val="00660B9A"/>
    <w:rsid w:val="00681217"/>
    <w:rsid w:val="00690267"/>
    <w:rsid w:val="006E5804"/>
    <w:rsid w:val="00702F62"/>
    <w:rsid w:val="007935E5"/>
    <w:rsid w:val="007B154A"/>
    <w:rsid w:val="007C1F81"/>
    <w:rsid w:val="00830DF6"/>
    <w:rsid w:val="00872E3F"/>
    <w:rsid w:val="00875AFE"/>
    <w:rsid w:val="00883B3F"/>
    <w:rsid w:val="00897B07"/>
    <w:rsid w:val="008B65EC"/>
    <w:rsid w:val="008D26A9"/>
    <w:rsid w:val="00901DA0"/>
    <w:rsid w:val="0098086C"/>
    <w:rsid w:val="009B7CFF"/>
    <w:rsid w:val="009D2E6E"/>
    <w:rsid w:val="00A12E4C"/>
    <w:rsid w:val="00A26242"/>
    <w:rsid w:val="00A80D59"/>
    <w:rsid w:val="00AE20B8"/>
    <w:rsid w:val="00B21400"/>
    <w:rsid w:val="00B31F28"/>
    <w:rsid w:val="00B426B0"/>
    <w:rsid w:val="00B634B8"/>
    <w:rsid w:val="00B6687F"/>
    <w:rsid w:val="00BB68A4"/>
    <w:rsid w:val="00BE436A"/>
    <w:rsid w:val="00BE770A"/>
    <w:rsid w:val="00BF2809"/>
    <w:rsid w:val="00C25114"/>
    <w:rsid w:val="00C40EEB"/>
    <w:rsid w:val="00C47B09"/>
    <w:rsid w:val="00C55F7B"/>
    <w:rsid w:val="00C60BF6"/>
    <w:rsid w:val="00CC10C7"/>
    <w:rsid w:val="00CD5183"/>
    <w:rsid w:val="00D15392"/>
    <w:rsid w:val="00D16748"/>
    <w:rsid w:val="00D254F8"/>
    <w:rsid w:val="00D51540"/>
    <w:rsid w:val="00D65158"/>
    <w:rsid w:val="00D748B1"/>
    <w:rsid w:val="00DC1976"/>
    <w:rsid w:val="00DD1AB4"/>
    <w:rsid w:val="00E017B3"/>
    <w:rsid w:val="00E129FB"/>
    <w:rsid w:val="00E35A06"/>
    <w:rsid w:val="00ED0437"/>
    <w:rsid w:val="00F27DDB"/>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5CB0"/>
  <w15:chartTrackingRefBased/>
  <w15:docId w15:val="{2F3B8164-6D90-424A-A9AE-94C804B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5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0064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5C"/>
    <w:rPr>
      <w:color w:val="0000FF" w:themeColor="hyperlink"/>
      <w:u w:val="single"/>
    </w:rPr>
  </w:style>
  <w:style w:type="paragraph" w:styleId="NoSpacing">
    <w:name w:val="No Spacing"/>
    <w:uiPriority w:val="1"/>
    <w:qFormat/>
    <w:rsid w:val="00B634B8"/>
    <w:pPr>
      <w:spacing w:after="0"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901DA0"/>
    <w:pPr>
      <w:tabs>
        <w:tab w:val="center" w:pos="4513"/>
        <w:tab w:val="right" w:pos="9026"/>
      </w:tabs>
    </w:pPr>
  </w:style>
  <w:style w:type="character" w:customStyle="1" w:styleId="HeaderChar">
    <w:name w:val="Header Char"/>
    <w:basedOn w:val="DefaultParagraphFont"/>
    <w:link w:val="Header"/>
    <w:uiPriority w:val="99"/>
    <w:rsid w:val="00901DA0"/>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01DA0"/>
    <w:pPr>
      <w:tabs>
        <w:tab w:val="center" w:pos="4513"/>
        <w:tab w:val="right" w:pos="9026"/>
      </w:tabs>
    </w:pPr>
  </w:style>
  <w:style w:type="character" w:customStyle="1" w:styleId="FooterChar">
    <w:name w:val="Footer Char"/>
    <w:basedOn w:val="DefaultParagraphFont"/>
    <w:link w:val="Footer"/>
    <w:uiPriority w:val="99"/>
    <w:rsid w:val="00901DA0"/>
    <w:rPr>
      <w:rFonts w:ascii="Times New Roman" w:eastAsia="SimSun" w:hAnsi="Times New Roman" w:cs="Times New Roman"/>
      <w:sz w:val="24"/>
      <w:szCs w:val="24"/>
      <w:lang w:val="en-US" w:eastAsia="zh-CN"/>
    </w:rPr>
  </w:style>
  <w:style w:type="table" w:styleId="TableGrid">
    <w:name w:val="Table Grid"/>
    <w:basedOn w:val="TableNormal"/>
    <w:uiPriority w:val="59"/>
    <w:rsid w:val="0090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976"/>
    <w:rPr>
      <w:color w:val="808080"/>
    </w:rPr>
  </w:style>
  <w:style w:type="table" w:customStyle="1" w:styleId="TableGrid1">
    <w:name w:val="Table Grid1"/>
    <w:basedOn w:val="TableNormal"/>
    <w:next w:val="TableGrid"/>
    <w:uiPriority w:val="59"/>
    <w:rsid w:val="00E129F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67"/>
    <w:rPr>
      <w:rFonts w:ascii="Segoe UI" w:eastAsia="SimSun" w:hAnsi="Segoe UI" w:cs="Segoe UI"/>
      <w:sz w:val="18"/>
      <w:szCs w:val="18"/>
      <w:lang w:val="en-US" w:eastAsia="zh-CN"/>
    </w:rPr>
  </w:style>
  <w:style w:type="paragraph" w:styleId="NormalWeb">
    <w:name w:val="Normal (Web)"/>
    <w:basedOn w:val="Normal"/>
    <w:uiPriority w:val="99"/>
    <w:semiHidden/>
    <w:unhideWhenUsed/>
    <w:rsid w:val="00384A2E"/>
    <w:rPr>
      <w:rFonts w:eastAsiaTheme="minorHAnsi"/>
      <w:lang w:val="en-GB" w:eastAsia="en-GB"/>
    </w:rPr>
  </w:style>
  <w:style w:type="character" w:customStyle="1" w:styleId="Heading1Char">
    <w:name w:val="Heading 1 Char"/>
    <w:basedOn w:val="DefaultParagraphFont"/>
    <w:link w:val="Heading1"/>
    <w:uiPriority w:val="9"/>
    <w:rsid w:val="00006458"/>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754">
      <w:bodyDiv w:val="1"/>
      <w:marLeft w:val="0"/>
      <w:marRight w:val="0"/>
      <w:marTop w:val="0"/>
      <w:marBottom w:val="0"/>
      <w:divBdr>
        <w:top w:val="none" w:sz="0" w:space="0" w:color="auto"/>
        <w:left w:val="none" w:sz="0" w:space="0" w:color="auto"/>
        <w:bottom w:val="none" w:sz="0" w:space="0" w:color="auto"/>
        <w:right w:val="none" w:sz="0" w:space="0" w:color="auto"/>
      </w:divBdr>
    </w:div>
    <w:div w:id="123086727">
      <w:bodyDiv w:val="1"/>
      <w:marLeft w:val="0"/>
      <w:marRight w:val="0"/>
      <w:marTop w:val="0"/>
      <w:marBottom w:val="0"/>
      <w:divBdr>
        <w:top w:val="none" w:sz="0" w:space="0" w:color="auto"/>
        <w:left w:val="none" w:sz="0" w:space="0" w:color="auto"/>
        <w:bottom w:val="none" w:sz="0" w:space="0" w:color="auto"/>
        <w:right w:val="none" w:sz="0" w:space="0" w:color="auto"/>
      </w:divBdr>
    </w:div>
    <w:div w:id="181826457">
      <w:bodyDiv w:val="1"/>
      <w:marLeft w:val="0"/>
      <w:marRight w:val="0"/>
      <w:marTop w:val="0"/>
      <w:marBottom w:val="0"/>
      <w:divBdr>
        <w:top w:val="none" w:sz="0" w:space="0" w:color="auto"/>
        <w:left w:val="none" w:sz="0" w:space="0" w:color="auto"/>
        <w:bottom w:val="none" w:sz="0" w:space="0" w:color="auto"/>
        <w:right w:val="none" w:sz="0" w:space="0" w:color="auto"/>
      </w:divBdr>
    </w:div>
    <w:div w:id="621378873">
      <w:bodyDiv w:val="1"/>
      <w:marLeft w:val="0"/>
      <w:marRight w:val="0"/>
      <w:marTop w:val="0"/>
      <w:marBottom w:val="0"/>
      <w:divBdr>
        <w:top w:val="none" w:sz="0" w:space="0" w:color="auto"/>
        <w:left w:val="none" w:sz="0" w:space="0" w:color="auto"/>
        <w:bottom w:val="none" w:sz="0" w:space="0" w:color="auto"/>
        <w:right w:val="none" w:sz="0" w:space="0" w:color="auto"/>
      </w:divBdr>
    </w:div>
    <w:div w:id="880436295">
      <w:bodyDiv w:val="1"/>
      <w:marLeft w:val="0"/>
      <w:marRight w:val="0"/>
      <w:marTop w:val="0"/>
      <w:marBottom w:val="0"/>
      <w:divBdr>
        <w:top w:val="none" w:sz="0" w:space="0" w:color="auto"/>
        <w:left w:val="none" w:sz="0" w:space="0" w:color="auto"/>
        <w:bottom w:val="none" w:sz="0" w:space="0" w:color="auto"/>
        <w:right w:val="none" w:sz="0" w:space="0" w:color="auto"/>
      </w:divBdr>
    </w:div>
    <w:div w:id="19427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Essex.gov.uk" TargetMode="External"/><Relationship Id="rId10" Type="http://schemas.openxmlformats.org/officeDocument/2006/relationships/hyperlink" Target="mailto:HR@plume.essex.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plume.essex.sch.uk" TargetMode="External"/><Relationship Id="rId14" Type="http://schemas.openxmlformats.org/officeDocument/2006/relationships/hyperlink" Target="mailto:R.Scott@Plume.essex.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8157BC7024DA5A11060CA212C3598"/>
        <w:category>
          <w:name w:val="General"/>
          <w:gallery w:val="placeholder"/>
        </w:category>
        <w:types>
          <w:type w:val="bbPlcHdr"/>
        </w:types>
        <w:behaviors>
          <w:behavior w:val="content"/>
        </w:behaviors>
        <w:guid w:val="{47B9FEE7-32AD-422A-A55D-D5777696B1EF}"/>
      </w:docPartPr>
      <w:docPartBody>
        <w:p w:rsidR="00070679" w:rsidRDefault="00070679" w:rsidP="00070679">
          <w:pPr>
            <w:pStyle w:val="AA18157BC7024DA5A11060CA212C3598"/>
          </w:pPr>
          <w:r w:rsidRPr="009C2AD6">
            <w:rPr>
              <w:rStyle w:val="PlaceholderText"/>
            </w:rPr>
            <w:t>Click or tap to enter a date.</w:t>
          </w:r>
        </w:p>
      </w:docPartBody>
    </w:docPart>
    <w:docPart>
      <w:docPartPr>
        <w:name w:val="82F6EFA76CCF4EBB8D8700F0F2D6E6E4"/>
        <w:category>
          <w:name w:val="General"/>
          <w:gallery w:val="placeholder"/>
        </w:category>
        <w:types>
          <w:type w:val="bbPlcHdr"/>
        </w:types>
        <w:behaviors>
          <w:behavior w:val="content"/>
        </w:behaviors>
        <w:guid w:val="{1A85ACB0-CFCA-450C-A2E1-C823D0D381E0}"/>
      </w:docPartPr>
      <w:docPartBody>
        <w:p w:rsidR="00070679" w:rsidRDefault="00070679" w:rsidP="00070679">
          <w:pPr>
            <w:pStyle w:val="82F6EFA76CCF4EBB8D8700F0F2D6E6E4"/>
          </w:pPr>
          <w:r w:rsidRPr="009C2AD6">
            <w:rPr>
              <w:rStyle w:val="PlaceholderText"/>
            </w:rPr>
            <w:t>Click or tap to enter a date.</w:t>
          </w:r>
        </w:p>
      </w:docPartBody>
    </w:docPart>
    <w:docPart>
      <w:docPartPr>
        <w:name w:val="B2FB098449314B5B9B0F676E9281B16E"/>
        <w:category>
          <w:name w:val="General"/>
          <w:gallery w:val="placeholder"/>
        </w:category>
        <w:types>
          <w:type w:val="bbPlcHdr"/>
        </w:types>
        <w:behaviors>
          <w:behavior w:val="content"/>
        </w:behaviors>
        <w:guid w:val="{D7AF0902-B41B-4127-AA7F-AD60841D440E}"/>
      </w:docPartPr>
      <w:docPartBody>
        <w:p w:rsidR="00070679" w:rsidRDefault="00070679" w:rsidP="00070679">
          <w:pPr>
            <w:pStyle w:val="B2FB098449314B5B9B0F676E9281B16E"/>
          </w:pPr>
          <w:r w:rsidRPr="009C2AD6">
            <w:rPr>
              <w:rStyle w:val="PlaceholderText"/>
            </w:rPr>
            <w:t>Click or tap to enter a date.</w:t>
          </w:r>
        </w:p>
      </w:docPartBody>
    </w:docPart>
    <w:docPart>
      <w:docPartPr>
        <w:name w:val="B7FC3A5AE3B44139AA784285CAFD9EF7"/>
        <w:category>
          <w:name w:val="General"/>
          <w:gallery w:val="placeholder"/>
        </w:category>
        <w:types>
          <w:type w:val="bbPlcHdr"/>
        </w:types>
        <w:behaviors>
          <w:behavior w:val="content"/>
        </w:behaviors>
        <w:guid w:val="{0EAB458D-A9CC-4E6F-A498-F2AE3CFCC523}"/>
      </w:docPartPr>
      <w:docPartBody>
        <w:p w:rsidR="00070679" w:rsidRDefault="00070679" w:rsidP="00070679">
          <w:pPr>
            <w:pStyle w:val="B7FC3A5AE3B44139AA784285CAFD9EF7"/>
          </w:pPr>
          <w:r w:rsidRPr="009C2AD6">
            <w:rPr>
              <w:rStyle w:val="PlaceholderText"/>
            </w:rPr>
            <w:t>Click or tap to enter a date.</w:t>
          </w:r>
        </w:p>
      </w:docPartBody>
    </w:docPart>
    <w:docPart>
      <w:docPartPr>
        <w:name w:val="FD5964A4C0324CED8C6C9E2CFC133BBD"/>
        <w:category>
          <w:name w:val="General"/>
          <w:gallery w:val="placeholder"/>
        </w:category>
        <w:types>
          <w:type w:val="bbPlcHdr"/>
        </w:types>
        <w:behaviors>
          <w:behavior w:val="content"/>
        </w:behaviors>
        <w:guid w:val="{726DD123-6233-4094-B6B1-2464BCC0E07F}"/>
      </w:docPartPr>
      <w:docPartBody>
        <w:p w:rsidR="00070679" w:rsidRDefault="00070679" w:rsidP="00070679">
          <w:pPr>
            <w:pStyle w:val="FD5964A4C0324CED8C6C9E2CFC133BBD"/>
          </w:pPr>
          <w:r w:rsidRPr="009C2AD6">
            <w:rPr>
              <w:rStyle w:val="PlaceholderText"/>
            </w:rPr>
            <w:t>Click or tap to enter a date.</w:t>
          </w:r>
        </w:p>
      </w:docPartBody>
    </w:docPart>
    <w:docPart>
      <w:docPartPr>
        <w:name w:val="E917516F01F946C182501AF3FA341453"/>
        <w:category>
          <w:name w:val="General"/>
          <w:gallery w:val="placeholder"/>
        </w:category>
        <w:types>
          <w:type w:val="bbPlcHdr"/>
        </w:types>
        <w:behaviors>
          <w:behavior w:val="content"/>
        </w:behaviors>
        <w:guid w:val="{8616AB66-20DF-4319-9B32-1BFDE6721AFC}"/>
      </w:docPartPr>
      <w:docPartBody>
        <w:p w:rsidR="00070679" w:rsidRDefault="00070679" w:rsidP="00070679">
          <w:pPr>
            <w:pStyle w:val="E917516F01F946C182501AF3FA341453"/>
          </w:pPr>
          <w:r w:rsidRPr="009C2AD6">
            <w:rPr>
              <w:rStyle w:val="PlaceholderText"/>
            </w:rPr>
            <w:t>Click or tap to enter a date.</w:t>
          </w:r>
        </w:p>
      </w:docPartBody>
    </w:docPart>
    <w:docPart>
      <w:docPartPr>
        <w:name w:val="95D210E246F44131BAB4762DD4A3052B"/>
        <w:category>
          <w:name w:val="General"/>
          <w:gallery w:val="placeholder"/>
        </w:category>
        <w:types>
          <w:type w:val="bbPlcHdr"/>
        </w:types>
        <w:behaviors>
          <w:behavior w:val="content"/>
        </w:behaviors>
        <w:guid w:val="{4E049A02-DA40-4E76-BB86-389774B09B5B}"/>
      </w:docPartPr>
      <w:docPartBody>
        <w:p w:rsidR="00070679" w:rsidRDefault="00070679" w:rsidP="00070679">
          <w:pPr>
            <w:pStyle w:val="95D210E246F44131BAB4762DD4A3052B"/>
          </w:pPr>
          <w:r w:rsidRPr="009C2AD6">
            <w:rPr>
              <w:rStyle w:val="PlaceholderText"/>
            </w:rPr>
            <w:t>Click or tap to enter a date.</w:t>
          </w:r>
        </w:p>
      </w:docPartBody>
    </w:docPart>
    <w:docPart>
      <w:docPartPr>
        <w:name w:val="E63D31F31A8D49ED989C2FD09D86600B"/>
        <w:category>
          <w:name w:val="General"/>
          <w:gallery w:val="placeholder"/>
        </w:category>
        <w:types>
          <w:type w:val="bbPlcHdr"/>
        </w:types>
        <w:behaviors>
          <w:behavior w:val="content"/>
        </w:behaviors>
        <w:guid w:val="{03A8F302-DD7B-4FDD-A3D1-025B2F44C324}"/>
      </w:docPartPr>
      <w:docPartBody>
        <w:p w:rsidR="00070679" w:rsidRDefault="00070679" w:rsidP="00070679">
          <w:pPr>
            <w:pStyle w:val="E63D31F31A8D49ED989C2FD09D86600B"/>
          </w:pPr>
          <w:r w:rsidRPr="009C2AD6">
            <w:rPr>
              <w:rStyle w:val="PlaceholderText"/>
            </w:rPr>
            <w:t>Click or tap to enter a date.</w:t>
          </w:r>
        </w:p>
      </w:docPartBody>
    </w:docPart>
    <w:docPart>
      <w:docPartPr>
        <w:name w:val="50E3E6509EC24E0B967581E36CA23976"/>
        <w:category>
          <w:name w:val="General"/>
          <w:gallery w:val="placeholder"/>
        </w:category>
        <w:types>
          <w:type w:val="bbPlcHdr"/>
        </w:types>
        <w:behaviors>
          <w:behavior w:val="content"/>
        </w:behaviors>
        <w:guid w:val="{E2035480-752C-4ED3-A831-ADBFC59B95BD}"/>
      </w:docPartPr>
      <w:docPartBody>
        <w:p w:rsidR="00070679" w:rsidRDefault="00070679" w:rsidP="00070679">
          <w:pPr>
            <w:pStyle w:val="50E3E6509EC24E0B967581E36CA23976"/>
          </w:pPr>
          <w:r w:rsidRPr="009C2AD6">
            <w:rPr>
              <w:rStyle w:val="PlaceholderText"/>
            </w:rPr>
            <w:t>Click or tap to enter a date.</w:t>
          </w:r>
        </w:p>
      </w:docPartBody>
    </w:docPart>
    <w:docPart>
      <w:docPartPr>
        <w:name w:val="0A84FD6E3E0C4CF5AD6491F23BD5233A"/>
        <w:category>
          <w:name w:val="General"/>
          <w:gallery w:val="placeholder"/>
        </w:category>
        <w:types>
          <w:type w:val="bbPlcHdr"/>
        </w:types>
        <w:behaviors>
          <w:behavior w:val="content"/>
        </w:behaviors>
        <w:guid w:val="{4D8E1EA3-EB17-4061-A1A1-94B56A8FB787}"/>
      </w:docPartPr>
      <w:docPartBody>
        <w:p w:rsidR="00070679" w:rsidRDefault="00070679" w:rsidP="00070679">
          <w:pPr>
            <w:pStyle w:val="0A84FD6E3E0C4CF5AD6491F23BD5233A"/>
          </w:pPr>
          <w:r w:rsidRPr="009C2AD6">
            <w:rPr>
              <w:rStyle w:val="PlaceholderText"/>
            </w:rPr>
            <w:t>Click or tap to enter a date.</w:t>
          </w:r>
        </w:p>
      </w:docPartBody>
    </w:docPart>
    <w:docPart>
      <w:docPartPr>
        <w:name w:val="0315C49518714999A13DB6CAFA9E9ECC"/>
        <w:category>
          <w:name w:val="General"/>
          <w:gallery w:val="placeholder"/>
        </w:category>
        <w:types>
          <w:type w:val="bbPlcHdr"/>
        </w:types>
        <w:behaviors>
          <w:behavior w:val="content"/>
        </w:behaviors>
        <w:guid w:val="{62F61A0B-2022-45BC-B348-369E5CF10FB2}"/>
      </w:docPartPr>
      <w:docPartBody>
        <w:p w:rsidR="00070679" w:rsidRDefault="00070679" w:rsidP="00070679">
          <w:pPr>
            <w:pStyle w:val="0315C49518714999A13DB6CAFA9E9ECC"/>
          </w:pPr>
          <w:r w:rsidRPr="009C2AD6">
            <w:rPr>
              <w:rStyle w:val="PlaceholderText"/>
            </w:rPr>
            <w:t>Click or tap to enter a date.</w:t>
          </w:r>
        </w:p>
      </w:docPartBody>
    </w:docPart>
    <w:docPart>
      <w:docPartPr>
        <w:name w:val="17AD77E90E064CC88CD2B3232CB1F99B"/>
        <w:category>
          <w:name w:val="General"/>
          <w:gallery w:val="placeholder"/>
        </w:category>
        <w:types>
          <w:type w:val="bbPlcHdr"/>
        </w:types>
        <w:behaviors>
          <w:behavior w:val="content"/>
        </w:behaviors>
        <w:guid w:val="{78346550-D993-4B12-8623-42137876A6DD}"/>
      </w:docPartPr>
      <w:docPartBody>
        <w:p w:rsidR="00070679" w:rsidRDefault="00070679" w:rsidP="00070679">
          <w:pPr>
            <w:pStyle w:val="17AD77E90E064CC88CD2B3232CB1F99B"/>
          </w:pPr>
          <w:r w:rsidRPr="009C2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9"/>
    <w:rsid w:val="00070679"/>
    <w:rsid w:val="00795EEC"/>
    <w:rsid w:val="007D2CE0"/>
    <w:rsid w:val="00A73D7D"/>
    <w:rsid w:val="00CA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679"/>
    <w:rPr>
      <w:color w:val="808080"/>
    </w:rPr>
  </w:style>
  <w:style w:type="paragraph" w:customStyle="1" w:styleId="77795860FD3345B1BA477B4276ECCF05">
    <w:name w:val="77795860FD3345B1BA477B4276ECCF05"/>
    <w:rsid w:val="00070679"/>
  </w:style>
  <w:style w:type="paragraph" w:customStyle="1" w:styleId="F03BAAC63F4749069C6BD6F009C4A686">
    <w:name w:val="F03BAAC63F4749069C6BD6F009C4A686"/>
    <w:rsid w:val="00070679"/>
  </w:style>
  <w:style w:type="paragraph" w:customStyle="1" w:styleId="1BCCD6F3DA3246968FA69B594796E25A">
    <w:name w:val="1BCCD6F3DA3246968FA69B594796E25A"/>
    <w:rsid w:val="00070679"/>
  </w:style>
  <w:style w:type="paragraph" w:customStyle="1" w:styleId="637B9DDEBB4947D5968BCD231DE44114">
    <w:name w:val="637B9DDEBB4947D5968BCD231DE44114"/>
    <w:rsid w:val="00070679"/>
  </w:style>
  <w:style w:type="paragraph" w:customStyle="1" w:styleId="785C38BD54DC49AC91AC0F2F2EBE2FF9">
    <w:name w:val="785C38BD54DC49AC91AC0F2F2EBE2FF9"/>
    <w:rsid w:val="00070679"/>
  </w:style>
  <w:style w:type="paragraph" w:customStyle="1" w:styleId="B3A324ADD4DA417593F376F4B0A7AB85">
    <w:name w:val="B3A324ADD4DA417593F376F4B0A7AB85"/>
    <w:rsid w:val="00070679"/>
  </w:style>
  <w:style w:type="paragraph" w:customStyle="1" w:styleId="A5EC8D44ACC9490795E885F07B353F34">
    <w:name w:val="A5EC8D44ACC9490795E885F07B353F34"/>
    <w:rsid w:val="00070679"/>
  </w:style>
  <w:style w:type="paragraph" w:customStyle="1" w:styleId="32121FB422ED438E9235CEAFA913D287">
    <w:name w:val="32121FB422ED438E9235CEAFA913D287"/>
    <w:rsid w:val="00070679"/>
  </w:style>
  <w:style w:type="paragraph" w:customStyle="1" w:styleId="2472ACEFFD4B49F6BD57A56516B878CB">
    <w:name w:val="2472ACEFFD4B49F6BD57A56516B878CB"/>
    <w:rsid w:val="00070679"/>
  </w:style>
  <w:style w:type="paragraph" w:customStyle="1" w:styleId="B896E0A416B2455093F88109E20D5E81">
    <w:name w:val="B896E0A416B2455093F88109E20D5E81"/>
    <w:rsid w:val="00070679"/>
  </w:style>
  <w:style w:type="paragraph" w:customStyle="1" w:styleId="993991DEFAC944F897827C64EC0246ED">
    <w:name w:val="993991DEFAC944F897827C64EC0246ED"/>
    <w:rsid w:val="00070679"/>
  </w:style>
  <w:style w:type="paragraph" w:customStyle="1" w:styleId="61DDDF7F86604AC3AACE9B1EBAB126B6">
    <w:name w:val="61DDDF7F86604AC3AACE9B1EBAB126B6"/>
    <w:rsid w:val="00070679"/>
  </w:style>
  <w:style w:type="paragraph" w:customStyle="1" w:styleId="FFBAFF545D594D5E9F91354D0AD8CB0B">
    <w:name w:val="FFBAFF545D594D5E9F91354D0AD8CB0B"/>
    <w:rsid w:val="00070679"/>
  </w:style>
  <w:style w:type="paragraph" w:customStyle="1" w:styleId="9AE61E9943174E4AB7702F1E241EA856">
    <w:name w:val="9AE61E9943174E4AB7702F1E241EA856"/>
    <w:rsid w:val="00070679"/>
  </w:style>
  <w:style w:type="paragraph" w:customStyle="1" w:styleId="638E785779FF4C05B853666CC2E6DDEC">
    <w:name w:val="638E785779FF4C05B853666CC2E6DDEC"/>
    <w:rsid w:val="00070679"/>
  </w:style>
  <w:style w:type="paragraph" w:customStyle="1" w:styleId="362C03A10FDA4798B54B51DBAA205A5B">
    <w:name w:val="362C03A10FDA4798B54B51DBAA205A5B"/>
    <w:rsid w:val="00070679"/>
  </w:style>
  <w:style w:type="paragraph" w:customStyle="1" w:styleId="7B56DD59026B43108F6914CC9177ECFE">
    <w:name w:val="7B56DD59026B43108F6914CC9177ECFE"/>
    <w:rsid w:val="00070679"/>
  </w:style>
  <w:style w:type="paragraph" w:customStyle="1" w:styleId="8B090CAE16CD4ADD9C0F59C959F5B415">
    <w:name w:val="8B090CAE16CD4ADD9C0F59C959F5B415"/>
    <w:rsid w:val="00070679"/>
  </w:style>
  <w:style w:type="paragraph" w:customStyle="1" w:styleId="35E59248AA5940C7BFD041B4AC379A41">
    <w:name w:val="35E59248AA5940C7BFD041B4AC379A41"/>
    <w:rsid w:val="00070679"/>
  </w:style>
  <w:style w:type="paragraph" w:customStyle="1" w:styleId="2130F3FA2124422CAACEAA86711B5DED">
    <w:name w:val="2130F3FA2124422CAACEAA86711B5DED"/>
    <w:rsid w:val="00070679"/>
  </w:style>
  <w:style w:type="paragraph" w:customStyle="1" w:styleId="51985A14349245CEA2F56C44B1AE9CE2">
    <w:name w:val="51985A14349245CEA2F56C44B1AE9CE2"/>
    <w:rsid w:val="00070679"/>
  </w:style>
  <w:style w:type="paragraph" w:customStyle="1" w:styleId="09AD452F63FE4A17850A4714DA21DDF4">
    <w:name w:val="09AD452F63FE4A17850A4714DA21DDF4"/>
    <w:rsid w:val="00070679"/>
  </w:style>
  <w:style w:type="paragraph" w:customStyle="1" w:styleId="D1ECFD885A4B4BD8B734868F19F2F213">
    <w:name w:val="D1ECFD885A4B4BD8B734868F19F2F213"/>
    <w:rsid w:val="00070679"/>
  </w:style>
  <w:style w:type="paragraph" w:customStyle="1" w:styleId="6E1D65189069465F8ECCD57DF4AE721F">
    <w:name w:val="6E1D65189069465F8ECCD57DF4AE721F"/>
    <w:rsid w:val="00070679"/>
  </w:style>
  <w:style w:type="paragraph" w:customStyle="1" w:styleId="AB99A637F46141B3BCDC8F639C44CBEA">
    <w:name w:val="AB99A637F46141B3BCDC8F639C44CBEA"/>
    <w:rsid w:val="00070679"/>
  </w:style>
  <w:style w:type="paragraph" w:customStyle="1" w:styleId="A4F6771448094ED487B9E8039E6682F1">
    <w:name w:val="A4F6771448094ED487B9E8039E6682F1"/>
    <w:rsid w:val="00070679"/>
  </w:style>
  <w:style w:type="paragraph" w:customStyle="1" w:styleId="B15841D371674014862E1FFFCDEB04CA">
    <w:name w:val="B15841D371674014862E1FFFCDEB04CA"/>
    <w:rsid w:val="00070679"/>
  </w:style>
  <w:style w:type="paragraph" w:customStyle="1" w:styleId="3FF76E1E7D76426C800B3836FE33E7DC">
    <w:name w:val="3FF76E1E7D76426C800B3836FE33E7DC"/>
    <w:rsid w:val="00070679"/>
  </w:style>
  <w:style w:type="paragraph" w:customStyle="1" w:styleId="879FB00019D447F499E6DED849F2C0AE">
    <w:name w:val="879FB00019D447F499E6DED849F2C0AE"/>
    <w:rsid w:val="00070679"/>
  </w:style>
  <w:style w:type="paragraph" w:customStyle="1" w:styleId="39BAAC2C22474C22910A03C72F9BB135">
    <w:name w:val="39BAAC2C22474C22910A03C72F9BB135"/>
    <w:rsid w:val="00070679"/>
  </w:style>
  <w:style w:type="paragraph" w:customStyle="1" w:styleId="CD457B1E931147FBBEBB1404487E3BE0">
    <w:name w:val="CD457B1E931147FBBEBB1404487E3BE0"/>
    <w:rsid w:val="00070679"/>
  </w:style>
  <w:style w:type="paragraph" w:customStyle="1" w:styleId="7F12B58E2AD34070B3BB3B9C23918159">
    <w:name w:val="7F12B58E2AD34070B3BB3B9C23918159"/>
    <w:rsid w:val="00070679"/>
  </w:style>
  <w:style w:type="paragraph" w:customStyle="1" w:styleId="BA0EB25CB0214B47A822CFB30B2FD336">
    <w:name w:val="BA0EB25CB0214B47A822CFB30B2FD336"/>
    <w:rsid w:val="00070679"/>
  </w:style>
  <w:style w:type="paragraph" w:customStyle="1" w:styleId="700A29110866405487A1A1A0EDE5D0B5">
    <w:name w:val="700A29110866405487A1A1A0EDE5D0B5"/>
    <w:rsid w:val="00070679"/>
  </w:style>
  <w:style w:type="paragraph" w:customStyle="1" w:styleId="ADF5426A983E45EABF0D73FEB0E54B3F">
    <w:name w:val="ADF5426A983E45EABF0D73FEB0E54B3F"/>
    <w:rsid w:val="00070679"/>
  </w:style>
  <w:style w:type="paragraph" w:customStyle="1" w:styleId="EEF6721537C64C38B302CFB417873F14">
    <w:name w:val="EEF6721537C64C38B302CFB417873F14"/>
    <w:rsid w:val="00070679"/>
  </w:style>
  <w:style w:type="paragraph" w:customStyle="1" w:styleId="0CC03BD65029483A8C7F3691C1EFD53E">
    <w:name w:val="0CC03BD65029483A8C7F3691C1EFD53E"/>
    <w:rsid w:val="00070679"/>
  </w:style>
  <w:style w:type="paragraph" w:customStyle="1" w:styleId="698907B1B85A467EBD32179CA96DE6F1">
    <w:name w:val="698907B1B85A467EBD32179CA96DE6F1"/>
    <w:rsid w:val="00070679"/>
  </w:style>
  <w:style w:type="paragraph" w:customStyle="1" w:styleId="073A7B7B987A475F946E969998782A86">
    <w:name w:val="073A7B7B987A475F946E969998782A86"/>
    <w:rsid w:val="00070679"/>
  </w:style>
  <w:style w:type="paragraph" w:customStyle="1" w:styleId="59FE1EB5EA8A44BF9287A31AD7CE489B">
    <w:name w:val="59FE1EB5EA8A44BF9287A31AD7CE489B"/>
    <w:rsid w:val="00070679"/>
  </w:style>
  <w:style w:type="paragraph" w:customStyle="1" w:styleId="EF273FD4DC284FAF84F90C78156C2055">
    <w:name w:val="EF273FD4DC284FAF84F90C78156C2055"/>
    <w:rsid w:val="00070679"/>
  </w:style>
  <w:style w:type="paragraph" w:customStyle="1" w:styleId="7FFE8F71E10E4F28A9FDE0675449569C">
    <w:name w:val="7FFE8F71E10E4F28A9FDE0675449569C"/>
    <w:rsid w:val="00070679"/>
  </w:style>
  <w:style w:type="paragraph" w:customStyle="1" w:styleId="E2FEF10F5815419BABE52061384E102B">
    <w:name w:val="E2FEF10F5815419BABE52061384E102B"/>
    <w:rsid w:val="00070679"/>
  </w:style>
  <w:style w:type="paragraph" w:customStyle="1" w:styleId="B90055FB752A43CE98E08C1F10CC5ED9">
    <w:name w:val="B90055FB752A43CE98E08C1F10CC5ED9"/>
    <w:rsid w:val="00070679"/>
  </w:style>
  <w:style w:type="paragraph" w:customStyle="1" w:styleId="456AA8BE46124D23B2100E1DF5113749">
    <w:name w:val="456AA8BE46124D23B2100E1DF5113749"/>
    <w:rsid w:val="00070679"/>
  </w:style>
  <w:style w:type="paragraph" w:customStyle="1" w:styleId="4B6907C36722483BB5D1839E9F5D8B48">
    <w:name w:val="4B6907C36722483BB5D1839E9F5D8B48"/>
    <w:rsid w:val="00070679"/>
  </w:style>
  <w:style w:type="paragraph" w:customStyle="1" w:styleId="A63B32F3796843CFA29865C32EF82B3F">
    <w:name w:val="A63B32F3796843CFA29865C32EF82B3F"/>
    <w:rsid w:val="00070679"/>
  </w:style>
  <w:style w:type="paragraph" w:customStyle="1" w:styleId="E20ED3A760E347B6919DEDF314A6DFBC">
    <w:name w:val="E20ED3A760E347B6919DEDF314A6DFBC"/>
    <w:rsid w:val="00070679"/>
  </w:style>
  <w:style w:type="paragraph" w:customStyle="1" w:styleId="65E1626A363B49288F1F76581B99126C">
    <w:name w:val="65E1626A363B49288F1F76581B99126C"/>
    <w:rsid w:val="00070679"/>
  </w:style>
  <w:style w:type="paragraph" w:customStyle="1" w:styleId="E2165E27D53443C0ABE304CCE866D57D">
    <w:name w:val="E2165E27D53443C0ABE304CCE866D57D"/>
    <w:rsid w:val="00070679"/>
  </w:style>
  <w:style w:type="paragraph" w:customStyle="1" w:styleId="B22B2FE9508F43B18BC5AE955C940C8A">
    <w:name w:val="B22B2FE9508F43B18BC5AE955C940C8A"/>
    <w:rsid w:val="00070679"/>
  </w:style>
  <w:style w:type="paragraph" w:customStyle="1" w:styleId="8268D22C458C4F8FB2E076D65256B9AD">
    <w:name w:val="8268D22C458C4F8FB2E076D65256B9AD"/>
    <w:rsid w:val="00070679"/>
  </w:style>
  <w:style w:type="paragraph" w:customStyle="1" w:styleId="8DDB9B267B0E4E7F998CFAD5122530AE">
    <w:name w:val="8DDB9B267B0E4E7F998CFAD5122530AE"/>
    <w:rsid w:val="00070679"/>
  </w:style>
  <w:style w:type="paragraph" w:customStyle="1" w:styleId="AA18157BC7024DA5A11060CA212C3598">
    <w:name w:val="AA18157BC7024DA5A11060CA212C3598"/>
    <w:rsid w:val="00070679"/>
  </w:style>
  <w:style w:type="paragraph" w:customStyle="1" w:styleId="82F6EFA76CCF4EBB8D8700F0F2D6E6E4">
    <w:name w:val="82F6EFA76CCF4EBB8D8700F0F2D6E6E4"/>
    <w:rsid w:val="00070679"/>
  </w:style>
  <w:style w:type="paragraph" w:customStyle="1" w:styleId="B2FB098449314B5B9B0F676E9281B16E">
    <w:name w:val="B2FB098449314B5B9B0F676E9281B16E"/>
    <w:rsid w:val="00070679"/>
  </w:style>
  <w:style w:type="paragraph" w:customStyle="1" w:styleId="B7FC3A5AE3B44139AA784285CAFD9EF7">
    <w:name w:val="B7FC3A5AE3B44139AA784285CAFD9EF7"/>
    <w:rsid w:val="00070679"/>
  </w:style>
  <w:style w:type="paragraph" w:customStyle="1" w:styleId="FD5964A4C0324CED8C6C9E2CFC133BBD">
    <w:name w:val="FD5964A4C0324CED8C6C9E2CFC133BBD"/>
    <w:rsid w:val="00070679"/>
  </w:style>
  <w:style w:type="paragraph" w:customStyle="1" w:styleId="E917516F01F946C182501AF3FA341453">
    <w:name w:val="E917516F01F946C182501AF3FA341453"/>
    <w:rsid w:val="00070679"/>
  </w:style>
  <w:style w:type="paragraph" w:customStyle="1" w:styleId="95D210E246F44131BAB4762DD4A3052B">
    <w:name w:val="95D210E246F44131BAB4762DD4A3052B"/>
    <w:rsid w:val="00070679"/>
  </w:style>
  <w:style w:type="paragraph" w:customStyle="1" w:styleId="E63D31F31A8D49ED989C2FD09D86600B">
    <w:name w:val="E63D31F31A8D49ED989C2FD09D86600B"/>
    <w:rsid w:val="00070679"/>
  </w:style>
  <w:style w:type="paragraph" w:customStyle="1" w:styleId="50E3E6509EC24E0B967581E36CA23976">
    <w:name w:val="50E3E6509EC24E0B967581E36CA23976"/>
    <w:rsid w:val="00070679"/>
  </w:style>
  <w:style w:type="paragraph" w:customStyle="1" w:styleId="0A84FD6E3E0C4CF5AD6491F23BD5233A">
    <w:name w:val="0A84FD6E3E0C4CF5AD6491F23BD5233A"/>
    <w:rsid w:val="00070679"/>
  </w:style>
  <w:style w:type="paragraph" w:customStyle="1" w:styleId="0315C49518714999A13DB6CAFA9E9ECC">
    <w:name w:val="0315C49518714999A13DB6CAFA9E9ECC"/>
    <w:rsid w:val="00070679"/>
  </w:style>
  <w:style w:type="paragraph" w:customStyle="1" w:styleId="17AD77E90E064CC88CD2B3232CB1F99B">
    <w:name w:val="17AD77E90E064CC88CD2B3232CB1F99B"/>
    <w:rsid w:val="00070679"/>
  </w:style>
  <w:style w:type="paragraph" w:customStyle="1" w:styleId="033B5DF3ADEB4A7881BEB5CC0A2AA30C">
    <w:name w:val="033B5DF3ADEB4A7881BEB5CC0A2AA30C"/>
    <w:rsid w:val="00070679"/>
  </w:style>
  <w:style w:type="paragraph" w:customStyle="1" w:styleId="AF80EC15045746C8ADA1FC952530880B">
    <w:name w:val="AF80EC15045746C8ADA1FC952530880B"/>
    <w:rsid w:val="00070679"/>
  </w:style>
  <w:style w:type="paragraph" w:customStyle="1" w:styleId="816DD4841BBD4A17AD01F7B4279096FE">
    <w:name w:val="816DD4841BBD4A17AD01F7B4279096FE"/>
    <w:rsid w:val="00070679"/>
  </w:style>
  <w:style w:type="paragraph" w:customStyle="1" w:styleId="D3820AA62EB74B379F69ECD1E589EC22">
    <w:name w:val="D3820AA62EB74B379F69ECD1E589EC22"/>
    <w:rsid w:val="00070679"/>
  </w:style>
  <w:style w:type="paragraph" w:customStyle="1" w:styleId="14636385FD4F4B7DBB5D504ADDD5E879">
    <w:name w:val="14636385FD4F4B7DBB5D504ADDD5E879"/>
    <w:rsid w:val="00070679"/>
  </w:style>
  <w:style w:type="paragraph" w:customStyle="1" w:styleId="0D223605E6E1442293C2B1864FB78EFF">
    <w:name w:val="0D223605E6E1442293C2B1864FB78EFF"/>
    <w:rsid w:val="00070679"/>
  </w:style>
  <w:style w:type="paragraph" w:customStyle="1" w:styleId="BE029CC64B86464A9FD745E874D48D29">
    <w:name w:val="BE029CC64B86464A9FD745E874D48D29"/>
    <w:rsid w:val="00070679"/>
  </w:style>
  <w:style w:type="paragraph" w:customStyle="1" w:styleId="C19AC96A4BB944AE85D881CEEF3CE80F">
    <w:name w:val="C19AC96A4BB944AE85D881CEEF3CE80F"/>
    <w:rsid w:val="00070679"/>
  </w:style>
  <w:style w:type="paragraph" w:customStyle="1" w:styleId="47803DE58FB8426AB7D986F7BA3062C4">
    <w:name w:val="47803DE58FB8426AB7D986F7BA3062C4"/>
    <w:rsid w:val="00070679"/>
  </w:style>
  <w:style w:type="paragraph" w:customStyle="1" w:styleId="06B01D6D64A8413FA418C1EFE7648E70">
    <w:name w:val="06B01D6D64A8413FA418C1EFE7648E70"/>
    <w:rsid w:val="00070679"/>
  </w:style>
  <w:style w:type="paragraph" w:customStyle="1" w:styleId="B0106B30EE5746578EE77A2940CB571F">
    <w:name w:val="B0106B30EE5746578EE77A2940CB571F"/>
    <w:rsid w:val="00070679"/>
  </w:style>
  <w:style w:type="paragraph" w:customStyle="1" w:styleId="A5AFA078B65747B3B6B13B82EF34D45A">
    <w:name w:val="A5AFA078B65747B3B6B13B82EF34D45A"/>
    <w:rsid w:val="00070679"/>
  </w:style>
  <w:style w:type="paragraph" w:customStyle="1" w:styleId="97156B3C1AA94DFB8BB2838F4795F8CA">
    <w:name w:val="97156B3C1AA94DFB8BB2838F4795F8CA"/>
    <w:rsid w:val="0007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42CC-11D2-4F4A-AB45-EE0AF5EE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264D2B05</Template>
  <TotalTime>0</TotalTime>
  <Pages>15</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Hutchings</dc:creator>
  <cp:keywords/>
  <dc:description/>
  <cp:lastModifiedBy>S. Freeman</cp:lastModifiedBy>
  <cp:revision>2</cp:revision>
  <cp:lastPrinted>2021-12-02T15:52:00Z</cp:lastPrinted>
  <dcterms:created xsi:type="dcterms:W3CDTF">2021-12-02T15:53:00Z</dcterms:created>
  <dcterms:modified xsi:type="dcterms:W3CDTF">2021-12-02T15:53:00Z</dcterms:modified>
</cp:coreProperties>
</file>