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666" w:rsidRDefault="003D5666" w:rsidP="003D5666">
      <w:pPr>
        <w:pStyle w:val="Title"/>
      </w:pPr>
      <w:r>
        <w:t>Job Application Form</w:t>
      </w:r>
    </w:p>
    <w:p w:rsidR="003D5666" w:rsidRDefault="003D5666" w:rsidP="00725236">
      <w:pPr>
        <w:spacing w:after="0"/>
        <w:rPr>
          <w:rFonts w:cs="Arial"/>
        </w:rPr>
      </w:pPr>
      <w:r w:rsidRPr="000D39D2">
        <w:rPr>
          <w:rFonts w:cs="Arial"/>
        </w:rPr>
        <w:t>Please complete this form in black ink</w:t>
      </w:r>
      <w:r>
        <w:rPr>
          <w:rFonts w:cs="Arial"/>
        </w:rPr>
        <w:t>.</w:t>
      </w:r>
    </w:p>
    <w:p w:rsidR="00474048" w:rsidRDefault="00474048" w:rsidP="00725236">
      <w:pPr>
        <w:pStyle w:val="Heading1"/>
        <w:spacing w:before="240"/>
      </w:pPr>
      <w:r>
        <w:t>Post applied for</w:t>
      </w:r>
    </w:p>
    <w:tbl>
      <w:tblPr>
        <w:tblStyle w:val="TableGridLight"/>
        <w:tblW w:w="0" w:type="auto"/>
        <w:tblLook w:val="04A0" w:firstRow="1" w:lastRow="0" w:firstColumn="1" w:lastColumn="0" w:noHBand="0" w:noVBand="1"/>
      </w:tblPr>
      <w:tblGrid>
        <w:gridCol w:w="9628"/>
      </w:tblGrid>
      <w:tr w:rsidR="00474048" w:rsidTr="00474048">
        <w:tc>
          <w:tcPr>
            <w:tcW w:w="9628" w:type="dxa"/>
          </w:tcPr>
          <w:p w:rsidR="00474048" w:rsidRDefault="00474048" w:rsidP="00474048"/>
        </w:tc>
      </w:tr>
    </w:tbl>
    <w:p w:rsidR="003D5666" w:rsidRDefault="003D5666" w:rsidP="003D5666">
      <w:pPr>
        <w:pStyle w:val="Heading1"/>
      </w:pPr>
      <w:r>
        <w:t>Personal Details</w:t>
      </w:r>
    </w:p>
    <w:tbl>
      <w:tblPr>
        <w:tblStyle w:val="TableGridLight"/>
        <w:tblW w:w="0" w:type="auto"/>
        <w:tblLook w:val="04A0" w:firstRow="1" w:lastRow="0" w:firstColumn="1" w:lastColumn="0" w:noHBand="0" w:noVBand="1"/>
      </w:tblPr>
      <w:tblGrid>
        <w:gridCol w:w="2830"/>
        <w:gridCol w:w="6798"/>
      </w:tblGrid>
      <w:tr w:rsidR="00474048" w:rsidTr="00474048">
        <w:tc>
          <w:tcPr>
            <w:tcW w:w="2830" w:type="dxa"/>
          </w:tcPr>
          <w:p w:rsidR="00474048" w:rsidRDefault="00474048" w:rsidP="003D5666">
            <w:pPr>
              <w:tabs>
                <w:tab w:val="left" w:leader="underscore" w:pos="4320"/>
                <w:tab w:val="left" w:leader="underscore" w:pos="8928"/>
              </w:tabs>
            </w:pPr>
            <w:r>
              <w:t>Surname</w:t>
            </w:r>
          </w:p>
        </w:tc>
        <w:tc>
          <w:tcPr>
            <w:tcW w:w="6798" w:type="dxa"/>
          </w:tcPr>
          <w:p w:rsidR="00474048" w:rsidRDefault="00474048" w:rsidP="003D5666">
            <w:pPr>
              <w:tabs>
                <w:tab w:val="left" w:leader="underscore" w:pos="4320"/>
                <w:tab w:val="left" w:leader="underscore" w:pos="8928"/>
              </w:tabs>
            </w:pPr>
          </w:p>
        </w:tc>
      </w:tr>
      <w:tr w:rsidR="00474048" w:rsidTr="00474048">
        <w:tc>
          <w:tcPr>
            <w:tcW w:w="2830" w:type="dxa"/>
          </w:tcPr>
          <w:p w:rsidR="00474048" w:rsidRDefault="00474048" w:rsidP="003D5666">
            <w:pPr>
              <w:tabs>
                <w:tab w:val="left" w:leader="underscore" w:pos="4320"/>
                <w:tab w:val="left" w:leader="underscore" w:pos="8928"/>
              </w:tabs>
            </w:pPr>
            <w:r>
              <w:t>First name (s)</w:t>
            </w:r>
          </w:p>
        </w:tc>
        <w:tc>
          <w:tcPr>
            <w:tcW w:w="6798" w:type="dxa"/>
          </w:tcPr>
          <w:p w:rsidR="00474048" w:rsidRDefault="00474048" w:rsidP="003D5666">
            <w:pPr>
              <w:tabs>
                <w:tab w:val="left" w:leader="underscore" w:pos="4320"/>
                <w:tab w:val="left" w:leader="underscore" w:pos="8928"/>
              </w:tabs>
            </w:pPr>
          </w:p>
        </w:tc>
      </w:tr>
      <w:tr w:rsidR="00474048" w:rsidTr="00474048">
        <w:tc>
          <w:tcPr>
            <w:tcW w:w="2830" w:type="dxa"/>
          </w:tcPr>
          <w:p w:rsidR="00474048" w:rsidRDefault="00474048" w:rsidP="003D5666">
            <w:pPr>
              <w:tabs>
                <w:tab w:val="left" w:leader="underscore" w:pos="4320"/>
                <w:tab w:val="left" w:leader="underscore" w:pos="8928"/>
              </w:tabs>
            </w:pPr>
            <w:r>
              <w:t>Preferred Title</w:t>
            </w:r>
          </w:p>
        </w:tc>
        <w:tc>
          <w:tcPr>
            <w:tcW w:w="6798" w:type="dxa"/>
          </w:tcPr>
          <w:p w:rsidR="00474048" w:rsidRDefault="00474048" w:rsidP="003D5666">
            <w:pPr>
              <w:tabs>
                <w:tab w:val="left" w:leader="underscore" w:pos="4320"/>
                <w:tab w:val="left" w:leader="underscore" w:pos="8928"/>
              </w:tabs>
            </w:pPr>
          </w:p>
        </w:tc>
      </w:tr>
      <w:tr w:rsidR="00474048" w:rsidTr="00474048">
        <w:tc>
          <w:tcPr>
            <w:tcW w:w="2830" w:type="dxa"/>
          </w:tcPr>
          <w:p w:rsidR="00474048" w:rsidRDefault="00474048" w:rsidP="003D5666">
            <w:pPr>
              <w:tabs>
                <w:tab w:val="left" w:leader="underscore" w:pos="4320"/>
                <w:tab w:val="left" w:leader="underscore" w:pos="8928"/>
              </w:tabs>
            </w:pPr>
            <w:r>
              <w:t>Home address</w:t>
            </w:r>
          </w:p>
        </w:tc>
        <w:tc>
          <w:tcPr>
            <w:tcW w:w="6798" w:type="dxa"/>
          </w:tcPr>
          <w:p w:rsidR="00474048" w:rsidRDefault="00474048" w:rsidP="003D5666">
            <w:pPr>
              <w:tabs>
                <w:tab w:val="left" w:leader="underscore" w:pos="4320"/>
                <w:tab w:val="left" w:leader="underscore" w:pos="8928"/>
              </w:tabs>
            </w:pPr>
          </w:p>
        </w:tc>
      </w:tr>
      <w:tr w:rsidR="00474048" w:rsidTr="00474048">
        <w:tc>
          <w:tcPr>
            <w:tcW w:w="2830" w:type="dxa"/>
          </w:tcPr>
          <w:p w:rsidR="00474048" w:rsidRDefault="00474048" w:rsidP="003D5666">
            <w:pPr>
              <w:tabs>
                <w:tab w:val="left" w:leader="underscore" w:pos="4320"/>
                <w:tab w:val="left" w:leader="underscore" w:pos="8928"/>
              </w:tabs>
            </w:pPr>
            <w:r>
              <w:t>Telephone (home)</w:t>
            </w:r>
          </w:p>
        </w:tc>
        <w:tc>
          <w:tcPr>
            <w:tcW w:w="6798" w:type="dxa"/>
          </w:tcPr>
          <w:p w:rsidR="00474048" w:rsidRDefault="00474048" w:rsidP="003D5666">
            <w:pPr>
              <w:tabs>
                <w:tab w:val="left" w:leader="underscore" w:pos="4320"/>
                <w:tab w:val="left" w:leader="underscore" w:pos="8928"/>
              </w:tabs>
            </w:pPr>
          </w:p>
        </w:tc>
      </w:tr>
      <w:tr w:rsidR="00474048" w:rsidTr="00474048">
        <w:tc>
          <w:tcPr>
            <w:tcW w:w="2830" w:type="dxa"/>
          </w:tcPr>
          <w:p w:rsidR="00474048" w:rsidRDefault="00474048" w:rsidP="003D5666">
            <w:pPr>
              <w:tabs>
                <w:tab w:val="left" w:leader="underscore" w:pos="4320"/>
                <w:tab w:val="left" w:leader="underscore" w:pos="8928"/>
              </w:tabs>
            </w:pPr>
            <w:r>
              <w:t>Telephone (mobile)</w:t>
            </w:r>
          </w:p>
        </w:tc>
        <w:tc>
          <w:tcPr>
            <w:tcW w:w="6798" w:type="dxa"/>
          </w:tcPr>
          <w:p w:rsidR="00474048" w:rsidRDefault="00474048" w:rsidP="003D5666">
            <w:pPr>
              <w:tabs>
                <w:tab w:val="left" w:leader="underscore" w:pos="4320"/>
                <w:tab w:val="left" w:leader="underscore" w:pos="8928"/>
              </w:tabs>
            </w:pPr>
          </w:p>
        </w:tc>
      </w:tr>
      <w:tr w:rsidR="00474048" w:rsidTr="00474048">
        <w:tc>
          <w:tcPr>
            <w:tcW w:w="2830" w:type="dxa"/>
          </w:tcPr>
          <w:p w:rsidR="00474048" w:rsidRDefault="00474048" w:rsidP="003D5666">
            <w:pPr>
              <w:tabs>
                <w:tab w:val="left" w:leader="underscore" w:pos="4320"/>
                <w:tab w:val="left" w:leader="underscore" w:pos="8928"/>
              </w:tabs>
            </w:pPr>
            <w:r>
              <w:t>Email address</w:t>
            </w:r>
          </w:p>
        </w:tc>
        <w:tc>
          <w:tcPr>
            <w:tcW w:w="6798" w:type="dxa"/>
          </w:tcPr>
          <w:p w:rsidR="00474048" w:rsidRDefault="00474048" w:rsidP="003D5666">
            <w:pPr>
              <w:tabs>
                <w:tab w:val="left" w:leader="underscore" w:pos="4320"/>
                <w:tab w:val="left" w:leader="underscore" w:pos="8928"/>
              </w:tabs>
            </w:pPr>
          </w:p>
        </w:tc>
      </w:tr>
      <w:tr w:rsidR="00474048" w:rsidTr="00474048">
        <w:tc>
          <w:tcPr>
            <w:tcW w:w="2830" w:type="dxa"/>
          </w:tcPr>
          <w:p w:rsidR="00474048" w:rsidRDefault="00474048" w:rsidP="003D5666">
            <w:pPr>
              <w:tabs>
                <w:tab w:val="left" w:leader="underscore" w:pos="4320"/>
                <w:tab w:val="left" w:leader="underscore" w:pos="8928"/>
              </w:tabs>
            </w:pPr>
            <w:proofErr w:type="spellStart"/>
            <w:r>
              <w:t>DfE</w:t>
            </w:r>
            <w:proofErr w:type="spellEnd"/>
            <w:r>
              <w:t xml:space="preserve"> Number</w:t>
            </w:r>
          </w:p>
        </w:tc>
        <w:tc>
          <w:tcPr>
            <w:tcW w:w="6798" w:type="dxa"/>
          </w:tcPr>
          <w:p w:rsidR="00474048" w:rsidRDefault="00474048" w:rsidP="003D5666">
            <w:pPr>
              <w:tabs>
                <w:tab w:val="left" w:leader="underscore" w:pos="4320"/>
                <w:tab w:val="left" w:leader="underscore" w:pos="8928"/>
              </w:tabs>
            </w:pPr>
          </w:p>
        </w:tc>
      </w:tr>
      <w:tr w:rsidR="00474048" w:rsidTr="00474048">
        <w:tc>
          <w:tcPr>
            <w:tcW w:w="2830" w:type="dxa"/>
          </w:tcPr>
          <w:p w:rsidR="00474048" w:rsidRDefault="00474048" w:rsidP="003D5666">
            <w:pPr>
              <w:tabs>
                <w:tab w:val="left" w:leader="underscore" w:pos="4320"/>
                <w:tab w:val="left" w:leader="underscore" w:pos="8928"/>
              </w:tabs>
            </w:pPr>
            <w:r>
              <w:t>National Insurance Number</w:t>
            </w:r>
          </w:p>
        </w:tc>
        <w:tc>
          <w:tcPr>
            <w:tcW w:w="6798" w:type="dxa"/>
          </w:tcPr>
          <w:p w:rsidR="00474048" w:rsidRDefault="00474048" w:rsidP="003D5666">
            <w:pPr>
              <w:tabs>
                <w:tab w:val="left" w:leader="underscore" w:pos="4320"/>
                <w:tab w:val="left" w:leader="underscore" w:pos="8928"/>
              </w:tabs>
            </w:pPr>
          </w:p>
        </w:tc>
      </w:tr>
    </w:tbl>
    <w:p w:rsidR="00D06114" w:rsidRDefault="00D06114" w:rsidP="00D06114">
      <w:pPr>
        <w:pStyle w:val="Heading1"/>
      </w:pPr>
      <w:r>
        <w:t>Higher Education</w:t>
      </w:r>
    </w:p>
    <w:tbl>
      <w:tblPr>
        <w:tblStyle w:val="TableGridLight"/>
        <w:tblW w:w="0" w:type="auto"/>
        <w:tblLook w:val="04A0" w:firstRow="1" w:lastRow="0" w:firstColumn="1" w:lastColumn="0" w:noHBand="0" w:noVBand="1"/>
      </w:tblPr>
      <w:tblGrid>
        <w:gridCol w:w="1271"/>
        <w:gridCol w:w="851"/>
        <w:gridCol w:w="7506"/>
      </w:tblGrid>
      <w:tr w:rsidR="00474048" w:rsidTr="00732913">
        <w:tc>
          <w:tcPr>
            <w:tcW w:w="1271" w:type="dxa"/>
          </w:tcPr>
          <w:p w:rsidR="00474048" w:rsidRDefault="00474048" w:rsidP="00732913">
            <w:r>
              <w:t>From</w:t>
            </w:r>
          </w:p>
        </w:tc>
        <w:tc>
          <w:tcPr>
            <w:tcW w:w="851" w:type="dxa"/>
          </w:tcPr>
          <w:p w:rsidR="00474048" w:rsidRDefault="00474048" w:rsidP="00732913">
            <w:r>
              <w:t>To</w:t>
            </w:r>
          </w:p>
        </w:tc>
        <w:tc>
          <w:tcPr>
            <w:tcW w:w="7506" w:type="dxa"/>
          </w:tcPr>
          <w:p w:rsidR="00474048" w:rsidRDefault="00474048" w:rsidP="00474048">
            <w:r>
              <w:t>Name of University</w:t>
            </w:r>
          </w:p>
        </w:tc>
      </w:tr>
      <w:tr w:rsidR="00474048" w:rsidTr="00732913">
        <w:tc>
          <w:tcPr>
            <w:tcW w:w="1271" w:type="dxa"/>
          </w:tcPr>
          <w:p w:rsidR="00474048" w:rsidRDefault="00474048" w:rsidP="00732913"/>
        </w:tc>
        <w:tc>
          <w:tcPr>
            <w:tcW w:w="851" w:type="dxa"/>
          </w:tcPr>
          <w:p w:rsidR="00474048" w:rsidRDefault="00474048" w:rsidP="00732913"/>
        </w:tc>
        <w:tc>
          <w:tcPr>
            <w:tcW w:w="7506" w:type="dxa"/>
          </w:tcPr>
          <w:p w:rsidR="00474048" w:rsidRDefault="00474048" w:rsidP="00732913"/>
        </w:tc>
      </w:tr>
      <w:tr w:rsidR="00474048" w:rsidTr="00732913">
        <w:tc>
          <w:tcPr>
            <w:tcW w:w="1271" w:type="dxa"/>
          </w:tcPr>
          <w:p w:rsidR="00474048" w:rsidRDefault="00474048" w:rsidP="00732913"/>
        </w:tc>
        <w:tc>
          <w:tcPr>
            <w:tcW w:w="851" w:type="dxa"/>
          </w:tcPr>
          <w:p w:rsidR="00474048" w:rsidRDefault="00474048" w:rsidP="00732913"/>
        </w:tc>
        <w:tc>
          <w:tcPr>
            <w:tcW w:w="7506" w:type="dxa"/>
          </w:tcPr>
          <w:p w:rsidR="00474048" w:rsidRDefault="00474048" w:rsidP="00732913"/>
        </w:tc>
      </w:tr>
      <w:tr w:rsidR="00474048" w:rsidTr="00732913">
        <w:tc>
          <w:tcPr>
            <w:tcW w:w="1271" w:type="dxa"/>
          </w:tcPr>
          <w:p w:rsidR="00474048" w:rsidRDefault="00474048" w:rsidP="00732913"/>
        </w:tc>
        <w:tc>
          <w:tcPr>
            <w:tcW w:w="851" w:type="dxa"/>
          </w:tcPr>
          <w:p w:rsidR="00474048" w:rsidRDefault="00474048" w:rsidP="00732913"/>
        </w:tc>
        <w:tc>
          <w:tcPr>
            <w:tcW w:w="7506" w:type="dxa"/>
          </w:tcPr>
          <w:p w:rsidR="00474048" w:rsidRDefault="00474048" w:rsidP="00732913"/>
        </w:tc>
      </w:tr>
    </w:tbl>
    <w:p w:rsidR="00D06114" w:rsidRDefault="00474048" w:rsidP="00474048">
      <w:pPr>
        <w:pStyle w:val="Heading2"/>
      </w:pPr>
      <w:r>
        <w:t>Qualifications awarded</w:t>
      </w:r>
    </w:p>
    <w:tbl>
      <w:tblPr>
        <w:tblStyle w:val="TableGridLight"/>
        <w:tblW w:w="0" w:type="auto"/>
        <w:tblLook w:val="04A0" w:firstRow="1" w:lastRow="0" w:firstColumn="1" w:lastColumn="0" w:noHBand="0" w:noVBand="1"/>
      </w:tblPr>
      <w:tblGrid>
        <w:gridCol w:w="988"/>
        <w:gridCol w:w="3826"/>
        <w:gridCol w:w="2407"/>
        <w:gridCol w:w="2407"/>
      </w:tblGrid>
      <w:tr w:rsidR="00474048" w:rsidTr="00474048">
        <w:tc>
          <w:tcPr>
            <w:tcW w:w="988" w:type="dxa"/>
          </w:tcPr>
          <w:p w:rsidR="00474048" w:rsidRDefault="00474048" w:rsidP="00732913">
            <w:r>
              <w:t>Date</w:t>
            </w:r>
          </w:p>
        </w:tc>
        <w:tc>
          <w:tcPr>
            <w:tcW w:w="3826" w:type="dxa"/>
          </w:tcPr>
          <w:p w:rsidR="00474048" w:rsidRDefault="00474048" w:rsidP="00732913">
            <w:r>
              <w:t>Qualification</w:t>
            </w:r>
          </w:p>
        </w:tc>
        <w:tc>
          <w:tcPr>
            <w:tcW w:w="2407" w:type="dxa"/>
          </w:tcPr>
          <w:p w:rsidR="00474048" w:rsidRDefault="00474048" w:rsidP="00732913">
            <w:r>
              <w:t>Subject</w:t>
            </w:r>
          </w:p>
        </w:tc>
        <w:tc>
          <w:tcPr>
            <w:tcW w:w="2407" w:type="dxa"/>
          </w:tcPr>
          <w:p w:rsidR="00474048" w:rsidRDefault="00474048" w:rsidP="00732913">
            <w:r>
              <w:t>Grade (Class and division)</w:t>
            </w:r>
          </w:p>
        </w:tc>
      </w:tr>
      <w:tr w:rsidR="00474048" w:rsidTr="00474048">
        <w:tc>
          <w:tcPr>
            <w:tcW w:w="988" w:type="dxa"/>
          </w:tcPr>
          <w:p w:rsidR="00474048" w:rsidRDefault="00474048" w:rsidP="00732913"/>
        </w:tc>
        <w:tc>
          <w:tcPr>
            <w:tcW w:w="3826" w:type="dxa"/>
          </w:tcPr>
          <w:p w:rsidR="00474048" w:rsidRDefault="00474048" w:rsidP="00732913"/>
        </w:tc>
        <w:tc>
          <w:tcPr>
            <w:tcW w:w="2407" w:type="dxa"/>
          </w:tcPr>
          <w:p w:rsidR="00474048" w:rsidRDefault="00474048" w:rsidP="00732913"/>
        </w:tc>
        <w:tc>
          <w:tcPr>
            <w:tcW w:w="2407" w:type="dxa"/>
          </w:tcPr>
          <w:p w:rsidR="00474048" w:rsidRDefault="00474048" w:rsidP="00732913"/>
        </w:tc>
      </w:tr>
      <w:tr w:rsidR="00474048" w:rsidTr="00474048">
        <w:tc>
          <w:tcPr>
            <w:tcW w:w="988" w:type="dxa"/>
          </w:tcPr>
          <w:p w:rsidR="00474048" w:rsidRDefault="00474048" w:rsidP="00732913"/>
        </w:tc>
        <w:tc>
          <w:tcPr>
            <w:tcW w:w="3826" w:type="dxa"/>
          </w:tcPr>
          <w:p w:rsidR="00474048" w:rsidRDefault="00474048" w:rsidP="00732913"/>
        </w:tc>
        <w:tc>
          <w:tcPr>
            <w:tcW w:w="2407" w:type="dxa"/>
          </w:tcPr>
          <w:p w:rsidR="00474048" w:rsidRDefault="00474048" w:rsidP="00732913"/>
        </w:tc>
        <w:tc>
          <w:tcPr>
            <w:tcW w:w="2407" w:type="dxa"/>
          </w:tcPr>
          <w:p w:rsidR="00474048" w:rsidRDefault="00474048" w:rsidP="00732913"/>
        </w:tc>
      </w:tr>
      <w:tr w:rsidR="00474048" w:rsidTr="00474048">
        <w:tc>
          <w:tcPr>
            <w:tcW w:w="988" w:type="dxa"/>
          </w:tcPr>
          <w:p w:rsidR="00474048" w:rsidRDefault="00474048" w:rsidP="00732913"/>
        </w:tc>
        <w:tc>
          <w:tcPr>
            <w:tcW w:w="3826" w:type="dxa"/>
          </w:tcPr>
          <w:p w:rsidR="00474048" w:rsidRDefault="00474048" w:rsidP="00732913"/>
        </w:tc>
        <w:tc>
          <w:tcPr>
            <w:tcW w:w="2407" w:type="dxa"/>
          </w:tcPr>
          <w:p w:rsidR="00474048" w:rsidRDefault="00474048" w:rsidP="00732913"/>
        </w:tc>
        <w:tc>
          <w:tcPr>
            <w:tcW w:w="2407" w:type="dxa"/>
          </w:tcPr>
          <w:p w:rsidR="00474048" w:rsidRDefault="00474048" w:rsidP="00732913"/>
        </w:tc>
      </w:tr>
      <w:tr w:rsidR="00474048" w:rsidTr="00474048">
        <w:tc>
          <w:tcPr>
            <w:tcW w:w="988" w:type="dxa"/>
          </w:tcPr>
          <w:p w:rsidR="00474048" w:rsidRDefault="00474048" w:rsidP="00732913"/>
        </w:tc>
        <w:tc>
          <w:tcPr>
            <w:tcW w:w="3826" w:type="dxa"/>
          </w:tcPr>
          <w:p w:rsidR="00474048" w:rsidRDefault="00474048" w:rsidP="00732913"/>
        </w:tc>
        <w:tc>
          <w:tcPr>
            <w:tcW w:w="2407" w:type="dxa"/>
          </w:tcPr>
          <w:p w:rsidR="00474048" w:rsidRDefault="00474048" w:rsidP="00732913"/>
        </w:tc>
        <w:tc>
          <w:tcPr>
            <w:tcW w:w="2407" w:type="dxa"/>
          </w:tcPr>
          <w:p w:rsidR="00474048" w:rsidRDefault="00474048" w:rsidP="00732913"/>
        </w:tc>
      </w:tr>
      <w:tr w:rsidR="00474048" w:rsidTr="00474048">
        <w:tc>
          <w:tcPr>
            <w:tcW w:w="988" w:type="dxa"/>
          </w:tcPr>
          <w:p w:rsidR="00474048" w:rsidRDefault="00474048" w:rsidP="00732913"/>
        </w:tc>
        <w:tc>
          <w:tcPr>
            <w:tcW w:w="3826" w:type="dxa"/>
          </w:tcPr>
          <w:p w:rsidR="00474048" w:rsidRDefault="00474048" w:rsidP="00732913"/>
        </w:tc>
        <w:tc>
          <w:tcPr>
            <w:tcW w:w="2407" w:type="dxa"/>
          </w:tcPr>
          <w:p w:rsidR="00474048" w:rsidRDefault="00474048" w:rsidP="00732913"/>
        </w:tc>
        <w:tc>
          <w:tcPr>
            <w:tcW w:w="2407" w:type="dxa"/>
          </w:tcPr>
          <w:p w:rsidR="00474048" w:rsidRDefault="00474048" w:rsidP="00732913"/>
        </w:tc>
      </w:tr>
    </w:tbl>
    <w:p w:rsidR="00D06114" w:rsidRDefault="00D06114" w:rsidP="003D5666">
      <w:pPr>
        <w:pStyle w:val="Heading1"/>
      </w:pPr>
      <w:r>
        <w:t>Secondary Education</w:t>
      </w:r>
    </w:p>
    <w:tbl>
      <w:tblPr>
        <w:tblStyle w:val="TableGridLight"/>
        <w:tblW w:w="0" w:type="auto"/>
        <w:tblLook w:val="04A0" w:firstRow="1" w:lastRow="0" w:firstColumn="1" w:lastColumn="0" w:noHBand="0" w:noVBand="1"/>
      </w:tblPr>
      <w:tblGrid>
        <w:gridCol w:w="1271"/>
        <w:gridCol w:w="851"/>
        <w:gridCol w:w="7506"/>
      </w:tblGrid>
      <w:tr w:rsidR="0064681F" w:rsidTr="0064681F">
        <w:tc>
          <w:tcPr>
            <w:tcW w:w="1271" w:type="dxa"/>
          </w:tcPr>
          <w:p w:rsidR="0064681F" w:rsidRDefault="0064681F" w:rsidP="0064681F">
            <w:r>
              <w:t>From</w:t>
            </w:r>
          </w:p>
        </w:tc>
        <w:tc>
          <w:tcPr>
            <w:tcW w:w="851" w:type="dxa"/>
          </w:tcPr>
          <w:p w:rsidR="0064681F" w:rsidRDefault="0064681F" w:rsidP="0064681F">
            <w:r>
              <w:t>To</w:t>
            </w:r>
          </w:p>
        </w:tc>
        <w:tc>
          <w:tcPr>
            <w:tcW w:w="7506" w:type="dxa"/>
          </w:tcPr>
          <w:p w:rsidR="0064681F" w:rsidRDefault="0064681F" w:rsidP="0064681F">
            <w:r>
              <w:t>Name of school</w:t>
            </w:r>
          </w:p>
        </w:tc>
      </w:tr>
      <w:tr w:rsidR="0064681F" w:rsidTr="0064681F">
        <w:tc>
          <w:tcPr>
            <w:tcW w:w="1271" w:type="dxa"/>
          </w:tcPr>
          <w:p w:rsidR="0064681F" w:rsidRDefault="0064681F" w:rsidP="0064681F"/>
        </w:tc>
        <w:tc>
          <w:tcPr>
            <w:tcW w:w="851" w:type="dxa"/>
          </w:tcPr>
          <w:p w:rsidR="0064681F" w:rsidRDefault="0064681F" w:rsidP="0064681F"/>
        </w:tc>
        <w:tc>
          <w:tcPr>
            <w:tcW w:w="7506" w:type="dxa"/>
          </w:tcPr>
          <w:p w:rsidR="0064681F" w:rsidRDefault="0064681F" w:rsidP="0064681F"/>
        </w:tc>
      </w:tr>
      <w:tr w:rsidR="0064681F" w:rsidTr="0064681F">
        <w:tc>
          <w:tcPr>
            <w:tcW w:w="1271" w:type="dxa"/>
          </w:tcPr>
          <w:p w:rsidR="0064681F" w:rsidRDefault="0064681F" w:rsidP="0064681F"/>
        </w:tc>
        <w:tc>
          <w:tcPr>
            <w:tcW w:w="851" w:type="dxa"/>
          </w:tcPr>
          <w:p w:rsidR="0064681F" w:rsidRDefault="0064681F" w:rsidP="0064681F"/>
        </w:tc>
        <w:tc>
          <w:tcPr>
            <w:tcW w:w="7506" w:type="dxa"/>
          </w:tcPr>
          <w:p w:rsidR="0064681F" w:rsidRDefault="0064681F" w:rsidP="0064681F"/>
        </w:tc>
      </w:tr>
      <w:tr w:rsidR="0064681F" w:rsidTr="0064681F">
        <w:tc>
          <w:tcPr>
            <w:tcW w:w="1271" w:type="dxa"/>
          </w:tcPr>
          <w:p w:rsidR="0064681F" w:rsidRDefault="0064681F" w:rsidP="0064681F"/>
        </w:tc>
        <w:tc>
          <w:tcPr>
            <w:tcW w:w="851" w:type="dxa"/>
          </w:tcPr>
          <w:p w:rsidR="0064681F" w:rsidRDefault="0064681F" w:rsidP="0064681F"/>
        </w:tc>
        <w:tc>
          <w:tcPr>
            <w:tcW w:w="7506" w:type="dxa"/>
          </w:tcPr>
          <w:p w:rsidR="0064681F" w:rsidRDefault="0064681F" w:rsidP="0064681F"/>
        </w:tc>
      </w:tr>
    </w:tbl>
    <w:p w:rsidR="00D06114" w:rsidRDefault="00D06114" w:rsidP="00D06114">
      <w:pPr>
        <w:pStyle w:val="Heading2"/>
      </w:pPr>
      <w:r>
        <w:lastRenderedPageBreak/>
        <w:t>Examination Results (A Level, Level 3)</w:t>
      </w:r>
    </w:p>
    <w:tbl>
      <w:tblPr>
        <w:tblStyle w:val="TableGridLight"/>
        <w:tblW w:w="0" w:type="auto"/>
        <w:tblLook w:val="04A0" w:firstRow="1" w:lastRow="0" w:firstColumn="1" w:lastColumn="0" w:noHBand="0" w:noVBand="1"/>
      </w:tblPr>
      <w:tblGrid>
        <w:gridCol w:w="2407"/>
        <w:gridCol w:w="2407"/>
        <w:gridCol w:w="2407"/>
        <w:gridCol w:w="2407"/>
      </w:tblGrid>
      <w:tr w:rsidR="00D06114" w:rsidTr="00D06114">
        <w:tc>
          <w:tcPr>
            <w:tcW w:w="2407" w:type="dxa"/>
          </w:tcPr>
          <w:p w:rsidR="00D06114" w:rsidRDefault="00D06114" w:rsidP="00D06114">
            <w:r>
              <w:t>Date</w:t>
            </w:r>
          </w:p>
        </w:tc>
        <w:tc>
          <w:tcPr>
            <w:tcW w:w="2407" w:type="dxa"/>
          </w:tcPr>
          <w:p w:rsidR="00D06114" w:rsidRDefault="00D06114" w:rsidP="00D06114">
            <w:r>
              <w:t>Qualification</w:t>
            </w:r>
          </w:p>
        </w:tc>
        <w:tc>
          <w:tcPr>
            <w:tcW w:w="2407" w:type="dxa"/>
          </w:tcPr>
          <w:p w:rsidR="00D06114" w:rsidRDefault="00D06114" w:rsidP="00D06114">
            <w:r>
              <w:t>Subject</w:t>
            </w:r>
          </w:p>
        </w:tc>
        <w:tc>
          <w:tcPr>
            <w:tcW w:w="2407" w:type="dxa"/>
          </w:tcPr>
          <w:p w:rsidR="00D06114" w:rsidRDefault="00D06114" w:rsidP="00D06114">
            <w:r>
              <w:t>Grade</w:t>
            </w:r>
          </w:p>
        </w:tc>
      </w:tr>
      <w:tr w:rsidR="00D06114" w:rsidTr="00D06114">
        <w:tc>
          <w:tcPr>
            <w:tcW w:w="2407" w:type="dxa"/>
          </w:tcPr>
          <w:p w:rsidR="00D06114" w:rsidRDefault="00D06114" w:rsidP="00D06114"/>
        </w:tc>
        <w:tc>
          <w:tcPr>
            <w:tcW w:w="2407" w:type="dxa"/>
          </w:tcPr>
          <w:p w:rsidR="00D06114" w:rsidRDefault="00D06114" w:rsidP="00D06114"/>
        </w:tc>
        <w:tc>
          <w:tcPr>
            <w:tcW w:w="2407" w:type="dxa"/>
          </w:tcPr>
          <w:p w:rsidR="00D06114" w:rsidRDefault="00D06114" w:rsidP="00D06114"/>
        </w:tc>
        <w:tc>
          <w:tcPr>
            <w:tcW w:w="2407" w:type="dxa"/>
          </w:tcPr>
          <w:p w:rsidR="00D06114" w:rsidRDefault="00D06114" w:rsidP="00D06114"/>
        </w:tc>
      </w:tr>
      <w:tr w:rsidR="00D06114" w:rsidTr="00D06114">
        <w:tc>
          <w:tcPr>
            <w:tcW w:w="2407" w:type="dxa"/>
          </w:tcPr>
          <w:p w:rsidR="00D06114" w:rsidRDefault="00D06114" w:rsidP="00D06114"/>
        </w:tc>
        <w:tc>
          <w:tcPr>
            <w:tcW w:w="2407" w:type="dxa"/>
          </w:tcPr>
          <w:p w:rsidR="00D06114" w:rsidRDefault="00D06114" w:rsidP="00D06114"/>
        </w:tc>
        <w:tc>
          <w:tcPr>
            <w:tcW w:w="2407" w:type="dxa"/>
          </w:tcPr>
          <w:p w:rsidR="00D06114" w:rsidRDefault="00D06114" w:rsidP="00D06114"/>
        </w:tc>
        <w:tc>
          <w:tcPr>
            <w:tcW w:w="2407" w:type="dxa"/>
          </w:tcPr>
          <w:p w:rsidR="00D06114" w:rsidRDefault="00D06114" w:rsidP="00D06114"/>
        </w:tc>
      </w:tr>
      <w:tr w:rsidR="00D06114" w:rsidTr="00D06114">
        <w:tc>
          <w:tcPr>
            <w:tcW w:w="2407" w:type="dxa"/>
          </w:tcPr>
          <w:p w:rsidR="00D06114" w:rsidRDefault="00D06114" w:rsidP="00D06114"/>
        </w:tc>
        <w:tc>
          <w:tcPr>
            <w:tcW w:w="2407" w:type="dxa"/>
          </w:tcPr>
          <w:p w:rsidR="00D06114" w:rsidRDefault="00D06114" w:rsidP="00D06114"/>
        </w:tc>
        <w:tc>
          <w:tcPr>
            <w:tcW w:w="2407" w:type="dxa"/>
          </w:tcPr>
          <w:p w:rsidR="00D06114" w:rsidRDefault="00D06114" w:rsidP="00D06114"/>
        </w:tc>
        <w:tc>
          <w:tcPr>
            <w:tcW w:w="2407" w:type="dxa"/>
          </w:tcPr>
          <w:p w:rsidR="00D06114" w:rsidRDefault="00D06114" w:rsidP="00D06114"/>
        </w:tc>
      </w:tr>
      <w:tr w:rsidR="00D06114" w:rsidTr="00D06114">
        <w:tc>
          <w:tcPr>
            <w:tcW w:w="2407" w:type="dxa"/>
          </w:tcPr>
          <w:p w:rsidR="00D06114" w:rsidRDefault="00D06114" w:rsidP="00D06114"/>
        </w:tc>
        <w:tc>
          <w:tcPr>
            <w:tcW w:w="2407" w:type="dxa"/>
          </w:tcPr>
          <w:p w:rsidR="00D06114" w:rsidRDefault="00D06114" w:rsidP="00D06114"/>
        </w:tc>
        <w:tc>
          <w:tcPr>
            <w:tcW w:w="2407" w:type="dxa"/>
          </w:tcPr>
          <w:p w:rsidR="00D06114" w:rsidRDefault="00D06114" w:rsidP="00D06114"/>
        </w:tc>
        <w:tc>
          <w:tcPr>
            <w:tcW w:w="2407" w:type="dxa"/>
          </w:tcPr>
          <w:p w:rsidR="00D06114" w:rsidRDefault="00D06114" w:rsidP="00D06114"/>
        </w:tc>
      </w:tr>
      <w:tr w:rsidR="00D06114" w:rsidTr="00D06114">
        <w:tc>
          <w:tcPr>
            <w:tcW w:w="2407" w:type="dxa"/>
          </w:tcPr>
          <w:p w:rsidR="00D06114" w:rsidRDefault="00D06114" w:rsidP="00D06114"/>
        </w:tc>
        <w:tc>
          <w:tcPr>
            <w:tcW w:w="2407" w:type="dxa"/>
          </w:tcPr>
          <w:p w:rsidR="00D06114" w:rsidRDefault="00D06114" w:rsidP="00D06114"/>
        </w:tc>
        <w:tc>
          <w:tcPr>
            <w:tcW w:w="2407" w:type="dxa"/>
          </w:tcPr>
          <w:p w:rsidR="00D06114" w:rsidRDefault="00D06114" w:rsidP="00D06114"/>
        </w:tc>
        <w:tc>
          <w:tcPr>
            <w:tcW w:w="2407" w:type="dxa"/>
          </w:tcPr>
          <w:p w:rsidR="00D06114" w:rsidRDefault="00D06114" w:rsidP="00D06114"/>
        </w:tc>
      </w:tr>
    </w:tbl>
    <w:p w:rsidR="00D06114" w:rsidRDefault="00D06114" w:rsidP="00D06114">
      <w:pPr>
        <w:pStyle w:val="Heading2"/>
      </w:pPr>
      <w:r>
        <w:t>Examination Results (GCSE, Level 2)</w:t>
      </w:r>
    </w:p>
    <w:tbl>
      <w:tblPr>
        <w:tblStyle w:val="TableGridLight"/>
        <w:tblW w:w="0" w:type="auto"/>
        <w:tblLook w:val="04A0" w:firstRow="1" w:lastRow="0" w:firstColumn="1" w:lastColumn="0" w:noHBand="0" w:noVBand="1"/>
      </w:tblPr>
      <w:tblGrid>
        <w:gridCol w:w="2407"/>
        <w:gridCol w:w="2407"/>
        <w:gridCol w:w="2407"/>
        <w:gridCol w:w="2407"/>
      </w:tblGrid>
      <w:tr w:rsidR="00D06114" w:rsidTr="00732913">
        <w:tc>
          <w:tcPr>
            <w:tcW w:w="2407" w:type="dxa"/>
          </w:tcPr>
          <w:p w:rsidR="00D06114" w:rsidRDefault="00D06114" w:rsidP="00732913">
            <w:r>
              <w:t>Date</w:t>
            </w:r>
          </w:p>
        </w:tc>
        <w:tc>
          <w:tcPr>
            <w:tcW w:w="2407" w:type="dxa"/>
          </w:tcPr>
          <w:p w:rsidR="00D06114" w:rsidRDefault="00D06114" w:rsidP="00732913">
            <w:r>
              <w:t>Qualification</w:t>
            </w:r>
          </w:p>
        </w:tc>
        <w:tc>
          <w:tcPr>
            <w:tcW w:w="2407" w:type="dxa"/>
          </w:tcPr>
          <w:p w:rsidR="00D06114" w:rsidRDefault="00D06114" w:rsidP="00732913">
            <w:r>
              <w:t>Subject</w:t>
            </w:r>
          </w:p>
        </w:tc>
        <w:tc>
          <w:tcPr>
            <w:tcW w:w="2407" w:type="dxa"/>
          </w:tcPr>
          <w:p w:rsidR="00D06114" w:rsidRDefault="00D06114" w:rsidP="00732913">
            <w:r>
              <w:t>Grade</w:t>
            </w:r>
          </w:p>
        </w:tc>
      </w:tr>
      <w:tr w:rsidR="00D06114" w:rsidTr="00732913">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r>
      <w:tr w:rsidR="00D06114" w:rsidTr="00732913">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r>
      <w:tr w:rsidR="00D06114" w:rsidTr="00732913">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r>
      <w:tr w:rsidR="00D06114" w:rsidTr="00732913">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r>
      <w:tr w:rsidR="00D06114" w:rsidTr="00732913">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r>
      <w:tr w:rsidR="00D06114" w:rsidTr="00732913">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r>
      <w:tr w:rsidR="00D06114" w:rsidTr="00732913">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r>
      <w:tr w:rsidR="00D06114" w:rsidTr="00732913">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r>
      <w:tr w:rsidR="00D06114" w:rsidTr="00732913">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r>
      <w:tr w:rsidR="00D06114" w:rsidTr="00732913">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r>
    </w:tbl>
    <w:p w:rsidR="00D06114" w:rsidRDefault="00D06114" w:rsidP="00D06114">
      <w:pPr>
        <w:pStyle w:val="Heading2"/>
      </w:pPr>
      <w:r>
        <w:t>Other qualifications and relevant INSET</w:t>
      </w:r>
    </w:p>
    <w:tbl>
      <w:tblPr>
        <w:tblStyle w:val="TableGridLight"/>
        <w:tblW w:w="0" w:type="auto"/>
        <w:tblLook w:val="04A0" w:firstRow="1" w:lastRow="0" w:firstColumn="1" w:lastColumn="0" w:noHBand="0" w:noVBand="1"/>
      </w:tblPr>
      <w:tblGrid>
        <w:gridCol w:w="2407"/>
        <w:gridCol w:w="4814"/>
        <w:gridCol w:w="2407"/>
      </w:tblGrid>
      <w:tr w:rsidR="00D06114" w:rsidTr="002402F2">
        <w:tc>
          <w:tcPr>
            <w:tcW w:w="2407" w:type="dxa"/>
          </w:tcPr>
          <w:p w:rsidR="00D06114" w:rsidRDefault="00D06114" w:rsidP="00732913">
            <w:r>
              <w:t>Date</w:t>
            </w:r>
          </w:p>
        </w:tc>
        <w:tc>
          <w:tcPr>
            <w:tcW w:w="4814" w:type="dxa"/>
          </w:tcPr>
          <w:p w:rsidR="00D06114" w:rsidRDefault="00D06114" w:rsidP="00732913">
            <w:r>
              <w:t>Course and organising body</w:t>
            </w:r>
          </w:p>
        </w:tc>
        <w:tc>
          <w:tcPr>
            <w:tcW w:w="2407" w:type="dxa"/>
          </w:tcPr>
          <w:p w:rsidR="00D06114" w:rsidRDefault="00D06114" w:rsidP="00732913">
            <w:r>
              <w:t>Grade/Qualification</w:t>
            </w:r>
          </w:p>
        </w:tc>
      </w:tr>
      <w:tr w:rsidR="00D06114" w:rsidTr="00C4696D">
        <w:tc>
          <w:tcPr>
            <w:tcW w:w="2407" w:type="dxa"/>
          </w:tcPr>
          <w:p w:rsidR="00D06114" w:rsidRDefault="00D06114" w:rsidP="00732913"/>
        </w:tc>
        <w:tc>
          <w:tcPr>
            <w:tcW w:w="4814" w:type="dxa"/>
          </w:tcPr>
          <w:p w:rsidR="00D06114" w:rsidRDefault="00D06114" w:rsidP="00732913"/>
        </w:tc>
        <w:tc>
          <w:tcPr>
            <w:tcW w:w="2407" w:type="dxa"/>
          </w:tcPr>
          <w:p w:rsidR="00D06114" w:rsidRDefault="00D06114" w:rsidP="00732913"/>
        </w:tc>
      </w:tr>
      <w:tr w:rsidR="00D06114" w:rsidTr="000B57CD">
        <w:tc>
          <w:tcPr>
            <w:tcW w:w="2407" w:type="dxa"/>
          </w:tcPr>
          <w:p w:rsidR="00D06114" w:rsidRDefault="00D06114" w:rsidP="00732913"/>
        </w:tc>
        <w:tc>
          <w:tcPr>
            <w:tcW w:w="4814" w:type="dxa"/>
          </w:tcPr>
          <w:p w:rsidR="00D06114" w:rsidRDefault="00D06114" w:rsidP="00732913"/>
        </w:tc>
        <w:tc>
          <w:tcPr>
            <w:tcW w:w="2407" w:type="dxa"/>
          </w:tcPr>
          <w:p w:rsidR="00D06114" w:rsidRDefault="00D06114" w:rsidP="00732913"/>
        </w:tc>
      </w:tr>
      <w:tr w:rsidR="00D06114" w:rsidTr="00AA6670">
        <w:tc>
          <w:tcPr>
            <w:tcW w:w="2407" w:type="dxa"/>
          </w:tcPr>
          <w:p w:rsidR="00D06114" w:rsidRDefault="00D06114" w:rsidP="00732913"/>
        </w:tc>
        <w:tc>
          <w:tcPr>
            <w:tcW w:w="4814" w:type="dxa"/>
          </w:tcPr>
          <w:p w:rsidR="00D06114" w:rsidRDefault="00D06114" w:rsidP="00732913"/>
        </w:tc>
        <w:tc>
          <w:tcPr>
            <w:tcW w:w="2407" w:type="dxa"/>
          </w:tcPr>
          <w:p w:rsidR="00D06114" w:rsidRDefault="00D06114" w:rsidP="00732913"/>
        </w:tc>
      </w:tr>
    </w:tbl>
    <w:p w:rsidR="00D06114" w:rsidRDefault="00D06114" w:rsidP="00D06114"/>
    <w:p w:rsidR="00D06114" w:rsidRDefault="00D06114" w:rsidP="00D06114">
      <w:pPr>
        <w:pStyle w:val="Heading1"/>
      </w:pPr>
      <w:r>
        <w:t>Employment History</w:t>
      </w:r>
    </w:p>
    <w:p w:rsidR="00D06114" w:rsidRDefault="00D06114" w:rsidP="00D06114">
      <w:pPr>
        <w:pStyle w:val="Heading2"/>
      </w:pPr>
      <w:r>
        <w:t>Current employment</w:t>
      </w:r>
    </w:p>
    <w:tbl>
      <w:tblPr>
        <w:tblStyle w:val="TableGridLight"/>
        <w:tblW w:w="0" w:type="auto"/>
        <w:tblLook w:val="04A0" w:firstRow="1" w:lastRow="0" w:firstColumn="1" w:lastColumn="0" w:noHBand="0" w:noVBand="1"/>
      </w:tblPr>
      <w:tblGrid>
        <w:gridCol w:w="4814"/>
        <w:gridCol w:w="4814"/>
      </w:tblGrid>
      <w:tr w:rsidR="00474048" w:rsidTr="00474048">
        <w:tc>
          <w:tcPr>
            <w:tcW w:w="4814" w:type="dxa"/>
          </w:tcPr>
          <w:p w:rsidR="00474048" w:rsidRDefault="00474048" w:rsidP="00D06114">
            <w:r>
              <w:t>Name of establishment</w:t>
            </w:r>
          </w:p>
        </w:tc>
        <w:tc>
          <w:tcPr>
            <w:tcW w:w="4814" w:type="dxa"/>
          </w:tcPr>
          <w:p w:rsidR="00474048" w:rsidRDefault="00474048" w:rsidP="00D06114"/>
        </w:tc>
      </w:tr>
      <w:tr w:rsidR="00474048" w:rsidTr="00474048">
        <w:tc>
          <w:tcPr>
            <w:tcW w:w="4814" w:type="dxa"/>
          </w:tcPr>
          <w:p w:rsidR="00474048" w:rsidRDefault="00474048" w:rsidP="00D06114">
            <w:r>
              <w:t>Employer (if different from above)</w:t>
            </w:r>
          </w:p>
        </w:tc>
        <w:tc>
          <w:tcPr>
            <w:tcW w:w="4814" w:type="dxa"/>
          </w:tcPr>
          <w:p w:rsidR="00474048" w:rsidRDefault="00474048" w:rsidP="00D06114"/>
        </w:tc>
      </w:tr>
      <w:tr w:rsidR="00474048" w:rsidTr="00474048">
        <w:tc>
          <w:tcPr>
            <w:tcW w:w="4814" w:type="dxa"/>
          </w:tcPr>
          <w:p w:rsidR="00474048" w:rsidRDefault="00474048" w:rsidP="00D06114">
            <w:r>
              <w:t>Type of school</w:t>
            </w:r>
          </w:p>
        </w:tc>
        <w:tc>
          <w:tcPr>
            <w:tcW w:w="4814" w:type="dxa"/>
          </w:tcPr>
          <w:p w:rsidR="00474048" w:rsidRDefault="00474048" w:rsidP="00D06114"/>
        </w:tc>
      </w:tr>
      <w:tr w:rsidR="00474048" w:rsidTr="00474048">
        <w:tc>
          <w:tcPr>
            <w:tcW w:w="4814" w:type="dxa"/>
          </w:tcPr>
          <w:p w:rsidR="00474048" w:rsidRDefault="00474048" w:rsidP="00D06114">
            <w:r>
              <w:t>Age range</w:t>
            </w:r>
          </w:p>
        </w:tc>
        <w:tc>
          <w:tcPr>
            <w:tcW w:w="4814" w:type="dxa"/>
          </w:tcPr>
          <w:p w:rsidR="00474048" w:rsidRDefault="00474048" w:rsidP="00D06114"/>
        </w:tc>
      </w:tr>
      <w:tr w:rsidR="00474048" w:rsidTr="00474048">
        <w:tc>
          <w:tcPr>
            <w:tcW w:w="4814" w:type="dxa"/>
          </w:tcPr>
          <w:p w:rsidR="00474048" w:rsidRDefault="00474048" w:rsidP="00D06114">
            <w:r>
              <w:t>Post held</w:t>
            </w:r>
          </w:p>
        </w:tc>
        <w:tc>
          <w:tcPr>
            <w:tcW w:w="4814" w:type="dxa"/>
          </w:tcPr>
          <w:p w:rsidR="00474048" w:rsidRDefault="00474048" w:rsidP="00D06114"/>
        </w:tc>
      </w:tr>
      <w:tr w:rsidR="00474048" w:rsidTr="00474048">
        <w:tc>
          <w:tcPr>
            <w:tcW w:w="4814" w:type="dxa"/>
          </w:tcPr>
          <w:p w:rsidR="00474048" w:rsidRDefault="00474048" w:rsidP="00D06114">
            <w:r>
              <w:t>Date appointed</w:t>
            </w:r>
          </w:p>
        </w:tc>
        <w:tc>
          <w:tcPr>
            <w:tcW w:w="4814" w:type="dxa"/>
          </w:tcPr>
          <w:p w:rsidR="00474048" w:rsidRDefault="00474048" w:rsidP="00D06114"/>
        </w:tc>
      </w:tr>
      <w:tr w:rsidR="00474048" w:rsidTr="00474048">
        <w:tc>
          <w:tcPr>
            <w:tcW w:w="4814" w:type="dxa"/>
          </w:tcPr>
          <w:p w:rsidR="00474048" w:rsidRDefault="00474048" w:rsidP="00D06114">
            <w:r>
              <w:t>Main scale point/UPS</w:t>
            </w:r>
          </w:p>
        </w:tc>
        <w:tc>
          <w:tcPr>
            <w:tcW w:w="4814" w:type="dxa"/>
          </w:tcPr>
          <w:p w:rsidR="00474048" w:rsidRDefault="00474048" w:rsidP="00D06114"/>
        </w:tc>
      </w:tr>
      <w:tr w:rsidR="00474048" w:rsidTr="00474048">
        <w:tc>
          <w:tcPr>
            <w:tcW w:w="4814" w:type="dxa"/>
          </w:tcPr>
          <w:p w:rsidR="00474048" w:rsidRDefault="00474048" w:rsidP="00D06114">
            <w:r>
              <w:t>TLR</w:t>
            </w:r>
          </w:p>
        </w:tc>
        <w:tc>
          <w:tcPr>
            <w:tcW w:w="4814" w:type="dxa"/>
          </w:tcPr>
          <w:p w:rsidR="00474048" w:rsidRDefault="00474048" w:rsidP="00D06114"/>
        </w:tc>
      </w:tr>
      <w:tr w:rsidR="00AE351B" w:rsidTr="00474048">
        <w:tc>
          <w:tcPr>
            <w:tcW w:w="4814" w:type="dxa"/>
          </w:tcPr>
          <w:p w:rsidR="00AE351B" w:rsidRDefault="00AE351B" w:rsidP="00BC09C5">
            <w:pPr>
              <w:tabs>
                <w:tab w:val="center" w:pos="2299"/>
              </w:tabs>
            </w:pPr>
            <w:r>
              <w:t>Teaching subjects</w:t>
            </w:r>
          </w:p>
        </w:tc>
        <w:tc>
          <w:tcPr>
            <w:tcW w:w="4814" w:type="dxa"/>
          </w:tcPr>
          <w:p w:rsidR="00AE351B" w:rsidRDefault="00AE351B" w:rsidP="00D06114"/>
        </w:tc>
      </w:tr>
      <w:tr w:rsidR="00AE351B" w:rsidTr="00474048">
        <w:tc>
          <w:tcPr>
            <w:tcW w:w="4814" w:type="dxa"/>
          </w:tcPr>
          <w:p w:rsidR="00AE351B" w:rsidRDefault="00AE351B" w:rsidP="00D06114">
            <w:r>
              <w:t>Reason for leaving</w:t>
            </w:r>
          </w:p>
        </w:tc>
        <w:tc>
          <w:tcPr>
            <w:tcW w:w="4814" w:type="dxa"/>
          </w:tcPr>
          <w:p w:rsidR="00AE351B" w:rsidRDefault="00AE351B" w:rsidP="00D06114"/>
        </w:tc>
        <w:bookmarkStart w:id="0" w:name="_GoBack"/>
        <w:bookmarkEnd w:id="0"/>
      </w:tr>
    </w:tbl>
    <w:p w:rsidR="00D06114" w:rsidRDefault="00D06114" w:rsidP="00D06114"/>
    <w:p w:rsidR="00D06114" w:rsidRDefault="00D06114" w:rsidP="00D06114">
      <w:pPr>
        <w:pStyle w:val="Heading2"/>
      </w:pPr>
      <w:r>
        <w:t>Previous employment (education)</w:t>
      </w:r>
    </w:p>
    <w:tbl>
      <w:tblPr>
        <w:tblStyle w:val="TableGridLight"/>
        <w:tblW w:w="9634" w:type="dxa"/>
        <w:tblLook w:val="04A0" w:firstRow="1" w:lastRow="0" w:firstColumn="1" w:lastColumn="0" w:noHBand="0" w:noVBand="1"/>
      </w:tblPr>
      <w:tblGrid>
        <w:gridCol w:w="686"/>
        <w:gridCol w:w="531"/>
        <w:gridCol w:w="2586"/>
        <w:gridCol w:w="794"/>
        <w:gridCol w:w="1812"/>
        <w:gridCol w:w="731"/>
        <w:gridCol w:w="2494"/>
      </w:tblGrid>
      <w:tr w:rsidR="0064681F" w:rsidTr="0064681F">
        <w:tc>
          <w:tcPr>
            <w:tcW w:w="686" w:type="dxa"/>
          </w:tcPr>
          <w:p w:rsidR="0064681F" w:rsidRDefault="0064681F" w:rsidP="00D06114">
            <w:r>
              <w:t>From</w:t>
            </w:r>
          </w:p>
        </w:tc>
        <w:tc>
          <w:tcPr>
            <w:tcW w:w="534" w:type="dxa"/>
          </w:tcPr>
          <w:p w:rsidR="0064681F" w:rsidRDefault="0064681F" w:rsidP="00D06114">
            <w:r>
              <w:t>To</w:t>
            </w:r>
          </w:p>
        </w:tc>
        <w:tc>
          <w:tcPr>
            <w:tcW w:w="2649" w:type="dxa"/>
          </w:tcPr>
          <w:p w:rsidR="0064681F" w:rsidRDefault="0064681F" w:rsidP="00D06114">
            <w:r>
              <w:t>Name of school</w:t>
            </w:r>
          </w:p>
        </w:tc>
        <w:tc>
          <w:tcPr>
            <w:tcW w:w="794" w:type="dxa"/>
          </w:tcPr>
          <w:p w:rsidR="0064681F" w:rsidRDefault="0064681F" w:rsidP="00D06114">
            <w:r>
              <w:t>Type of school</w:t>
            </w:r>
          </w:p>
        </w:tc>
        <w:tc>
          <w:tcPr>
            <w:tcW w:w="1853" w:type="dxa"/>
          </w:tcPr>
          <w:p w:rsidR="0064681F" w:rsidRDefault="0064681F" w:rsidP="00D06114">
            <w:r>
              <w:t>Post and scale</w:t>
            </w:r>
          </w:p>
        </w:tc>
        <w:tc>
          <w:tcPr>
            <w:tcW w:w="567" w:type="dxa"/>
          </w:tcPr>
          <w:p w:rsidR="0064681F" w:rsidRDefault="0064681F" w:rsidP="00D06114">
            <w:r>
              <w:t>FT/PT</w:t>
            </w:r>
          </w:p>
        </w:tc>
        <w:tc>
          <w:tcPr>
            <w:tcW w:w="2551" w:type="dxa"/>
          </w:tcPr>
          <w:p w:rsidR="0064681F" w:rsidRDefault="0064681F" w:rsidP="00D06114">
            <w:r>
              <w:t>Reason for leaving</w:t>
            </w:r>
          </w:p>
        </w:tc>
      </w:tr>
      <w:tr w:rsidR="0064681F" w:rsidTr="0064681F">
        <w:tc>
          <w:tcPr>
            <w:tcW w:w="686" w:type="dxa"/>
          </w:tcPr>
          <w:p w:rsidR="0064681F" w:rsidRDefault="0064681F" w:rsidP="00D06114"/>
        </w:tc>
        <w:tc>
          <w:tcPr>
            <w:tcW w:w="534" w:type="dxa"/>
          </w:tcPr>
          <w:p w:rsidR="0064681F" w:rsidRDefault="0064681F" w:rsidP="00D06114"/>
        </w:tc>
        <w:tc>
          <w:tcPr>
            <w:tcW w:w="2649" w:type="dxa"/>
          </w:tcPr>
          <w:p w:rsidR="0064681F" w:rsidRDefault="0064681F" w:rsidP="00D06114"/>
        </w:tc>
        <w:tc>
          <w:tcPr>
            <w:tcW w:w="794" w:type="dxa"/>
          </w:tcPr>
          <w:p w:rsidR="0064681F" w:rsidRDefault="0064681F" w:rsidP="00D06114"/>
        </w:tc>
        <w:tc>
          <w:tcPr>
            <w:tcW w:w="1853" w:type="dxa"/>
          </w:tcPr>
          <w:p w:rsidR="0064681F" w:rsidRDefault="0064681F" w:rsidP="00D06114"/>
        </w:tc>
        <w:tc>
          <w:tcPr>
            <w:tcW w:w="567" w:type="dxa"/>
          </w:tcPr>
          <w:p w:rsidR="0064681F" w:rsidRDefault="0064681F" w:rsidP="00D06114"/>
        </w:tc>
        <w:tc>
          <w:tcPr>
            <w:tcW w:w="2551" w:type="dxa"/>
          </w:tcPr>
          <w:p w:rsidR="0064681F" w:rsidRDefault="0064681F" w:rsidP="00D06114"/>
        </w:tc>
      </w:tr>
      <w:tr w:rsidR="0064681F" w:rsidTr="0064681F">
        <w:tc>
          <w:tcPr>
            <w:tcW w:w="686" w:type="dxa"/>
          </w:tcPr>
          <w:p w:rsidR="0064681F" w:rsidRDefault="0064681F" w:rsidP="00D06114"/>
        </w:tc>
        <w:tc>
          <w:tcPr>
            <w:tcW w:w="534" w:type="dxa"/>
          </w:tcPr>
          <w:p w:rsidR="0064681F" w:rsidRDefault="0064681F" w:rsidP="00D06114"/>
        </w:tc>
        <w:tc>
          <w:tcPr>
            <w:tcW w:w="2649" w:type="dxa"/>
          </w:tcPr>
          <w:p w:rsidR="0064681F" w:rsidRDefault="0064681F" w:rsidP="00D06114"/>
        </w:tc>
        <w:tc>
          <w:tcPr>
            <w:tcW w:w="794" w:type="dxa"/>
          </w:tcPr>
          <w:p w:rsidR="0064681F" w:rsidRDefault="0064681F" w:rsidP="00D06114"/>
        </w:tc>
        <w:tc>
          <w:tcPr>
            <w:tcW w:w="1853" w:type="dxa"/>
          </w:tcPr>
          <w:p w:rsidR="0064681F" w:rsidRDefault="0064681F" w:rsidP="00D06114"/>
        </w:tc>
        <w:tc>
          <w:tcPr>
            <w:tcW w:w="567" w:type="dxa"/>
          </w:tcPr>
          <w:p w:rsidR="0064681F" w:rsidRDefault="0064681F" w:rsidP="00D06114"/>
        </w:tc>
        <w:tc>
          <w:tcPr>
            <w:tcW w:w="2551" w:type="dxa"/>
          </w:tcPr>
          <w:p w:rsidR="0064681F" w:rsidRDefault="0064681F" w:rsidP="00D06114"/>
        </w:tc>
      </w:tr>
      <w:tr w:rsidR="0064681F" w:rsidTr="0064681F">
        <w:tc>
          <w:tcPr>
            <w:tcW w:w="686" w:type="dxa"/>
          </w:tcPr>
          <w:p w:rsidR="0064681F" w:rsidRDefault="0064681F" w:rsidP="00D06114"/>
        </w:tc>
        <w:tc>
          <w:tcPr>
            <w:tcW w:w="534" w:type="dxa"/>
          </w:tcPr>
          <w:p w:rsidR="0064681F" w:rsidRDefault="0064681F" w:rsidP="00D06114"/>
        </w:tc>
        <w:tc>
          <w:tcPr>
            <w:tcW w:w="2649" w:type="dxa"/>
          </w:tcPr>
          <w:p w:rsidR="0064681F" w:rsidRDefault="0064681F" w:rsidP="00D06114"/>
        </w:tc>
        <w:tc>
          <w:tcPr>
            <w:tcW w:w="794" w:type="dxa"/>
          </w:tcPr>
          <w:p w:rsidR="0064681F" w:rsidRDefault="0064681F" w:rsidP="00D06114"/>
        </w:tc>
        <w:tc>
          <w:tcPr>
            <w:tcW w:w="1853" w:type="dxa"/>
          </w:tcPr>
          <w:p w:rsidR="0064681F" w:rsidRDefault="0064681F" w:rsidP="00D06114"/>
        </w:tc>
        <w:tc>
          <w:tcPr>
            <w:tcW w:w="567" w:type="dxa"/>
          </w:tcPr>
          <w:p w:rsidR="0064681F" w:rsidRDefault="0064681F" w:rsidP="00D06114"/>
        </w:tc>
        <w:tc>
          <w:tcPr>
            <w:tcW w:w="2551" w:type="dxa"/>
          </w:tcPr>
          <w:p w:rsidR="0064681F" w:rsidRDefault="0064681F" w:rsidP="00D06114"/>
        </w:tc>
      </w:tr>
      <w:tr w:rsidR="0064681F" w:rsidTr="0064681F">
        <w:tc>
          <w:tcPr>
            <w:tcW w:w="686" w:type="dxa"/>
          </w:tcPr>
          <w:p w:rsidR="0064681F" w:rsidRDefault="0064681F" w:rsidP="00D06114"/>
        </w:tc>
        <w:tc>
          <w:tcPr>
            <w:tcW w:w="534" w:type="dxa"/>
          </w:tcPr>
          <w:p w:rsidR="0064681F" w:rsidRDefault="0064681F" w:rsidP="00D06114"/>
        </w:tc>
        <w:tc>
          <w:tcPr>
            <w:tcW w:w="2649" w:type="dxa"/>
          </w:tcPr>
          <w:p w:rsidR="0064681F" w:rsidRDefault="0064681F" w:rsidP="00D06114"/>
        </w:tc>
        <w:tc>
          <w:tcPr>
            <w:tcW w:w="794" w:type="dxa"/>
          </w:tcPr>
          <w:p w:rsidR="0064681F" w:rsidRDefault="0064681F" w:rsidP="00D06114"/>
        </w:tc>
        <w:tc>
          <w:tcPr>
            <w:tcW w:w="1853" w:type="dxa"/>
          </w:tcPr>
          <w:p w:rsidR="0064681F" w:rsidRDefault="0064681F" w:rsidP="00D06114"/>
        </w:tc>
        <w:tc>
          <w:tcPr>
            <w:tcW w:w="567" w:type="dxa"/>
          </w:tcPr>
          <w:p w:rsidR="0064681F" w:rsidRDefault="0064681F" w:rsidP="00D06114"/>
        </w:tc>
        <w:tc>
          <w:tcPr>
            <w:tcW w:w="2551" w:type="dxa"/>
          </w:tcPr>
          <w:p w:rsidR="0064681F" w:rsidRDefault="0064681F" w:rsidP="00D06114"/>
        </w:tc>
      </w:tr>
      <w:tr w:rsidR="0064681F" w:rsidTr="0064681F">
        <w:tc>
          <w:tcPr>
            <w:tcW w:w="686" w:type="dxa"/>
          </w:tcPr>
          <w:p w:rsidR="0064681F" w:rsidRDefault="0064681F" w:rsidP="00D06114"/>
        </w:tc>
        <w:tc>
          <w:tcPr>
            <w:tcW w:w="534" w:type="dxa"/>
          </w:tcPr>
          <w:p w:rsidR="0064681F" w:rsidRDefault="0064681F" w:rsidP="00D06114"/>
        </w:tc>
        <w:tc>
          <w:tcPr>
            <w:tcW w:w="2649" w:type="dxa"/>
          </w:tcPr>
          <w:p w:rsidR="0064681F" w:rsidRDefault="0064681F" w:rsidP="00D06114"/>
        </w:tc>
        <w:tc>
          <w:tcPr>
            <w:tcW w:w="794" w:type="dxa"/>
          </w:tcPr>
          <w:p w:rsidR="0064681F" w:rsidRDefault="0064681F" w:rsidP="00D06114"/>
        </w:tc>
        <w:tc>
          <w:tcPr>
            <w:tcW w:w="1853" w:type="dxa"/>
          </w:tcPr>
          <w:p w:rsidR="0064681F" w:rsidRDefault="0064681F" w:rsidP="00D06114"/>
        </w:tc>
        <w:tc>
          <w:tcPr>
            <w:tcW w:w="567" w:type="dxa"/>
          </w:tcPr>
          <w:p w:rsidR="0064681F" w:rsidRDefault="0064681F" w:rsidP="00D06114"/>
        </w:tc>
        <w:tc>
          <w:tcPr>
            <w:tcW w:w="2551" w:type="dxa"/>
          </w:tcPr>
          <w:p w:rsidR="0064681F" w:rsidRDefault="0064681F" w:rsidP="00D06114"/>
        </w:tc>
      </w:tr>
    </w:tbl>
    <w:p w:rsidR="0064681F" w:rsidRDefault="0064681F" w:rsidP="0064681F">
      <w:pPr>
        <w:pStyle w:val="Heading2"/>
      </w:pPr>
      <w:r>
        <w:t>Previous employment (outside education)</w:t>
      </w:r>
    </w:p>
    <w:tbl>
      <w:tblPr>
        <w:tblStyle w:val="TableGridLight"/>
        <w:tblW w:w="0" w:type="auto"/>
        <w:tblLook w:val="04A0" w:firstRow="1" w:lastRow="0" w:firstColumn="1" w:lastColumn="0" w:noHBand="0" w:noVBand="1"/>
      </w:tblPr>
      <w:tblGrid>
        <w:gridCol w:w="704"/>
        <w:gridCol w:w="567"/>
        <w:gridCol w:w="3686"/>
        <w:gridCol w:w="2126"/>
        <w:gridCol w:w="2545"/>
      </w:tblGrid>
      <w:tr w:rsidR="0064681F" w:rsidTr="0064681F">
        <w:tc>
          <w:tcPr>
            <w:tcW w:w="704" w:type="dxa"/>
          </w:tcPr>
          <w:p w:rsidR="0064681F" w:rsidRDefault="0064681F" w:rsidP="00D06114">
            <w:r>
              <w:t>From</w:t>
            </w:r>
          </w:p>
        </w:tc>
        <w:tc>
          <w:tcPr>
            <w:tcW w:w="567" w:type="dxa"/>
          </w:tcPr>
          <w:p w:rsidR="0064681F" w:rsidRDefault="0064681F" w:rsidP="00D06114">
            <w:r>
              <w:t>To</w:t>
            </w:r>
          </w:p>
        </w:tc>
        <w:tc>
          <w:tcPr>
            <w:tcW w:w="3686" w:type="dxa"/>
          </w:tcPr>
          <w:p w:rsidR="0064681F" w:rsidRDefault="0064681F" w:rsidP="00D06114">
            <w:r>
              <w:t>Establishment name and type</w:t>
            </w:r>
          </w:p>
        </w:tc>
        <w:tc>
          <w:tcPr>
            <w:tcW w:w="2126" w:type="dxa"/>
          </w:tcPr>
          <w:p w:rsidR="0064681F" w:rsidRDefault="0064681F" w:rsidP="00D06114">
            <w:r>
              <w:t>Post and responsibilities</w:t>
            </w:r>
          </w:p>
        </w:tc>
        <w:tc>
          <w:tcPr>
            <w:tcW w:w="2545" w:type="dxa"/>
          </w:tcPr>
          <w:p w:rsidR="0064681F" w:rsidRDefault="0064681F" w:rsidP="00D06114">
            <w:r>
              <w:t>Reason for leaving</w:t>
            </w:r>
          </w:p>
        </w:tc>
      </w:tr>
      <w:tr w:rsidR="0064681F" w:rsidTr="0064681F">
        <w:tc>
          <w:tcPr>
            <w:tcW w:w="704" w:type="dxa"/>
          </w:tcPr>
          <w:p w:rsidR="0064681F" w:rsidRDefault="0064681F" w:rsidP="00D06114"/>
        </w:tc>
        <w:tc>
          <w:tcPr>
            <w:tcW w:w="567" w:type="dxa"/>
          </w:tcPr>
          <w:p w:rsidR="0064681F" w:rsidRDefault="0064681F" w:rsidP="00D06114"/>
        </w:tc>
        <w:tc>
          <w:tcPr>
            <w:tcW w:w="3686" w:type="dxa"/>
          </w:tcPr>
          <w:p w:rsidR="0064681F" w:rsidRDefault="0064681F" w:rsidP="00D06114"/>
        </w:tc>
        <w:tc>
          <w:tcPr>
            <w:tcW w:w="2126" w:type="dxa"/>
          </w:tcPr>
          <w:p w:rsidR="0064681F" w:rsidRDefault="0064681F" w:rsidP="00D06114"/>
        </w:tc>
        <w:tc>
          <w:tcPr>
            <w:tcW w:w="2545" w:type="dxa"/>
          </w:tcPr>
          <w:p w:rsidR="0064681F" w:rsidRDefault="0064681F" w:rsidP="00D06114"/>
        </w:tc>
      </w:tr>
      <w:tr w:rsidR="0064681F" w:rsidTr="0064681F">
        <w:tc>
          <w:tcPr>
            <w:tcW w:w="704" w:type="dxa"/>
          </w:tcPr>
          <w:p w:rsidR="0064681F" w:rsidRDefault="0064681F" w:rsidP="00D06114"/>
        </w:tc>
        <w:tc>
          <w:tcPr>
            <w:tcW w:w="567" w:type="dxa"/>
          </w:tcPr>
          <w:p w:rsidR="0064681F" w:rsidRDefault="0064681F" w:rsidP="00D06114"/>
        </w:tc>
        <w:tc>
          <w:tcPr>
            <w:tcW w:w="3686" w:type="dxa"/>
          </w:tcPr>
          <w:p w:rsidR="0064681F" w:rsidRDefault="0064681F" w:rsidP="00D06114"/>
        </w:tc>
        <w:tc>
          <w:tcPr>
            <w:tcW w:w="2126" w:type="dxa"/>
          </w:tcPr>
          <w:p w:rsidR="0064681F" w:rsidRDefault="0064681F" w:rsidP="00D06114"/>
        </w:tc>
        <w:tc>
          <w:tcPr>
            <w:tcW w:w="2545" w:type="dxa"/>
          </w:tcPr>
          <w:p w:rsidR="0064681F" w:rsidRDefault="0064681F" w:rsidP="00D06114"/>
        </w:tc>
      </w:tr>
      <w:tr w:rsidR="0064681F" w:rsidTr="0064681F">
        <w:tc>
          <w:tcPr>
            <w:tcW w:w="704" w:type="dxa"/>
          </w:tcPr>
          <w:p w:rsidR="0064681F" w:rsidRDefault="0064681F" w:rsidP="00D06114"/>
        </w:tc>
        <w:tc>
          <w:tcPr>
            <w:tcW w:w="567" w:type="dxa"/>
          </w:tcPr>
          <w:p w:rsidR="0064681F" w:rsidRDefault="0064681F" w:rsidP="00D06114"/>
        </w:tc>
        <w:tc>
          <w:tcPr>
            <w:tcW w:w="3686" w:type="dxa"/>
          </w:tcPr>
          <w:p w:rsidR="0064681F" w:rsidRDefault="0064681F" w:rsidP="00D06114"/>
        </w:tc>
        <w:tc>
          <w:tcPr>
            <w:tcW w:w="2126" w:type="dxa"/>
          </w:tcPr>
          <w:p w:rsidR="0064681F" w:rsidRDefault="0064681F" w:rsidP="00D06114"/>
        </w:tc>
        <w:tc>
          <w:tcPr>
            <w:tcW w:w="2545" w:type="dxa"/>
          </w:tcPr>
          <w:p w:rsidR="0064681F" w:rsidRDefault="0064681F" w:rsidP="00D06114"/>
        </w:tc>
      </w:tr>
      <w:tr w:rsidR="0064681F" w:rsidTr="0064681F">
        <w:tc>
          <w:tcPr>
            <w:tcW w:w="704" w:type="dxa"/>
          </w:tcPr>
          <w:p w:rsidR="0064681F" w:rsidRDefault="0064681F" w:rsidP="00D06114"/>
        </w:tc>
        <w:tc>
          <w:tcPr>
            <w:tcW w:w="567" w:type="dxa"/>
          </w:tcPr>
          <w:p w:rsidR="0064681F" w:rsidRDefault="0064681F" w:rsidP="00D06114"/>
        </w:tc>
        <w:tc>
          <w:tcPr>
            <w:tcW w:w="3686" w:type="dxa"/>
          </w:tcPr>
          <w:p w:rsidR="0064681F" w:rsidRDefault="0064681F" w:rsidP="00D06114"/>
        </w:tc>
        <w:tc>
          <w:tcPr>
            <w:tcW w:w="2126" w:type="dxa"/>
          </w:tcPr>
          <w:p w:rsidR="0064681F" w:rsidRDefault="0064681F" w:rsidP="00D06114"/>
        </w:tc>
        <w:tc>
          <w:tcPr>
            <w:tcW w:w="2545" w:type="dxa"/>
          </w:tcPr>
          <w:p w:rsidR="0064681F" w:rsidRDefault="0064681F" w:rsidP="00D06114"/>
        </w:tc>
      </w:tr>
      <w:tr w:rsidR="0064681F" w:rsidTr="0064681F">
        <w:tc>
          <w:tcPr>
            <w:tcW w:w="704" w:type="dxa"/>
          </w:tcPr>
          <w:p w:rsidR="0064681F" w:rsidRDefault="0064681F" w:rsidP="00D06114"/>
        </w:tc>
        <w:tc>
          <w:tcPr>
            <w:tcW w:w="567" w:type="dxa"/>
          </w:tcPr>
          <w:p w:rsidR="0064681F" w:rsidRDefault="0064681F" w:rsidP="00D06114"/>
        </w:tc>
        <w:tc>
          <w:tcPr>
            <w:tcW w:w="3686" w:type="dxa"/>
          </w:tcPr>
          <w:p w:rsidR="0064681F" w:rsidRDefault="0064681F" w:rsidP="00D06114"/>
        </w:tc>
        <w:tc>
          <w:tcPr>
            <w:tcW w:w="2126" w:type="dxa"/>
          </w:tcPr>
          <w:p w:rsidR="0064681F" w:rsidRDefault="0064681F" w:rsidP="00D06114"/>
        </w:tc>
        <w:tc>
          <w:tcPr>
            <w:tcW w:w="2545" w:type="dxa"/>
          </w:tcPr>
          <w:p w:rsidR="0064681F" w:rsidRDefault="0064681F" w:rsidP="00D06114"/>
        </w:tc>
      </w:tr>
    </w:tbl>
    <w:p w:rsidR="00D06114" w:rsidRDefault="0064681F" w:rsidP="0064681F">
      <w:pPr>
        <w:pStyle w:val="Heading2"/>
      </w:pPr>
      <w:r>
        <w:t>Periods not accounted for since age 18</w:t>
      </w:r>
    </w:p>
    <w:tbl>
      <w:tblPr>
        <w:tblStyle w:val="TableGridLight"/>
        <w:tblW w:w="0" w:type="auto"/>
        <w:tblLook w:val="04A0" w:firstRow="1" w:lastRow="0" w:firstColumn="1" w:lastColumn="0" w:noHBand="0" w:noVBand="1"/>
      </w:tblPr>
      <w:tblGrid>
        <w:gridCol w:w="3209"/>
        <w:gridCol w:w="3209"/>
        <w:gridCol w:w="3210"/>
      </w:tblGrid>
      <w:tr w:rsidR="0064681F" w:rsidTr="0064681F">
        <w:tc>
          <w:tcPr>
            <w:tcW w:w="3209" w:type="dxa"/>
          </w:tcPr>
          <w:p w:rsidR="0064681F" w:rsidRDefault="0064681F" w:rsidP="0064681F">
            <w:r>
              <w:t>From</w:t>
            </w:r>
          </w:p>
        </w:tc>
        <w:tc>
          <w:tcPr>
            <w:tcW w:w="3209" w:type="dxa"/>
          </w:tcPr>
          <w:p w:rsidR="0064681F" w:rsidRDefault="0064681F" w:rsidP="0064681F">
            <w:r>
              <w:t>To</w:t>
            </w:r>
          </w:p>
        </w:tc>
        <w:tc>
          <w:tcPr>
            <w:tcW w:w="3210" w:type="dxa"/>
          </w:tcPr>
          <w:p w:rsidR="0064681F" w:rsidRDefault="0064681F" w:rsidP="0064681F">
            <w:r>
              <w:t>Details</w:t>
            </w:r>
          </w:p>
        </w:tc>
      </w:tr>
      <w:tr w:rsidR="0064681F" w:rsidTr="0064681F">
        <w:tc>
          <w:tcPr>
            <w:tcW w:w="3209" w:type="dxa"/>
          </w:tcPr>
          <w:p w:rsidR="0064681F" w:rsidRDefault="0064681F" w:rsidP="0064681F"/>
        </w:tc>
        <w:tc>
          <w:tcPr>
            <w:tcW w:w="3209" w:type="dxa"/>
          </w:tcPr>
          <w:p w:rsidR="0064681F" w:rsidRDefault="0064681F" w:rsidP="0064681F"/>
        </w:tc>
        <w:tc>
          <w:tcPr>
            <w:tcW w:w="3210" w:type="dxa"/>
          </w:tcPr>
          <w:p w:rsidR="0064681F" w:rsidRDefault="0064681F" w:rsidP="0064681F"/>
        </w:tc>
      </w:tr>
      <w:tr w:rsidR="0064681F" w:rsidTr="0064681F">
        <w:tc>
          <w:tcPr>
            <w:tcW w:w="3209" w:type="dxa"/>
          </w:tcPr>
          <w:p w:rsidR="0064681F" w:rsidRDefault="0064681F" w:rsidP="0064681F"/>
        </w:tc>
        <w:tc>
          <w:tcPr>
            <w:tcW w:w="3209" w:type="dxa"/>
          </w:tcPr>
          <w:p w:rsidR="0064681F" w:rsidRDefault="0064681F" w:rsidP="0064681F"/>
        </w:tc>
        <w:tc>
          <w:tcPr>
            <w:tcW w:w="3210" w:type="dxa"/>
          </w:tcPr>
          <w:p w:rsidR="0064681F" w:rsidRDefault="0064681F" w:rsidP="0064681F"/>
        </w:tc>
      </w:tr>
    </w:tbl>
    <w:p w:rsidR="0064681F" w:rsidRDefault="0064681F" w:rsidP="00D05CD5">
      <w:pPr>
        <w:pStyle w:val="Heading1"/>
        <w:spacing w:before="360"/>
      </w:pPr>
      <w:r>
        <w:t>Leisure Interests</w:t>
      </w:r>
    </w:p>
    <w:tbl>
      <w:tblPr>
        <w:tblStyle w:val="TableGridLight"/>
        <w:tblW w:w="0" w:type="auto"/>
        <w:tblLook w:val="04A0" w:firstRow="1" w:lastRow="0" w:firstColumn="1" w:lastColumn="0" w:noHBand="0" w:noVBand="1"/>
      </w:tblPr>
      <w:tblGrid>
        <w:gridCol w:w="9628"/>
      </w:tblGrid>
      <w:tr w:rsidR="0064681F" w:rsidTr="0064681F">
        <w:tc>
          <w:tcPr>
            <w:tcW w:w="9628" w:type="dxa"/>
          </w:tcPr>
          <w:p w:rsidR="0064681F" w:rsidRDefault="0064681F" w:rsidP="0064681F"/>
        </w:tc>
      </w:tr>
    </w:tbl>
    <w:p w:rsidR="003D5666" w:rsidRDefault="003D5666" w:rsidP="00D05CD5">
      <w:pPr>
        <w:pStyle w:val="Heading1"/>
        <w:spacing w:before="360"/>
      </w:pPr>
      <w:r>
        <w:t>References</w:t>
      </w:r>
    </w:p>
    <w:p w:rsidR="003D5666" w:rsidRDefault="003D5666" w:rsidP="00860976">
      <w:pPr>
        <w:jc w:val="both"/>
      </w:pPr>
      <w:r>
        <w:t xml:space="preserve">Please give the name(s) of two referees; one must be your current or last employer. Please ensure that you include current email addresses. </w:t>
      </w:r>
    </w:p>
    <w:tbl>
      <w:tblPr>
        <w:tblStyle w:val="TableGridLight"/>
        <w:tblW w:w="9245" w:type="dxa"/>
        <w:tblLook w:val="0000" w:firstRow="0" w:lastRow="0" w:firstColumn="0" w:lastColumn="0" w:noHBand="0" w:noVBand="0"/>
      </w:tblPr>
      <w:tblGrid>
        <w:gridCol w:w="4622"/>
        <w:gridCol w:w="4623"/>
      </w:tblGrid>
      <w:tr w:rsidR="003D5666" w:rsidTr="003D5666">
        <w:tc>
          <w:tcPr>
            <w:tcW w:w="4622" w:type="dxa"/>
          </w:tcPr>
          <w:p w:rsidR="003D5666" w:rsidRPr="002E2362" w:rsidRDefault="003D5666" w:rsidP="00732913">
            <w:pPr>
              <w:rPr>
                <w:b/>
              </w:rPr>
            </w:pPr>
            <w:r>
              <w:t xml:space="preserve">Full Name and Position: </w:t>
            </w:r>
            <w:r w:rsidRPr="002E2362">
              <w:rPr>
                <w:b/>
              </w:rPr>
              <w:t>Referee 1</w:t>
            </w:r>
          </w:p>
          <w:p w:rsidR="003D5666" w:rsidRDefault="003D5666" w:rsidP="00732913"/>
        </w:tc>
        <w:tc>
          <w:tcPr>
            <w:tcW w:w="4623" w:type="dxa"/>
          </w:tcPr>
          <w:p w:rsidR="003D5666" w:rsidRDefault="003D5666" w:rsidP="00732913">
            <w:r>
              <w:t xml:space="preserve">Full Name and Position: </w:t>
            </w:r>
            <w:r w:rsidRPr="002E2362">
              <w:rPr>
                <w:b/>
              </w:rPr>
              <w:t>Referee 2</w:t>
            </w:r>
          </w:p>
          <w:p w:rsidR="003D5666" w:rsidRDefault="003D5666" w:rsidP="00732913"/>
        </w:tc>
      </w:tr>
      <w:tr w:rsidR="003D5666" w:rsidTr="0064681F">
        <w:trPr>
          <w:trHeight w:val="600"/>
        </w:trPr>
        <w:tc>
          <w:tcPr>
            <w:tcW w:w="4622" w:type="dxa"/>
          </w:tcPr>
          <w:p w:rsidR="003D5666" w:rsidRDefault="003D5666" w:rsidP="00732913">
            <w:r>
              <w:t>Address:</w:t>
            </w:r>
          </w:p>
          <w:p w:rsidR="0064681F" w:rsidRDefault="0064681F" w:rsidP="00732913"/>
        </w:tc>
        <w:tc>
          <w:tcPr>
            <w:tcW w:w="4623" w:type="dxa"/>
          </w:tcPr>
          <w:p w:rsidR="003D5666" w:rsidRDefault="003D5666" w:rsidP="00732913">
            <w:r>
              <w:t>Address:</w:t>
            </w:r>
          </w:p>
          <w:p w:rsidR="003D5666" w:rsidRDefault="003D5666" w:rsidP="00732913"/>
        </w:tc>
      </w:tr>
      <w:tr w:rsidR="003D5666" w:rsidTr="0064681F">
        <w:trPr>
          <w:trHeight w:val="552"/>
        </w:trPr>
        <w:tc>
          <w:tcPr>
            <w:tcW w:w="4622" w:type="dxa"/>
          </w:tcPr>
          <w:p w:rsidR="003D5666" w:rsidRDefault="003D5666" w:rsidP="00732913">
            <w:r>
              <w:t>Email Address:</w:t>
            </w:r>
          </w:p>
          <w:p w:rsidR="003D5666" w:rsidRDefault="003D5666" w:rsidP="00732913"/>
        </w:tc>
        <w:tc>
          <w:tcPr>
            <w:tcW w:w="4623" w:type="dxa"/>
          </w:tcPr>
          <w:p w:rsidR="003D5666" w:rsidRDefault="003D5666" w:rsidP="00732913">
            <w:r>
              <w:t>Email Address:</w:t>
            </w:r>
          </w:p>
          <w:p w:rsidR="003D5666" w:rsidRDefault="003D5666" w:rsidP="00732913"/>
        </w:tc>
      </w:tr>
      <w:tr w:rsidR="003D5666" w:rsidTr="0064681F">
        <w:trPr>
          <w:trHeight w:val="404"/>
        </w:trPr>
        <w:tc>
          <w:tcPr>
            <w:tcW w:w="4622" w:type="dxa"/>
          </w:tcPr>
          <w:p w:rsidR="003D5666" w:rsidRDefault="003D5666" w:rsidP="00732913">
            <w:r>
              <w:t>Telephone No:</w:t>
            </w:r>
          </w:p>
        </w:tc>
        <w:tc>
          <w:tcPr>
            <w:tcW w:w="4623" w:type="dxa"/>
          </w:tcPr>
          <w:p w:rsidR="003D5666" w:rsidRDefault="003D5666" w:rsidP="00732913">
            <w:r>
              <w:t>Telephone No:</w:t>
            </w:r>
          </w:p>
          <w:p w:rsidR="003D5666" w:rsidRDefault="003D5666" w:rsidP="00732913"/>
        </w:tc>
      </w:tr>
    </w:tbl>
    <w:p w:rsidR="0064681F" w:rsidRDefault="0064681F" w:rsidP="0064681F">
      <w:pPr>
        <w:pStyle w:val="Heading1"/>
      </w:pPr>
      <w:r>
        <w:t>Other Information</w:t>
      </w:r>
    </w:p>
    <w:tbl>
      <w:tblPr>
        <w:tblStyle w:val="TableGridLight"/>
        <w:tblW w:w="0" w:type="auto"/>
        <w:tblLook w:val="04A0" w:firstRow="1" w:lastRow="0" w:firstColumn="1" w:lastColumn="0" w:noHBand="0" w:noVBand="1"/>
      </w:tblPr>
      <w:tblGrid>
        <w:gridCol w:w="4814"/>
        <w:gridCol w:w="2407"/>
        <w:gridCol w:w="2407"/>
      </w:tblGrid>
      <w:tr w:rsidR="0064681F" w:rsidTr="0064681F">
        <w:tc>
          <w:tcPr>
            <w:tcW w:w="4814" w:type="dxa"/>
          </w:tcPr>
          <w:p w:rsidR="0064681F" w:rsidRDefault="0064681F" w:rsidP="0064681F">
            <w:r>
              <w:t>From what source did you learn of this vacancy?</w:t>
            </w:r>
          </w:p>
        </w:tc>
        <w:tc>
          <w:tcPr>
            <w:tcW w:w="4814" w:type="dxa"/>
            <w:gridSpan w:val="2"/>
          </w:tcPr>
          <w:p w:rsidR="0064681F" w:rsidRDefault="0064681F" w:rsidP="0064681F"/>
        </w:tc>
      </w:tr>
      <w:tr w:rsidR="009D4307" w:rsidTr="00D83D0D">
        <w:tc>
          <w:tcPr>
            <w:tcW w:w="4814" w:type="dxa"/>
          </w:tcPr>
          <w:p w:rsidR="009D4307" w:rsidRDefault="009D4307" w:rsidP="0064681F">
            <w:r>
              <w:lastRenderedPageBreak/>
              <w:t>Are you a relative or partner of any employee or governor of the school?</w:t>
            </w:r>
          </w:p>
        </w:tc>
        <w:tc>
          <w:tcPr>
            <w:tcW w:w="2407" w:type="dxa"/>
          </w:tcPr>
          <w:p w:rsidR="009D4307" w:rsidRPr="0064681F" w:rsidRDefault="009D4307" w:rsidP="0064681F">
            <w:pPr>
              <w:rPr>
                <w:sz w:val="16"/>
              </w:rPr>
            </w:pPr>
            <w:r>
              <w:rPr>
                <w:sz w:val="16"/>
              </w:rPr>
              <w:t>If YES, please provide details</w:t>
            </w:r>
          </w:p>
        </w:tc>
        <w:tc>
          <w:tcPr>
            <w:tcW w:w="2407" w:type="dxa"/>
          </w:tcPr>
          <w:p w:rsidR="009D4307" w:rsidRPr="0064681F" w:rsidRDefault="009D4307" w:rsidP="0064681F">
            <w:pPr>
              <w:rPr>
                <w:sz w:val="16"/>
              </w:rPr>
            </w:pPr>
          </w:p>
        </w:tc>
      </w:tr>
      <w:tr w:rsidR="009D4307" w:rsidTr="002F201C">
        <w:tc>
          <w:tcPr>
            <w:tcW w:w="4814" w:type="dxa"/>
          </w:tcPr>
          <w:p w:rsidR="009D4307" w:rsidRDefault="009D4307" w:rsidP="0064681F">
            <w:r>
              <w:t>Has someone else completed this form on your behalf?</w:t>
            </w:r>
          </w:p>
        </w:tc>
        <w:tc>
          <w:tcPr>
            <w:tcW w:w="2407" w:type="dxa"/>
          </w:tcPr>
          <w:p w:rsidR="009D4307" w:rsidRPr="0064681F" w:rsidRDefault="009D4307" w:rsidP="0064681F">
            <w:pPr>
              <w:rPr>
                <w:sz w:val="18"/>
              </w:rPr>
            </w:pPr>
            <w:r w:rsidRPr="0064681F">
              <w:rPr>
                <w:sz w:val="16"/>
              </w:rPr>
              <w:t>If YES</w:t>
            </w:r>
            <w:r>
              <w:rPr>
                <w:sz w:val="16"/>
              </w:rPr>
              <w:t>, please provide name and explanation</w:t>
            </w:r>
            <w:r w:rsidRPr="0064681F">
              <w:rPr>
                <w:sz w:val="16"/>
              </w:rPr>
              <w:t xml:space="preserve"> </w:t>
            </w:r>
          </w:p>
        </w:tc>
        <w:tc>
          <w:tcPr>
            <w:tcW w:w="2407" w:type="dxa"/>
          </w:tcPr>
          <w:p w:rsidR="009D4307" w:rsidRPr="0064681F" w:rsidRDefault="009D4307" w:rsidP="0064681F">
            <w:pPr>
              <w:rPr>
                <w:sz w:val="18"/>
              </w:rPr>
            </w:pPr>
          </w:p>
        </w:tc>
      </w:tr>
    </w:tbl>
    <w:p w:rsidR="009D4307" w:rsidRPr="00AE351B" w:rsidRDefault="009D4307" w:rsidP="00860976">
      <w:pPr>
        <w:pStyle w:val="Heading1"/>
        <w:jc w:val="both"/>
      </w:pPr>
      <w:r w:rsidRPr="009D4307">
        <w:t>Rehabilitation of Offenders Act</w:t>
      </w:r>
    </w:p>
    <w:p w:rsidR="009D4307" w:rsidRDefault="009D4307" w:rsidP="00860976">
      <w:pPr>
        <w:jc w:val="both"/>
      </w:pPr>
      <w:r>
        <w:t>All posts in s</w:t>
      </w:r>
      <w:r w:rsidRPr="009D4307">
        <w:t>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 Failure to disclose any such convictions could result in dismissal or disciplinary proceedings by the school.  Any information will be treated confidentially.</w:t>
      </w:r>
    </w:p>
    <w:tbl>
      <w:tblPr>
        <w:tblStyle w:val="TableGridLight"/>
        <w:tblW w:w="0" w:type="auto"/>
        <w:tblLook w:val="04A0" w:firstRow="1" w:lastRow="0" w:firstColumn="1" w:lastColumn="0" w:noHBand="0" w:noVBand="1"/>
      </w:tblPr>
      <w:tblGrid>
        <w:gridCol w:w="4814"/>
        <w:gridCol w:w="2407"/>
        <w:gridCol w:w="2407"/>
      </w:tblGrid>
      <w:tr w:rsidR="009D4307" w:rsidTr="00F50600">
        <w:tc>
          <w:tcPr>
            <w:tcW w:w="4814" w:type="dxa"/>
          </w:tcPr>
          <w:p w:rsidR="009D4307" w:rsidRDefault="009D4307" w:rsidP="009D4307">
            <w:r w:rsidRPr="009D4307">
              <w:t>Have you ever been convicted of a criminal offence by a Court of Law?</w:t>
            </w:r>
          </w:p>
        </w:tc>
        <w:tc>
          <w:tcPr>
            <w:tcW w:w="2407" w:type="dxa"/>
          </w:tcPr>
          <w:p w:rsidR="009D4307" w:rsidRPr="009D4307" w:rsidRDefault="009D4307" w:rsidP="009D4307">
            <w:pPr>
              <w:rPr>
                <w:sz w:val="16"/>
              </w:rPr>
            </w:pPr>
            <w:r>
              <w:rPr>
                <w:sz w:val="16"/>
              </w:rPr>
              <w:t>If YES, please attach details in a sealed envelope, including the offence and date</w:t>
            </w:r>
          </w:p>
        </w:tc>
        <w:tc>
          <w:tcPr>
            <w:tcW w:w="2407" w:type="dxa"/>
          </w:tcPr>
          <w:p w:rsidR="009D4307" w:rsidRPr="009D4307" w:rsidRDefault="009D4307" w:rsidP="009D4307">
            <w:pPr>
              <w:rPr>
                <w:sz w:val="16"/>
              </w:rPr>
            </w:pPr>
          </w:p>
        </w:tc>
      </w:tr>
    </w:tbl>
    <w:p w:rsidR="009D4307" w:rsidRDefault="009D4307" w:rsidP="009D4307">
      <w:pPr>
        <w:pStyle w:val="Heading1"/>
      </w:pPr>
      <w:r>
        <w:t>Criminal Records Check – Disclosure and Barring Service (DBS)</w:t>
      </w:r>
    </w:p>
    <w:p w:rsidR="009D4307" w:rsidRDefault="009D4307" w:rsidP="00860976">
      <w:pPr>
        <w:jc w:val="both"/>
      </w:pPr>
      <w:r>
        <w:t xml:space="preserve">If you are appointed, you will be required to complete a disclosure application that will be sent to the DBS. The DBS will provide a report to you and to the local authority on whether you have any history of criminal convictions, including cautions and bind-overs. </w:t>
      </w:r>
    </w:p>
    <w:p w:rsidR="009D4307" w:rsidRDefault="00474048" w:rsidP="00860976">
      <w:pPr>
        <w:pStyle w:val="Heading1"/>
        <w:jc w:val="both"/>
      </w:pPr>
      <w:r>
        <w:t xml:space="preserve">The Immigration, Asylum and Nationality Act </w:t>
      </w:r>
    </w:p>
    <w:p w:rsidR="00AE351B" w:rsidRDefault="009D4307" w:rsidP="00860976">
      <w:pPr>
        <w:jc w:val="both"/>
      </w:pPr>
      <w: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rsidR="00474048" w:rsidRDefault="00474048" w:rsidP="00860976">
      <w:pPr>
        <w:pStyle w:val="Heading1"/>
        <w:jc w:val="both"/>
      </w:pPr>
      <w:r>
        <w:t>Declaration</w:t>
      </w:r>
    </w:p>
    <w:p w:rsidR="00474048" w:rsidRDefault="00474048" w:rsidP="00860976">
      <w:pPr>
        <w:jc w:val="both"/>
      </w:pPr>
      <w:r>
        <w:t>I certify that the information given above and overleaf is correct to the best of my knowledge. I understand that an offer of appointment will be subject to satisfactory references, DBS clearance, proof of identity and right to live and work in UK, medical checks and relevant qualifications.</w:t>
      </w:r>
    </w:p>
    <w:p w:rsidR="00474048" w:rsidRDefault="00474048" w:rsidP="00860976">
      <w:pPr>
        <w:jc w:val="both"/>
      </w:pPr>
      <w:r>
        <w:t>I give consent for personal information provided as part of this application to be held in accordance with the Data Protection Act 2018.</w:t>
      </w:r>
    </w:p>
    <w:p w:rsidR="00B344BD" w:rsidRDefault="00B344BD" w:rsidP="00860976">
      <w:pPr>
        <w:jc w:val="both"/>
      </w:pPr>
    </w:p>
    <w:p w:rsidR="00474048" w:rsidRDefault="00474048" w:rsidP="00860976">
      <w:pPr>
        <w:jc w:val="both"/>
      </w:pPr>
      <w:r>
        <w:t>I accept that if any of the enclosed information is found to be untrue or misleading after my appointment, I may be liable for dismissal without notice.</w:t>
      </w:r>
    </w:p>
    <w:tbl>
      <w:tblPr>
        <w:tblStyle w:val="TableGridLight"/>
        <w:tblW w:w="0" w:type="auto"/>
        <w:tblLook w:val="04A0" w:firstRow="1" w:lastRow="0" w:firstColumn="1" w:lastColumn="0" w:noHBand="0" w:noVBand="1"/>
      </w:tblPr>
      <w:tblGrid>
        <w:gridCol w:w="1980"/>
        <w:gridCol w:w="7648"/>
      </w:tblGrid>
      <w:tr w:rsidR="00474048" w:rsidTr="00474048">
        <w:tc>
          <w:tcPr>
            <w:tcW w:w="1980" w:type="dxa"/>
          </w:tcPr>
          <w:p w:rsidR="00474048" w:rsidRDefault="00474048" w:rsidP="00474048">
            <w:r>
              <w:lastRenderedPageBreak/>
              <w:t>Signature</w:t>
            </w:r>
          </w:p>
        </w:tc>
        <w:tc>
          <w:tcPr>
            <w:tcW w:w="7648" w:type="dxa"/>
          </w:tcPr>
          <w:p w:rsidR="00474048" w:rsidRDefault="00474048" w:rsidP="00474048"/>
          <w:p w:rsidR="00474048" w:rsidRDefault="00474048" w:rsidP="00474048"/>
        </w:tc>
      </w:tr>
      <w:tr w:rsidR="00474048" w:rsidTr="00474048">
        <w:tc>
          <w:tcPr>
            <w:tcW w:w="1980" w:type="dxa"/>
          </w:tcPr>
          <w:p w:rsidR="00474048" w:rsidRDefault="00474048" w:rsidP="00474048">
            <w:r>
              <w:t>Date</w:t>
            </w:r>
          </w:p>
        </w:tc>
        <w:tc>
          <w:tcPr>
            <w:tcW w:w="7648" w:type="dxa"/>
          </w:tcPr>
          <w:p w:rsidR="00474048" w:rsidRDefault="00474048" w:rsidP="00474048"/>
          <w:p w:rsidR="00474048" w:rsidRDefault="00474048" w:rsidP="00474048"/>
        </w:tc>
      </w:tr>
    </w:tbl>
    <w:p w:rsidR="00474048" w:rsidRPr="00474048" w:rsidRDefault="00474048" w:rsidP="00474048"/>
    <w:p w:rsidR="00723DA5" w:rsidRPr="00723DA5" w:rsidRDefault="003D5666" w:rsidP="00C13EB6">
      <w:pPr>
        <w:spacing w:after="0"/>
        <w:jc w:val="both"/>
      </w:pPr>
      <w:r>
        <w:t xml:space="preserve">Please return this completed application form </w:t>
      </w:r>
      <w:r w:rsidR="00474048">
        <w:t xml:space="preserve">along with a covering letter of application </w:t>
      </w:r>
      <w:r>
        <w:t>to</w:t>
      </w:r>
      <w:r w:rsidR="00C13EB6">
        <w:t xml:space="preserve"> Mrs Maria Georgiou, PA to the Headteacher</w:t>
      </w:r>
      <w:r>
        <w:t xml:space="preserve"> at The John Warner School, Stanstead Road, Hoddesdon, Herts, EN11 0QF as soon as possible. </w:t>
      </w:r>
    </w:p>
    <w:sectPr w:rsidR="00723DA5" w:rsidRPr="00723DA5" w:rsidSect="00BC09C5">
      <w:headerReference w:type="default" r:id="rId6"/>
      <w:footerReference w:type="default" r:id="rId7"/>
      <w:headerReference w:type="first" r:id="rId8"/>
      <w:footerReference w:type="first" r:id="rId9"/>
      <w:pgSz w:w="11906" w:h="16838"/>
      <w:pgMar w:top="720" w:right="1134" w:bottom="720"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8BB" w:rsidRDefault="001678BB" w:rsidP="001678BB">
      <w:pPr>
        <w:spacing w:after="0" w:line="240" w:lineRule="auto"/>
      </w:pPr>
      <w:r>
        <w:separator/>
      </w:r>
    </w:p>
  </w:endnote>
  <w:endnote w:type="continuationSeparator" w:id="0">
    <w:p w:rsidR="001678BB" w:rsidRDefault="001678BB" w:rsidP="0016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084546"/>
      <w:docPartObj>
        <w:docPartGallery w:val="Page Numbers (Bottom of Page)"/>
        <w:docPartUnique/>
      </w:docPartObj>
    </w:sdtPr>
    <w:sdtEndPr>
      <w:rPr>
        <w:noProof/>
      </w:rPr>
    </w:sdtEndPr>
    <w:sdtContent>
      <w:p w:rsidR="001678BB" w:rsidRDefault="00BC09C5" w:rsidP="00BC09C5">
        <w:pPr>
          <w:pStyle w:val="Footer"/>
          <w:jc w:val="right"/>
        </w:pPr>
        <w:r w:rsidRPr="00BD5F6E">
          <w:rPr>
            <w:noProof/>
            <w:lang w:eastAsia="en-GB"/>
          </w:rPr>
          <w:drawing>
            <wp:inline distT="0" distB="0" distL="0" distR="0" wp14:anchorId="508CB5C6" wp14:editId="41265C59">
              <wp:extent cx="6120130" cy="935355"/>
              <wp:effectExtent l="0" t="0" r="0" b="0"/>
              <wp:docPr id="48" name="Picture 48" descr="K:\Admin\Retain\Logos\New rib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dmin\Retain\Logos\New ribb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35355"/>
                      </a:xfrm>
                      <a:prstGeom prst="rect">
                        <a:avLst/>
                      </a:prstGeom>
                      <a:noFill/>
                      <a:ln>
                        <a:noFill/>
                      </a:ln>
                    </pic:spPr>
                  </pic:pic>
                </a:graphicData>
              </a:graphic>
            </wp:inline>
          </w:drawing>
        </w:r>
        <w:r w:rsidR="001678BB">
          <w:fldChar w:fldCharType="begin"/>
        </w:r>
        <w:r w:rsidR="001678BB">
          <w:instrText xml:space="preserve"> PAGE   \* MERGEFORMAT </w:instrText>
        </w:r>
        <w:r w:rsidR="001678BB">
          <w:fldChar w:fldCharType="separate"/>
        </w:r>
        <w:r>
          <w:rPr>
            <w:noProof/>
          </w:rPr>
          <w:t>5</w:t>
        </w:r>
        <w:r w:rsidR="001678BB">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D5" w:rsidRDefault="00BC09C5" w:rsidP="00BC09C5">
    <w:pPr>
      <w:pStyle w:val="Footer"/>
    </w:pPr>
    <w:r w:rsidRPr="00BD5F6E">
      <w:rPr>
        <w:noProof/>
        <w:lang w:eastAsia="en-GB"/>
      </w:rPr>
      <w:drawing>
        <wp:inline distT="0" distB="0" distL="0" distR="0" wp14:anchorId="6262A73F" wp14:editId="7DB70382">
          <wp:extent cx="6120130" cy="935692"/>
          <wp:effectExtent l="0" t="0" r="0" b="0"/>
          <wp:docPr id="50" name="Picture 50" descr="K:\Admin\Retain\Logos\New rib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dmin\Retain\Logos\New ribb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3569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8BB" w:rsidRDefault="001678BB" w:rsidP="001678BB">
      <w:pPr>
        <w:spacing w:after="0" w:line="240" w:lineRule="auto"/>
      </w:pPr>
      <w:r>
        <w:separator/>
      </w:r>
    </w:p>
  </w:footnote>
  <w:footnote w:type="continuationSeparator" w:id="0">
    <w:p w:rsidR="001678BB" w:rsidRDefault="001678BB" w:rsidP="0016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A2F" w:rsidRDefault="00725236" w:rsidP="00725236">
    <w:pPr>
      <w:pStyle w:val="Header"/>
      <w:ind w:left="-1134"/>
    </w:pPr>
    <w:r w:rsidRPr="00E70426">
      <w:rPr>
        <w:noProof/>
        <w:lang w:eastAsia="en-GB"/>
      </w:rPr>
      <w:drawing>
        <wp:inline distT="0" distB="0" distL="0" distR="0" wp14:anchorId="7277A579" wp14:editId="73141900">
          <wp:extent cx="7600950" cy="1591299"/>
          <wp:effectExtent l="0" t="0" r="0" b="9525"/>
          <wp:docPr id="47" name="Picture 47" descr="K:\Admin\Retain\Logos\JWS To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dmin\Retain\Logos\JWS Top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3243" cy="160643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D5" w:rsidRDefault="00D05CD5" w:rsidP="00D05CD5">
    <w:pPr>
      <w:pStyle w:val="Header"/>
      <w:ind w:left="-1134"/>
    </w:pPr>
    <w:r w:rsidRPr="00676581">
      <w:rPr>
        <w:noProof/>
        <w:lang w:eastAsia="en-GB"/>
      </w:rPr>
      <w:drawing>
        <wp:inline distT="0" distB="0" distL="0" distR="0" wp14:anchorId="39A1729B" wp14:editId="01B66966">
          <wp:extent cx="7534275" cy="1612766"/>
          <wp:effectExtent l="0" t="0" r="0" b="6985"/>
          <wp:docPr id="49" name="Picture 49" descr="K:\Admin\Retain\Logos\JWS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dmin\Retain\Logos\JWS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066" cy="16187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FB"/>
    <w:rsid w:val="00052196"/>
    <w:rsid w:val="000A736D"/>
    <w:rsid w:val="001678BB"/>
    <w:rsid w:val="0018587F"/>
    <w:rsid w:val="001E67FE"/>
    <w:rsid w:val="002C099A"/>
    <w:rsid w:val="00367AA5"/>
    <w:rsid w:val="00374A2F"/>
    <w:rsid w:val="003A3A45"/>
    <w:rsid w:val="003C456B"/>
    <w:rsid w:val="003D5666"/>
    <w:rsid w:val="00474048"/>
    <w:rsid w:val="005611EA"/>
    <w:rsid w:val="005A6F19"/>
    <w:rsid w:val="0064681F"/>
    <w:rsid w:val="006567D0"/>
    <w:rsid w:val="006A21F4"/>
    <w:rsid w:val="007136CB"/>
    <w:rsid w:val="00723DA5"/>
    <w:rsid w:val="00725236"/>
    <w:rsid w:val="00834274"/>
    <w:rsid w:val="00837282"/>
    <w:rsid w:val="00860976"/>
    <w:rsid w:val="008A6F80"/>
    <w:rsid w:val="009364A5"/>
    <w:rsid w:val="009D4307"/>
    <w:rsid w:val="00A3595B"/>
    <w:rsid w:val="00AE351B"/>
    <w:rsid w:val="00B344BD"/>
    <w:rsid w:val="00B427FB"/>
    <w:rsid w:val="00BC09C5"/>
    <w:rsid w:val="00C13EB6"/>
    <w:rsid w:val="00C21FB0"/>
    <w:rsid w:val="00D05CD5"/>
    <w:rsid w:val="00D06114"/>
    <w:rsid w:val="00E60247"/>
    <w:rsid w:val="00E646CA"/>
    <w:rsid w:val="00EC65C9"/>
    <w:rsid w:val="00EC71FB"/>
    <w:rsid w:val="00FC3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E3F973"/>
  <w15:chartTrackingRefBased/>
  <w15:docId w15:val="{26D0806B-6B1B-46B9-898E-910FA86F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666"/>
  </w:style>
  <w:style w:type="paragraph" w:styleId="Heading1">
    <w:name w:val="heading 1"/>
    <w:basedOn w:val="Normal"/>
    <w:next w:val="Normal"/>
    <w:link w:val="Heading1Char"/>
    <w:uiPriority w:val="9"/>
    <w:qFormat/>
    <w:rsid w:val="003D566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D566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3D566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D566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D566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D566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56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566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3D56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F80"/>
    <w:rPr>
      <w:color w:val="808080"/>
    </w:rPr>
  </w:style>
  <w:style w:type="paragraph" w:styleId="Header">
    <w:name w:val="header"/>
    <w:basedOn w:val="Normal"/>
    <w:link w:val="HeaderChar"/>
    <w:uiPriority w:val="99"/>
    <w:unhideWhenUsed/>
    <w:rsid w:val="00167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8BB"/>
  </w:style>
  <w:style w:type="paragraph" w:styleId="Footer">
    <w:name w:val="footer"/>
    <w:basedOn w:val="Normal"/>
    <w:link w:val="FooterChar"/>
    <w:uiPriority w:val="99"/>
    <w:unhideWhenUsed/>
    <w:rsid w:val="00167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8BB"/>
  </w:style>
  <w:style w:type="paragraph" w:styleId="BalloonText">
    <w:name w:val="Balloon Text"/>
    <w:basedOn w:val="Normal"/>
    <w:link w:val="BalloonTextChar"/>
    <w:uiPriority w:val="99"/>
    <w:semiHidden/>
    <w:unhideWhenUsed/>
    <w:rsid w:val="00167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8BB"/>
    <w:rPr>
      <w:rFonts w:ascii="Segoe UI" w:hAnsi="Segoe UI" w:cs="Segoe UI"/>
      <w:sz w:val="18"/>
      <w:szCs w:val="18"/>
    </w:rPr>
  </w:style>
  <w:style w:type="paragraph" w:styleId="Title">
    <w:name w:val="Title"/>
    <w:basedOn w:val="Normal"/>
    <w:next w:val="Normal"/>
    <w:link w:val="TitleChar"/>
    <w:uiPriority w:val="10"/>
    <w:qFormat/>
    <w:rsid w:val="003D566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3D5666"/>
    <w:rPr>
      <w:rFonts w:asciiTheme="majorHAnsi" w:eastAsiaTheme="majorEastAsia" w:hAnsiTheme="majorHAnsi" w:cstheme="majorBidi"/>
      <w:color w:val="323E4F" w:themeColor="text2" w:themeShade="BF"/>
      <w:spacing w:val="5"/>
      <w:sz w:val="52"/>
      <w:szCs w:val="52"/>
    </w:rPr>
  </w:style>
  <w:style w:type="character" w:customStyle="1" w:styleId="Heading1Char">
    <w:name w:val="Heading 1 Char"/>
    <w:basedOn w:val="DefaultParagraphFont"/>
    <w:link w:val="Heading1"/>
    <w:uiPriority w:val="9"/>
    <w:rsid w:val="003D566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3D5666"/>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723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D566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3D566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D566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3D566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3D56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D566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3D566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D5666"/>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3D566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D566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3D5666"/>
    <w:rPr>
      <w:b/>
      <w:bCs/>
    </w:rPr>
  </w:style>
  <w:style w:type="character" w:styleId="Emphasis">
    <w:name w:val="Emphasis"/>
    <w:basedOn w:val="DefaultParagraphFont"/>
    <w:uiPriority w:val="20"/>
    <w:qFormat/>
    <w:rsid w:val="003D5666"/>
    <w:rPr>
      <w:i/>
      <w:iCs/>
    </w:rPr>
  </w:style>
  <w:style w:type="paragraph" w:styleId="NoSpacing">
    <w:name w:val="No Spacing"/>
    <w:uiPriority w:val="1"/>
    <w:qFormat/>
    <w:rsid w:val="003D5666"/>
    <w:pPr>
      <w:spacing w:after="0" w:line="240" w:lineRule="auto"/>
    </w:pPr>
  </w:style>
  <w:style w:type="paragraph" w:styleId="Quote">
    <w:name w:val="Quote"/>
    <w:basedOn w:val="Normal"/>
    <w:next w:val="Normal"/>
    <w:link w:val="QuoteChar"/>
    <w:uiPriority w:val="29"/>
    <w:qFormat/>
    <w:rsid w:val="003D5666"/>
    <w:rPr>
      <w:i/>
      <w:iCs/>
      <w:color w:val="000000" w:themeColor="text1"/>
    </w:rPr>
  </w:style>
  <w:style w:type="character" w:customStyle="1" w:styleId="QuoteChar">
    <w:name w:val="Quote Char"/>
    <w:basedOn w:val="DefaultParagraphFont"/>
    <w:link w:val="Quote"/>
    <w:uiPriority w:val="29"/>
    <w:rsid w:val="003D5666"/>
    <w:rPr>
      <w:i/>
      <w:iCs/>
      <w:color w:val="000000" w:themeColor="text1"/>
    </w:rPr>
  </w:style>
  <w:style w:type="paragraph" w:styleId="IntenseQuote">
    <w:name w:val="Intense Quote"/>
    <w:basedOn w:val="Normal"/>
    <w:next w:val="Normal"/>
    <w:link w:val="IntenseQuoteChar"/>
    <w:uiPriority w:val="30"/>
    <w:qFormat/>
    <w:rsid w:val="003D566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3D5666"/>
    <w:rPr>
      <w:b/>
      <w:bCs/>
      <w:i/>
      <w:iCs/>
      <w:color w:val="5B9BD5" w:themeColor="accent1"/>
    </w:rPr>
  </w:style>
  <w:style w:type="character" w:styleId="SubtleEmphasis">
    <w:name w:val="Subtle Emphasis"/>
    <w:basedOn w:val="DefaultParagraphFont"/>
    <w:uiPriority w:val="19"/>
    <w:qFormat/>
    <w:rsid w:val="003D5666"/>
    <w:rPr>
      <w:i/>
      <w:iCs/>
      <w:color w:val="808080" w:themeColor="text1" w:themeTint="7F"/>
    </w:rPr>
  </w:style>
  <w:style w:type="character" w:styleId="IntenseEmphasis">
    <w:name w:val="Intense Emphasis"/>
    <w:basedOn w:val="DefaultParagraphFont"/>
    <w:uiPriority w:val="21"/>
    <w:qFormat/>
    <w:rsid w:val="003D5666"/>
    <w:rPr>
      <w:b/>
      <w:bCs/>
      <w:i/>
      <w:iCs/>
      <w:color w:val="5B9BD5" w:themeColor="accent1"/>
    </w:rPr>
  </w:style>
  <w:style w:type="character" w:styleId="SubtleReference">
    <w:name w:val="Subtle Reference"/>
    <w:basedOn w:val="DefaultParagraphFont"/>
    <w:uiPriority w:val="31"/>
    <w:qFormat/>
    <w:rsid w:val="003D5666"/>
    <w:rPr>
      <w:smallCaps/>
      <w:color w:val="ED7D31" w:themeColor="accent2"/>
      <w:u w:val="single"/>
    </w:rPr>
  </w:style>
  <w:style w:type="character" w:styleId="IntenseReference">
    <w:name w:val="Intense Reference"/>
    <w:basedOn w:val="DefaultParagraphFont"/>
    <w:uiPriority w:val="32"/>
    <w:qFormat/>
    <w:rsid w:val="003D5666"/>
    <w:rPr>
      <w:b/>
      <w:bCs/>
      <w:smallCaps/>
      <w:color w:val="ED7D31" w:themeColor="accent2"/>
      <w:spacing w:val="5"/>
      <w:u w:val="single"/>
    </w:rPr>
  </w:style>
  <w:style w:type="character" w:styleId="BookTitle">
    <w:name w:val="Book Title"/>
    <w:basedOn w:val="DefaultParagraphFont"/>
    <w:uiPriority w:val="33"/>
    <w:qFormat/>
    <w:rsid w:val="003D5666"/>
    <w:rPr>
      <w:b/>
      <w:bCs/>
      <w:smallCaps/>
      <w:spacing w:val="5"/>
    </w:rPr>
  </w:style>
  <w:style w:type="paragraph" w:styleId="TOCHeading">
    <w:name w:val="TOC Heading"/>
    <w:basedOn w:val="Heading1"/>
    <w:next w:val="Normal"/>
    <w:uiPriority w:val="39"/>
    <w:semiHidden/>
    <w:unhideWhenUsed/>
    <w:qFormat/>
    <w:rsid w:val="003D5666"/>
    <w:pPr>
      <w:outlineLvl w:val="9"/>
    </w:pPr>
  </w:style>
  <w:style w:type="table" w:styleId="TableGridLight">
    <w:name w:val="Grid Table Light"/>
    <w:basedOn w:val="TableNormal"/>
    <w:uiPriority w:val="40"/>
    <w:rsid w:val="003D56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C13E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DDC4A0A</Template>
  <TotalTime>13</TotalTime>
  <Pages>5</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Jennie</dc:creator>
  <cp:keywords/>
  <dc:description/>
  <cp:lastModifiedBy>Maria Georgiou</cp:lastModifiedBy>
  <cp:revision>8</cp:revision>
  <cp:lastPrinted>2018-01-29T14:26:00Z</cp:lastPrinted>
  <dcterms:created xsi:type="dcterms:W3CDTF">2019-02-15T10:32:00Z</dcterms:created>
  <dcterms:modified xsi:type="dcterms:W3CDTF">2020-05-04T10:09:00Z</dcterms:modified>
</cp:coreProperties>
</file>