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C2C1" w14:textId="77777777" w:rsidR="0009799E" w:rsidRDefault="00036B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3A6F4" wp14:editId="28C60BB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46482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F7D0" w14:textId="515AB2BF" w:rsidR="00FE047C" w:rsidRPr="00036B17" w:rsidRDefault="00FE047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6B17">
                              <w:rPr>
                                <w:b/>
                                <w:sz w:val="28"/>
                              </w:rPr>
                              <w:t xml:space="preserve">Person Specification: </w:t>
                            </w:r>
                            <w:r w:rsidR="006801C5">
                              <w:rPr>
                                <w:b/>
                                <w:sz w:val="28"/>
                              </w:rPr>
                              <w:t xml:space="preserve">Subject Leader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>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pt;margin-top:18.15pt;width:3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" stroked="f">
                <v:textbox style="mso-fit-shape-to-text:t">
                  <w:txbxContent>
                    <w:p w14:paraId="30ABF7D0" w14:textId="515AB2BF" w:rsidR="00FE047C" w:rsidRPr="00036B17" w:rsidRDefault="00FE047C">
                      <w:pPr>
                        <w:rPr>
                          <w:b/>
                          <w:sz w:val="28"/>
                        </w:rPr>
                      </w:pPr>
                      <w:r w:rsidRPr="00036B17">
                        <w:rPr>
                          <w:b/>
                          <w:sz w:val="28"/>
                        </w:rPr>
                        <w:t xml:space="preserve">Person Specification: </w:t>
                      </w:r>
                      <w:r w:rsidR="006801C5">
                        <w:rPr>
                          <w:b/>
                          <w:sz w:val="28"/>
                        </w:rPr>
                        <w:t xml:space="preserve">Subject Leader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Psychology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806949" wp14:editId="2853C4A7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FFIN LOGO MONO (60mm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15" cy="7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420C" w14:textId="77777777" w:rsidR="00FF2956" w:rsidRDefault="00FF295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71"/>
        <w:gridCol w:w="1055"/>
      </w:tblGrid>
      <w:tr w:rsidR="00FF2956" w14:paraId="53EC1303" w14:textId="77777777" w:rsidTr="00FF2956">
        <w:tc>
          <w:tcPr>
            <w:tcW w:w="8364" w:type="dxa"/>
          </w:tcPr>
          <w:p w14:paraId="2726C1B1" w14:textId="77777777" w:rsidR="00FF2956" w:rsidRDefault="00FF2956" w:rsidP="007A7268">
            <w:pPr>
              <w:spacing w:line="288" w:lineRule="auto"/>
            </w:pPr>
          </w:p>
        </w:tc>
        <w:tc>
          <w:tcPr>
            <w:tcW w:w="1071" w:type="dxa"/>
          </w:tcPr>
          <w:p w14:paraId="14E17C8B" w14:textId="77777777" w:rsidR="00FF2956" w:rsidRDefault="00FF2956" w:rsidP="007A7268">
            <w:pPr>
              <w:spacing w:line="288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14:paraId="2973A0C9" w14:textId="77777777" w:rsidR="00FF2956" w:rsidRDefault="00FF2956" w:rsidP="007A7268">
            <w:pPr>
              <w:spacing w:line="288" w:lineRule="auto"/>
              <w:jc w:val="center"/>
            </w:pPr>
            <w:r>
              <w:t>Desirable</w:t>
            </w:r>
          </w:p>
        </w:tc>
      </w:tr>
      <w:tr w:rsidR="00FF2956" w14:paraId="473E3A23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22A24BAF" w14:textId="3B4E6537" w:rsidR="00FF2956" w:rsidRPr="00FF2956" w:rsidRDefault="00863EF1" w:rsidP="00863EF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Skills and Competencies</w:t>
            </w:r>
          </w:p>
        </w:tc>
      </w:tr>
      <w:tr w:rsidR="00FF2956" w14:paraId="6C0DA9AE" w14:textId="77777777" w:rsidTr="00FF2956">
        <w:tc>
          <w:tcPr>
            <w:tcW w:w="8364" w:type="dxa"/>
          </w:tcPr>
          <w:p w14:paraId="39492815" w14:textId="5378DE4C" w:rsidR="00FF2956" w:rsidRDefault="000C2014" w:rsidP="00754768">
            <w:r>
              <w:t>Passion for Psychology</w:t>
            </w:r>
            <w:r w:rsidR="00754768">
              <w:t xml:space="preserve"> and very good subject knowledge</w:t>
            </w:r>
          </w:p>
        </w:tc>
        <w:tc>
          <w:tcPr>
            <w:tcW w:w="1071" w:type="dxa"/>
          </w:tcPr>
          <w:p w14:paraId="46937F87" w14:textId="6BD12674" w:rsidR="00FF2956" w:rsidRDefault="00F37D5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39025FA" w14:textId="01566E46" w:rsidR="00FF2956" w:rsidRDefault="00FF2956" w:rsidP="007A7268">
            <w:pPr>
              <w:spacing w:line="288" w:lineRule="auto"/>
              <w:jc w:val="center"/>
            </w:pPr>
          </w:p>
        </w:tc>
      </w:tr>
      <w:tr w:rsidR="00754768" w14:paraId="484A39F7" w14:textId="77777777" w:rsidTr="00FF2956">
        <w:tc>
          <w:tcPr>
            <w:tcW w:w="8364" w:type="dxa"/>
          </w:tcPr>
          <w:p w14:paraId="55D79129" w14:textId="51FA22F8" w:rsidR="00754768" w:rsidRDefault="00754768" w:rsidP="003F36D0">
            <w:r>
              <w:t xml:space="preserve">An excellent classroom practitioner, able to teach </w:t>
            </w:r>
            <w:r w:rsidR="00C22DAF">
              <w:t>A level</w:t>
            </w:r>
          </w:p>
        </w:tc>
        <w:tc>
          <w:tcPr>
            <w:tcW w:w="1071" w:type="dxa"/>
          </w:tcPr>
          <w:p w14:paraId="49E8A8A9" w14:textId="0C7856EF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D9B4245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416DC759" w14:textId="77777777" w:rsidTr="00FF2956">
        <w:tc>
          <w:tcPr>
            <w:tcW w:w="8364" w:type="dxa"/>
          </w:tcPr>
          <w:p w14:paraId="629E9DF5" w14:textId="4D3AB86D" w:rsidR="00754768" w:rsidRDefault="00754768" w:rsidP="0027356D">
            <w:r>
              <w:t>High expectations which inspire motivate and challenge pupils</w:t>
            </w:r>
          </w:p>
        </w:tc>
        <w:tc>
          <w:tcPr>
            <w:tcW w:w="1071" w:type="dxa"/>
          </w:tcPr>
          <w:p w14:paraId="7A1EA90D" w14:textId="7FABD7F3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5484AE4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231CC511" w14:textId="77777777" w:rsidTr="00FF2956">
        <w:tc>
          <w:tcPr>
            <w:tcW w:w="8364" w:type="dxa"/>
          </w:tcPr>
          <w:p w14:paraId="2B8575DA" w14:textId="619FDEFF" w:rsidR="00754768" w:rsidRDefault="00754768" w:rsidP="0027356D">
            <w:r>
              <w:t xml:space="preserve">Able to </w:t>
            </w:r>
            <w:r w:rsidRPr="00395F18">
              <w:t>promo</w:t>
            </w:r>
            <w:r>
              <w:t>te good progress and outcomes for</w:t>
            </w:r>
            <w:r w:rsidRPr="00395F18">
              <w:t xml:space="preserve"> pupils</w:t>
            </w:r>
          </w:p>
        </w:tc>
        <w:tc>
          <w:tcPr>
            <w:tcW w:w="1071" w:type="dxa"/>
          </w:tcPr>
          <w:p w14:paraId="3A0701D7" w14:textId="7E889044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9DE602F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6D8CE69F" w14:textId="77777777" w:rsidTr="00FF2956">
        <w:tc>
          <w:tcPr>
            <w:tcW w:w="8364" w:type="dxa"/>
          </w:tcPr>
          <w:p w14:paraId="21C0D66C" w14:textId="016D854F" w:rsidR="00754768" w:rsidRDefault="00754768" w:rsidP="0027356D">
            <w:r>
              <w:t xml:space="preserve">Able to </w:t>
            </w:r>
            <w:r w:rsidRPr="001F5A1D">
              <w:t>make accurate and productive use of assessment</w:t>
            </w:r>
          </w:p>
        </w:tc>
        <w:tc>
          <w:tcPr>
            <w:tcW w:w="1071" w:type="dxa"/>
          </w:tcPr>
          <w:p w14:paraId="7DEEBE61" w14:textId="58137ECE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B0A8493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2F2A59B4" w14:textId="77777777" w:rsidTr="00FF2956">
        <w:tc>
          <w:tcPr>
            <w:tcW w:w="8364" w:type="dxa"/>
          </w:tcPr>
          <w:p w14:paraId="51785F31" w14:textId="542B0433" w:rsidR="00754768" w:rsidRDefault="003F36D0" w:rsidP="003F36D0">
            <w:r>
              <w:t>G</w:t>
            </w:r>
            <w:r w:rsidR="00754768">
              <w:t>ood classroom management skills</w:t>
            </w:r>
          </w:p>
        </w:tc>
        <w:tc>
          <w:tcPr>
            <w:tcW w:w="1071" w:type="dxa"/>
          </w:tcPr>
          <w:p w14:paraId="11E8B757" w14:textId="7EF499A5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7CE4499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346730E1" w14:textId="77777777" w:rsidTr="00FF2956">
        <w:tc>
          <w:tcPr>
            <w:tcW w:w="8364" w:type="dxa"/>
          </w:tcPr>
          <w:p w14:paraId="4D31A3AC" w14:textId="7D9AA922" w:rsidR="00754768" w:rsidRDefault="00754768" w:rsidP="0027356D">
            <w:r>
              <w:t>Able to organise and prioritise</w:t>
            </w:r>
          </w:p>
        </w:tc>
        <w:tc>
          <w:tcPr>
            <w:tcW w:w="1071" w:type="dxa"/>
          </w:tcPr>
          <w:p w14:paraId="0460CBCA" w14:textId="08B755F7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076B0BE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559A065F" w14:textId="77777777" w:rsidTr="00FF2956">
        <w:tc>
          <w:tcPr>
            <w:tcW w:w="8364" w:type="dxa"/>
          </w:tcPr>
          <w:p w14:paraId="63336B73" w14:textId="52ED8881" w:rsidR="00754768" w:rsidRDefault="00754768" w:rsidP="0027356D">
            <w:r>
              <w:t>An ability to communicate effectively both orally and in writing</w:t>
            </w:r>
          </w:p>
        </w:tc>
        <w:tc>
          <w:tcPr>
            <w:tcW w:w="1071" w:type="dxa"/>
          </w:tcPr>
          <w:p w14:paraId="46AE02B4" w14:textId="564CB106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CAA8AC2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72B3F6CB" w14:textId="77777777" w:rsidTr="00FF2956">
        <w:tc>
          <w:tcPr>
            <w:tcW w:w="8364" w:type="dxa"/>
          </w:tcPr>
          <w:p w14:paraId="1134FDEA" w14:textId="6DE02CEA" w:rsidR="00754768" w:rsidRDefault="00754768" w:rsidP="0027356D">
            <w:r>
              <w:t>A keen interest in sharing good practice</w:t>
            </w:r>
          </w:p>
        </w:tc>
        <w:tc>
          <w:tcPr>
            <w:tcW w:w="1071" w:type="dxa"/>
          </w:tcPr>
          <w:p w14:paraId="38FDADC9" w14:textId="57300DB1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700BF33" w14:textId="51E1181E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7F79965B" w14:textId="77777777" w:rsidTr="00FF2956">
        <w:tc>
          <w:tcPr>
            <w:tcW w:w="8364" w:type="dxa"/>
          </w:tcPr>
          <w:p w14:paraId="3FE1C770" w14:textId="7643C2CB" w:rsidR="00754768" w:rsidRDefault="0027356D" w:rsidP="0027356D">
            <w:pPr>
              <w:tabs>
                <w:tab w:val="left" w:pos="1035"/>
              </w:tabs>
              <w:spacing w:line="288" w:lineRule="auto"/>
            </w:pPr>
            <w:r>
              <w:t>Able to use ICT effectively</w:t>
            </w:r>
          </w:p>
        </w:tc>
        <w:tc>
          <w:tcPr>
            <w:tcW w:w="1071" w:type="dxa"/>
          </w:tcPr>
          <w:p w14:paraId="53ACD7F2" w14:textId="698A2952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8E54AF6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FE047C" w14:paraId="36A62563" w14:textId="77777777" w:rsidTr="00FF2956">
        <w:tc>
          <w:tcPr>
            <w:tcW w:w="8364" w:type="dxa"/>
          </w:tcPr>
          <w:p w14:paraId="76E167E7" w14:textId="5DEFA7D5" w:rsidR="00FE047C" w:rsidRDefault="00FE047C" w:rsidP="0027356D">
            <w:pPr>
              <w:tabs>
                <w:tab w:val="left" w:pos="1035"/>
              </w:tabs>
              <w:spacing w:line="288" w:lineRule="auto"/>
            </w:pPr>
            <w:r>
              <w:t>If full time, ability to offer a second subject</w:t>
            </w:r>
          </w:p>
        </w:tc>
        <w:tc>
          <w:tcPr>
            <w:tcW w:w="1071" w:type="dxa"/>
          </w:tcPr>
          <w:p w14:paraId="405BF03F" w14:textId="6BF718E1" w:rsidR="00FE047C" w:rsidRDefault="00FE047C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21C66F2" w14:textId="77777777" w:rsidR="00FE047C" w:rsidRDefault="00FE047C" w:rsidP="00754768">
            <w:pPr>
              <w:spacing w:line="288" w:lineRule="auto"/>
              <w:jc w:val="center"/>
            </w:pPr>
          </w:p>
        </w:tc>
      </w:tr>
      <w:tr w:rsidR="00FF2956" w14:paraId="6042125A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7D0FBFE8" w14:textId="3E22F380" w:rsidR="00FF2956" w:rsidRPr="00FF2956" w:rsidRDefault="00863EF1" w:rsidP="00863EF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Qualifications </w:t>
            </w:r>
          </w:p>
        </w:tc>
      </w:tr>
      <w:tr w:rsidR="00F82365" w14:paraId="57D88114" w14:textId="77777777" w:rsidTr="00FF2956">
        <w:tc>
          <w:tcPr>
            <w:tcW w:w="8364" w:type="dxa"/>
          </w:tcPr>
          <w:p w14:paraId="61C6F643" w14:textId="580C21D8" w:rsidR="00F82365" w:rsidRDefault="00754768" w:rsidP="00754768">
            <w:r>
              <w:t>Qualified Teacher Status</w:t>
            </w:r>
          </w:p>
        </w:tc>
        <w:tc>
          <w:tcPr>
            <w:tcW w:w="1071" w:type="dxa"/>
          </w:tcPr>
          <w:p w14:paraId="28E253F0" w14:textId="29763D27" w:rsidR="00F82365" w:rsidRDefault="00F82365" w:rsidP="00F82365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DBAF1BC" w14:textId="19BA008E" w:rsidR="00F82365" w:rsidRDefault="00F82365" w:rsidP="00F82365">
            <w:pPr>
              <w:spacing w:line="288" w:lineRule="auto"/>
              <w:jc w:val="center"/>
            </w:pPr>
          </w:p>
        </w:tc>
      </w:tr>
      <w:tr w:rsidR="00754768" w14:paraId="7BCCC357" w14:textId="77777777" w:rsidTr="00FF2956">
        <w:tc>
          <w:tcPr>
            <w:tcW w:w="8364" w:type="dxa"/>
          </w:tcPr>
          <w:p w14:paraId="27DCB68E" w14:textId="65112100" w:rsidR="00754768" w:rsidRDefault="00754768" w:rsidP="00754768">
            <w:r>
              <w:t>Good A Levels or equivalent</w:t>
            </w:r>
          </w:p>
        </w:tc>
        <w:tc>
          <w:tcPr>
            <w:tcW w:w="1071" w:type="dxa"/>
          </w:tcPr>
          <w:p w14:paraId="59543AB4" w14:textId="6A0DC7CF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F5CF26C" w14:textId="5DE3E810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311B9272" w14:textId="77777777" w:rsidTr="00FF2956">
        <w:tc>
          <w:tcPr>
            <w:tcW w:w="8364" w:type="dxa"/>
          </w:tcPr>
          <w:p w14:paraId="58D0CF10" w14:textId="794B8715" w:rsidR="00754768" w:rsidRDefault="00754768" w:rsidP="003F36D0">
            <w:r>
              <w:t xml:space="preserve">Good degree in </w:t>
            </w:r>
            <w:r w:rsidR="003F36D0">
              <w:t xml:space="preserve">relevant </w:t>
            </w:r>
            <w:r>
              <w:t xml:space="preserve"> subject</w:t>
            </w:r>
          </w:p>
        </w:tc>
        <w:tc>
          <w:tcPr>
            <w:tcW w:w="1071" w:type="dxa"/>
          </w:tcPr>
          <w:p w14:paraId="5DA48A54" w14:textId="2DB73940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C5B997A" w14:textId="0B4AA7A6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6579B50A" w14:textId="77777777" w:rsidTr="00FF2956">
        <w:tc>
          <w:tcPr>
            <w:tcW w:w="8364" w:type="dxa"/>
          </w:tcPr>
          <w:p w14:paraId="38B32624" w14:textId="6627ED1F" w:rsidR="00754768" w:rsidRDefault="00754768" w:rsidP="00754768">
            <w:r>
              <w:t xml:space="preserve">Evidence of continuing professional development </w:t>
            </w:r>
          </w:p>
        </w:tc>
        <w:tc>
          <w:tcPr>
            <w:tcW w:w="1071" w:type="dxa"/>
          </w:tcPr>
          <w:p w14:paraId="4BCB0C78" w14:textId="77777777" w:rsidR="00754768" w:rsidRDefault="00754768" w:rsidP="007547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47AA25D2" w14:textId="10B6B426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754768" w14:paraId="3CA0F2A4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09CDF0F1" w14:textId="3B4489BD" w:rsidR="00754768" w:rsidRPr="00FF2956" w:rsidRDefault="00754768" w:rsidP="007547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754768" w14:paraId="3AEE6F91" w14:textId="77777777" w:rsidTr="00FF2956">
        <w:tc>
          <w:tcPr>
            <w:tcW w:w="8364" w:type="dxa"/>
          </w:tcPr>
          <w:p w14:paraId="0589540D" w14:textId="64716B79" w:rsidR="00754768" w:rsidRDefault="00754768" w:rsidP="007E4C1E">
            <w:r>
              <w:t>Experience of working sympathetically and constructively with others</w:t>
            </w:r>
          </w:p>
        </w:tc>
        <w:tc>
          <w:tcPr>
            <w:tcW w:w="1071" w:type="dxa"/>
          </w:tcPr>
          <w:p w14:paraId="006A1B5E" w14:textId="77777777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1A891CF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655C4BE4" w14:textId="77777777" w:rsidTr="00FF2956">
        <w:tc>
          <w:tcPr>
            <w:tcW w:w="8364" w:type="dxa"/>
          </w:tcPr>
          <w:p w14:paraId="229EBECF" w14:textId="5D5EF11B" w:rsidR="00754768" w:rsidRDefault="00754768" w:rsidP="007E4C1E">
            <w:r>
              <w:t xml:space="preserve">Experience in motivating </w:t>
            </w:r>
            <w:r w:rsidR="003F36D0">
              <w:t xml:space="preserve">able students </w:t>
            </w:r>
          </w:p>
        </w:tc>
        <w:tc>
          <w:tcPr>
            <w:tcW w:w="1071" w:type="dxa"/>
          </w:tcPr>
          <w:p w14:paraId="3F0ADE12" w14:textId="77777777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EF62E56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2A9D58DE" w14:textId="77777777" w:rsidTr="00FF2956">
        <w:tc>
          <w:tcPr>
            <w:tcW w:w="8364" w:type="dxa"/>
          </w:tcPr>
          <w:p w14:paraId="3C02F25A" w14:textId="43C22453" w:rsidR="00754768" w:rsidRDefault="00C22DAF" w:rsidP="00754768">
            <w:pPr>
              <w:spacing w:line="288" w:lineRule="auto"/>
            </w:pPr>
            <w:r>
              <w:t xml:space="preserve">Experience of teaching </w:t>
            </w:r>
            <w:r w:rsidR="00754768" w:rsidRPr="00001E6E">
              <w:t xml:space="preserve"> and A </w:t>
            </w:r>
            <w:r w:rsidR="003F36D0">
              <w:t>level Psychology</w:t>
            </w:r>
          </w:p>
        </w:tc>
        <w:tc>
          <w:tcPr>
            <w:tcW w:w="1071" w:type="dxa"/>
          </w:tcPr>
          <w:p w14:paraId="58182842" w14:textId="0A0FB4F6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1CD4358" w14:textId="7A50D531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6DA3B7DB" w14:textId="77777777" w:rsidTr="00FF2956">
        <w:tc>
          <w:tcPr>
            <w:tcW w:w="8364" w:type="dxa"/>
          </w:tcPr>
          <w:p w14:paraId="20D861F1" w14:textId="1DCE4B66" w:rsidR="00754768" w:rsidRDefault="00754768" w:rsidP="00754768">
            <w:pPr>
              <w:spacing w:line="288" w:lineRule="auto"/>
            </w:pPr>
            <w:r>
              <w:t>Experience of taking on responsibilities as a teacher, or being involved in department or school developments</w:t>
            </w:r>
          </w:p>
        </w:tc>
        <w:tc>
          <w:tcPr>
            <w:tcW w:w="1071" w:type="dxa"/>
          </w:tcPr>
          <w:p w14:paraId="2832148C" w14:textId="24BAACC0" w:rsidR="00754768" w:rsidRDefault="00754768" w:rsidP="007547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244B08F7" w14:textId="2881FF45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754768" w14:paraId="0559D11D" w14:textId="77777777" w:rsidTr="00212D4F">
        <w:tc>
          <w:tcPr>
            <w:tcW w:w="10490" w:type="dxa"/>
            <w:gridSpan w:val="3"/>
            <w:shd w:val="clear" w:color="auto" w:fill="ACB9CA" w:themeFill="text2" w:themeFillTint="66"/>
          </w:tcPr>
          <w:p w14:paraId="10D98F44" w14:textId="77777777" w:rsidR="00754768" w:rsidRPr="007A7268" w:rsidRDefault="00754768" w:rsidP="007547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</w:tr>
      <w:tr w:rsidR="00754768" w14:paraId="581C585D" w14:textId="77777777" w:rsidTr="00FF2956">
        <w:tc>
          <w:tcPr>
            <w:tcW w:w="8364" w:type="dxa"/>
          </w:tcPr>
          <w:p w14:paraId="61B7FBDB" w14:textId="4C5B1FCC" w:rsidR="00754768" w:rsidRDefault="00754768" w:rsidP="00754768">
            <w:pPr>
              <w:spacing w:line="288" w:lineRule="auto"/>
            </w:pPr>
            <w:r>
              <w:t>Enthusiasm</w:t>
            </w:r>
          </w:p>
        </w:tc>
        <w:tc>
          <w:tcPr>
            <w:tcW w:w="1071" w:type="dxa"/>
          </w:tcPr>
          <w:p w14:paraId="6A45F4D8" w14:textId="77777777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CEFF14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44B332BB" w14:textId="77777777" w:rsidTr="00FF2956">
        <w:tc>
          <w:tcPr>
            <w:tcW w:w="8364" w:type="dxa"/>
          </w:tcPr>
          <w:p w14:paraId="5276C72B" w14:textId="219CB095" w:rsidR="00754768" w:rsidRDefault="00754768" w:rsidP="00754768">
            <w:pPr>
              <w:spacing w:line="288" w:lineRule="auto"/>
            </w:pPr>
            <w:r>
              <w:t>Confidence, imagination and drive</w:t>
            </w:r>
          </w:p>
        </w:tc>
        <w:tc>
          <w:tcPr>
            <w:tcW w:w="1071" w:type="dxa"/>
          </w:tcPr>
          <w:p w14:paraId="31C39F3A" w14:textId="77777777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8C04F69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65F66BD7" w14:textId="77777777" w:rsidTr="00FF2956">
        <w:tc>
          <w:tcPr>
            <w:tcW w:w="8364" w:type="dxa"/>
          </w:tcPr>
          <w:p w14:paraId="29AE03A1" w14:textId="77777777" w:rsidR="00754768" w:rsidRDefault="00754768" w:rsidP="00754768">
            <w:pPr>
              <w:spacing w:line="288" w:lineRule="auto"/>
            </w:pPr>
            <w:r>
              <w:t>A sense of humour and perspective</w:t>
            </w:r>
          </w:p>
        </w:tc>
        <w:tc>
          <w:tcPr>
            <w:tcW w:w="1071" w:type="dxa"/>
          </w:tcPr>
          <w:p w14:paraId="13CE0D36" w14:textId="77777777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62DD7C4C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0835B108" w14:textId="77777777" w:rsidTr="00FF2956">
        <w:tc>
          <w:tcPr>
            <w:tcW w:w="8364" w:type="dxa"/>
          </w:tcPr>
          <w:p w14:paraId="3993F717" w14:textId="1627D312" w:rsidR="00754768" w:rsidRDefault="00754768" w:rsidP="00754768">
            <w:pPr>
              <w:spacing w:line="288" w:lineRule="auto"/>
            </w:pPr>
            <w:r>
              <w:t>Ability to manage time effectively</w:t>
            </w:r>
          </w:p>
        </w:tc>
        <w:tc>
          <w:tcPr>
            <w:tcW w:w="1071" w:type="dxa"/>
          </w:tcPr>
          <w:p w14:paraId="7C7AFAFA" w14:textId="77777777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4FB4FEB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5C953E58" w14:textId="77777777" w:rsidTr="00FF2956">
        <w:tc>
          <w:tcPr>
            <w:tcW w:w="8364" w:type="dxa"/>
          </w:tcPr>
          <w:p w14:paraId="08B76D24" w14:textId="77777777" w:rsidR="00754768" w:rsidRDefault="00754768" w:rsidP="00754768">
            <w:r>
              <w:t>The ability to be self-critical and reflective</w:t>
            </w:r>
          </w:p>
          <w:p w14:paraId="1FAB5B06" w14:textId="787AB4DB" w:rsidR="00754768" w:rsidRDefault="00754768" w:rsidP="00754768"/>
        </w:tc>
        <w:tc>
          <w:tcPr>
            <w:tcW w:w="1071" w:type="dxa"/>
          </w:tcPr>
          <w:p w14:paraId="0BCFC9DA" w14:textId="77777777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D7F6D6A" w14:textId="77777777" w:rsidR="00754768" w:rsidRDefault="00754768" w:rsidP="00754768">
            <w:pPr>
              <w:spacing w:line="288" w:lineRule="auto"/>
              <w:jc w:val="center"/>
            </w:pPr>
          </w:p>
        </w:tc>
      </w:tr>
      <w:tr w:rsidR="00754768" w14:paraId="442B8A45" w14:textId="77777777" w:rsidTr="00FF2956">
        <w:tc>
          <w:tcPr>
            <w:tcW w:w="8364" w:type="dxa"/>
          </w:tcPr>
          <w:p w14:paraId="4F3B086C" w14:textId="06B8E9D8" w:rsidR="00754768" w:rsidRDefault="00754768" w:rsidP="00754768">
            <w:r>
              <w:t>An ability to establish good working relationships with a wide range of people including students, parents and colleagues</w:t>
            </w:r>
          </w:p>
        </w:tc>
        <w:tc>
          <w:tcPr>
            <w:tcW w:w="1071" w:type="dxa"/>
          </w:tcPr>
          <w:p w14:paraId="26BF054E" w14:textId="3620A6A9" w:rsidR="00754768" w:rsidRDefault="00754768" w:rsidP="007547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93B54A9" w14:textId="77777777" w:rsidR="00754768" w:rsidRDefault="00754768" w:rsidP="00754768">
            <w:pPr>
              <w:spacing w:line="288" w:lineRule="auto"/>
              <w:jc w:val="center"/>
            </w:pPr>
          </w:p>
        </w:tc>
      </w:tr>
    </w:tbl>
    <w:p w14:paraId="2C25C73F" w14:textId="77777777" w:rsidR="00FF2956" w:rsidRDefault="00FF2956"/>
    <w:p w14:paraId="40598E29" w14:textId="77777777" w:rsidR="007A7268" w:rsidRPr="007A7268" w:rsidRDefault="007A7268" w:rsidP="00036B17">
      <w:pPr>
        <w:pStyle w:val="BodyText"/>
        <w:jc w:val="center"/>
        <w:rPr>
          <w:rFonts w:asciiTheme="minorHAnsi" w:hAnsiTheme="minorHAnsi" w:cstheme="minorHAnsi"/>
          <w:b/>
        </w:rPr>
      </w:pPr>
      <w:r w:rsidRPr="007A7268">
        <w:rPr>
          <w:rFonts w:asciiTheme="minorHAnsi" w:hAnsiTheme="minorHAnsi" w:cstheme="minorHAnsi"/>
          <w:b/>
        </w:rPr>
        <w:t xml:space="preserve">The position involves substantial contact with children and is subject to enhanced </w:t>
      </w:r>
      <w:r w:rsidR="00036B17">
        <w:rPr>
          <w:rFonts w:asciiTheme="minorHAnsi" w:hAnsiTheme="minorHAnsi" w:cstheme="minorHAnsi"/>
          <w:b/>
        </w:rPr>
        <w:t>check</w:t>
      </w:r>
      <w:r w:rsidRPr="007A7268">
        <w:rPr>
          <w:rFonts w:asciiTheme="minorHAnsi" w:hAnsiTheme="minorHAnsi" w:cstheme="minorHAnsi"/>
          <w:b/>
        </w:rPr>
        <w:t xml:space="preserve"> by the Disclosure and Barring Service.</w:t>
      </w:r>
    </w:p>
    <w:p w14:paraId="46AF7F4E" w14:textId="77777777" w:rsidR="007A7268" w:rsidRPr="007A7268" w:rsidRDefault="007A7268" w:rsidP="007A7268">
      <w:pPr>
        <w:rPr>
          <w:rFonts w:cstheme="minorHAnsi"/>
          <w:b/>
        </w:rPr>
      </w:pPr>
    </w:p>
    <w:sectPr w:rsidR="007A7268" w:rsidRPr="007A7268" w:rsidSect="00FF295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6"/>
    <w:rsid w:val="00036B17"/>
    <w:rsid w:val="000613AE"/>
    <w:rsid w:val="0009799E"/>
    <w:rsid w:val="000C2014"/>
    <w:rsid w:val="0011562E"/>
    <w:rsid w:val="001E222E"/>
    <w:rsid w:val="001F4A5A"/>
    <w:rsid w:val="00212D4F"/>
    <w:rsid w:val="002526A4"/>
    <w:rsid w:val="0027356D"/>
    <w:rsid w:val="003D5ED9"/>
    <w:rsid w:val="003F36D0"/>
    <w:rsid w:val="00446ACF"/>
    <w:rsid w:val="004A1708"/>
    <w:rsid w:val="004B1380"/>
    <w:rsid w:val="004F1216"/>
    <w:rsid w:val="00551F6D"/>
    <w:rsid w:val="006801C5"/>
    <w:rsid w:val="006E03E1"/>
    <w:rsid w:val="007255A4"/>
    <w:rsid w:val="00754768"/>
    <w:rsid w:val="007744DB"/>
    <w:rsid w:val="007A7268"/>
    <w:rsid w:val="007E329D"/>
    <w:rsid w:val="007E4C1E"/>
    <w:rsid w:val="00836400"/>
    <w:rsid w:val="00863EF1"/>
    <w:rsid w:val="008C2A7D"/>
    <w:rsid w:val="008E70C1"/>
    <w:rsid w:val="00921B66"/>
    <w:rsid w:val="00933BD0"/>
    <w:rsid w:val="00A42DAE"/>
    <w:rsid w:val="00A50D10"/>
    <w:rsid w:val="00AC259A"/>
    <w:rsid w:val="00B53F55"/>
    <w:rsid w:val="00BB1974"/>
    <w:rsid w:val="00BE3F19"/>
    <w:rsid w:val="00BE655B"/>
    <w:rsid w:val="00C1798D"/>
    <w:rsid w:val="00C22DAF"/>
    <w:rsid w:val="00C87D60"/>
    <w:rsid w:val="00C96212"/>
    <w:rsid w:val="00CB2F51"/>
    <w:rsid w:val="00E35524"/>
    <w:rsid w:val="00E77AC3"/>
    <w:rsid w:val="00F31369"/>
    <w:rsid w:val="00F37D58"/>
    <w:rsid w:val="00F82365"/>
    <w:rsid w:val="00FE047C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495"/>
  <w15:chartTrackingRefBased/>
  <w15:docId w15:val="{C266837F-004B-4499-A39D-DCAA62A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7268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72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651B8954.dotm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Girls School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EDWARDS (HE)</dc:creator>
  <cp:keywords/>
  <dc:description/>
  <cp:lastModifiedBy>L SCOTT (LS)</cp:lastModifiedBy>
  <cp:revision>2</cp:revision>
  <cp:lastPrinted>2021-04-29T12:10:00Z</cp:lastPrinted>
  <dcterms:created xsi:type="dcterms:W3CDTF">2021-04-30T08:40:00Z</dcterms:created>
  <dcterms:modified xsi:type="dcterms:W3CDTF">2021-04-30T08:40:00Z</dcterms:modified>
</cp:coreProperties>
</file>