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5FF7" w14:textId="511C2571"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B9FA1"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F89EDDD" w:rsidR="00E60767" w:rsidRDefault="00E60767" w:rsidP="00E60767">
      <w:r>
        <w:t xml:space="preserve">Please complete the application form in black ink or type and ensure you complete all the sections. The Declaration must be signed and can be found on the reverse of this form. </w:t>
      </w:r>
    </w:p>
    <w:p w14:paraId="0D5D6003" w14:textId="77777777" w:rsidR="00E60767" w:rsidRDefault="00E60767" w:rsidP="00E60767">
      <w:r>
        <w:t xml:space="preserve">If you have any special requirements and/or require reasonable adjustments to enable you to complete this form and/or during the recruitment </w:t>
      </w:r>
      <w:proofErr w:type="gramStart"/>
      <w:r>
        <w:t>process</w:t>
      </w:r>
      <w:proofErr w:type="gramEnd"/>
      <w:r>
        <w:t xml:space="preserve">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69772700" w:rsidR="00293D9D" w:rsidRDefault="00293D9D">
      <w:pPr>
        <w:spacing w:after="0" w:line="240" w:lineRule="auto"/>
      </w:pPr>
      <w:r>
        <w:br w:type="page"/>
      </w:r>
    </w:p>
    <w:p w14:paraId="0D5D6011" w14:textId="480F2461"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29FE"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9EB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07F372BC" w:rsidR="00293D9D" w:rsidRDefault="00293D9D">
      <w:pPr>
        <w:spacing w:after="0" w:line="240" w:lineRule="auto"/>
      </w:pPr>
      <w:r>
        <w:br w:type="page"/>
      </w:r>
    </w:p>
    <w:p w14:paraId="0D5D602C" w14:textId="2DE95BCF" w:rsidR="00535714" w:rsidRDefault="00293D9D"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E7BB"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w:t>
                            </w:r>
                            <w:proofErr w:type="gramStart"/>
                            <w:r w:rsidRPr="00462A30">
                              <w:rPr>
                                <w:rFonts w:ascii="Arial" w:hAnsi="Arial" w:cs="Arial"/>
                                <w:sz w:val="26"/>
                                <w:szCs w:val="26"/>
                              </w:rPr>
                              <w:t>continue on</w:t>
                            </w:r>
                            <w:proofErr w:type="gramEnd"/>
                            <w:r w:rsidRPr="00462A30">
                              <w:rPr>
                                <w:rFonts w:ascii="Arial" w:hAnsi="Arial" w:cs="Arial"/>
                                <w:sz w:val="26"/>
                                <w:szCs w:val="26"/>
                              </w:rPr>
                              <w:t xml:space="preserve">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0E5DC0"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F67A69"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1B1A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D72E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FCBF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756396F4"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w:t>
                            </w:r>
                            <w:proofErr w:type="gramStart"/>
                            <w:r w:rsidRPr="00462A30">
                              <w:rPr>
                                <w:rFonts w:ascii="Arial" w:hAnsi="Arial" w:cs="Arial"/>
                                <w:sz w:val="26"/>
                                <w:szCs w:val="26"/>
                              </w:rPr>
                              <w:t>e.g.</w:t>
                            </w:r>
                            <w:proofErr w:type="gramEnd"/>
                            <w:r w:rsidRPr="00462A30">
                              <w:rPr>
                                <w:rFonts w:ascii="Arial" w:hAnsi="Arial" w:cs="Arial"/>
                                <w:sz w:val="26"/>
                                <w:szCs w:val="26"/>
                              </w:rPr>
                              <w:t xml:space="preserve">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14:paraId="0D5D6046" w14:textId="1266309C"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CA1A3"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DE568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25C18D"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9B5AB"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C912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C55CC"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7385C"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66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5CA5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7B8D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F5AF9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72A77D"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E557C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B45F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3DBE6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A0C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B036F4"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7561D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4D0277"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EB2B3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FBB6A"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3E1A7289"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F529A"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92B5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0D787"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2A5D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8FA1677" w:rsidR="00B01C20" w:rsidRPr="00B01C20" w:rsidRDefault="00293D9D"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w:t>
                            </w:r>
                            <w:proofErr w:type="gramStart"/>
                            <w:r w:rsidRPr="00837E21">
                              <w:rPr>
                                <w:rFonts w:ascii="Arial" w:hAnsi="Arial" w:cs="Arial"/>
                                <w:sz w:val="26"/>
                                <w:szCs w:val="26"/>
                              </w:rPr>
                              <w:t>competencies</w:t>
                            </w:r>
                            <w:proofErr w:type="gramEnd"/>
                            <w:r w:rsidRPr="00837E21">
                              <w:rPr>
                                <w:rFonts w:ascii="Arial" w:hAnsi="Arial" w:cs="Arial"/>
                                <w:sz w:val="26"/>
                                <w:szCs w:val="26"/>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w:t>
                            </w:r>
                            <w:proofErr w:type="gramStart"/>
                            <w:r w:rsidRPr="00837E21">
                              <w:rPr>
                                <w:rFonts w:ascii="Arial" w:hAnsi="Arial" w:cs="Arial"/>
                                <w:sz w:val="26"/>
                                <w:szCs w:val="26"/>
                              </w:rPr>
                              <w:t>continue on</w:t>
                            </w:r>
                            <w:proofErr w:type="gramEnd"/>
                            <w:r w:rsidRPr="00837E21">
                              <w:rPr>
                                <w:rFonts w:ascii="Arial" w:hAnsi="Arial" w:cs="Arial"/>
                                <w:sz w:val="26"/>
                                <w:szCs w:val="26"/>
                              </w:rPr>
                              <w:t xml:space="preserve">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893C"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510CF404"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583D2755" w:rsidR="00EF5CD4" w:rsidRDefault="00293D9D"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proofErr w:type="gramStart"/>
                            <w:r>
                              <w:rPr>
                                <w:rFonts w:ascii="Arial" w:hAnsi="Arial" w:cs="Arial"/>
                              </w:rPr>
                              <w:t>Period of time</w:t>
                            </w:r>
                            <w:proofErr w:type="gramEnd"/>
                            <w:r>
                              <w:rPr>
                                <w:rFonts w:ascii="Arial" w:hAnsi="Arial" w:cs="Arial"/>
                              </w:rPr>
                              <w:t xml:space="preserv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w:t>
                            </w:r>
                            <w:proofErr w:type="gramStart"/>
                            <w:r w:rsidR="001E15C4">
                              <w:rPr>
                                <w:rFonts w:ascii="Arial" w:hAnsi="Arial" w:cs="Arial"/>
                              </w:rPr>
                              <w:t>name</w:t>
                            </w:r>
                            <w:proofErr w:type="gramEnd"/>
                            <w:r w:rsidR="001E15C4">
                              <w:rPr>
                                <w:rFonts w:ascii="Arial" w:hAnsi="Arial" w:cs="Arial"/>
                              </w:rPr>
                              <w:t xml:space="preserv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7" w14:textId="5D77CE96"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04FD"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w:t>
                            </w:r>
                            <w:proofErr w:type="gramStart"/>
                            <w:r w:rsidR="00725E8E">
                              <w:rPr>
                                <w:rFonts w:ascii="Arial" w:hAnsi="Arial" w:cs="Arial"/>
                              </w:rPr>
                              <w:t>Councillors</w:t>
                            </w:r>
                            <w:proofErr w:type="gramEnd"/>
                            <w:r w:rsidR="00725E8E">
                              <w:rPr>
                                <w:rFonts w:ascii="Arial" w:hAnsi="Arial" w:cs="Arial"/>
                              </w:rPr>
                              <w:t xml:space="preserve">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C7E4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AC67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56271BB9" w:rsidR="001E15C4" w:rsidRDefault="00065E7D" w:rsidP="001E15C4">
      <w:r>
        <w:rPr>
          <w:rFonts w:ascii="MetaBold-Roman" w:hAnsi="MetaBold-Roman"/>
          <w:noProof/>
          <w:lang w:eastAsia="en-GB"/>
        </w:rPr>
        <w:lastRenderedPageBreak/>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0"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0"/>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0"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AFuBNPfgIA&#10;AOcEAAAOAAAAAAAAAAAAAAAAAC4CAABkcnMvZTJvRG9jLnhtbFBLAQItABQABgAIAAAAIQCtdO4z&#10;3wAAAAoBAAAPAAAAAAAAAAAAAAAAANgEAABkcnMvZG93bnJldi54bWxQSwUGAAAAAAQABADzAAAA&#10;5AUA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p>
    <w:p w14:paraId="0D5D60B2" w14:textId="61961817"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C81E"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14E5E804" w:rsidR="001E15C4" w:rsidRDefault="001E15C4" w:rsidP="001E15C4">
      <w:pPr>
        <w:tabs>
          <w:tab w:val="left" w:pos="1935"/>
        </w:tabs>
      </w:pP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2FEC96AC" w:rsidR="00144698" w:rsidRPr="00144698" w:rsidRDefault="00144698" w:rsidP="00144698"/>
    <w:p w14:paraId="0D5D60C7" w14:textId="564A39CE" w:rsidR="00144698" w:rsidRPr="00144698" w:rsidRDefault="00A93A8A" w:rsidP="00144698">
      <w:r>
        <w:rPr>
          <w:noProof/>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8" w14:textId="6EBCA671" w:rsidR="00144698" w:rsidRPr="00144698" w:rsidRDefault="00144698" w:rsidP="00144698"/>
    <w:p w14:paraId="0D5D60C9" w14:textId="7211640D" w:rsidR="00144698" w:rsidRDefault="00144698" w:rsidP="00144698"/>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596BB6DC"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093A"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AE8CF98" w:rsidR="00142F42" w:rsidRDefault="00972908" w:rsidP="00972908">
      <w:pPr>
        <w:pStyle w:val="NoSpacing"/>
        <w:ind w:left="567"/>
        <w:rPr>
          <w:sz w:val="20"/>
          <w:szCs w:val="20"/>
        </w:rPr>
      </w:pPr>
      <w:r w:rsidRPr="00972908">
        <w:rPr>
          <w:rFonts w:ascii="Arial" w:hAnsi="Arial" w:cs="Arial"/>
          <w:noProof/>
          <w:sz w:val="26"/>
          <w:szCs w:val="26"/>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25pt;height:14.25pt;visibility:visible;mso-wrap-style:square" o:bullet="t">
        <v:imagedata r:id="rId1" o:title=""/>
      </v:shape>
    </w:pict>
  </w:numPicBullet>
  <w:numPicBullet w:numPicBulletId="1">
    <w:pict>
      <v:shape w14:anchorId="0D5D60FD" id="Picture 672" o:spid="_x0000_i1027"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8034A"/>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9F825-28B2-4F09-AD6D-11A4518ED8A2}">
  <ds:schemaRefs>
    <ds:schemaRef ds:uri="http://schemas.openxmlformats.org/officeDocument/2006/bibliography"/>
  </ds:schemaRefs>
</ds:datastoreItem>
</file>

<file path=customXml/itemProps2.xml><?xml version="1.0" encoding="utf-8"?>
<ds:datastoreItem xmlns:ds="http://schemas.openxmlformats.org/officeDocument/2006/customXml" ds:itemID="{054959E2-9190-45EB-B927-946CDEAE0DA3}">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Jenny Peat</cp:lastModifiedBy>
  <cp:revision>2</cp:revision>
  <cp:lastPrinted>2021-09-06T09:00:00Z</cp:lastPrinted>
  <dcterms:created xsi:type="dcterms:W3CDTF">2021-09-06T09:01:00Z</dcterms:created>
  <dcterms:modified xsi:type="dcterms:W3CDTF">2021-09-06T09:01:00Z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