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F80206">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543BD5">
        <w:rPr>
          <w:rFonts w:cs="Arial"/>
          <w:bCs/>
        </w:rPr>
        <w:t xml:space="preserve">MPS </w:t>
      </w:r>
      <w:bookmarkStart w:id="0" w:name="_GoBack"/>
      <w:bookmarkEnd w:id="0"/>
      <w:r w:rsidR="00D71D2F">
        <w:rPr>
          <w:rFonts w:cs="Arial"/>
          <w:bCs/>
        </w:rPr>
        <w:t xml:space="preserve"> </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909AA" w:rsidRDefault="00310460" w:rsidP="006838E0">
      <w:pPr>
        <w:tabs>
          <w:tab w:val="left" w:pos="1985"/>
        </w:tabs>
        <w:jc w:val="both"/>
        <w:rPr>
          <w:rFonts w:cs="Arial"/>
          <w:bCs/>
        </w:rPr>
      </w:pPr>
    </w:p>
    <w:p w:rsidR="00663FB8" w:rsidRPr="004909AA" w:rsidRDefault="00663FB8" w:rsidP="00663FB8">
      <w:pPr>
        <w:pStyle w:val="BodyText"/>
        <w:jc w:val="both"/>
        <w:rPr>
          <w:b w:val="0"/>
          <w:bCs w:val="0"/>
          <w:u w:val="none"/>
        </w:rPr>
      </w:pPr>
      <w:r w:rsidRPr="004909AA">
        <w:rPr>
          <w:b w:val="0"/>
          <w:bCs w:val="0"/>
          <w:u w:val="none"/>
        </w:rPr>
        <w:t>To meet high professional standards in teaching and learning within the faculty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learners able to progress into adult life with the skills required.</w:t>
      </w:r>
    </w:p>
    <w:p w:rsidR="00663FB8" w:rsidRPr="004909AA" w:rsidRDefault="00663FB8" w:rsidP="00663FB8">
      <w:pPr>
        <w:pStyle w:val="BodyText"/>
        <w:jc w:val="both"/>
        <w:rPr>
          <w:b w:val="0"/>
          <w:bCs w:val="0"/>
          <w:u w:val="none"/>
        </w:rPr>
      </w:pPr>
    </w:p>
    <w:p w:rsidR="00663FB8" w:rsidRPr="004909AA" w:rsidRDefault="00663FB8" w:rsidP="00663FB8">
      <w:pPr>
        <w:pStyle w:val="BodyText"/>
        <w:jc w:val="both"/>
        <w:rPr>
          <w:bCs w:val="0"/>
          <w:u w:val="none"/>
        </w:rPr>
      </w:pPr>
      <w:r w:rsidRPr="004909AA">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contribute to schemes of work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p>
    <w:p w:rsidR="00663FB8" w:rsidRPr="00663FB8" w:rsidRDefault="00663FB8" w:rsidP="00663FB8">
      <w:pPr>
        <w:pStyle w:val="ListParagraph"/>
        <w:numPr>
          <w:ilvl w:val="0"/>
          <w:numId w:val="2"/>
        </w:numPr>
        <w:tabs>
          <w:tab w:val="left" w:pos="1985"/>
        </w:tabs>
        <w:jc w:val="both"/>
      </w:pPr>
      <w:r w:rsidRPr="00663FB8">
        <w:t>To ensure effective whole class, group or individuals learning opportunities for students.</w:t>
      </w:r>
    </w:p>
    <w:p w:rsidR="00663FB8" w:rsidRPr="00663FB8" w:rsidRDefault="00663FB8" w:rsidP="00663FB8">
      <w:pPr>
        <w:pStyle w:val="ListParagraph"/>
        <w:numPr>
          <w:ilvl w:val="0"/>
          <w:numId w:val="2"/>
        </w:numPr>
        <w:tabs>
          <w:tab w:val="left" w:pos="1985"/>
        </w:tabs>
        <w:jc w:val="both"/>
      </w:pPr>
      <w:r w:rsidRPr="00663FB8">
        <w:t>To set high standards of expectations of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appropriate and </w:t>
      </w:r>
      <w:r w:rsidR="009171C0">
        <w:t xml:space="preserve">in accord with Subject, Key Stage </w:t>
      </w:r>
      <w:r w:rsidRPr="00663FB8">
        <w:t>and Academy Policy.</w:t>
      </w:r>
    </w:p>
    <w:p w:rsidR="00663FB8" w:rsidRPr="00663FB8" w:rsidRDefault="00663FB8" w:rsidP="00663FB8">
      <w:pPr>
        <w:pStyle w:val="ListParagraph"/>
        <w:numPr>
          <w:ilvl w:val="0"/>
          <w:numId w:val="2"/>
        </w:numPr>
        <w:tabs>
          <w:tab w:val="left" w:pos="1985"/>
        </w:tabs>
        <w:jc w:val="both"/>
      </w:pPr>
      <w:r w:rsidRPr="00663FB8">
        <w:t>To effectively deliver the tutorial programme.</w:t>
      </w:r>
    </w:p>
    <w:p w:rsidR="00663FB8" w:rsidRPr="00663FB8" w:rsidRDefault="00663FB8" w:rsidP="00663FB8">
      <w:pPr>
        <w:pStyle w:val="ListParagraph"/>
        <w:numPr>
          <w:ilvl w:val="0"/>
          <w:numId w:val="2"/>
        </w:numPr>
        <w:tabs>
          <w:tab w:val="left" w:pos="1985"/>
        </w:tabs>
        <w:jc w:val="both"/>
      </w:pPr>
      <w:r w:rsidRPr="00663FB8">
        <w:t>To contribute to the extra 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663FB8" w:rsidP="00663FB8">
      <w:pPr>
        <w:pStyle w:val="ListParagraph"/>
        <w:numPr>
          <w:ilvl w:val="0"/>
          <w:numId w:val="2"/>
        </w:numPr>
        <w:tabs>
          <w:tab w:val="left" w:pos="1985"/>
        </w:tabs>
        <w:jc w:val="both"/>
      </w:pPr>
      <w:r w:rsidRPr="00663FB8">
        <w:t>T</w:t>
      </w:r>
      <w:r w:rsidR="004909AA">
        <w:t xml:space="preserve">o implement all subject, Key Stage </w:t>
      </w:r>
      <w:r w:rsidRPr="00663FB8">
        <w:t>and Academy Policies regarding assessment, recording and reporting.</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Personnel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To take responsibility for one’s own professional development and keeping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 implementation of the Academy Ethos, Vision, Policies and Practice.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requirements of the 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 ensure safe working practices, and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other duties as may be reasonable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310460">
      <w:r w:rsidRPr="0043534B">
        <w:t>This Job Description is not definitive or exhaustive but is provided to give the post holder an indication of the range of activities, duties and responsibilities concerned with the employment and 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Pr="0043534B" w:rsidRDefault="00310460" w:rsidP="00310460">
      <w:pPr>
        <w:jc w:val="both"/>
      </w:pPr>
      <w:r w:rsidRPr="0043534B">
        <w:t>Prepared By:</w:t>
      </w:r>
      <w:r w:rsidRPr="0043534B">
        <w:tab/>
      </w:r>
      <w:r w:rsidRPr="0043534B">
        <w:tab/>
      </w:r>
      <w:r w:rsidRPr="0043534B">
        <w:tab/>
      </w:r>
      <w:r w:rsidRPr="0043534B">
        <w:tab/>
      </w:r>
      <w:r w:rsidRPr="0043534B">
        <w:tab/>
        <w:t>Received By:</w:t>
      </w:r>
    </w:p>
    <w:p w:rsidR="00310460" w:rsidRPr="0043534B" w:rsidRDefault="00310460" w:rsidP="00310460">
      <w:pPr>
        <w:jc w:val="both"/>
      </w:pPr>
    </w:p>
    <w:p w:rsidR="00663FB8" w:rsidRDefault="00310460" w:rsidP="00663FB8">
      <w:pPr>
        <w:tabs>
          <w:tab w:val="left" w:pos="1440"/>
          <w:tab w:val="left" w:leader="dot" w:pos="4320"/>
          <w:tab w:val="left" w:pos="5040"/>
          <w:tab w:val="left" w:leader="dot" w:pos="7920"/>
        </w:tabs>
        <w:jc w:val="both"/>
      </w:pPr>
      <w:r w:rsidRPr="0043534B">
        <w:t>Date:</w:t>
      </w:r>
      <w:r w:rsidRPr="0043534B">
        <w:tab/>
      </w:r>
      <w:r w:rsidRPr="0043534B">
        <w:tab/>
      </w:r>
      <w:r w:rsidRPr="0043534B">
        <w:tab/>
      </w:r>
      <w:r w:rsidRPr="0043534B">
        <w:tab/>
      </w:r>
    </w:p>
    <w:p w:rsidR="00310460" w:rsidRDefault="00310460" w:rsidP="00663FB8">
      <w:pPr>
        <w:tabs>
          <w:tab w:val="left" w:pos="1440"/>
          <w:tab w:val="left" w:leader="dot" w:pos="4320"/>
          <w:tab w:val="left" w:pos="5040"/>
          <w:tab w:val="left" w:leader="dot" w:pos="7920"/>
        </w:tabs>
        <w:jc w:val="both"/>
        <w:rPr>
          <w:rFonts w:asciiTheme="minorHAnsi" w:eastAsiaTheme="minorHAnsi" w:hAnsiTheme="minorHAnsi" w:cstheme="minorBidi"/>
          <w:b/>
          <w:sz w:val="22"/>
          <w:szCs w:val="22"/>
        </w:rPr>
      </w:pPr>
      <w:r w:rsidRPr="0043534B">
        <w:t>Date:</w:t>
      </w:r>
      <w:r w:rsidRPr="0043534B">
        <w:tab/>
      </w:r>
      <w:r w:rsidR="00663FB8" w:rsidRPr="0043534B">
        <w:tab/>
      </w:r>
      <w:r w:rsidR="00663FB8" w:rsidRPr="0043534B">
        <w:tab/>
      </w:r>
      <w:r w:rsidR="00663FB8" w:rsidRPr="0043534B">
        <w:tab/>
      </w: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C4D67" w:rsidP="0043534B">
            <w:pPr>
              <w:rPr>
                <w:lang w:eastAsia="en-US"/>
              </w:rPr>
            </w:pPr>
            <w:r>
              <w:rPr>
                <w:lang w:eastAsia="en-US"/>
              </w:rPr>
              <w:t xml:space="preserve">Good degree </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communicate with students and their parents/ guardians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lastRenderedPageBreak/>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9A48B4" w:rsidP="009A48B4">
            <w:r w:rsidRPr="0043534B">
              <w:t>Commitment to the safeguarding policy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Pr="00C71AB5" w:rsidRDefault="00310460" w:rsidP="00310460">
      <w:pPr>
        <w:rPr>
          <w:b/>
        </w:rPr>
      </w:pPr>
    </w:p>
    <w:p w:rsidR="00C71AB5" w:rsidRPr="00C71AB5" w:rsidRDefault="00C71AB5" w:rsidP="00C71AB5">
      <w:pPr>
        <w:rPr>
          <w:b/>
        </w:rPr>
      </w:pPr>
      <w:r w:rsidRPr="00C71AB5">
        <w:rPr>
          <w:b/>
        </w:rPr>
        <w:t>Person Specification Overview:</w:t>
      </w:r>
    </w:p>
    <w:p w:rsidR="00C71AB5" w:rsidRDefault="00C71AB5" w:rsidP="00C71AB5"/>
    <w:p w:rsidR="00C71AB5" w:rsidRDefault="00C71AB5" w:rsidP="00C71AB5">
      <w:r>
        <w:t>We are looking for the following attributes and will assess the applicant’s suitability through the application from, teaching task, interview and references.</w:t>
      </w:r>
    </w:p>
    <w:p w:rsidR="00C71AB5" w:rsidRDefault="00C71AB5" w:rsidP="00C71AB5"/>
    <w:p w:rsidR="00C71AB5" w:rsidRDefault="00C71AB5" w:rsidP="00C71AB5">
      <w:pPr>
        <w:pStyle w:val="ListParagraph"/>
        <w:numPr>
          <w:ilvl w:val="0"/>
          <w:numId w:val="8"/>
        </w:numPr>
      </w:pPr>
      <w:r>
        <w:t>A sense of humour is essential to join our lively and fun team</w:t>
      </w:r>
    </w:p>
    <w:p w:rsidR="00C71AB5" w:rsidRDefault="00C71AB5" w:rsidP="00C71AB5">
      <w:pPr>
        <w:pStyle w:val="ListParagraph"/>
        <w:numPr>
          <w:ilvl w:val="0"/>
          <w:numId w:val="8"/>
        </w:numPr>
      </w:pPr>
      <w:r>
        <w:t>Must be a positive, passionate, caring and enthusiastic teacher who can inspire children to be the best they can be</w:t>
      </w:r>
    </w:p>
    <w:p w:rsidR="00C71AB5" w:rsidRDefault="00C71AB5" w:rsidP="00C71AB5">
      <w:pPr>
        <w:pStyle w:val="ListParagraph"/>
        <w:numPr>
          <w:ilvl w:val="0"/>
          <w:numId w:val="8"/>
        </w:numPr>
      </w:pPr>
      <w:r>
        <w:t>Will compliment and support our team in our journey towards outstanding</w:t>
      </w:r>
    </w:p>
    <w:p w:rsidR="00C71AB5" w:rsidRDefault="00C71AB5" w:rsidP="00C71AB5">
      <w:pPr>
        <w:pStyle w:val="ListParagraph"/>
        <w:numPr>
          <w:ilvl w:val="0"/>
          <w:numId w:val="8"/>
        </w:numPr>
      </w:pPr>
      <w:r>
        <w:t>Demonstrate that you take a positive and pro-active approach to challenges as they arise</w:t>
      </w:r>
    </w:p>
    <w:p w:rsidR="00C71AB5" w:rsidRDefault="00C71AB5" w:rsidP="00C71AB5">
      <w:pPr>
        <w:pStyle w:val="ListParagraph"/>
        <w:numPr>
          <w:ilvl w:val="0"/>
          <w:numId w:val="8"/>
        </w:numPr>
      </w:pPr>
      <w:r>
        <w:t>Successful experience of teaching</w:t>
      </w:r>
    </w:p>
    <w:p w:rsidR="00C71AB5" w:rsidRDefault="00C71AB5" w:rsidP="00C71AB5">
      <w:pPr>
        <w:pStyle w:val="ListParagraph"/>
        <w:numPr>
          <w:ilvl w:val="0"/>
          <w:numId w:val="8"/>
        </w:numPr>
      </w:pPr>
      <w:r>
        <w:t>Ability to plan and deliver good quality lessons which inspire and enthuse children</w:t>
      </w:r>
    </w:p>
    <w:p w:rsidR="00C71AB5" w:rsidRDefault="00C71AB5" w:rsidP="00C71AB5">
      <w:pPr>
        <w:pStyle w:val="ListParagraph"/>
        <w:numPr>
          <w:ilvl w:val="0"/>
          <w:numId w:val="8"/>
        </w:numPr>
      </w:pPr>
      <w:r>
        <w:t>Able to challenge all abilities</w:t>
      </w:r>
    </w:p>
    <w:p w:rsidR="00C71AB5" w:rsidRDefault="00C71AB5" w:rsidP="00C71AB5">
      <w:pPr>
        <w:pStyle w:val="ListParagraph"/>
        <w:numPr>
          <w:ilvl w:val="0"/>
          <w:numId w:val="8"/>
        </w:numPr>
      </w:pPr>
      <w:r>
        <w:t>Ability to manage teaching assistants to meet the needs of all children</w:t>
      </w:r>
    </w:p>
    <w:p w:rsidR="00C71AB5" w:rsidRDefault="00C71AB5" w:rsidP="00C71AB5">
      <w:pPr>
        <w:pStyle w:val="ListParagraph"/>
        <w:numPr>
          <w:ilvl w:val="0"/>
          <w:numId w:val="8"/>
        </w:numPr>
      </w:pPr>
      <w:r>
        <w:t>Demonstrate passion for an area of the curriculum and a willingness to take whole school responsibility for a subject/area of learning</w:t>
      </w:r>
    </w:p>
    <w:p w:rsidR="00C71AB5" w:rsidRDefault="00C71AB5" w:rsidP="00C71AB5">
      <w:pPr>
        <w:pStyle w:val="ListParagraph"/>
        <w:numPr>
          <w:ilvl w:val="0"/>
          <w:numId w:val="8"/>
        </w:numPr>
      </w:pPr>
      <w:r>
        <w:t>Ability to maintain confidentiality</w:t>
      </w:r>
    </w:p>
    <w:p w:rsidR="00C71AB5" w:rsidRDefault="00C71AB5" w:rsidP="00C71AB5">
      <w:pPr>
        <w:pStyle w:val="ListParagraph"/>
        <w:numPr>
          <w:ilvl w:val="0"/>
          <w:numId w:val="8"/>
        </w:numPr>
      </w:pPr>
      <w:r>
        <w:t>Understanding of safeguarding issues</w:t>
      </w:r>
    </w:p>
    <w:p w:rsidR="00C71AB5" w:rsidRDefault="00C71AB5" w:rsidP="00C71AB5">
      <w:pPr>
        <w:pStyle w:val="ListParagraph"/>
        <w:numPr>
          <w:ilvl w:val="0"/>
          <w:numId w:val="8"/>
        </w:numPr>
      </w:pPr>
      <w:r>
        <w:t>Ability to promote independent learning skills and behaviours for learning</w:t>
      </w:r>
    </w:p>
    <w:p w:rsidR="00C71AB5" w:rsidRDefault="00C71AB5" w:rsidP="00C71AB5">
      <w:pPr>
        <w:pStyle w:val="ListParagraph"/>
        <w:numPr>
          <w:ilvl w:val="0"/>
          <w:numId w:val="8"/>
        </w:numPr>
      </w:pPr>
      <w:r>
        <w:t>Have a range of behaviour management strategies</w:t>
      </w:r>
    </w:p>
    <w:p w:rsidR="00C71AB5" w:rsidRDefault="00C71AB5" w:rsidP="00C71AB5">
      <w:pPr>
        <w:pStyle w:val="ListParagraph"/>
        <w:numPr>
          <w:ilvl w:val="0"/>
          <w:numId w:val="8"/>
        </w:numPr>
      </w:pPr>
      <w:r>
        <w:t>Demonstrate a knowledge of how to move children on with their learning</w:t>
      </w:r>
    </w:p>
    <w:p w:rsidR="00C71AB5" w:rsidRDefault="00C71AB5" w:rsidP="00C71AB5">
      <w:pPr>
        <w:pStyle w:val="ListParagraph"/>
        <w:numPr>
          <w:ilvl w:val="0"/>
          <w:numId w:val="8"/>
        </w:numPr>
      </w:pPr>
      <w:r>
        <w:t>Experience of catering for children with special educational needs within the classroom</w:t>
      </w:r>
    </w:p>
    <w:p w:rsidR="00C71AB5" w:rsidRDefault="00C71AB5" w:rsidP="00C71AB5">
      <w:pPr>
        <w:pStyle w:val="ListParagraph"/>
        <w:numPr>
          <w:ilvl w:val="0"/>
          <w:numId w:val="8"/>
        </w:numPr>
      </w:pPr>
      <w:r>
        <w:t>Value the role of parents</w:t>
      </w:r>
    </w:p>
    <w:p w:rsidR="005F2288" w:rsidRDefault="005F2288"/>
    <w:sectPr w:rsidR="005F2288" w:rsidSect="004353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B5" w:rsidRDefault="007915B5" w:rsidP="0043534B">
      <w:r>
        <w:separator/>
      </w:r>
    </w:p>
  </w:endnote>
  <w:endnote w:type="continuationSeparator" w:id="0">
    <w:p w:rsidR="007915B5" w:rsidRDefault="007915B5"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B5" w:rsidRDefault="007915B5" w:rsidP="0043534B">
      <w:r>
        <w:separator/>
      </w:r>
    </w:p>
  </w:footnote>
  <w:footnote w:type="continuationSeparator" w:id="0">
    <w:p w:rsidR="007915B5" w:rsidRDefault="007915B5"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B5" w:rsidRDefault="007915B5">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B5" w:rsidRDefault="007915B5">
    <w:pPr>
      <w:pStyle w:val="Header"/>
    </w:pPr>
    <w:r>
      <w:t xml:space="preserve">                                                    </w:t>
    </w:r>
    <w:r w:rsidR="00BF66B8">
      <w:tab/>
    </w:r>
    <w:r w:rsidR="00BF66B8">
      <w:rPr>
        <w:noProof/>
        <w:lang w:eastAsia="en-GB"/>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-1905</wp:posOffset>
          </wp:positionV>
          <wp:extent cx="2352675" cy="495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pic:spPr>
              </pic:pic>
            </a:graphicData>
          </a:graphic>
        </wp:anchor>
      </w:drawing>
    </w:r>
    <w:r w:rsidR="00BF66B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3C925BEF"/>
    <w:multiLevelType w:val="hybridMultilevel"/>
    <w:tmpl w:val="4A5C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87348"/>
    <w:rsid w:val="00170E41"/>
    <w:rsid w:val="00222600"/>
    <w:rsid w:val="002B5DBC"/>
    <w:rsid w:val="002E1ABF"/>
    <w:rsid w:val="00310460"/>
    <w:rsid w:val="003252FC"/>
    <w:rsid w:val="00367346"/>
    <w:rsid w:val="0043534B"/>
    <w:rsid w:val="004909AA"/>
    <w:rsid w:val="00491738"/>
    <w:rsid w:val="004C2D0C"/>
    <w:rsid w:val="00543BD5"/>
    <w:rsid w:val="005F2288"/>
    <w:rsid w:val="00663FB8"/>
    <w:rsid w:val="006838E0"/>
    <w:rsid w:val="0070543F"/>
    <w:rsid w:val="007915B5"/>
    <w:rsid w:val="007C4D67"/>
    <w:rsid w:val="007F3288"/>
    <w:rsid w:val="00874E64"/>
    <w:rsid w:val="00897B25"/>
    <w:rsid w:val="009171C0"/>
    <w:rsid w:val="009753BE"/>
    <w:rsid w:val="009A48B4"/>
    <w:rsid w:val="009A5A60"/>
    <w:rsid w:val="00AA06E1"/>
    <w:rsid w:val="00B00382"/>
    <w:rsid w:val="00BF66B8"/>
    <w:rsid w:val="00C71AB5"/>
    <w:rsid w:val="00D674C0"/>
    <w:rsid w:val="00D71BC4"/>
    <w:rsid w:val="00D71D2F"/>
    <w:rsid w:val="00E82412"/>
    <w:rsid w:val="00F8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673703"/>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90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3F3C12BC</Template>
  <TotalTime>6</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Rebecca Satchell</cp:lastModifiedBy>
  <cp:revision>6</cp:revision>
  <cp:lastPrinted>2017-06-14T13:02:00Z</cp:lastPrinted>
  <dcterms:created xsi:type="dcterms:W3CDTF">2019-05-07T11:04:00Z</dcterms:created>
  <dcterms:modified xsi:type="dcterms:W3CDTF">2020-03-18T10:45:00Z</dcterms:modified>
</cp:coreProperties>
</file>