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B723A16"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FAC1B4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5DDC6F1"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CE6A1A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38E0FB2"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341F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Nicola Creed</cp:lastModifiedBy>
  <cp:revision>2</cp:revision>
  <dcterms:created xsi:type="dcterms:W3CDTF">2023-03-10T10:42:00Z</dcterms:created>
  <dcterms:modified xsi:type="dcterms:W3CDTF">2023-03-10T10:42:00Z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