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5E0B1A" w:rsidP="005E0B1A">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Pr>
                    <w:rFonts w:cs="Arial"/>
                    <w:b/>
                    <w:color w:val="000000" w:themeColor="text1"/>
                    <w:sz w:val="24"/>
                    <w:szCs w:val="24"/>
                  </w:rPr>
                  <w:t xml:space="preserve">Denise Davis-Boreham </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Pr>
                    <w:rFonts w:cs="Arial"/>
                    <w:b/>
                    <w:color w:val="000000" w:themeColor="text1"/>
                    <w:sz w:val="24"/>
                    <w:szCs w:val="24"/>
                  </w:rPr>
                  <w:t xml:space="preserve">Comet Nursery School and </w:t>
                </w:r>
                <w:proofErr w:type="spellStart"/>
                <w:r>
                  <w:rPr>
                    <w:rFonts w:cs="Arial"/>
                    <w:b/>
                    <w:color w:val="000000" w:themeColor="text1"/>
                    <w:sz w:val="24"/>
                    <w:szCs w:val="24"/>
                  </w:rPr>
                  <w:t>Childrens</w:t>
                </w:r>
                <w:proofErr w:type="spellEnd"/>
                <w:r>
                  <w:rPr>
                    <w:rFonts w:cs="Arial"/>
                    <w:b/>
                    <w:color w:val="000000" w:themeColor="text1"/>
                    <w:sz w:val="24"/>
                    <w:szCs w:val="24"/>
                  </w:rPr>
                  <w:t>’ Centre</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5E0B1A" w:rsidP="005E0B1A">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Pr>
                    <w:rFonts w:cs="Arial"/>
                    <w:color w:val="000000" w:themeColor="text1"/>
                    <w:sz w:val="24"/>
                    <w:szCs w:val="24"/>
                  </w:rPr>
                  <w:t>admin@comet.hackney.sch.uk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5E0B1A" w:rsidP="005E0B1A">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Pr>
                    <w:rFonts w:cs="Arial"/>
                    <w:color w:val="000000" w:themeColor="text1"/>
                    <w:sz w:val="24"/>
                    <w:szCs w:val="24"/>
                  </w:rPr>
                  <w:t xml:space="preserve">20 </w:t>
                </w:r>
                <w:proofErr w:type="spellStart"/>
                <w:r>
                  <w:rPr>
                    <w:rFonts w:cs="Arial"/>
                    <w:color w:val="000000" w:themeColor="text1"/>
                    <w:sz w:val="24"/>
                    <w:szCs w:val="24"/>
                  </w:rPr>
                  <w:t>Halcomb</w:t>
                </w:r>
                <w:proofErr w:type="spellEnd"/>
                <w:r>
                  <w:rPr>
                    <w:rFonts w:cs="Arial"/>
                    <w:color w:val="000000" w:themeColor="text1"/>
                    <w:sz w:val="24"/>
                    <w:szCs w:val="24"/>
                  </w:rPr>
                  <w:t xml:space="preserve"> Street London N1 5RF</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proofErr w:type="gramStart"/>
      <w:r w:rsidR="00B90E65" w:rsidRPr="00B90E65">
        <w:rPr>
          <w:b w:val="0"/>
          <w:color w:val="auto"/>
          <w:sz w:val="21"/>
          <w:szCs w:val="22"/>
        </w:rPr>
        <w:t>This</w:t>
      </w:r>
      <w:proofErr w:type="gramEnd"/>
      <w:r w:rsidR="00B90E65" w:rsidRPr="00B90E65">
        <w:rPr>
          <w:b w:val="0"/>
          <w:color w:val="auto"/>
          <w:sz w:val="21"/>
          <w:szCs w:val="22"/>
        </w:rPr>
        <w:t xml:space="preserve">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5E0B1A"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5E0B1A"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5E0B1A"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5E0B1A"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5E0B1A"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5E0B1A"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5E0B1A"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5E0B1A"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5E0B1A"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5E0B1A"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5E0B1A"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5E0B1A"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5E0B1A"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5E0B1A"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5E0B1A"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5E0B1A"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5E0B1A"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5E0B1A"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5E0B1A"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5E0B1A"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5E0B1A"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5E0B1A"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5E0B1A"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5E0B1A"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5E0B1A"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5E0B1A"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5E0B1A"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5E0B1A"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5E0B1A"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5E0B1A"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5E0B1A"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5E0B1A"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5E0B1A"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5E0B1A"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5E0B1A"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5E0B1A"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5E0B1A"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5E0B1A"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5E0B1A"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5E0B1A"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5E0B1A"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5E0B1A"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5E0B1A"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5E0B1A"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5E0B1A"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5E0B1A"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5E0B1A"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5E0B1A"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5E0B1A"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5E0B1A"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5E0B1A"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5E0B1A"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5E0B1A"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5E0B1A"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5E0B1A"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5E0B1A"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5E0B1A"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5E0B1A"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5E0B1A"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5E0B1A"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5E0B1A"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5E0B1A"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5E0B1A"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5E0B1A"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5E0B1A"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proofErr w:type="gramStart"/>
      <w:r w:rsidR="00C32F04" w:rsidRPr="00732B18">
        <w:rPr>
          <w:b/>
          <w:color w:val="BE3A34"/>
        </w:rPr>
        <w:t>Other</w:t>
      </w:r>
      <w:proofErr w:type="gramEnd"/>
      <w:r w:rsidR="00C32F04" w:rsidRPr="00732B18">
        <w:rPr>
          <w:b/>
          <w:color w:val="BE3A34"/>
        </w:rPr>
        <w:t xml:space="preserve">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5E0B1A"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5E0B1A"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5E0B1A"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5E0B1A"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5E0B1A"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5E0B1A"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5E0B1A"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5E0B1A"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proofErr w:type="gramStart"/>
      <w:r w:rsidR="008A73B4" w:rsidRPr="008A73B4">
        <w:rPr>
          <w:rFonts w:eastAsiaTheme="minorHAnsi" w:cstheme="minorBidi"/>
          <w:b w:val="0"/>
          <w:color w:val="auto"/>
          <w:sz w:val="21"/>
          <w:szCs w:val="22"/>
        </w:rPr>
        <w:t>This</w:t>
      </w:r>
      <w:proofErr w:type="gramEnd"/>
      <w:r w:rsidR="008A73B4" w:rsidRPr="008A73B4">
        <w:rPr>
          <w:rFonts w:eastAsiaTheme="minorHAnsi" w:cstheme="minorBidi"/>
          <w:b w:val="0"/>
          <w:color w:val="auto"/>
          <w:sz w:val="21"/>
          <w:szCs w:val="22"/>
        </w:rPr>
        <w:t xml:space="preserve">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5E0B1A"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5E0B1A"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5E0B1A"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5E0B1A"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5E0B1A"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5E0B1A"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5E0B1A"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5E0B1A"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5E0B1A"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5E0B1A"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5E0B1A"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5E0B1A"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5E0B1A"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5E0B1A"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5E0B1A"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5E0B1A">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5E0B1A"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5E0B1A"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5E0B1A"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5E0B1A"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8D8C3F36-1EDE-4F89-ACC1-CD742124BBD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subsetted="1" w:fontKey="{5667FD65-A3E6-4F8F-95A9-EA047A6570E7}"/>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2F1323AC-E01A-4816-9BDC-BD284D61254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E0B1A"/>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ERSON\Bern\HR_Team_Folders\Simon%20Willis\Forms%20Redesign\School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371B-61AA-4A4F-8FC5-D0E04E72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Denise Davis-Boreham</cp:lastModifiedBy>
  <cp:revision>2</cp:revision>
  <cp:lastPrinted>2021-06-02T08:45:00Z</cp:lastPrinted>
  <dcterms:created xsi:type="dcterms:W3CDTF">2022-03-08T14:28:00Z</dcterms:created>
  <dcterms:modified xsi:type="dcterms:W3CDTF">2022-03-08T14:28:00Z</dcterms:modified>
</cp:coreProperties>
</file>