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7475A4">
        <w:rPr>
          <w:rFonts w:cs="Arial"/>
          <w:bCs/>
        </w:rPr>
        <w:t>MPS</w:t>
      </w:r>
      <w:r w:rsidR="000868CB">
        <w:rPr>
          <w:rFonts w:cs="Arial"/>
          <w:bCs/>
        </w:rPr>
        <w:t>/UPS</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bookmarkStart w:id="0" w:name="_GoBack"/>
            <w:r>
              <w:t>Knowledge of current issues and developments in education</w:t>
            </w:r>
            <w:bookmarkEnd w:id="0"/>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868CB"/>
    <w:rsid w:val="000A713B"/>
    <w:rsid w:val="000C3EDA"/>
    <w:rsid w:val="00170E41"/>
    <w:rsid w:val="002B5DBC"/>
    <w:rsid w:val="002E1ABF"/>
    <w:rsid w:val="00310460"/>
    <w:rsid w:val="003C3E79"/>
    <w:rsid w:val="0043534B"/>
    <w:rsid w:val="00491738"/>
    <w:rsid w:val="005F2288"/>
    <w:rsid w:val="00663FB8"/>
    <w:rsid w:val="006838E0"/>
    <w:rsid w:val="007475A4"/>
    <w:rsid w:val="007915B5"/>
    <w:rsid w:val="007F3288"/>
    <w:rsid w:val="00820F81"/>
    <w:rsid w:val="008375F0"/>
    <w:rsid w:val="008C2B3F"/>
    <w:rsid w:val="009753BE"/>
    <w:rsid w:val="009A48B4"/>
    <w:rsid w:val="009A6947"/>
    <w:rsid w:val="00AA06E1"/>
    <w:rsid w:val="00AD144E"/>
    <w:rsid w:val="00C00C43"/>
    <w:rsid w:val="00C97984"/>
    <w:rsid w:val="00D674C0"/>
    <w:rsid w:val="00D71BC4"/>
    <w:rsid w:val="00E82412"/>
    <w:rsid w:val="00F4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C09115F6</Template>
  <TotalTime>122</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1</cp:revision>
  <cp:lastPrinted>2017-10-18T08:40:00Z</cp:lastPrinted>
  <dcterms:created xsi:type="dcterms:W3CDTF">2016-02-17T10:13:00Z</dcterms:created>
  <dcterms:modified xsi:type="dcterms:W3CDTF">2019-03-07T16:19:00Z</dcterms:modified>
</cp:coreProperties>
</file>