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B81C" w14:textId="2EAF290A" w:rsidR="006E64BC" w:rsidRPr="00BD5A93" w:rsidRDefault="006E64BC" w:rsidP="00BD5A93">
      <w:r w:rsidRPr="00BD5A93">
        <w:rPr>
          <w:noProof/>
          <w:lang w:eastAsia="en-GB"/>
        </w:rPr>
        <w:drawing>
          <wp:anchor distT="0" distB="0" distL="114300" distR="114300" simplePos="0" relativeHeight="251667456" behindDoc="0" locked="0" layoutInCell="1" allowOverlap="1" wp14:anchorId="7483C630" wp14:editId="13331281">
            <wp:simplePos x="0" y="0"/>
            <wp:positionH relativeFrom="margin">
              <wp:align>right</wp:align>
            </wp:positionH>
            <wp:positionV relativeFrom="paragraph">
              <wp:posOffset>-29845</wp:posOffset>
            </wp:positionV>
            <wp:extent cx="733017" cy="694690"/>
            <wp:effectExtent l="0" t="0" r="0" b="0"/>
            <wp:wrapNone/>
            <wp:docPr id="7" name="Picture 7"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17"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A93">
        <w:t xml:space="preserve"> </w:t>
      </w:r>
    </w:p>
    <w:p w14:paraId="5F48EC15" w14:textId="4F27360F" w:rsidR="006E64BC" w:rsidRPr="00E26EF2" w:rsidRDefault="00452189" w:rsidP="00951219">
      <w:pPr>
        <w:pStyle w:val="JTMAT-FormHeader"/>
      </w:pPr>
      <w:r w:rsidRPr="00E26EF2">
        <w:t>John Taylor Multi Academy Trust</w:t>
      </w:r>
    </w:p>
    <w:p w14:paraId="5D88EDEA" w14:textId="6D5C1173" w:rsidR="000A7E69" w:rsidRPr="00BD5A93" w:rsidRDefault="000A7E69" w:rsidP="00BD5A93"/>
    <w:p w14:paraId="42F82F7C" w14:textId="34AC267C" w:rsidR="00E1023A" w:rsidRPr="00BD5A93" w:rsidRDefault="00FB0FAB" w:rsidP="00951219">
      <w:pPr>
        <w:pStyle w:val="JTMAT-Header2"/>
      </w:pPr>
      <w:r w:rsidRPr="00C1442A">
        <w:t>APPLICATION FORM</w:t>
      </w:r>
    </w:p>
    <w:p w14:paraId="7EC8C6CA" w14:textId="35514347" w:rsidR="00E1023A" w:rsidRPr="00BD5A93" w:rsidRDefault="00FB0FAB" w:rsidP="00595486">
      <w:pPr>
        <w:pStyle w:val="JTMAT-Notes"/>
      </w:pPr>
      <w:r w:rsidRPr="00FF6A1D">
        <w:t xml:space="preserve">If you need a copy of this form in large print, Braille, or </w:t>
      </w:r>
      <w:r w:rsidRPr="00BD5A93">
        <w:t xml:space="preserve">in audio format, </w:t>
      </w:r>
      <w:r w:rsidRPr="00FF6A1D">
        <w:t xml:space="preserve">please </w:t>
      </w:r>
      <w:r w:rsidR="00505603">
        <w:t>ask us</w:t>
      </w:r>
      <w:r w:rsidR="006E64BC">
        <w:t>.</w:t>
      </w:r>
      <w:r w:rsidR="000A7E69">
        <w:t xml:space="preserve"> Please read the </w:t>
      </w:r>
      <w:r w:rsidR="000A7E69" w:rsidRPr="000A7E69">
        <w:t xml:space="preserve">Guidance Notes for </w:t>
      </w:r>
      <w:r w:rsidR="000A7E69">
        <w:t>Candidates and Application Guidance in the Recruitment Pack before completing and submitting this form.</w:t>
      </w:r>
    </w:p>
    <w:p w14:paraId="777F3FB8" w14:textId="3263270C" w:rsidR="00E1023A" w:rsidRPr="00B35984" w:rsidRDefault="00E1023A" w:rsidP="00B35984">
      <w:pPr>
        <w:pStyle w:val="JTMAT-Footer"/>
      </w:pPr>
    </w:p>
    <w:tbl>
      <w:tblPr>
        <w:tblW w:w="10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79"/>
        <w:gridCol w:w="3406"/>
        <w:gridCol w:w="1754"/>
        <w:gridCol w:w="2580"/>
      </w:tblGrid>
      <w:tr w:rsidR="00FF6A1D" w:rsidRPr="00FF6A1D" w14:paraId="353E3F10" w14:textId="77777777" w:rsidTr="008241EA">
        <w:trPr>
          <w:trHeight w:hRule="exact" w:val="340"/>
        </w:trPr>
        <w:tc>
          <w:tcPr>
            <w:tcW w:w="2579" w:type="dxa"/>
            <w:shd w:val="clear" w:color="auto" w:fill="auto"/>
            <w:tcMar>
              <w:top w:w="80" w:type="dxa"/>
              <w:left w:w="80" w:type="dxa"/>
              <w:bottom w:w="80" w:type="dxa"/>
              <w:right w:w="80" w:type="dxa"/>
            </w:tcMar>
          </w:tcPr>
          <w:p w14:paraId="55763540" w14:textId="77777777" w:rsidR="00FF6A1D" w:rsidRPr="008F73BE" w:rsidRDefault="00FF6A1D" w:rsidP="00883DF8">
            <w:pPr>
              <w:pStyle w:val="JTMAT-Text"/>
            </w:pPr>
            <w:r w:rsidRPr="008F73BE">
              <w:t>Application for the Post of:</w:t>
            </w:r>
          </w:p>
        </w:tc>
        <w:tc>
          <w:tcPr>
            <w:tcW w:w="3406" w:type="dxa"/>
            <w:shd w:val="clear" w:color="auto" w:fill="auto"/>
            <w:tcMar>
              <w:top w:w="80" w:type="dxa"/>
              <w:left w:w="80" w:type="dxa"/>
              <w:bottom w:w="80" w:type="dxa"/>
              <w:right w:w="80" w:type="dxa"/>
            </w:tcMar>
          </w:tcPr>
          <w:p w14:paraId="32E5B277" w14:textId="636BF166" w:rsidR="00FF6A1D" w:rsidRPr="008F73BE" w:rsidRDefault="00A74B9A" w:rsidP="00883DF8">
            <w:pPr>
              <w:pStyle w:val="JTMAT-Text"/>
            </w:pPr>
            <w:r w:rsidRPr="008F73BE">
              <w:fldChar w:fldCharType="begin">
                <w:ffData>
                  <w:name w:val="Text1"/>
                  <w:enabled/>
                  <w:calcOnExit w:val="0"/>
                  <w:textInput/>
                </w:ffData>
              </w:fldChar>
            </w:r>
            <w:bookmarkStart w:id="0" w:name="Text1"/>
            <w:r w:rsidRPr="008F73BE">
              <w:instrText xml:space="preserve"> FORMTEXT </w:instrText>
            </w:r>
            <w:r w:rsidRPr="008F73BE">
              <w:fldChar w:fldCharType="separate"/>
            </w:r>
            <w:bookmarkStart w:id="1" w:name="_GoBack"/>
            <w:r w:rsidRPr="00BD5A93">
              <w:t> </w:t>
            </w:r>
            <w:r w:rsidRPr="00BD5A93">
              <w:t> </w:t>
            </w:r>
            <w:r w:rsidRPr="00BD5A93">
              <w:t> </w:t>
            </w:r>
            <w:r w:rsidRPr="00BD5A93">
              <w:t> </w:t>
            </w:r>
            <w:r w:rsidRPr="00BD5A93">
              <w:t> </w:t>
            </w:r>
            <w:bookmarkEnd w:id="1"/>
            <w:r w:rsidRPr="008F73BE">
              <w:fldChar w:fldCharType="end"/>
            </w:r>
            <w:bookmarkEnd w:id="0"/>
          </w:p>
        </w:tc>
        <w:tc>
          <w:tcPr>
            <w:tcW w:w="1754" w:type="dxa"/>
            <w:shd w:val="clear" w:color="auto" w:fill="auto"/>
            <w:tcMar>
              <w:top w:w="80" w:type="dxa"/>
              <w:left w:w="80" w:type="dxa"/>
              <w:bottom w:w="80" w:type="dxa"/>
              <w:right w:w="80" w:type="dxa"/>
            </w:tcMar>
          </w:tcPr>
          <w:p w14:paraId="30FC4D62" w14:textId="77777777" w:rsidR="00FF6A1D" w:rsidRPr="008F73BE" w:rsidRDefault="00FF6A1D" w:rsidP="00883DF8">
            <w:pPr>
              <w:pStyle w:val="JTMAT-Text"/>
            </w:pPr>
            <w:r w:rsidRPr="008F73BE">
              <w:t>Job Ref number:</w:t>
            </w:r>
          </w:p>
        </w:tc>
        <w:tc>
          <w:tcPr>
            <w:tcW w:w="2580" w:type="dxa"/>
            <w:shd w:val="clear" w:color="auto" w:fill="auto"/>
            <w:tcMar>
              <w:top w:w="80" w:type="dxa"/>
              <w:left w:w="80" w:type="dxa"/>
              <w:bottom w:w="80" w:type="dxa"/>
              <w:right w:w="80" w:type="dxa"/>
            </w:tcMar>
          </w:tcPr>
          <w:p w14:paraId="5A316D62" w14:textId="46ACCD78" w:rsidR="00FF6A1D" w:rsidRPr="008F73BE" w:rsidRDefault="00A74B9A" w:rsidP="00883DF8">
            <w:pPr>
              <w:pStyle w:val="JTMAT-Text"/>
            </w:pPr>
            <w:r w:rsidRPr="008F73BE">
              <w:fldChar w:fldCharType="begin">
                <w:ffData>
                  <w:name w:val="Text3"/>
                  <w:enabled/>
                  <w:calcOnExit w:val="0"/>
                  <w:textInput/>
                </w:ffData>
              </w:fldChar>
            </w:r>
            <w:bookmarkStart w:id="2" w:name="Text3"/>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2"/>
          </w:p>
        </w:tc>
      </w:tr>
      <w:tr w:rsidR="00AF3F6F" w:rsidRPr="00FF6A1D" w14:paraId="40ABC285" w14:textId="77777777" w:rsidTr="008241EA">
        <w:trPr>
          <w:trHeight w:hRule="exact" w:val="340"/>
        </w:trPr>
        <w:tc>
          <w:tcPr>
            <w:tcW w:w="2579" w:type="dxa"/>
            <w:shd w:val="clear" w:color="auto" w:fill="auto"/>
            <w:tcMar>
              <w:top w:w="80" w:type="dxa"/>
              <w:left w:w="80" w:type="dxa"/>
              <w:bottom w:w="80" w:type="dxa"/>
              <w:right w:w="80" w:type="dxa"/>
            </w:tcMar>
          </w:tcPr>
          <w:p w14:paraId="5638B4B4" w14:textId="3123EBDD" w:rsidR="00AF3F6F" w:rsidRPr="008F73BE" w:rsidRDefault="006E64BC" w:rsidP="00883DF8">
            <w:pPr>
              <w:pStyle w:val="JTMAT-Text"/>
            </w:pPr>
            <w:r w:rsidRPr="008F73BE">
              <w:t xml:space="preserve">School Name: </w:t>
            </w:r>
          </w:p>
        </w:tc>
        <w:tc>
          <w:tcPr>
            <w:tcW w:w="3406" w:type="dxa"/>
            <w:shd w:val="clear" w:color="auto" w:fill="auto"/>
            <w:tcMar>
              <w:top w:w="80" w:type="dxa"/>
              <w:left w:w="80" w:type="dxa"/>
              <w:bottom w:w="80" w:type="dxa"/>
              <w:right w:w="80" w:type="dxa"/>
            </w:tcMar>
          </w:tcPr>
          <w:p w14:paraId="5879411E" w14:textId="36668FC9" w:rsidR="00AF3F6F" w:rsidRPr="008F73BE" w:rsidRDefault="00A74B9A" w:rsidP="00883DF8">
            <w:pPr>
              <w:pStyle w:val="JTMAT-Text"/>
            </w:pPr>
            <w:r w:rsidRPr="008F73BE">
              <w:fldChar w:fldCharType="begin">
                <w:ffData>
                  <w:name w:val="Text2"/>
                  <w:enabled/>
                  <w:calcOnExit w:val="0"/>
                  <w:textInput/>
                </w:ffData>
              </w:fldChar>
            </w:r>
            <w:bookmarkStart w:id="3" w:name="Text2"/>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3"/>
          </w:p>
        </w:tc>
        <w:tc>
          <w:tcPr>
            <w:tcW w:w="1754" w:type="dxa"/>
            <w:shd w:val="clear" w:color="auto" w:fill="auto"/>
            <w:tcMar>
              <w:top w:w="80" w:type="dxa"/>
              <w:left w:w="80" w:type="dxa"/>
              <w:bottom w:w="80" w:type="dxa"/>
              <w:right w:w="80" w:type="dxa"/>
            </w:tcMar>
          </w:tcPr>
          <w:p w14:paraId="3EC41309" w14:textId="5D7E4E5D" w:rsidR="00AF3F6F" w:rsidRPr="008F73BE" w:rsidRDefault="00F75FC1" w:rsidP="00883DF8">
            <w:pPr>
              <w:pStyle w:val="JTMAT-Text"/>
            </w:pPr>
            <w:r w:rsidRPr="008F73BE">
              <w:t xml:space="preserve">Candidate Ref: </w:t>
            </w:r>
          </w:p>
        </w:tc>
        <w:tc>
          <w:tcPr>
            <w:tcW w:w="2580" w:type="dxa"/>
            <w:shd w:val="clear" w:color="auto" w:fill="auto"/>
            <w:tcMar>
              <w:top w:w="80" w:type="dxa"/>
              <w:left w:w="80" w:type="dxa"/>
              <w:bottom w:w="80" w:type="dxa"/>
              <w:right w:w="80" w:type="dxa"/>
            </w:tcMar>
          </w:tcPr>
          <w:p w14:paraId="031B12C5" w14:textId="7D65EFB5" w:rsidR="00AF3F6F" w:rsidRPr="008F73BE" w:rsidRDefault="00A74B9A" w:rsidP="00883DF8">
            <w:pPr>
              <w:pStyle w:val="JTMAT-Text"/>
            </w:pPr>
            <w:r w:rsidRPr="008F73BE">
              <w:fldChar w:fldCharType="begin">
                <w:ffData>
                  <w:name w:val="Text4"/>
                  <w:enabled/>
                  <w:calcOnExit w:val="0"/>
                  <w:textInput/>
                </w:ffData>
              </w:fldChar>
            </w:r>
            <w:bookmarkStart w:id="4" w:name="Text4"/>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4"/>
          </w:p>
        </w:tc>
      </w:tr>
    </w:tbl>
    <w:p w14:paraId="7CB12350" w14:textId="330FE551" w:rsidR="00E1023A" w:rsidRPr="00BD5A93" w:rsidRDefault="00E1023A" w:rsidP="00B35984">
      <w:pPr>
        <w:pStyle w:val="JTMAT-Footer"/>
      </w:pPr>
    </w:p>
    <w:p w14:paraId="377386E9" w14:textId="283AD6C6" w:rsidR="0063078F" w:rsidRPr="00BD5A93" w:rsidRDefault="0063078F" w:rsidP="00951219">
      <w:pPr>
        <w:pStyle w:val="JTMAT-Header"/>
      </w:pPr>
      <w:r>
        <w:t>Data Protection</w:t>
      </w:r>
    </w:p>
    <w:p w14:paraId="03DD1817" w14:textId="3F35CDB6" w:rsidR="0063078F" w:rsidRPr="00BD5A93" w:rsidRDefault="0063078F" w:rsidP="00B35984">
      <w:pPr>
        <w:pStyle w:val="JTMAT-Footer"/>
      </w:pPr>
    </w:p>
    <w:p w14:paraId="18BA3689" w14:textId="3AF4EE40" w:rsidR="0063078F" w:rsidRDefault="0063078F" w:rsidP="00951219">
      <w:pPr>
        <w:pStyle w:val="JTMAT-Text"/>
      </w:pPr>
      <w:r w:rsidRPr="00FF6A1D">
        <w:t xml:space="preserve">The information given in this form will form part of </w:t>
      </w:r>
      <w:r>
        <w:t>t</w:t>
      </w:r>
      <w:r w:rsidRPr="00FF6A1D">
        <w:t xml:space="preserve">he </w:t>
      </w:r>
      <w:r>
        <w:t>c</w:t>
      </w:r>
      <w:r w:rsidRPr="00FF6A1D">
        <w:t xml:space="preserve">ontract of </w:t>
      </w:r>
      <w:r>
        <w:t>e</w:t>
      </w:r>
      <w:r w:rsidRPr="00FF6A1D">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9E0B6A">
        <w:t>6 months</w:t>
      </w:r>
      <w:r w:rsidRPr="00FF6A1D">
        <w:t>.</w:t>
      </w:r>
      <w:r>
        <w:t xml:space="preserve"> To find out more about how we use your data visit </w:t>
      </w:r>
      <w:hyperlink r:id="rId9" w:history="1">
        <w:r w:rsidRPr="00BD5A93">
          <w:rPr>
            <w:rStyle w:val="JTMAT-HyperLinkChar"/>
          </w:rPr>
          <w:t>https://jtmat.co.uk/privacy</w:t>
        </w:r>
      </w:hyperlink>
      <w:r w:rsidR="00BD5A93">
        <w:t xml:space="preserve">   </w:t>
      </w:r>
    </w:p>
    <w:p w14:paraId="5C7BE983" w14:textId="77777777" w:rsidR="0063078F" w:rsidRPr="00BD5A93" w:rsidRDefault="0063078F" w:rsidP="00BD5A93"/>
    <w:p w14:paraId="32A49E16" w14:textId="4F304DA9" w:rsidR="00E1023A" w:rsidRPr="00BD5A93" w:rsidRDefault="00FB0FAB" w:rsidP="00951219">
      <w:pPr>
        <w:pStyle w:val="JTMAT-Header"/>
      </w:pPr>
      <w:r w:rsidRPr="00FF6A1D">
        <w:t>Personal Information</w:t>
      </w:r>
      <w:r w:rsidR="009E0B6A">
        <w:t xml:space="preserve"> </w:t>
      </w:r>
    </w:p>
    <w:p w14:paraId="70518CBA" w14:textId="351A43AC" w:rsidR="00E1023A" w:rsidRPr="00BD5A93" w:rsidRDefault="00E1023A" w:rsidP="00B35984">
      <w:pPr>
        <w:pStyle w:val="JTMAT-Foote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27"/>
        <w:gridCol w:w="2551"/>
      </w:tblGrid>
      <w:tr w:rsidR="00E1023A" w:rsidRPr="00FF6A1D" w14:paraId="46B4987B"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8F73BE" w:rsidRDefault="00FB0FAB" w:rsidP="00945DED">
            <w:pPr>
              <w:pStyle w:val="JTMAT-Text"/>
            </w:pPr>
            <w:r w:rsidRPr="008F73BE">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351664AF" w:rsidR="00E1023A" w:rsidRPr="008F73BE" w:rsidRDefault="00A74B9A" w:rsidP="00945DED">
            <w:pPr>
              <w:pStyle w:val="JTMAT-Text"/>
            </w:pPr>
            <w:r w:rsidRPr="008F73BE">
              <w:fldChar w:fldCharType="begin">
                <w:ffData>
                  <w:name w:val="Text5"/>
                  <w:enabled/>
                  <w:calcOnExit w:val="0"/>
                  <w:textInput/>
                </w:ffData>
              </w:fldChar>
            </w:r>
            <w:bookmarkStart w:id="5" w:name="Text5"/>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5"/>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8F73BE" w:rsidRDefault="00FB0FAB" w:rsidP="00945DED">
            <w:pPr>
              <w:pStyle w:val="JTMAT-Text"/>
            </w:pPr>
            <w:r w:rsidRPr="008F73BE">
              <w:t>Last Name:</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33B0C078" w:rsidR="00E1023A" w:rsidRPr="008F73BE" w:rsidRDefault="00A74B9A" w:rsidP="00945DED">
            <w:pPr>
              <w:pStyle w:val="JTMAT-Text"/>
            </w:pPr>
            <w:r w:rsidRPr="008F73BE">
              <w:fldChar w:fldCharType="begin">
                <w:ffData>
                  <w:name w:val="Text6"/>
                  <w:enabled/>
                  <w:calcOnExit w:val="0"/>
                  <w:textInput/>
                </w:ffData>
              </w:fldChar>
            </w:r>
            <w:bookmarkStart w:id="6" w:name="Text6"/>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6"/>
          </w:p>
        </w:tc>
      </w:tr>
      <w:tr w:rsidR="00AF3F6F" w:rsidRPr="00FF6A1D" w14:paraId="6A1BF0E4" w14:textId="77777777" w:rsidTr="002B12B0">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AF3F6F" w:rsidRPr="00BD5A93" w:rsidRDefault="00AF3F6F" w:rsidP="00945DED">
            <w:pPr>
              <w:pStyle w:val="JTMAT-Text"/>
            </w:pPr>
            <w:r w:rsidRPr="00BD5A93">
              <w:t>Previous Name(s):</w:t>
            </w:r>
          </w:p>
          <w:p w14:paraId="57D001C4" w14:textId="77777777" w:rsidR="00AF3F6F" w:rsidRPr="008F73BE" w:rsidRDefault="00AF3F6F" w:rsidP="00945DED">
            <w:pPr>
              <w:pStyle w:val="JTMAT-Text"/>
            </w:pPr>
            <w:r w:rsidRPr="00BD5A93">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1287B22E" w:rsidR="00AF3F6F" w:rsidRPr="008F73BE" w:rsidRDefault="00A74B9A" w:rsidP="00945DED">
            <w:pPr>
              <w:pStyle w:val="JTMAT-Text"/>
            </w:pPr>
            <w:r w:rsidRPr="008F73BE">
              <w:fldChar w:fldCharType="begin">
                <w:ffData>
                  <w:name w:val="Text7"/>
                  <w:enabled/>
                  <w:calcOnExit w:val="0"/>
                  <w:textInput/>
                </w:ffData>
              </w:fldChar>
            </w:r>
            <w:bookmarkStart w:id="7" w:name="Text7"/>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7"/>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46379" w14:textId="5DE2D9D1" w:rsidR="00AF3F6F" w:rsidRPr="008F73BE" w:rsidRDefault="00AF3F6F" w:rsidP="00945DED">
            <w:pPr>
              <w:pStyle w:val="JTMAT-Text"/>
            </w:pPr>
            <w:r w:rsidRPr="008F73BE">
              <w:t xml:space="preserve">Preferred Title: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66ACBDF" w14:textId="225E523A" w:rsidR="00AF3F6F" w:rsidRPr="008F73BE" w:rsidRDefault="00A74B9A" w:rsidP="00945DED">
            <w:pPr>
              <w:pStyle w:val="JTMAT-Text"/>
            </w:pPr>
            <w:r w:rsidRPr="008F73BE">
              <w:fldChar w:fldCharType="begin">
                <w:ffData>
                  <w:name w:val="Text8"/>
                  <w:enabled/>
                  <w:calcOnExit w:val="0"/>
                  <w:textInput/>
                </w:ffData>
              </w:fldChar>
            </w:r>
            <w:bookmarkStart w:id="8" w:name="Text8"/>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8"/>
          </w:p>
        </w:tc>
      </w:tr>
      <w:tr w:rsidR="00E1023A" w:rsidRPr="00FF6A1D" w14:paraId="16C1AC1F" w14:textId="77777777" w:rsidTr="008241EA">
        <w:trPr>
          <w:trHeight w:hRule="exact" w:val="146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23A8D503" w:rsidR="0087707A" w:rsidRPr="008F73BE" w:rsidRDefault="00FB0FAB" w:rsidP="00945DED">
            <w:pPr>
              <w:pStyle w:val="JTMAT-Text"/>
            </w:pPr>
            <w:r w:rsidRPr="008F73BE">
              <w:t>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357FF2A4" w:rsidR="00E1023A" w:rsidRPr="008F73BE" w:rsidRDefault="00A74B9A" w:rsidP="00945DED">
            <w:pPr>
              <w:pStyle w:val="JTMAT-Text"/>
            </w:pPr>
            <w:r w:rsidRPr="008F73BE">
              <w:fldChar w:fldCharType="begin">
                <w:ffData>
                  <w:name w:val="Text9"/>
                  <w:enabled/>
                  <w:calcOnExit w:val="0"/>
                  <w:textInput/>
                </w:ffData>
              </w:fldChar>
            </w:r>
            <w:bookmarkStart w:id="9" w:name="Text9"/>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9"/>
          </w:p>
        </w:tc>
      </w:tr>
      <w:tr w:rsidR="00443FC0" w:rsidRPr="00FF6A1D" w14:paraId="58A73D17"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844C83C" w:rsidR="00443FC0" w:rsidRPr="008F73BE" w:rsidRDefault="00443FC0" w:rsidP="00945DED">
            <w:pPr>
              <w:pStyle w:val="JTMAT-Text"/>
            </w:pPr>
            <w:r w:rsidRPr="008F73BE">
              <w:t>Postcode:</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3D10CB9" w:rsidR="00443FC0" w:rsidRPr="008F73BE" w:rsidRDefault="00443FC0" w:rsidP="00945DED">
            <w:pPr>
              <w:pStyle w:val="JTMAT-Text"/>
            </w:pPr>
            <w:r>
              <w:fldChar w:fldCharType="begin">
                <w:ffData>
                  <w:name w:val="Text10"/>
                  <w:enabled/>
                  <w:calcOnExit w:val="0"/>
                  <w:textInput/>
                </w:ffData>
              </w:fldChar>
            </w:r>
            <w:bookmarkStart w:id="10" w:name="Text1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0"/>
          </w:p>
        </w:tc>
      </w:tr>
      <w:tr w:rsidR="00E1023A" w:rsidRPr="00FF6A1D" w14:paraId="3A6AAE58"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8F73BE" w:rsidRDefault="00FB0FAB" w:rsidP="00945DED">
            <w:pPr>
              <w:pStyle w:val="JTMAT-Text"/>
            </w:pPr>
            <w:r w:rsidRPr="008F73BE">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685083B8" w:rsidR="00E1023A" w:rsidRPr="008F73BE" w:rsidRDefault="008631E1" w:rsidP="00945DED">
            <w:pPr>
              <w:pStyle w:val="JTMAT-Text"/>
            </w:pPr>
            <w:r>
              <w:fldChar w:fldCharType="begin">
                <w:ffData>
                  <w:name w:val="Text12"/>
                  <w:enabled/>
                  <w:calcOnExit w:val="0"/>
                  <w:textInput/>
                </w:ffData>
              </w:fldChar>
            </w:r>
            <w:bookmarkStart w:id="11" w:name="Text1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1"/>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46B1295F" w:rsidR="00E1023A" w:rsidRPr="008F73BE" w:rsidRDefault="00F63659" w:rsidP="00945DED">
            <w:pPr>
              <w:pStyle w:val="JTMAT-Text"/>
            </w:pPr>
            <w:r w:rsidRPr="008F73BE">
              <w:t>Home Telephone Number:</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642218F7" w:rsidR="00E1023A" w:rsidRPr="008F73BE" w:rsidRDefault="008631E1" w:rsidP="00945DED">
            <w:pPr>
              <w:pStyle w:val="JTMAT-Text"/>
            </w:pPr>
            <w:r>
              <w:fldChar w:fldCharType="begin">
                <w:ffData>
                  <w:name w:val="Text13"/>
                  <w:enabled/>
                  <w:calcOnExit w:val="0"/>
                  <w:textInput/>
                </w:ffData>
              </w:fldChar>
            </w:r>
            <w:bookmarkStart w:id="12" w:name="Text1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2"/>
          </w:p>
        </w:tc>
      </w:tr>
      <w:tr w:rsidR="00443FC0" w:rsidRPr="00FF6A1D" w14:paraId="304A8628"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A1D6B" w14:textId="2F80243C" w:rsidR="00443FC0" w:rsidRPr="008F73BE" w:rsidRDefault="00443FC0" w:rsidP="00945DED">
            <w:pPr>
              <w:pStyle w:val="JTMAT-Text"/>
            </w:pPr>
            <w:r w:rsidRPr="00443FC0">
              <w:t>Email 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77CC5" w14:textId="393DAD68" w:rsidR="00443FC0" w:rsidRDefault="00443FC0" w:rsidP="00945DED">
            <w:pPr>
              <w:pStyle w:val="JTMAT-Text"/>
            </w:pPr>
            <w:r>
              <w:fldChar w:fldCharType="begin">
                <w:ffData>
                  <w:name w:val="Text10"/>
                  <w:enabled/>
                  <w:calcOnExit w:val="0"/>
                  <w:textInput/>
                </w:ffData>
              </w:fldChar>
            </w:r>
            <w:r>
              <w:instrText xml:space="preserve"> FORMTEXT </w:instrText>
            </w:r>
            <w:r>
              <w:fldChar w:fldCharType="separate"/>
            </w:r>
            <w:r w:rsidRPr="00BD5A93">
              <w:t> </w:t>
            </w:r>
            <w:r w:rsidRPr="00BD5A93">
              <w:t> </w:t>
            </w:r>
            <w:r w:rsidRPr="00BD5A93">
              <w:t> </w:t>
            </w:r>
            <w:r w:rsidRPr="00BD5A93">
              <w:t> </w:t>
            </w:r>
            <w:r w:rsidRPr="00BD5A93">
              <w:t> </w:t>
            </w:r>
            <w:r>
              <w:fldChar w:fldCharType="end"/>
            </w:r>
          </w:p>
        </w:tc>
      </w:tr>
    </w:tbl>
    <w:p w14:paraId="29AF2D14" w14:textId="636BDFDF" w:rsidR="00E1023A" w:rsidRPr="00BD5A93" w:rsidRDefault="00E1023A" w:rsidP="00BD5A93"/>
    <w:p w14:paraId="2D02E730" w14:textId="6653811F" w:rsidR="00EA7120" w:rsidRPr="00BD5A93" w:rsidRDefault="0087707A" w:rsidP="00BD5A93">
      <w:pPr>
        <w:pStyle w:val="JTMAT-Text"/>
      </w:pPr>
      <w:r w:rsidRPr="00BD5A93">
        <w:t xml:space="preserve"> </w:t>
      </w:r>
      <w:r w:rsidR="00EA7120" w:rsidRPr="00BD5A93">
        <w:t xml:space="preserve">To be completed </w:t>
      </w:r>
      <w:r w:rsidR="0077023E" w:rsidRPr="00BD5A93">
        <w:t xml:space="preserve">only </w:t>
      </w:r>
      <w:r w:rsidR="00EA7120" w:rsidRPr="00BD5A93">
        <w:t>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945DED">
            <w:pPr>
              <w:pStyle w:val="JTMAT-Text"/>
            </w:pPr>
            <w:r w:rsidRPr="00EA7120">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bookmarkStart w:id="13" w:name="Check1"/>
            <w:r w:rsidRPr="00EA7120">
              <w:instrText xml:space="preserve"> FORMCHECKBOX </w:instrText>
            </w:r>
            <w:r w:rsidR="00BB1D41">
              <w:fldChar w:fldCharType="separate"/>
            </w:r>
            <w:r w:rsidRPr="00EA7120">
              <w:fldChar w:fldCharType="end"/>
            </w:r>
            <w:bookmarkEnd w:id="13"/>
            <w:r w:rsidRPr="00EA7120">
              <w:t xml:space="preserve">               No   </w:t>
            </w:r>
            <w:r w:rsidRPr="00EA7120">
              <w:fldChar w:fldCharType="begin">
                <w:ffData>
                  <w:name w:val="Check2"/>
                  <w:enabled/>
                  <w:calcOnExit w:val="0"/>
                  <w:checkBox>
                    <w:sizeAuto/>
                    <w:default w:val="0"/>
                  </w:checkBox>
                </w:ffData>
              </w:fldChar>
            </w:r>
            <w:bookmarkStart w:id="14" w:name="Check2"/>
            <w:r w:rsidRPr="00EA7120">
              <w:instrText xml:space="preserve"> FORMCHECKBOX </w:instrText>
            </w:r>
            <w:r w:rsidR="00BB1D41">
              <w:fldChar w:fldCharType="separate"/>
            </w:r>
            <w:r w:rsidRPr="00EA7120">
              <w:fldChar w:fldCharType="end"/>
            </w:r>
            <w:bookmarkEnd w:id="14"/>
          </w:p>
        </w:tc>
      </w:tr>
      <w:tr w:rsidR="00E1023A" w:rsidRPr="00FF6A1D" w14:paraId="0A0FCCDA"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945DED">
            <w:pPr>
              <w:pStyle w:val="JTMAT-Text"/>
            </w:pPr>
            <w:r w:rsidRPr="00EA7120">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BB1D41">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BB1D41">
              <w:fldChar w:fldCharType="separate"/>
            </w:r>
            <w:r w:rsidRPr="00EA7120">
              <w:fldChar w:fldCharType="end"/>
            </w:r>
          </w:p>
        </w:tc>
      </w:tr>
      <w:tr w:rsidR="00E1023A" w:rsidRPr="00FF6A1D" w14:paraId="4212B5E6"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945DED">
            <w:pPr>
              <w:pStyle w:val="JTMAT-Text"/>
            </w:pPr>
            <w:r w:rsidRPr="00EA7120">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BB1D41">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BB1D41">
              <w:fldChar w:fldCharType="separate"/>
            </w:r>
            <w:r w:rsidRPr="00EA7120">
              <w:fldChar w:fldCharType="end"/>
            </w:r>
          </w:p>
        </w:tc>
      </w:tr>
      <w:tr w:rsidR="00E1023A" w:rsidRPr="00FF6A1D" w14:paraId="5FDE6730" w14:textId="77777777" w:rsidTr="00443FC0">
        <w:trPr>
          <w:trHeight w:hRule="exact" w:val="737"/>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422D1995" w:rsidR="00E1023A" w:rsidRPr="00EA7120" w:rsidRDefault="00FB0FAB" w:rsidP="00945DED">
            <w:pPr>
              <w:pStyle w:val="JTMAT-Text"/>
            </w:pPr>
            <w:r w:rsidRPr="00EA7120">
              <w:t>If yes, please</w:t>
            </w:r>
            <w:r w:rsidR="002A6771">
              <w:t xml:space="preserve"> provide</w:t>
            </w:r>
            <w:r w:rsidRPr="00EA7120">
              <w:t xml:space="preserve"> further information</w:t>
            </w:r>
          </w:p>
          <w:p w14:paraId="3B1C8FF4" w14:textId="77777777" w:rsidR="00E1023A" w:rsidRPr="00EA7120" w:rsidRDefault="00FB0FAB" w:rsidP="00945DED">
            <w:pPr>
              <w:pStyle w:val="JTMAT-Text"/>
            </w:pPr>
            <w:r w:rsidRPr="00EA7120">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0688B456" w:rsidR="00BD5A93" w:rsidRPr="00EA7120" w:rsidRDefault="008631E1" w:rsidP="00BD5A93">
            <w:pPr>
              <w:pStyle w:val="JTMAT-Text"/>
            </w:pPr>
            <w:r>
              <w:fldChar w:fldCharType="begin">
                <w:ffData>
                  <w:name w:val="Text14"/>
                  <w:enabled/>
                  <w:calcOnExit w:val="0"/>
                  <w:textInput/>
                </w:ffData>
              </w:fldChar>
            </w:r>
            <w:bookmarkStart w:id="15" w:name="Text1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5"/>
          </w:p>
        </w:tc>
      </w:tr>
    </w:tbl>
    <w:p w14:paraId="72298961"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6319"/>
      </w:tblGrid>
      <w:tr w:rsidR="00E1023A" w:rsidRPr="00FF6A1D" w14:paraId="0ED14FD1" w14:textId="77777777" w:rsidTr="002B12B0">
        <w:trPr>
          <w:trHeight w:val="454"/>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52CE3CF0" w:rsidR="00E143CD" w:rsidRPr="00BD5A93" w:rsidRDefault="00FF6A1D" w:rsidP="00945DED">
            <w:pPr>
              <w:pStyle w:val="JTMAT-Text"/>
            </w:pPr>
            <w:r>
              <w:t xml:space="preserve">The organisation welcomes applications from disabled people. </w:t>
            </w:r>
            <w:r w:rsidR="00FC7242">
              <w:t xml:space="preserve">If you have a disability please provide details of any adjustments you require to </w:t>
            </w:r>
            <w:r w:rsidR="009079AC" w:rsidRPr="009079AC">
              <w:t>participate in the selection and interview process</w:t>
            </w:r>
            <w:r w:rsidR="00FC7242">
              <w:t>.</w:t>
            </w:r>
            <w:r w:rsidR="00E143CD" w:rsidRPr="009079AC">
              <w:t xml:space="preserve"> </w:t>
            </w:r>
          </w:p>
        </w:tc>
      </w:tr>
      <w:tr w:rsidR="00E1023A" w:rsidRPr="00FF6A1D" w14:paraId="26E49780" w14:textId="77777777" w:rsidTr="00443FC0">
        <w:trPr>
          <w:trHeight w:hRule="exact" w:val="737"/>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67F96E51" w:rsidR="00BD5A93" w:rsidRPr="00443FC0" w:rsidRDefault="008631E1" w:rsidP="00BD5A93">
            <w:pPr>
              <w:pStyle w:val="JTMAT-Text"/>
            </w:pPr>
            <w:r>
              <w:fldChar w:fldCharType="begin">
                <w:ffData>
                  <w:name w:val="Text15"/>
                  <w:enabled/>
                  <w:calcOnExit w:val="0"/>
                  <w:textInput/>
                </w:ffData>
              </w:fldChar>
            </w:r>
            <w:bookmarkStart w:id="16" w:name="Text1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6"/>
          </w:p>
        </w:tc>
      </w:tr>
      <w:tr w:rsidR="008241EA" w:rsidRPr="00FF6A1D" w14:paraId="060F3EE6"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0965" w14:textId="77777777" w:rsidR="008241EA" w:rsidRPr="008241EA" w:rsidRDefault="008241EA" w:rsidP="00945DED">
            <w:pPr>
              <w:pStyle w:val="JTMAT-Text"/>
            </w:pPr>
            <w:r w:rsidRPr="008241EA">
              <w:t>How did you find out about this job?</w:t>
            </w:r>
          </w:p>
        </w:tc>
        <w:tc>
          <w:tcPr>
            <w:tcW w:w="631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352669" w14:textId="24619CDD" w:rsidR="008241EA" w:rsidRPr="008241EA" w:rsidRDefault="008241EA" w:rsidP="00945DED">
            <w:pPr>
              <w:pStyle w:val="JTMAT-Text"/>
            </w:pPr>
            <w:r w:rsidRPr="008241EA">
              <w:fldChar w:fldCharType="begin">
                <w:ffData>
                  <w:name w:val="Text16"/>
                  <w:enabled/>
                  <w:calcOnExit w:val="0"/>
                  <w:textInput/>
                </w:ffData>
              </w:fldChar>
            </w:r>
            <w:bookmarkStart w:id="17" w:name="Text16"/>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7"/>
          </w:p>
        </w:tc>
      </w:tr>
      <w:tr w:rsidR="008241EA" w:rsidRPr="00FF6A1D" w14:paraId="52BBFB27"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AC3D" w14:textId="77777777" w:rsidR="008241EA" w:rsidRPr="008241EA" w:rsidRDefault="008241EA" w:rsidP="00945DED">
            <w:pPr>
              <w:pStyle w:val="JTMAT-Text"/>
            </w:pPr>
            <w:r w:rsidRPr="008241EA">
              <w:t>Are you applying on a Job Share basis?</w:t>
            </w:r>
          </w:p>
        </w:tc>
        <w:tc>
          <w:tcPr>
            <w:tcW w:w="6319"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F9859DB" w14:textId="77777777" w:rsidR="008241EA" w:rsidRPr="008241EA" w:rsidRDefault="008241EA" w:rsidP="00945DED">
            <w:pPr>
              <w:pStyle w:val="JTMAT-Text"/>
            </w:pPr>
            <w:r w:rsidRPr="008241EA">
              <w:t xml:space="preserve">                               Yes   </w:t>
            </w:r>
            <w:r w:rsidRPr="008241EA">
              <w:fldChar w:fldCharType="begin">
                <w:ffData>
                  <w:name w:val="Check1"/>
                  <w:enabled/>
                  <w:calcOnExit w:val="0"/>
                  <w:checkBox>
                    <w:sizeAuto/>
                    <w:default w:val="0"/>
                  </w:checkBox>
                </w:ffData>
              </w:fldChar>
            </w:r>
            <w:r w:rsidRPr="008241EA">
              <w:instrText xml:space="preserve"> FORMCHECKBOX </w:instrText>
            </w:r>
            <w:r w:rsidR="00BB1D41">
              <w:fldChar w:fldCharType="separate"/>
            </w:r>
            <w:r w:rsidRPr="008241EA">
              <w:fldChar w:fldCharType="end"/>
            </w:r>
            <w:r w:rsidRPr="008241EA">
              <w:t xml:space="preserve">               No   </w:t>
            </w:r>
            <w:r w:rsidRPr="008241EA">
              <w:fldChar w:fldCharType="begin">
                <w:ffData>
                  <w:name w:val="Check2"/>
                  <w:enabled/>
                  <w:calcOnExit w:val="0"/>
                  <w:checkBox>
                    <w:sizeAuto/>
                    <w:default w:val="0"/>
                  </w:checkBox>
                </w:ffData>
              </w:fldChar>
            </w:r>
            <w:r w:rsidRPr="008241EA">
              <w:instrText xml:space="preserve"> FORMCHECKBOX </w:instrText>
            </w:r>
            <w:r w:rsidR="00BB1D41">
              <w:fldChar w:fldCharType="separate"/>
            </w:r>
            <w:r w:rsidRPr="008241EA">
              <w:fldChar w:fldCharType="end"/>
            </w:r>
          </w:p>
        </w:tc>
      </w:tr>
      <w:tr w:rsidR="008241EA" w:rsidRPr="00FF6A1D" w14:paraId="095CFF67" w14:textId="77777777" w:rsidTr="00BD5A93">
        <w:trPr>
          <w:trHeight w:hRule="exact" w:val="567"/>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EE3C8" w14:textId="77777777" w:rsidR="008241EA" w:rsidRPr="008241EA" w:rsidRDefault="008241EA" w:rsidP="00945DED">
            <w:pPr>
              <w:pStyle w:val="JTMAT-Text"/>
            </w:pPr>
            <w:r w:rsidRPr="008241EA">
              <w:t>If so, please state the proportion of the full time working hours you prefer to work:</w:t>
            </w:r>
          </w:p>
        </w:tc>
        <w:tc>
          <w:tcPr>
            <w:tcW w:w="6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5369D" w14:textId="2857BCFD" w:rsidR="00BD5A93" w:rsidRPr="008241EA" w:rsidRDefault="008241EA" w:rsidP="00BD5A93">
            <w:pPr>
              <w:pStyle w:val="JTMAT-Text"/>
            </w:pPr>
            <w:r w:rsidRPr="008241EA">
              <w:fldChar w:fldCharType="begin">
                <w:ffData>
                  <w:name w:val="Text17"/>
                  <w:enabled/>
                  <w:calcOnExit w:val="0"/>
                  <w:textInput/>
                </w:ffData>
              </w:fldChar>
            </w:r>
            <w:bookmarkStart w:id="18" w:name="Text17"/>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8"/>
          </w:p>
        </w:tc>
      </w:tr>
    </w:tbl>
    <w:p w14:paraId="78A4ECBD" w14:textId="6A1B1441" w:rsidR="008241EA" w:rsidRPr="00BD5A93" w:rsidRDefault="008241EA" w:rsidP="00BD5A93"/>
    <w:p w14:paraId="6C00A291" w14:textId="6131FFF5" w:rsidR="00E1023A" w:rsidRPr="00BD5A93" w:rsidRDefault="00FB0FAB" w:rsidP="00883DF8">
      <w:pPr>
        <w:pStyle w:val="JTMAT-Header"/>
      </w:pPr>
      <w:r w:rsidRPr="00FF6A1D">
        <w:t>Employment History</w:t>
      </w:r>
      <w:r w:rsidR="009E0B6A">
        <w:t xml:space="preserve"> </w:t>
      </w:r>
    </w:p>
    <w:p w14:paraId="6F697F72" w14:textId="10557910" w:rsidR="00E1023A" w:rsidRPr="00BD5A93" w:rsidRDefault="00E1023A" w:rsidP="00B35984">
      <w:pPr>
        <w:pStyle w:val="JTMAT-Footer"/>
      </w:pPr>
    </w:p>
    <w:p w14:paraId="3A1223DE" w14:textId="08898D72" w:rsidR="00FC3425" w:rsidRDefault="00FC3425" w:rsidP="00883DF8">
      <w:pPr>
        <w:pStyle w:val="JTMAT-Bold"/>
      </w:pPr>
      <w:r w:rsidRPr="00FC3425">
        <w:t>Present or Most Recent Employment</w:t>
      </w:r>
    </w:p>
    <w:p w14:paraId="20040963" w14:textId="77777777" w:rsidR="00FC3425" w:rsidRPr="00BD5A93" w:rsidRDefault="00FC3425" w:rsidP="00B35984">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3094"/>
        <w:gridCol w:w="2066"/>
      </w:tblGrid>
      <w:tr w:rsidR="002B12B0" w:rsidRPr="00E57BEE" w14:paraId="3EEF7FF3"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2B12B0" w:rsidRPr="00E57BEE" w:rsidRDefault="002B12B0" w:rsidP="00945DED">
            <w:pPr>
              <w:pStyle w:val="JTMAT-Text"/>
            </w:pPr>
            <w:r w:rsidRPr="00E57BEE">
              <w:t>Job Title:</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079BC5" w14:textId="1C1AB368" w:rsidR="002B12B0" w:rsidRPr="00E57BEE" w:rsidRDefault="002B12B0" w:rsidP="00945DED">
            <w:pPr>
              <w:pStyle w:val="JTMAT-Text"/>
            </w:pPr>
            <w:r>
              <w:fldChar w:fldCharType="begin">
                <w:ffData>
                  <w:name w:val="Text18"/>
                  <w:enabled/>
                  <w:calcOnExit w:val="0"/>
                  <w:textInput/>
                </w:ffData>
              </w:fldChar>
            </w:r>
            <w:bookmarkStart w:id="19" w:name="Text18"/>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9"/>
          </w:p>
        </w:tc>
      </w:tr>
      <w:tr w:rsidR="00E1023A" w:rsidRPr="00E57BEE" w14:paraId="2B122DAB"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AB7B07" w14:textId="77777777" w:rsidR="00E1023A" w:rsidRPr="00E57BEE" w:rsidRDefault="00FB0FAB" w:rsidP="00945DED">
            <w:pPr>
              <w:pStyle w:val="JTMAT-Text"/>
            </w:pPr>
            <w:r w:rsidRPr="00E57BEE">
              <w:t>Start Date:</w:t>
            </w:r>
          </w:p>
          <w:p w14:paraId="050C6DA4" w14:textId="79F5D099" w:rsidR="00FC7242" w:rsidRPr="00E57BEE" w:rsidRDefault="00FC7242" w:rsidP="00945DED">
            <w:pPr>
              <w:pStyle w:val="JTMAT-Text"/>
            </w:pPr>
            <w:r w:rsidRPr="00E57BEE">
              <w:t>mm/dd/yy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6DDF5" w14:textId="7F36B3CD" w:rsidR="00E1023A" w:rsidRPr="00E57BEE" w:rsidRDefault="00E57BEE" w:rsidP="00945DED">
            <w:pPr>
              <w:pStyle w:val="JTMAT-Text"/>
            </w:pPr>
            <w:r>
              <w:fldChar w:fldCharType="begin">
                <w:ffData>
                  <w:name w:val="Text19"/>
                  <w:enabled/>
                  <w:calcOnExit w:val="0"/>
                  <w:textInput/>
                </w:ffData>
              </w:fldChar>
            </w:r>
            <w:bookmarkStart w:id="20" w:name="Text19"/>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0"/>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DCE60" w14:textId="77777777" w:rsidR="00E1023A" w:rsidRPr="00E57BEE" w:rsidRDefault="00FB0FAB" w:rsidP="00945DED">
            <w:pPr>
              <w:pStyle w:val="JTMAT-Text"/>
            </w:pPr>
            <w:r w:rsidRPr="00BD5A93">
              <w:t>End date:</w:t>
            </w:r>
          </w:p>
          <w:p w14:paraId="0AB338EE" w14:textId="7F49A9F6" w:rsidR="00E1023A" w:rsidRPr="00E57BEE" w:rsidRDefault="00FB0FAB" w:rsidP="00945DED">
            <w:pPr>
              <w:pStyle w:val="JTMAT-Text"/>
            </w:pPr>
            <w:r w:rsidRPr="00BD5A93">
              <w:t>(if applicable)</w:t>
            </w:r>
            <w:r w:rsidR="00FC7242" w:rsidRPr="00BD5A93">
              <w:t xml:space="preserve"> </w:t>
            </w:r>
            <w:r w:rsidR="00FC7242" w:rsidRPr="00E57BEE">
              <w:t>mm/dd/yy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9BC646" w14:textId="2DE04160" w:rsidR="00E1023A" w:rsidRPr="00E57BEE" w:rsidRDefault="00E57BEE" w:rsidP="00945DED">
            <w:pPr>
              <w:pStyle w:val="JTMAT-Text"/>
            </w:pPr>
            <w:r>
              <w:fldChar w:fldCharType="begin">
                <w:ffData>
                  <w:name w:val="Text20"/>
                  <w:enabled/>
                  <w:calcOnExit w:val="0"/>
                  <w:textInput/>
                </w:ffData>
              </w:fldChar>
            </w:r>
            <w:bookmarkStart w:id="21" w:name="Text2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1"/>
          </w:p>
        </w:tc>
      </w:tr>
      <w:tr w:rsidR="00E1023A" w:rsidRPr="00E57BEE" w14:paraId="341375A1" w14:textId="77777777" w:rsidTr="00E57BEE">
        <w:trPr>
          <w:trHeight w:val="1134"/>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E57BEE" w:rsidRDefault="00FB0FAB" w:rsidP="00945DED">
            <w:pPr>
              <w:pStyle w:val="JTMAT-Text"/>
            </w:pPr>
            <w:r w:rsidRPr="00E57BEE">
              <w:t>Employer’s name, address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17B8DD6E" w:rsidR="00E1023A" w:rsidRPr="00E57BEE" w:rsidRDefault="00E57BEE" w:rsidP="00945DED">
            <w:pPr>
              <w:pStyle w:val="JTMAT-Text"/>
            </w:pPr>
            <w:r>
              <w:fldChar w:fldCharType="begin">
                <w:ffData>
                  <w:name w:val="Text21"/>
                  <w:enabled/>
                  <w:calcOnExit w:val="0"/>
                  <w:textInput/>
                </w:ffData>
              </w:fldChar>
            </w:r>
            <w:bookmarkStart w:id="22" w:name="Text21"/>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2"/>
          </w:p>
        </w:tc>
      </w:tr>
      <w:tr w:rsidR="00E1023A" w:rsidRPr="00E57BEE" w14:paraId="4BA4E3D3"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E57BEE" w:rsidRDefault="00FB0FAB" w:rsidP="00945DED">
            <w:pPr>
              <w:pStyle w:val="JTMAT-Text"/>
            </w:pPr>
            <w:r w:rsidRPr="00E57BEE">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2B59C196" w:rsidR="00E1023A" w:rsidRPr="00E57BEE" w:rsidRDefault="00E57BEE" w:rsidP="00945DED">
            <w:pPr>
              <w:pStyle w:val="JTMAT-Text"/>
            </w:pPr>
            <w:r>
              <w:fldChar w:fldCharType="begin">
                <w:ffData>
                  <w:name w:val="Text22"/>
                  <w:enabled/>
                  <w:calcOnExit w:val="0"/>
                  <w:textInput/>
                </w:ffData>
              </w:fldChar>
            </w:r>
            <w:bookmarkStart w:id="23" w:name="Text2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3"/>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E57BEE" w:rsidRDefault="00FB0FAB" w:rsidP="00945DED">
            <w:pPr>
              <w:pStyle w:val="JTMAT-Text"/>
            </w:pPr>
            <w:r w:rsidRPr="00BD5A93">
              <w:t>Allowances:</w:t>
            </w:r>
          </w:p>
          <w:p w14:paraId="27DFC85B" w14:textId="77777777" w:rsidR="00E1023A" w:rsidRPr="00E57BEE" w:rsidRDefault="00FB0FAB" w:rsidP="00945DED">
            <w:pPr>
              <w:pStyle w:val="JTMAT-Text"/>
            </w:pPr>
            <w:r w:rsidRPr="00BD5A93">
              <w:t>(please specify)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4CED85FC" w:rsidR="00E1023A" w:rsidRPr="00E57BEE" w:rsidRDefault="00E57BEE" w:rsidP="00945DED">
            <w:pPr>
              <w:pStyle w:val="JTMAT-Text"/>
            </w:pPr>
            <w:r>
              <w:fldChar w:fldCharType="begin">
                <w:ffData>
                  <w:name w:val="Text23"/>
                  <w:enabled/>
                  <w:calcOnExit w:val="0"/>
                  <w:textInput/>
                </w:ffData>
              </w:fldChar>
            </w:r>
            <w:bookmarkStart w:id="24" w:name="Text2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4"/>
          </w:p>
          <w:p w14:paraId="1C3F8382" w14:textId="77777777" w:rsidR="00E1023A" w:rsidRPr="00E57BEE" w:rsidRDefault="00E1023A" w:rsidP="00945DED">
            <w:pPr>
              <w:pStyle w:val="JTMAT-Text"/>
            </w:pPr>
          </w:p>
        </w:tc>
      </w:tr>
      <w:tr w:rsidR="00E1023A" w:rsidRPr="00E57BEE" w14:paraId="74147C42"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E57BEE" w:rsidRDefault="00FB0FAB" w:rsidP="00945DED">
            <w:pPr>
              <w:pStyle w:val="JTMAT-Text"/>
            </w:pPr>
            <w:r w:rsidRPr="00E57BEE">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00C34F14" w:rsidR="00E1023A" w:rsidRPr="00E57BEE" w:rsidRDefault="00E57BEE" w:rsidP="00945DED">
            <w:pPr>
              <w:pStyle w:val="JTMAT-Text"/>
            </w:pPr>
            <w:r>
              <w:fldChar w:fldCharType="begin">
                <w:ffData>
                  <w:name w:val="Text24"/>
                  <w:enabled/>
                  <w:calcOnExit w:val="0"/>
                  <w:textInput/>
                </w:ffData>
              </w:fldChar>
            </w:r>
            <w:bookmarkStart w:id="25" w:name="Text2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5"/>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E57BEE" w:rsidRDefault="00FB0FAB" w:rsidP="00945DED">
            <w:pPr>
              <w:pStyle w:val="JTMAT-Text"/>
            </w:pPr>
            <w:r w:rsidRPr="00E57BEE">
              <w:t>Reason for leaving:</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784714ED" w:rsidR="00E1023A" w:rsidRPr="00E57BEE" w:rsidRDefault="00E57BEE" w:rsidP="00945DED">
            <w:pPr>
              <w:pStyle w:val="JTMAT-Text"/>
            </w:pPr>
            <w:r>
              <w:fldChar w:fldCharType="begin">
                <w:ffData>
                  <w:name w:val="Text25"/>
                  <w:enabled/>
                  <w:calcOnExit w:val="0"/>
                  <w:textInput/>
                </w:ffData>
              </w:fldChar>
            </w:r>
            <w:bookmarkStart w:id="26" w:name="Text2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6"/>
          </w:p>
        </w:tc>
      </w:tr>
    </w:tbl>
    <w:p w14:paraId="1BD8D4C2" w14:textId="77777777" w:rsidR="00E1023A" w:rsidRPr="00BD5A93" w:rsidRDefault="00E1023A" w:rsidP="00B35984">
      <w:pPr>
        <w:pStyle w:val="JTMAT-Footer"/>
      </w:pPr>
    </w:p>
    <w:p w14:paraId="773140EB" w14:textId="6A9DF058" w:rsidR="009E0B6A" w:rsidRPr="009E0B6A" w:rsidRDefault="00FB0FAB" w:rsidP="00951219">
      <w:pPr>
        <w:pStyle w:val="JTMAT-Text"/>
      </w:pPr>
      <w:r w:rsidRPr="00FF6A1D">
        <w:t>Pl</w:t>
      </w:r>
      <w:r w:rsidR="009E0B6A">
        <w:t>ease provide</w:t>
      </w:r>
      <w:r w:rsidRPr="00FF6A1D">
        <w:t xml:space="preserve"> a brief description of the duties </w:t>
      </w:r>
      <w:r w:rsidR="00DB3F01">
        <w:t xml:space="preserve">and achievements </w:t>
      </w:r>
      <w:r w:rsidRPr="00FF6A1D">
        <w:t>of the post</w:t>
      </w:r>
      <w:r w:rsidR="00274AA5">
        <w:t>.</w:t>
      </w:r>
      <w:r w:rsidR="00274AA5" w:rsidRPr="00274AA5">
        <w:t xml:space="preserve"> </w:t>
      </w:r>
      <w:r w:rsidR="00274AA5">
        <w:t>For teaching vacancies please include details of phases taught and any subject specialisms</w:t>
      </w:r>
      <w:r w:rsidRPr="00FF6A1D">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2A6771" w14:paraId="743FDC0D" w14:textId="77777777" w:rsidTr="00741091">
        <w:trPr>
          <w:trHeight w:hRule="exact" w:val="9468"/>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46ABD" w14:textId="77777777" w:rsidR="00E1023A" w:rsidRPr="002A6771" w:rsidRDefault="002A6771" w:rsidP="00945DED">
            <w:pPr>
              <w:pStyle w:val="JTMAT-Text"/>
            </w:pPr>
            <w:r>
              <w:fldChar w:fldCharType="begin">
                <w:ffData>
                  <w:name w:val="Text26"/>
                  <w:enabled/>
                  <w:calcOnExit w:val="0"/>
                  <w:textInput/>
                </w:ffData>
              </w:fldChar>
            </w:r>
            <w:bookmarkStart w:id="27" w:name="Text26"/>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7"/>
          </w:p>
        </w:tc>
      </w:tr>
    </w:tbl>
    <w:p w14:paraId="5C68086F" w14:textId="77777777" w:rsidR="00CE4A9B" w:rsidRPr="00BD5A93" w:rsidRDefault="00CE4A9B" w:rsidP="00BD5A93"/>
    <w:p w14:paraId="38676CD8" w14:textId="3F709099" w:rsidR="00E1023A" w:rsidRPr="00BD5A93" w:rsidRDefault="00FB0FAB" w:rsidP="00951219">
      <w:pPr>
        <w:pStyle w:val="JTMAT-SubHeader"/>
      </w:pPr>
      <w:r w:rsidRPr="00FC3425">
        <w:lastRenderedPageBreak/>
        <w:t>Previous Employment</w:t>
      </w:r>
    </w:p>
    <w:p w14:paraId="72C76924" w14:textId="31DB60E4" w:rsidR="00E1023A" w:rsidRPr="00BD5A93" w:rsidRDefault="00FB0FAB" w:rsidP="00951219">
      <w:pPr>
        <w:pStyle w:val="JTMAT-Text"/>
      </w:pPr>
      <w:r w:rsidRPr="00FF6A1D">
        <w:t xml:space="preserve">Beginning with the most recent, all periods since leaving full-time education </w:t>
      </w:r>
      <w:r w:rsidR="00774BF7">
        <w:t>must</w:t>
      </w:r>
      <w:r w:rsidRPr="00FF6A1D">
        <w:t xml:space="preserve"> be accounted for</w:t>
      </w:r>
      <w:r w:rsidR="006D5BFE">
        <w:t xml:space="preserve"> </w:t>
      </w:r>
      <w:r w:rsidR="006D5BFE" w:rsidRPr="007B3282">
        <w:t>including</w:t>
      </w:r>
      <w:r w:rsidR="000554F4" w:rsidRPr="007B3282">
        <w:t xml:space="preserve"> gaps in employment </w:t>
      </w:r>
      <w:r w:rsidRPr="00FF6A1D">
        <w:t>e.g. unemployment, voluntary work, raising a family or any part-time work</w:t>
      </w:r>
      <w:r w:rsidR="0055548B">
        <w:t xml:space="preserve"> undertaken whilst in education</w:t>
      </w:r>
      <w:r w:rsidRPr="00FF6A1D">
        <w:t>.</w:t>
      </w:r>
      <w:r w:rsidR="00C1168E">
        <w:t xml:space="preserve"> For teaching vacancies please include details of phases taught and any subject specialisms. </w:t>
      </w:r>
      <w:r w:rsidR="0055548B" w:rsidRPr="00FF6A1D">
        <w:t>(Continue on a separate sheet if necessary</w:t>
      </w:r>
      <w:r w:rsidR="0055548B">
        <w:t>)</w:t>
      </w:r>
      <w:r w:rsidR="0059279B">
        <w:t>.</w:t>
      </w:r>
    </w:p>
    <w:p w14:paraId="67197FA3" w14:textId="77777777" w:rsidR="00E1023A" w:rsidRPr="00BD5A93" w:rsidRDefault="00E1023A" w:rsidP="00B35984">
      <w:pPr>
        <w:pStyle w:val="JTMAT-Foote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103"/>
        <w:gridCol w:w="1238"/>
        <w:gridCol w:w="1276"/>
        <w:gridCol w:w="992"/>
        <w:gridCol w:w="1811"/>
        <w:gridCol w:w="1425"/>
      </w:tblGrid>
      <w:tr w:rsidR="00E1023A" w:rsidRPr="00353D78" w14:paraId="6457B156" w14:textId="77777777" w:rsidTr="003B443E">
        <w:trPr>
          <w:trHeight w:val="660"/>
          <w:tblHeader/>
        </w:trPr>
        <w:tc>
          <w:tcPr>
            <w:tcW w:w="1474" w:type="dxa"/>
          </w:tcPr>
          <w:p w14:paraId="58429044" w14:textId="77777777" w:rsidR="00E1023A" w:rsidRPr="00BD5A93" w:rsidRDefault="00FB0FAB" w:rsidP="00B35984">
            <w:pPr>
              <w:pStyle w:val="JTMAT-Text"/>
              <w:jc w:val="center"/>
            </w:pPr>
            <w:r w:rsidRPr="00E35803">
              <w:t>Job Title</w:t>
            </w:r>
          </w:p>
        </w:tc>
        <w:tc>
          <w:tcPr>
            <w:tcW w:w="2103" w:type="dxa"/>
          </w:tcPr>
          <w:p w14:paraId="0CA56ACE" w14:textId="77777777" w:rsidR="00E1023A" w:rsidRPr="00BD5A93" w:rsidRDefault="00FB0FAB" w:rsidP="00B35984">
            <w:pPr>
              <w:pStyle w:val="JTMAT-Text"/>
              <w:jc w:val="center"/>
            </w:pPr>
            <w:r w:rsidRPr="00E35803">
              <w:t xml:space="preserve">Employer’s Name, Address &amp; Telephone </w:t>
            </w:r>
            <w:r w:rsidRPr="00BD5A93">
              <w:t>Number</w:t>
            </w:r>
          </w:p>
        </w:tc>
        <w:tc>
          <w:tcPr>
            <w:tcW w:w="1238" w:type="dxa"/>
          </w:tcPr>
          <w:p w14:paraId="40848EBA" w14:textId="77777777" w:rsidR="00E1023A" w:rsidRPr="00BD5A93" w:rsidRDefault="00FB0FAB" w:rsidP="00B35984">
            <w:pPr>
              <w:pStyle w:val="JTMAT-Text"/>
              <w:jc w:val="center"/>
            </w:pPr>
            <w:r w:rsidRPr="00E35803">
              <w:t>Start Date</w:t>
            </w:r>
          </w:p>
          <w:p w14:paraId="40FF1C1B" w14:textId="19DC4AA3" w:rsidR="000554F4" w:rsidRPr="00BD5A93" w:rsidRDefault="000554F4" w:rsidP="00B35984">
            <w:pPr>
              <w:pStyle w:val="JTMAT-Text"/>
              <w:jc w:val="center"/>
            </w:pPr>
            <w:r w:rsidRPr="00E35803">
              <w:t>dd/mm/yy</w:t>
            </w:r>
          </w:p>
        </w:tc>
        <w:tc>
          <w:tcPr>
            <w:tcW w:w="1276" w:type="dxa"/>
          </w:tcPr>
          <w:p w14:paraId="71ECB243" w14:textId="77777777" w:rsidR="00E1023A" w:rsidRPr="00BD5A93" w:rsidRDefault="00FB0FAB" w:rsidP="00B35984">
            <w:pPr>
              <w:pStyle w:val="JTMAT-Text"/>
              <w:jc w:val="center"/>
            </w:pPr>
            <w:r w:rsidRPr="00E35803">
              <w:t>End Date</w:t>
            </w:r>
          </w:p>
          <w:p w14:paraId="15E6054A" w14:textId="6E957784" w:rsidR="000554F4" w:rsidRPr="00BD5A93" w:rsidRDefault="000554F4" w:rsidP="00B35984">
            <w:pPr>
              <w:pStyle w:val="JTMAT-Text"/>
              <w:jc w:val="center"/>
            </w:pPr>
            <w:r w:rsidRPr="00E35803">
              <w:t>dd/mm/yy</w:t>
            </w:r>
          </w:p>
        </w:tc>
        <w:tc>
          <w:tcPr>
            <w:tcW w:w="992" w:type="dxa"/>
          </w:tcPr>
          <w:p w14:paraId="36826A07" w14:textId="77777777" w:rsidR="00E1023A" w:rsidRPr="00BD5A93" w:rsidRDefault="00FB0FAB" w:rsidP="00B35984">
            <w:pPr>
              <w:pStyle w:val="JTMAT-Text"/>
              <w:jc w:val="center"/>
            </w:pPr>
            <w:r w:rsidRPr="00E35803">
              <w:t>Salary</w:t>
            </w:r>
          </w:p>
          <w:p w14:paraId="34659451" w14:textId="6F2F1E18" w:rsidR="009E0B6A" w:rsidRPr="00BD5A93" w:rsidRDefault="009E0B6A" w:rsidP="00B35984">
            <w:pPr>
              <w:pStyle w:val="JTMAT-Text"/>
              <w:jc w:val="center"/>
            </w:pPr>
            <w:r w:rsidRPr="00E35803">
              <w:t>(if known)</w:t>
            </w:r>
          </w:p>
        </w:tc>
        <w:tc>
          <w:tcPr>
            <w:tcW w:w="1811" w:type="dxa"/>
          </w:tcPr>
          <w:p w14:paraId="37F7B640" w14:textId="77777777" w:rsidR="00E1023A" w:rsidRPr="00BD5A93" w:rsidRDefault="00FB0FAB" w:rsidP="00B35984">
            <w:pPr>
              <w:pStyle w:val="JTMAT-Text"/>
              <w:jc w:val="center"/>
            </w:pPr>
            <w:r w:rsidRPr="00E35803">
              <w:t>Duties &amp; achievements</w:t>
            </w:r>
          </w:p>
        </w:tc>
        <w:tc>
          <w:tcPr>
            <w:tcW w:w="1425" w:type="dxa"/>
          </w:tcPr>
          <w:p w14:paraId="35179263" w14:textId="77777777" w:rsidR="00E1023A" w:rsidRPr="00BD5A93" w:rsidRDefault="00FB0FAB" w:rsidP="00B35984">
            <w:pPr>
              <w:pStyle w:val="JTMAT-Text"/>
              <w:jc w:val="center"/>
            </w:pPr>
            <w:r w:rsidRPr="00E35803">
              <w:t>Reason for Leaving</w:t>
            </w:r>
          </w:p>
        </w:tc>
      </w:tr>
      <w:tr w:rsidR="00E1023A" w:rsidRPr="00353D78" w14:paraId="1F6D3C11" w14:textId="77777777" w:rsidTr="003B443E">
        <w:trPr>
          <w:trHeight w:val="3061"/>
        </w:trPr>
        <w:tc>
          <w:tcPr>
            <w:tcW w:w="1474" w:type="dxa"/>
          </w:tcPr>
          <w:p w14:paraId="759139BA" w14:textId="04EADC8B" w:rsidR="00E1023A" w:rsidRPr="00BD5A93" w:rsidRDefault="00353D78" w:rsidP="00BD5A93">
            <w:pPr>
              <w:pStyle w:val="JTMAT-Text"/>
            </w:pPr>
            <w:r w:rsidRPr="00BD5A93">
              <w:fldChar w:fldCharType="begin">
                <w:ffData>
                  <w:name w:val="Text27"/>
                  <w:enabled/>
                  <w:calcOnExit w:val="0"/>
                  <w:textInput/>
                </w:ffData>
              </w:fldChar>
            </w:r>
            <w:bookmarkStart w:id="28" w:name="Text27"/>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8"/>
          </w:p>
        </w:tc>
        <w:tc>
          <w:tcPr>
            <w:tcW w:w="2103" w:type="dxa"/>
          </w:tcPr>
          <w:p w14:paraId="5F60996B" w14:textId="72CD57F1" w:rsidR="00E1023A" w:rsidRPr="00BD5A93" w:rsidRDefault="00353D78" w:rsidP="00BD5A93">
            <w:pPr>
              <w:pStyle w:val="JTMAT-Text"/>
            </w:pPr>
            <w:r w:rsidRPr="00BD5A93">
              <w:fldChar w:fldCharType="begin">
                <w:ffData>
                  <w:name w:val="Text28"/>
                  <w:enabled/>
                  <w:calcOnExit w:val="0"/>
                  <w:textInput/>
                </w:ffData>
              </w:fldChar>
            </w:r>
            <w:bookmarkStart w:id="29" w:name="Text28"/>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9"/>
          </w:p>
        </w:tc>
        <w:tc>
          <w:tcPr>
            <w:tcW w:w="1238" w:type="dxa"/>
          </w:tcPr>
          <w:p w14:paraId="17EA79A9" w14:textId="0B429282" w:rsidR="00E1023A" w:rsidRPr="00BD5A93" w:rsidRDefault="00353D78" w:rsidP="00BD5A93">
            <w:pPr>
              <w:pStyle w:val="JTMAT-Text"/>
            </w:pPr>
            <w:r w:rsidRPr="00BD5A93">
              <w:fldChar w:fldCharType="begin">
                <w:ffData>
                  <w:name w:val="Text29"/>
                  <w:enabled/>
                  <w:calcOnExit w:val="0"/>
                  <w:textInput/>
                </w:ffData>
              </w:fldChar>
            </w:r>
            <w:bookmarkStart w:id="30" w:name="Text29"/>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0"/>
          </w:p>
        </w:tc>
        <w:tc>
          <w:tcPr>
            <w:tcW w:w="1276" w:type="dxa"/>
          </w:tcPr>
          <w:p w14:paraId="194A0F6E" w14:textId="2C5A4174" w:rsidR="00E1023A" w:rsidRPr="00BD5A93" w:rsidRDefault="00353D78" w:rsidP="00BD5A93">
            <w:pPr>
              <w:pStyle w:val="JTMAT-Text"/>
            </w:pPr>
            <w:r w:rsidRPr="00BD5A93">
              <w:fldChar w:fldCharType="begin">
                <w:ffData>
                  <w:name w:val="Text30"/>
                  <w:enabled/>
                  <w:calcOnExit w:val="0"/>
                  <w:textInput/>
                </w:ffData>
              </w:fldChar>
            </w:r>
            <w:bookmarkStart w:id="31" w:name="Text30"/>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1"/>
          </w:p>
        </w:tc>
        <w:tc>
          <w:tcPr>
            <w:tcW w:w="992" w:type="dxa"/>
          </w:tcPr>
          <w:p w14:paraId="493EA9EE" w14:textId="5631424C" w:rsidR="00E1023A" w:rsidRPr="00BD5A93" w:rsidRDefault="00353D78" w:rsidP="00BD5A93">
            <w:pPr>
              <w:pStyle w:val="JTMAT-Text"/>
            </w:pPr>
            <w:r w:rsidRPr="00BD5A93">
              <w:fldChar w:fldCharType="begin">
                <w:ffData>
                  <w:name w:val="Text31"/>
                  <w:enabled/>
                  <w:calcOnExit w:val="0"/>
                  <w:textInput/>
                </w:ffData>
              </w:fldChar>
            </w:r>
            <w:bookmarkStart w:id="32" w:name="Text31"/>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2"/>
          </w:p>
        </w:tc>
        <w:tc>
          <w:tcPr>
            <w:tcW w:w="1811" w:type="dxa"/>
          </w:tcPr>
          <w:p w14:paraId="0409E76E" w14:textId="636EEE5D" w:rsidR="00E1023A" w:rsidRPr="00BD5A93" w:rsidRDefault="00353D78" w:rsidP="00BD5A93">
            <w:pPr>
              <w:pStyle w:val="JTMAT-Text"/>
            </w:pPr>
            <w:r w:rsidRPr="00BD5A93">
              <w:fldChar w:fldCharType="begin">
                <w:ffData>
                  <w:name w:val="Text32"/>
                  <w:enabled/>
                  <w:calcOnExit w:val="0"/>
                  <w:textInput/>
                </w:ffData>
              </w:fldChar>
            </w:r>
            <w:bookmarkStart w:id="33" w:name="Text32"/>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3"/>
          </w:p>
        </w:tc>
        <w:tc>
          <w:tcPr>
            <w:tcW w:w="1425" w:type="dxa"/>
          </w:tcPr>
          <w:p w14:paraId="0B0023E2" w14:textId="27547A5B" w:rsidR="00E1023A" w:rsidRPr="00BD5A93" w:rsidRDefault="00353D78" w:rsidP="005C0610">
            <w:pPr>
              <w:pStyle w:val="JTMAT-Text"/>
            </w:pPr>
            <w:r w:rsidRPr="00BD5A93">
              <w:fldChar w:fldCharType="begin">
                <w:ffData>
                  <w:name w:val="Text33"/>
                  <w:enabled/>
                  <w:calcOnExit w:val="0"/>
                  <w:textInput/>
                </w:ffData>
              </w:fldChar>
            </w:r>
            <w:bookmarkStart w:id="34" w:name="Text33"/>
            <w:r w:rsidRPr="00BD5A93">
              <w:instrText xml:space="preserve"> FORMTEXT </w:instrText>
            </w:r>
            <w:r w:rsidRPr="00BD5A93">
              <w:fldChar w:fldCharType="separate"/>
            </w:r>
            <w:r w:rsidRPr="00BD5A93">
              <w:t> </w:t>
            </w:r>
            <w:r w:rsidRPr="00BD5A93">
              <w:t> </w:t>
            </w:r>
            <w:r w:rsidRPr="00BD5A93">
              <w:t> </w:t>
            </w:r>
            <w:r w:rsidRPr="00BD5A93">
              <w:t> </w:t>
            </w:r>
            <w:r w:rsidRPr="00BD5A93">
              <w:fldChar w:fldCharType="end"/>
            </w:r>
            <w:bookmarkEnd w:id="34"/>
          </w:p>
        </w:tc>
      </w:tr>
      <w:tr w:rsidR="00E1023A" w:rsidRPr="00353D78" w14:paraId="3E7409A4" w14:textId="77777777" w:rsidTr="003B443E">
        <w:trPr>
          <w:trHeight w:val="3061"/>
        </w:trPr>
        <w:tc>
          <w:tcPr>
            <w:tcW w:w="1474" w:type="dxa"/>
          </w:tcPr>
          <w:p w14:paraId="02872919" w14:textId="5D93594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64056A9" w14:textId="40165F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3D495C2D" w14:textId="32361AA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261FF77" w14:textId="3A9161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4925F42" w14:textId="47990A4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3E5D3773" w14:textId="4E18A1B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92513C4" w14:textId="163584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3222203" w14:textId="77777777" w:rsidTr="003B443E">
        <w:trPr>
          <w:trHeight w:val="3061"/>
        </w:trPr>
        <w:tc>
          <w:tcPr>
            <w:tcW w:w="1474" w:type="dxa"/>
          </w:tcPr>
          <w:p w14:paraId="72E385E5" w14:textId="2663F2C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D949835" w14:textId="56B57DC8"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89FE006" w14:textId="0201E2D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58623DEA" w14:textId="2CCC9DF9"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BEE1DE3" w14:textId="4FE65E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8FD6C2E" w14:textId="3F200C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7D2BC499" w14:textId="31A6BA2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AB11E43" w14:textId="77777777" w:rsidTr="003B443E">
        <w:trPr>
          <w:trHeight w:val="3061"/>
        </w:trPr>
        <w:tc>
          <w:tcPr>
            <w:tcW w:w="1474" w:type="dxa"/>
          </w:tcPr>
          <w:p w14:paraId="40B8526A" w14:textId="235D27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7A3E82BF" w14:textId="219A3C6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4B2ADC36" w14:textId="2DD93A46"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64EE327" w14:textId="3FBFDAC4"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B6D1958" w14:textId="3DB4ACE0"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3723E6E" w14:textId="321F7B9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0D1C64B" w14:textId="021F3FD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3D87D4CD" w14:textId="77777777" w:rsidTr="003B443E">
        <w:trPr>
          <w:trHeight w:val="3061"/>
        </w:trPr>
        <w:tc>
          <w:tcPr>
            <w:tcW w:w="1474" w:type="dxa"/>
          </w:tcPr>
          <w:p w14:paraId="0602A12C" w14:textId="24877584" w:rsidR="00647944" w:rsidRPr="00BD5A93" w:rsidRDefault="00647944"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DEDCB02" w14:textId="343541E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1691E425" w14:textId="7ECC03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5EA1FCD" w14:textId="40CD3B3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31D2FCCD" w14:textId="2817A25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6390BBC" w14:textId="0172C41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583D4CE" w14:textId="4B042DA2"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72FB4315" w14:textId="77777777" w:rsidTr="003B443E">
        <w:trPr>
          <w:trHeight w:val="3061"/>
        </w:trPr>
        <w:tc>
          <w:tcPr>
            <w:tcW w:w="1474" w:type="dxa"/>
          </w:tcPr>
          <w:p w14:paraId="57987020" w14:textId="002D3E8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E125E3C" w14:textId="16A4187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71B5D8C5" w14:textId="698EB1E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6849E783" w14:textId="05871B6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4386CB" w14:textId="19B9465C"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179723C4" w14:textId="28F4473E"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C43E029" w14:textId="084905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07FC03A7" w14:textId="77777777" w:rsidTr="003B443E">
        <w:trPr>
          <w:trHeight w:val="3061"/>
        </w:trPr>
        <w:tc>
          <w:tcPr>
            <w:tcW w:w="1474" w:type="dxa"/>
          </w:tcPr>
          <w:p w14:paraId="66997D6A" w14:textId="116D498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96D280C" w14:textId="28793D3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5BA61459" w14:textId="5B367D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0D6778D2" w14:textId="53E46E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592C5A3" w14:textId="1C66F98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7AB4E4A3" w14:textId="269ADCA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08B44D09" w14:textId="7A578A4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5FAA8487" w14:textId="77777777" w:rsidTr="003B443E">
        <w:trPr>
          <w:trHeight w:val="3061"/>
        </w:trPr>
        <w:tc>
          <w:tcPr>
            <w:tcW w:w="1474" w:type="dxa"/>
          </w:tcPr>
          <w:p w14:paraId="05403702" w14:textId="1F230F4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B8B0013" w14:textId="17303EB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E8EA327" w14:textId="30251F43"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1160F98" w14:textId="5F6C356D"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6120F1" w14:textId="64DBEDF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739BEF5" w14:textId="1F32DD6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4D5F64CA" w14:textId="2DB0563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7C432D00" w14:textId="59ED9B5D" w:rsidR="00FC3425" w:rsidRPr="00BD5A93" w:rsidRDefault="00FC3425" w:rsidP="00BD5A93"/>
    <w:p w14:paraId="0B6E2C1C" w14:textId="6A24C5AD" w:rsidR="00647944" w:rsidRPr="00BD5A93" w:rsidRDefault="00647944">
      <w:r w:rsidRPr="00BD5A93">
        <w:br w:type="page"/>
      </w:r>
    </w:p>
    <w:p w14:paraId="1FC07DE7" w14:textId="77777777" w:rsidR="00FC7242" w:rsidRPr="00BD5A93" w:rsidRDefault="00FC7242" w:rsidP="00BD5A93"/>
    <w:p w14:paraId="534E6074" w14:textId="77777777" w:rsidR="00E1023A" w:rsidRPr="00BD5A93" w:rsidRDefault="00FB0FAB" w:rsidP="00210E73">
      <w:pPr>
        <w:pStyle w:val="JTMAT-Header"/>
      </w:pPr>
      <w:r w:rsidRPr="00BD5A93">
        <w:t>Qualified Teacher Information</w:t>
      </w:r>
    </w:p>
    <w:p w14:paraId="00D7329D" w14:textId="77777777" w:rsidR="00E1023A" w:rsidRPr="00BD5A93" w:rsidRDefault="00E1023A" w:rsidP="00210E73">
      <w:pPr>
        <w:pStyle w:val="JTMAT-Footer"/>
      </w:pPr>
    </w:p>
    <w:p w14:paraId="5ABD56CC" w14:textId="777C17FF" w:rsidR="00E1023A" w:rsidRPr="00BD5A93" w:rsidRDefault="00774BF7" w:rsidP="00210E73">
      <w:pPr>
        <w:pStyle w:val="JTMAT-Text"/>
      </w:pPr>
      <w:r w:rsidRPr="00BD5A93">
        <w:t xml:space="preserve"> </w:t>
      </w:r>
      <w:r w:rsidR="00FB0FAB" w:rsidRPr="00BD5A93">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E114B7" w14:paraId="2D5F6765"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B7BEEE" w14:textId="77777777" w:rsidR="00E1023A" w:rsidRPr="00E114B7" w:rsidRDefault="00FB0FAB" w:rsidP="00945DED">
            <w:pPr>
              <w:pStyle w:val="JTMAT-Text"/>
            </w:pPr>
            <w:r w:rsidRPr="00E114B7">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248834" w14:textId="58893E6B"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E114B7" w:rsidRDefault="00E1023A" w:rsidP="00945DED">
            <w:pPr>
              <w:pStyle w:val="JTMAT-Text"/>
            </w:pPr>
          </w:p>
        </w:tc>
      </w:tr>
      <w:tr w:rsidR="00E1023A" w:rsidRPr="00E114B7" w14:paraId="3F7F1571"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E516D" w14:textId="77777777" w:rsidR="00E1023A" w:rsidRPr="00E114B7" w:rsidRDefault="00FB0FAB" w:rsidP="00945DED">
            <w:pPr>
              <w:pStyle w:val="JTMAT-Text"/>
            </w:pPr>
            <w:r w:rsidRPr="00E114B7">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056A43C" w14:textId="4159986F"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E114B7" w:rsidRDefault="00E1023A" w:rsidP="00945DED">
            <w:pPr>
              <w:pStyle w:val="JTMAT-Text"/>
            </w:pPr>
          </w:p>
        </w:tc>
      </w:tr>
      <w:tr w:rsidR="00FC3425" w:rsidRPr="00E114B7" w14:paraId="0DC6E376" w14:textId="77777777" w:rsidTr="00E114B7">
        <w:trPr>
          <w:trHeight w:hRule="exact" w:val="62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666D3F" w14:textId="77777777" w:rsidR="00FC3425" w:rsidRPr="00E114B7" w:rsidRDefault="00FC3425" w:rsidP="00945DED">
            <w:pPr>
              <w:pStyle w:val="JTMAT-Text"/>
            </w:pPr>
            <w:r w:rsidRPr="00E114B7">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E114B7" w:rsidRDefault="00FC3425" w:rsidP="00945DED">
            <w:pPr>
              <w:pStyle w:val="JTMAT-Text"/>
            </w:pPr>
            <w:r w:rsidRPr="00E114B7">
              <w:t xml:space="preserve">Yes   </w:t>
            </w:r>
            <w:r w:rsidRPr="00E114B7">
              <w:fldChar w:fldCharType="begin">
                <w:ffData>
                  <w:name w:val="Check1"/>
                  <w:enabled/>
                  <w:calcOnExit w:val="0"/>
                  <w:checkBox>
                    <w:sizeAuto/>
                    <w:default w:val="0"/>
                  </w:checkBox>
                </w:ffData>
              </w:fldChar>
            </w:r>
            <w:r w:rsidRPr="00E114B7">
              <w:instrText xml:space="preserve"> FORMCHECKBOX </w:instrText>
            </w:r>
            <w:r w:rsidR="00BB1D41">
              <w:fldChar w:fldCharType="separate"/>
            </w:r>
            <w:r w:rsidRPr="00E114B7">
              <w:fldChar w:fldCharType="end"/>
            </w:r>
            <w:r w:rsidRPr="00E114B7">
              <w:t xml:space="preserve">         No   </w:t>
            </w:r>
            <w:r w:rsidRPr="00E114B7">
              <w:fldChar w:fldCharType="begin">
                <w:ffData>
                  <w:name w:val="Check2"/>
                  <w:enabled/>
                  <w:calcOnExit w:val="0"/>
                  <w:checkBox>
                    <w:sizeAuto/>
                    <w:default w:val="0"/>
                  </w:checkBox>
                </w:ffData>
              </w:fldChar>
            </w:r>
            <w:r w:rsidRPr="00E114B7">
              <w:instrText xml:space="preserve"> FORMCHECKBOX </w:instrText>
            </w:r>
            <w:r w:rsidR="00BB1D41">
              <w:fldChar w:fldCharType="separate"/>
            </w:r>
            <w:r w:rsidRPr="00E114B7">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vAlign w:val="center"/>
          </w:tcPr>
          <w:p w14:paraId="4D6FD4FD" w14:textId="77777777" w:rsidR="00FC3425" w:rsidRPr="00E114B7" w:rsidRDefault="00FC3425" w:rsidP="00945DED">
            <w:pPr>
              <w:pStyle w:val="JTMAT-Text"/>
            </w:pPr>
            <w:r w:rsidRPr="00E114B7">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4AC726" w14:textId="60B03325" w:rsidR="00FC3425"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3831884" w14:textId="77777777" w:rsidR="00E1023A" w:rsidRPr="00BD5A93" w:rsidRDefault="00E1023A" w:rsidP="00210E73">
      <w:pPr>
        <w:pStyle w:val="JTMAT-Footer"/>
      </w:pPr>
    </w:p>
    <w:p w14:paraId="5750312E" w14:textId="23C6B141" w:rsidR="00E1023A" w:rsidRPr="00BD5A93" w:rsidRDefault="00FB0FAB" w:rsidP="00951219">
      <w:pPr>
        <w:pStyle w:val="JTMAT-Text"/>
      </w:pPr>
      <w:r w:rsidRPr="00703378">
        <w:t>Successful applicants will be required to provide evidence of their registration with the Teaching Agency</w:t>
      </w:r>
      <w:r w:rsidR="0055548B">
        <w:t>.</w:t>
      </w:r>
    </w:p>
    <w:p w14:paraId="3A7B9883" w14:textId="77777777" w:rsidR="00E1023A" w:rsidRPr="00BD5A93" w:rsidRDefault="00E1023A" w:rsidP="00210E73">
      <w:pPr>
        <w:pStyle w:val="JTMAT-Footer"/>
      </w:pPr>
    </w:p>
    <w:p w14:paraId="3296BB86" w14:textId="77777777" w:rsidR="00E1023A" w:rsidRPr="00BD5A93" w:rsidRDefault="00FB0FAB" w:rsidP="00951219">
      <w:pPr>
        <w:pStyle w:val="JTMAT-Header"/>
      </w:pPr>
      <w:r w:rsidRPr="00FF6A1D">
        <w:t>Professional Qualifications</w:t>
      </w:r>
    </w:p>
    <w:p w14:paraId="5BA4C6AA"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E114B7" w14:paraId="4C8D13D0" w14:textId="77777777" w:rsidTr="00E114B7">
        <w:trPr>
          <w:trHeight w:hRule="exact" w:val="794"/>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E114B7" w:rsidRDefault="00FB0FAB" w:rsidP="00945DED">
            <w:pPr>
              <w:pStyle w:val="JTMAT-Text"/>
            </w:pPr>
            <w:r w:rsidRPr="00E114B7">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E114B7" w:rsidRDefault="00FB0FAB" w:rsidP="00945DED">
            <w:pPr>
              <w:pStyle w:val="JTMAT-Text"/>
            </w:pPr>
            <w:r w:rsidRPr="00E114B7">
              <w:t>Professional Qualifications/</w:t>
            </w:r>
          </w:p>
          <w:p w14:paraId="7F2882A5" w14:textId="1C7A9200" w:rsidR="00E1023A" w:rsidRPr="00E114B7" w:rsidRDefault="00FB0FAB" w:rsidP="00945DED">
            <w:pPr>
              <w:pStyle w:val="JTMAT-Text"/>
            </w:pPr>
            <w:r w:rsidRPr="00E114B7">
              <w:t>Membership &amp; Date Obtained</w:t>
            </w:r>
            <w:r w:rsidR="00C1168E" w:rsidRPr="00E114B7">
              <w:t xml:space="preserve"> mm/yy</w:t>
            </w:r>
            <w:r w:rsidR="00570637" w:rsidRPr="00E114B7">
              <w:t>yy</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E114B7" w:rsidRDefault="00FB0FAB" w:rsidP="00945DED">
            <w:pPr>
              <w:pStyle w:val="JTMAT-Text"/>
            </w:pPr>
            <w:r w:rsidRPr="00E114B7">
              <w:t>By Award or Examination</w:t>
            </w:r>
          </w:p>
        </w:tc>
      </w:tr>
      <w:tr w:rsidR="00E1023A" w:rsidRPr="00E114B7" w14:paraId="5876F1B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BA46F6B"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4037B28"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2163FB49" w:rsidR="00E1023A" w:rsidRPr="00E114B7" w:rsidRDefault="00E114B7" w:rsidP="005C0610">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5C0610">
              <w:t> </w:t>
            </w:r>
            <w:r w:rsidR="005C0610">
              <w:t> </w:t>
            </w:r>
            <w:r w:rsidR="005C0610">
              <w:t> </w:t>
            </w:r>
            <w:r w:rsidR="005C0610">
              <w:t> </w:t>
            </w:r>
            <w:r w:rsidR="005C0610">
              <w:t> </w:t>
            </w:r>
            <w:r w:rsidRPr="00E114B7">
              <w:fldChar w:fldCharType="end"/>
            </w:r>
          </w:p>
        </w:tc>
      </w:tr>
      <w:tr w:rsidR="00E1023A" w:rsidRPr="00E114B7" w14:paraId="433975A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BB3F2" w14:textId="4E963C0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6E2E3A3F"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D17DFF4"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0B17E360"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70386BB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68C6DC4D"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078A82DA"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2C9BA05B"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33B6739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6F67D0E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0F964063"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E198EA2" w14:textId="77777777" w:rsidR="00E1023A" w:rsidRPr="00BD5A93" w:rsidRDefault="00E1023A" w:rsidP="00BD5A93"/>
    <w:p w14:paraId="2581A3E3" w14:textId="77777777" w:rsidR="00E1023A" w:rsidRPr="00BD5A93" w:rsidRDefault="00FB0FAB" w:rsidP="00951219">
      <w:pPr>
        <w:pStyle w:val="JTMAT-Header"/>
      </w:pPr>
      <w:r w:rsidRPr="00FF6A1D">
        <w:t>Education History</w:t>
      </w:r>
    </w:p>
    <w:p w14:paraId="7978F66E" w14:textId="77777777" w:rsidR="00E1023A" w:rsidRPr="00BD5A93" w:rsidRDefault="00E1023A" w:rsidP="00210E73">
      <w:pPr>
        <w:pStyle w:val="JTMAT-Footer"/>
      </w:pPr>
    </w:p>
    <w:p w14:paraId="3092D84B" w14:textId="430CEDCC" w:rsidR="00E1023A" w:rsidRDefault="00FB0FAB" w:rsidP="00951219">
      <w:pPr>
        <w:pStyle w:val="JTMAT-Text"/>
      </w:pPr>
      <w:r w:rsidRPr="00FF6A1D">
        <w:t>Please give details of all nationally recognised qualifications awarded</w:t>
      </w:r>
      <w:r w:rsidR="00703378">
        <w:t xml:space="preserve"> </w:t>
      </w:r>
      <w:r w:rsidRPr="00FF6A1D">
        <w:t>/</w:t>
      </w:r>
      <w:r w:rsidR="00703378">
        <w:t xml:space="preserve"> </w:t>
      </w:r>
      <w:r w:rsidRPr="00FF6A1D">
        <w:t>results awaited, from GCE Advanced Level to Further Degree Level or their equivalents in chronological order.</w:t>
      </w:r>
    </w:p>
    <w:p w14:paraId="620B7549" w14:textId="7662F929" w:rsidR="009E0B6A" w:rsidRPr="00BD5A93" w:rsidRDefault="009E0B6A" w:rsidP="00210E73">
      <w:pPr>
        <w:pStyle w:val="JTMAT-Foo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021"/>
        <w:gridCol w:w="2684"/>
        <w:gridCol w:w="1585"/>
        <w:gridCol w:w="1675"/>
        <w:gridCol w:w="946"/>
        <w:gridCol w:w="1563"/>
      </w:tblGrid>
      <w:tr w:rsidR="009E0B6A" w:rsidRPr="00E114B7" w14:paraId="35A599C4" w14:textId="77777777" w:rsidTr="00210E73">
        <w:trPr>
          <w:trHeight w:hRule="exact" w:val="964"/>
        </w:trPr>
        <w:tc>
          <w:tcPr>
            <w:tcW w:w="874" w:type="dxa"/>
          </w:tcPr>
          <w:p w14:paraId="7BB27C96" w14:textId="77777777" w:rsidR="009E0B6A" w:rsidRPr="00BD5A93" w:rsidRDefault="009E0B6A" w:rsidP="00BD5A93">
            <w:pPr>
              <w:pStyle w:val="JTMAT-Text"/>
            </w:pPr>
            <w:r w:rsidRPr="00BD5A93">
              <w:t>Date From</w:t>
            </w:r>
          </w:p>
          <w:p w14:paraId="096284C0" w14:textId="59716509" w:rsidR="009E0B6A" w:rsidRPr="00BD5A93" w:rsidRDefault="009E0B6A" w:rsidP="00BD5A93">
            <w:pPr>
              <w:pStyle w:val="JTMAT-Text"/>
            </w:pPr>
            <w:r w:rsidRPr="00BD5A93">
              <w:t>mm/yy</w:t>
            </w:r>
          </w:p>
        </w:tc>
        <w:tc>
          <w:tcPr>
            <w:tcW w:w="1021" w:type="dxa"/>
          </w:tcPr>
          <w:p w14:paraId="238B6FC6" w14:textId="77777777" w:rsidR="009E0B6A" w:rsidRPr="00BD5A93" w:rsidRDefault="009E0B6A" w:rsidP="00BD5A93">
            <w:pPr>
              <w:pStyle w:val="JTMAT-Text"/>
            </w:pPr>
            <w:r w:rsidRPr="00BD5A93">
              <w:t>Date To</w:t>
            </w:r>
          </w:p>
          <w:p w14:paraId="374BD759" w14:textId="0C9B3B41" w:rsidR="009E0B6A" w:rsidRPr="00BD5A93" w:rsidRDefault="009E0B6A" w:rsidP="00BD5A93">
            <w:pPr>
              <w:pStyle w:val="JTMAT-Text"/>
            </w:pPr>
            <w:r w:rsidRPr="00BD5A93">
              <w:t>mm/yy</w:t>
            </w:r>
          </w:p>
        </w:tc>
        <w:tc>
          <w:tcPr>
            <w:tcW w:w="2684" w:type="dxa"/>
          </w:tcPr>
          <w:p w14:paraId="739131B1" w14:textId="242EC062" w:rsidR="009E0B6A" w:rsidRPr="00BD5A93" w:rsidRDefault="009E0B6A" w:rsidP="00BD5A93">
            <w:pPr>
              <w:pStyle w:val="JTMAT-Text"/>
            </w:pPr>
            <w:r w:rsidRPr="00BD5A93">
              <w:t>Name of School/College/University</w:t>
            </w:r>
          </w:p>
        </w:tc>
        <w:tc>
          <w:tcPr>
            <w:tcW w:w="1585" w:type="dxa"/>
          </w:tcPr>
          <w:p w14:paraId="242C54A1" w14:textId="005587F6" w:rsidR="009E0B6A" w:rsidRPr="00BD5A93" w:rsidRDefault="009E0B6A" w:rsidP="00BD5A93">
            <w:pPr>
              <w:pStyle w:val="JTMAT-Text"/>
            </w:pPr>
            <w:r w:rsidRPr="00BD5A93">
              <w:t>Qualification Level (e.g. GCSE, A Level)</w:t>
            </w:r>
          </w:p>
        </w:tc>
        <w:tc>
          <w:tcPr>
            <w:tcW w:w="1675" w:type="dxa"/>
          </w:tcPr>
          <w:p w14:paraId="53B76BBF" w14:textId="77777777" w:rsidR="009E0B6A" w:rsidRPr="00BD5A93" w:rsidRDefault="009E0B6A" w:rsidP="00BD5A93">
            <w:pPr>
              <w:pStyle w:val="JTMAT-Text"/>
            </w:pPr>
            <w:r w:rsidRPr="00BD5A93">
              <w:t>Subjects</w:t>
            </w:r>
          </w:p>
        </w:tc>
        <w:tc>
          <w:tcPr>
            <w:tcW w:w="946" w:type="dxa"/>
          </w:tcPr>
          <w:p w14:paraId="3EAD4E43" w14:textId="77777777" w:rsidR="009E0B6A" w:rsidRPr="00BD5A93" w:rsidRDefault="009E0B6A" w:rsidP="00BD5A93">
            <w:pPr>
              <w:pStyle w:val="JTMAT-Text"/>
            </w:pPr>
            <w:r w:rsidRPr="00BD5A93">
              <w:t>Grades</w:t>
            </w:r>
          </w:p>
        </w:tc>
        <w:tc>
          <w:tcPr>
            <w:tcW w:w="1563" w:type="dxa"/>
          </w:tcPr>
          <w:p w14:paraId="19A02BF2" w14:textId="77777777" w:rsidR="009E0B6A" w:rsidRPr="00BD5A93" w:rsidRDefault="009E0B6A" w:rsidP="00BD5A93">
            <w:pPr>
              <w:pStyle w:val="JTMAT-Text"/>
            </w:pPr>
            <w:r w:rsidRPr="00BD5A93">
              <w:t>Date Gained</w:t>
            </w:r>
          </w:p>
          <w:p w14:paraId="30C2A0F5" w14:textId="49F8AD48" w:rsidR="009E0B6A" w:rsidRPr="00BD5A93" w:rsidRDefault="009E0B6A" w:rsidP="00BD5A93">
            <w:pPr>
              <w:pStyle w:val="JTMAT-Text"/>
            </w:pPr>
            <w:r w:rsidRPr="00BD5A93">
              <w:t>mm/yy</w:t>
            </w:r>
          </w:p>
        </w:tc>
      </w:tr>
      <w:tr w:rsidR="009E0B6A" w:rsidRPr="00E114B7" w14:paraId="62EEC589" w14:textId="77777777" w:rsidTr="00210E73">
        <w:trPr>
          <w:trHeight w:val="1191"/>
        </w:trPr>
        <w:tc>
          <w:tcPr>
            <w:tcW w:w="874" w:type="dxa"/>
          </w:tcPr>
          <w:p w14:paraId="44EC7825" w14:textId="33E5C1B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EC9F15E" w14:textId="52F97B69"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393C43AC" w14:textId="7334FBC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p w14:paraId="2566CDCB" w14:textId="36AA2AE4" w:rsidR="007B3282" w:rsidRPr="00E114B7" w:rsidRDefault="007B3282" w:rsidP="00BD5A93">
            <w:pPr>
              <w:pStyle w:val="JTMAT-Text"/>
            </w:pPr>
          </w:p>
        </w:tc>
        <w:tc>
          <w:tcPr>
            <w:tcW w:w="1585" w:type="dxa"/>
          </w:tcPr>
          <w:p w14:paraId="73F19DC4" w14:textId="38C4333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173E4AD0" w14:textId="3F39F65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4BC8C289" w14:textId="3FD68F49" w:rsidR="009E0B6A" w:rsidRPr="00BD5A93" w:rsidRDefault="00E114B7" w:rsidP="005C0610">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C0610">
              <w:t> </w:t>
            </w:r>
            <w:r w:rsidR="005C0610">
              <w:t> </w:t>
            </w:r>
            <w:r w:rsidR="005C0610">
              <w:t> </w:t>
            </w:r>
            <w:r w:rsidR="005C0610">
              <w:t> </w:t>
            </w:r>
            <w:r w:rsidR="005C0610">
              <w:t> </w:t>
            </w:r>
            <w:r w:rsidRPr="00BD5A93">
              <w:fldChar w:fldCharType="end"/>
            </w:r>
          </w:p>
        </w:tc>
        <w:tc>
          <w:tcPr>
            <w:tcW w:w="1563" w:type="dxa"/>
          </w:tcPr>
          <w:p w14:paraId="6FDBEBB7" w14:textId="41D681D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28868659" w14:textId="77777777" w:rsidTr="00210E73">
        <w:trPr>
          <w:trHeight w:val="1191"/>
        </w:trPr>
        <w:tc>
          <w:tcPr>
            <w:tcW w:w="874" w:type="dxa"/>
          </w:tcPr>
          <w:p w14:paraId="5FB8A11C" w14:textId="5FBCB0E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09A748" w14:textId="7671979B"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07D47310" w14:textId="0F8E76AE" w:rsidR="007B328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C4ED293" w14:textId="5243C47C"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76F14038" w14:textId="68BE7812"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0399710" w14:textId="33B325C3"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5C64F7E2" w14:textId="53CF6EF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0DF87982" w14:textId="77777777" w:rsidTr="00210E73">
        <w:trPr>
          <w:trHeight w:val="1191"/>
        </w:trPr>
        <w:tc>
          <w:tcPr>
            <w:tcW w:w="874" w:type="dxa"/>
          </w:tcPr>
          <w:p w14:paraId="7D280FE0" w14:textId="7189CFC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4F5FC1D" w14:textId="02D7EB79"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6BD5A233" w14:textId="34E06BFD"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DBC6B2C" w14:textId="7EBA696E"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40685F82" w14:textId="2C5266D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7F24E70C" w14:textId="4ECD2D02"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45C0BBFC" w14:textId="085AC323"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1F3F390A" w14:textId="77777777" w:rsidTr="00210E73">
        <w:trPr>
          <w:trHeight w:val="1191"/>
        </w:trPr>
        <w:tc>
          <w:tcPr>
            <w:tcW w:w="874" w:type="dxa"/>
          </w:tcPr>
          <w:p w14:paraId="4AD5E34E" w14:textId="423A686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A7E02D4" w14:textId="67CC3A7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1F3F2A2D" w14:textId="0138AB8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5541CBCD" w14:textId="72448EC4"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58344DF0" w14:textId="5430CA7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699EE18D" w14:textId="7E3F7EBA"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0F3FD79C" w14:textId="3DA001A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09C1135F" w14:textId="77777777" w:rsidTr="00210E73">
        <w:trPr>
          <w:trHeight w:val="1191"/>
        </w:trPr>
        <w:tc>
          <w:tcPr>
            <w:tcW w:w="874" w:type="dxa"/>
          </w:tcPr>
          <w:p w14:paraId="1D33049A" w14:textId="36F257E9"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4451D3" w14:textId="73CEBE39"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A179DFA" w14:textId="175D0974"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7147155" w14:textId="2E9BA452"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664CD146" w14:textId="61C2713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C054CF6" w14:textId="3E72B32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62664DBC" w14:textId="7AF79CF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766A5920" w14:textId="77777777" w:rsidTr="00210E73">
        <w:trPr>
          <w:trHeight w:val="1191"/>
        </w:trPr>
        <w:tc>
          <w:tcPr>
            <w:tcW w:w="874" w:type="dxa"/>
          </w:tcPr>
          <w:p w14:paraId="531A64D5" w14:textId="2FFE39F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69B2608" w14:textId="0282341D"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90ED4E6" w14:textId="4D54A78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490A6D25" w14:textId="5E1AF210"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300A0C5E" w14:textId="7C4C0F0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0C894985" w14:textId="3FDC622A" w:rsidR="009E0B6A" w:rsidRPr="00BD5A93" w:rsidRDefault="00636630" w:rsidP="00505859">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05859">
              <w:t> </w:t>
            </w:r>
            <w:r w:rsidR="00505859">
              <w:t> </w:t>
            </w:r>
            <w:r w:rsidR="00505859">
              <w:t> </w:t>
            </w:r>
            <w:r w:rsidR="00505859">
              <w:t> </w:t>
            </w:r>
            <w:r w:rsidR="00505859">
              <w:t> </w:t>
            </w:r>
            <w:r w:rsidRPr="00BD5A93">
              <w:fldChar w:fldCharType="end"/>
            </w:r>
          </w:p>
        </w:tc>
        <w:tc>
          <w:tcPr>
            <w:tcW w:w="1563" w:type="dxa"/>
          </w:tcPr>
          <w:p w14:paraId="09D61EDA" w14:textId="0A856F57"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4DFD844B" w14:textId="77777777" w:rsidR="009E0B6A" w:rsidRPr="00BD5A93" w:rsidRDefault="009E0B6A" w:rsidP="00210E73">
      <w:pPr>
        <w:pStyle w:val="JTMAT-Footer"/>
      </w:pPr>
    </w:p>
    <w:p w14:paraId="592507D5" w14:textId="1E1875C6" w:rsidR="00703378" w:rsidRPr="00CE4A9B" w:rsidRDefault="00FB0FAB" w:rsidP="00951219">
      <w:pPr>
        <w:pStyle w:val="JTMAT-Text"/>
      </w:pPr>
      <w:r w:rsidRPr="00703378">
        <w:t>Copies of essential qualifications will be required on appointment.</w:t>
      </w:r>
    </w:p>
    <w:p w14:paraId="00D61923" w14:textId="77777777" w:rsidR="00E1023A" w:rsidRPr="00BD5A93" w:rsidRDefault="00E1023A" w:rsidP="00210E73">
      <w:pPr>
        <w:pStyle w:val="JTMAT-Footer"/>
      </w:pPr>
    </w:p>
    <w:p w14:paraId="308F1488" w14:textId="77777777" w:rsidR="00E1023A" w:rsidRPr="00BD5A93" w:rsidRDefault="00FB0FAB" w:rsidP="00951219">
      <w:pPr>
        <w:pStyle w:val="JTMAT-Header"/>
      </w:pPr>
      <w:r w:rsidRPr="00FF6A1D">
        <w:t>Training / Continuing Professional Development</w:t>
      </w:r>
    </w:p>
    <w:p w14:paraId="7C137472" w14:textId="77777777" w:rsidR="00E1023A" w:rsidRPr="00BD5A93" w:rsidRDefault="00E1023A" w:rsidP="00210E73">
      <w:pPr>
        <w:pStyle w:val="JTMAT-Footer"/>
      </w:pPr>
    </w:p>
    <w:p w14:paraId="40DC3B74" w14:textId="2EA04ABB" w:rsidR="00E1023A" w:rsidRPr="00BD5A93" w:rsidRDefault="00FB0FAB" w:rsidP="00951219">
      <w:pPr>
        <w:pStyle w:val="JTMAT-Text"/>
      </w:pPr>
      <w:r w:rsidRPr="00FF6A1D">
        <w:t>Please list any relevant course or training you have attended in the last five years, starting with the most recent. If applying for a headship, please include details regarding NPQH. Please continue on a separate sheet if necessary.</w:t>
      </w:r>
    </w:p>
    <w:p w14:paraId="30380411"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8B68BF" w14:paraId="7565D733" w14:textId="77777777" w:rsidTr="00B351A1">
        <w:trPr>
          <w:trHeight w:val="295"/>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8B68BF" w:rsidRDefault="00FB0FAB" w:rsidP="00945DED">
            <w:pPr>
              <w:pStyle w:val="JTMAT-Text"/>
            </w:pPr>
            <w:r w:rsidRPr="008B68BF">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8B68BF" w:rsidRDefault="00703378" w:rsidP="00945DED">
            <w:pPr>
              <w:pStyle w:val="JTMAT-Text"/>
            </w:pPr>
            <w:r w:rsidRPr="008B68BF">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8B68BF" w:rsidRDefault="00FB0FAB" w:rsidP="00945DED">
            <w:pPr>
              <w:pStyle w:val="JTMAT-Text"/>
            </w:pPr>
            <w:r w:rsidRPr="008B68BF">
              <w:t>Awards (if any)</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9CCF" w14:textId="77777777" w:rsidR="00E1023A" w:rsidRPr="008B68BF" w:rsidRDefault="00FB0FAB" w:rsidP="00945DED">
            <w:pPr>
              <w:pStyle w:val="JTMAT-Text"/>
            </w:pPr>
            <w:r w:rsidRPr="008B68BF">
              <w:t>Date of Attendance</w:t>
            </w:r>
          </w:p>
          <w:p w14:paraId="30883BAB" w14:textId="1415A3B1" w:rsidR="00C1168E" w:rsidRPr="008B68BF" w:rsidRDefault="00C1168E" w:rsidP="00945DED">
            <w:pPr>
              <w:pStyle w:val="JTMAT-Text"/>
            </w:pPr>
            <w:r w:rsidRPr="008B68BF">
              <w:t>mm/yy</w:t>
            </w:r>
          </w:p>
        </w:tc>
      </w:tr>
      <w:tr w:rsidR="00E1023A" w:rsidRPr="008B68BF" w14:paraId="50D8ACFC"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2C54F1C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4CED5D5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1BAA5CFE"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BEC791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A68902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100C098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4E1D0DD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DF779D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65D9BA9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E12B45A"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48FE98E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0A953F33"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1A09DD9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EB94445"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3D1957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77D17A6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18CBA75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2A4C15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5CD9B2A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0F3B6A3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3BF2338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245B60D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4B2F8C9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1A7CC3E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p w14:paraId="42FA166F" w14:textId="77777777" w:rsidR="00E1023A" w:rsidRPr="008B68BF" w:rsidRDefault="00E1023A" w:rsidP="00945DED">
            <w:pPr>
              <w:pStyle w:val="JTMAT-Text"/>
            </w:pPr>
          </w:p>
        </w:tc>
      </w:tr>
      <w:tr w:rsidR="00E1023A" w:rsidRPr="008B68BF" w14:paraId="0175AD46"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2A30B1D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9A5C60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E47C86"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301A08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B351A1" w:rsidRPr="008B68BF" w14:paraId="44CB226D"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B48C09" w14:textId="407B24DA"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CE406" w14:textId="5597E922"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4A134" w14:textId="33EF765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93ECD" w14:textId="01A8EF1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3B443E" w:rsidRPr="008B68BF" w14:paraId="07F3A1C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F500A" w14:textId="4B78F916"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E5E01" w14:textId="09A5E643"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912F3" w14:textId="06059E98"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8ABCD" w14:textId="0504E9A2"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65586D4" w14:textId="77777777" w:rsidR="00B351A1" w:rsidRPr="00BD5A93" w:rsidRDefault="00B351A1">
      <w:r w:rsidRPr="00BD5A93">
        <w:br w:type="page"/>
      </w:r>
    </w:p>
    <w:p w14:paraId="589C70FD" w14:textId="77777777" w:rsidR="00E1023A" w:rsidRPr="00BD5A93" w:rsidRDefault="00E1023A" w:rsidP="00BD5A93"/>
    <w:p w14:paraId="5BA6112B" w14:textId="77777777" w:rsidR="00E1023A" w:rsidRPr="00BD5A93" w:rsidRDefault="00FB0FAB" w:rsidP="00210E73">
      <w:pPr>
        <w:pStyle w:val="JTMAT-Header"/>
      </w:pPr>
      <w:r w:rsidRPr="00BD5A93">
        <w:t>Supporting Information</w:t>
      </w:r>
    </w:p>
    <w:p w14:paraId="0CED7744" w14:textId="77777777" w:rsidR="00E1023A" w:rsidRPr="00BD5A93" w:rsidRDefault="00E1023A" w:rsidP="00210E73">
      <w:pPr>
        <w:pStyle w:val="JTMAT-Footer"/>
      </w:pPr>
    </w:p>
    <w:p w14:paraId="0D051A9D" w14:textId="7EE61222" w:rsidR="00E1023A" w:rsidRDefault="00FB0FAB" w:rsidP="00951219">
      <w:pPr>
        <w:pStyle w:val="JTMAT-Text"/>
      </w:pPr>
      <w:r w:rsidRPr="00FF6A1D">
        <w:t>Please provide supporting information for your application, in particular any experience, skills, knowledge, training and qualifications relevant to the post applied for as detailed in the Job Description and Person Specification</w:t>
      </w:r>
      <w:r w:rsidR="00EA7120">
        <w:t>. P</w:t>
      </w:r>
      <w:r w:rsidRPr="00FF6A1D">
        <w:t xml:space="preserve">lease continue on a separate sheet if </w:t>
      </w:r>
      <w:r w:rsidR="009079AC" w:rsidRPr="00FF6A1D">
        <w:t>necessary but</w:t>
      </w:r>
      <w:r w:rsidRPr="00FF6A1D">
        <w:t xml:space="preserve"> </w:t>
      </w:r>
      <w:r w:rsidR="003B7B20">
        <w:t>must</w:t>
      </w:r>
      <w:r w:rsidRPr="00FF6A1D">
        <w:t xml:space="preserve"> be no more </w:t>
      </w:r>
      <w:r w:rsidR="00703378" w:rsidRPr="00FF6A1D">
        <w:t>than</w:t>
      </w:r>
      <w:r w:rsidRPr="00FF6A1D">
        <w:t xml:space="preserve"> 2 sides of A4</w:t>
      </w:r>
      <w:r w:rsidR="003B7B20">
        <w:t xml:space="preserve"> in not less than 11 font</w:t>
      </w:r>
      <w:r w:rsidRPr="00FF6A1D">
        <w:t>.</w:t>
      </w:r>
    </w:p>
    <w:p w14:paraId="0B694AA9"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5A5D43" w14:paraId="211CF1FB" w14:textId="77777777" w:rsidTr="00501C80">
        <w:trPr>
          <w:trHeight w:val="13266"/>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6BBFBBA3" w:rsidR="00441271" w:rsidRPr="005A5D43" w:rsidRDefault="008B68BF" w:rsidP="005A5D43">
            <w:pPr>
              <w:pStyle w:val="JTMAT-SupportingInformation"/>
              <w:rPr>
                <w:rFonts w:ascii="Times New Roman" w:hAnsi="Times New Roman" w:cs="Times New Roman"/>
              </w:rPr>
            </w:pPr>
            <w:r w:rsidRPr="005A5D43">
              <w:fldChar w:fldCharType="begin">
                <w:ffData>
                  <w:name w:val="Text27"/>
                  <w:enabled/>
                  <w:calcOnExit w:val="0"/>
                  <w:textInput/>
                </w:ffData>
              </w:fldChar>
            </w:r>
            <w:r w:rsidRPr="005A5D43">
              <w:instrText xml:space="preserve"> FORMTEXT </w:instrText>
            </w:r>
            <w:r w:rsidRPr="005A5D43">
              <w:fldChar w:fldCharType="separate"/>
            </w:r>
            <w:r w:rsidRPr="005A5D43">
              <w:t> </w:t>
            </w:r>
            <w:r w:rsidRPr="005A5D43">
              <w:t> </w:t>
            </w:r>
            <w:r w:rsidRPr="005A5D43">
              <w:t> </w:t>
            </w:r>
            <w:r w:rsidRPr="005A5D43">
              <w:t> </w:t>
            </w:r>
            <w:r w:rsidRPr="005A5D43">
              <w:t> </w:t>
            </w:r>
            <w:r w:rsidRPr="005A5D43">
              <w:fldChar w:fldCharType="end"/>
            </w:r>
          </w:p>
        </w:tc>
      </w:tr>
    </w:tbl>
    <w:p w14:paraId="612B55D8" w14:textId="77777777" w:rsidR="00441271" w:rsidRDefault="00441271" w:rsidP="00441271">
      <w:pPr>
        <w:tabs>
          <w:tab w:val="right" w:pos="10466"/>
        </w:tabs>
      </w:pPr>
    </w:p>
    <w:p w14:paraId="5333848A" w14:textId="240EA70D" w:rsidR="00501C80" w:rsidRDefault="00501C80" w:rsidP="00441271">
      <w:pPr>
        <w:tabs>
          <w:tab w:val="right" w:pos="10466"/>
        </w:tabs>
        <w:rPr>
          <w:rFonts w:ascii="Arial" w:hAnsi="Arial" w:cs="Arial"/>
          <w:b/>
          <w:bCs/>
          <w:sz w:val="22"/>
          <w:szCs w:val="22"/>
          <w:lang w:val="en-US" w:eastAsia="en-GB"/>
        </w:rPr>
      </w:pPr>
      <w:r w:rsidRPr="00441271">
        <w:br w:type="page"/>
      </w:r>
      <w:r w:rsidR="00441271">
        <w:tab/>
      </w:r>
    </w:p>
    <w:p w14:paraId="1DAF0094" w14:textId="088AE302" w:rsidR="005461AF" w:rsidRPr="00BD5A93" w:rsidRDefault="005461AF" w:rsidP="005461AF">
      <w:pPr>
        <w:pStyle w:val="JTMAT-Header"/>
      </w:pPr>
      <w:r w:rsidRPr="00BD5A93">
        <w:t>References</w:t>
      </w:r>
    </w:p>
    <w:p w14:paraId="346DEC92" w14:textId="77777777" w:rsidR="003D3960" w:rsidRDefault="003D3960" w:rsidP="00951219">
      <w:pPr>
        <w:pStyle w:val="JTMAT-Text"/>
      </w:pPr>
    </w:p>
    <w:p w14:paraId="30DD4E88" w14:textId="7806D615" w:rsidR="00E1023A" w:rsidRPr="00BD5A93" w:rsidRDefault="00FB0FAB" w:rsidP="00951219">
      <w:pPr>
        <w:pStyle w:val="JTMAT-Text"/>
      </w:pPr>
      <w:r w:rsidRPr="00FF6A1D">
        <w:t xml:space="preserve">One reference should relate, if applicable, to your present job, or most recent employer, or a member of the School/University Academic Staff. Please state in what capacity the two referees are acting, e.g. current employer. </w:t>
      </w:r>
    </w:p>
    <w:p w14:paraId="5603E96A" w14:textId="6B8E611E" w:rsidR="00E1023A" w:rsidRPr="00BD5A93" w:rsidRDefault="00FB0FAB" w:rsidP="00951219">
      <w:pPr>
        <w:pStyle w:val="JTMAT-Text"/>
      </w:pPr>
      <w:r w:rsidRPr="00FF6A1D">
        <w:t>If you have recently left full-time education, please ensure you include a Head Teacher/College/University Principal as one of your references.</w:t>
      </w:r>
    </w:p>
    <w:p w14:paraId="6F6E743B" w14:textId="77777777" w:rsidR="009E0B6A" w:rsidRPr="00BD5A93" w:rsidRDefault="009E0B6A" w:rsidP="00210E73">
      <w:pPr>
        <w:pStyle w:val="JTMAT-Footer"/>
      </w:pPr>
    </w:p>
    <w:p w14:paraId="6F1E6C9F" w14:textId="77777777" w:rsidR="00E1023A" w:rsidRPr="00BD5A93" w:rsidRDefault="00FB0FAB" w:rsidP="00210E73">
      <w:pPr>
        <w:pStyle w:val="JTMAT-Bold"/>
      </w:pPr>
      <w:r w:rsidRPr="00BD5A93">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3CDF1ACD"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2C6BC" w14:textId="59E32C17" w:rsidR="00EA7120"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891ECD">
              <w:t> </w:t>
            </w:r>
            <w:r w:rsidR="00891ECD">
              <w:t> </w:t>
            </w:r>
            <w:r w:rsidR="00891ECD">
              <w:t> </w:t>
            </w:r>
            <w:r w:rsidR="00891ECD">
              <w:t> </w:t>
            </w:r>
            <w:r w:rsidR="00891ECD">
              <w:t> </w:t>
            </w:r>
            <w:r w:rsidRPr="00E114B7">
              <w:fldChar w:fldCharType="end"/>
            </w:r>
          </w:p>
        </w:tc>
      </w:tr>
      <w:tr w:rsidR="00E1023A" w:rsidRPr="008B68BF" w14:paraId="3A976080"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13F1BA"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D62CE" w14:textId="1E3967E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6ACE"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F21EE0" w14:textId="7B434B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57B9B30A"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DE245"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BE4DC1" w14:textId="41E01DF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A165CE1" w14:textId="77777777" w:rsidR="00E1023A" w:rsidRPr="00BD5A93" w:rsidRDefault="00E1023A" w:rsidP="00210E73">
      <w:pPr>
        <w:pStyle w:val="JTMAT-Footer"/>
      </w:pPr>
    </w:p>
    <w:p w14:paraId="16F5D9D7" w14:textId="42A9A903" w:rsidR="00E1023A" w:rsidRPr="00BD5A93" w:rsidRDefault="00CE4A9B" w:rsidP="00210E73">
      <w:pPr>
        <w:pStyle w:val="JTMAT-Bold"/>
      </w:pPr>
      <w:r w:rsidRPr="00BD5A93">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1C0FF0F1"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5264C528" w:rsidR="00EA7120" w:rsidRPr="008B68BF" w:rsidRDefault="00036939"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t> </w:t>
            </w:r>
            <w:r>
              <w:t> </w:t>
            </w:r>
            <w:r>
              <w:t> </w:t>
            </w:r>
            <w:r>
              <w:t> </w:t>
            </w:r>
            <w:r>
              <w:t> </w:t>
            </w:r>
            <w:r w:rsidRPr="00E114B7">
              <w:fldChar w:fldCharType="end"/>
            </w:r>
          </w:p>
        </w:tc>
      </w:tr>
      <w:tr w:rsidR="00E1023A" w:rsidRPr="008B68BF" w14:paraId="322EF2D2"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9B072C"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EF09D" w14:textId="5413C835"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17167"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38695C" w14:textId="37CD704A"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r w:rsidR="00E1023A" w:rsidRPr="008B68BF" w14:paraId="505CD9F8"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63AA1"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41240" w14:textId="5A6C80ED"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bl>
    <w:p w14:paraId="77CBD942" w14:textId="77777777" w:rsidR="00E1023A" w:rsidRPr="00BD5A93" w:rsidRDefault="00E1023A" w:rsidP="00210E73">
      <w:pPr>
        <w:pStyle w:val="JTMAT-Footer"/>
      </w:pPr>
    </w:p>
    <w:p w14:paraId="625AA16D" w14:textId="2F0C8F8D" w:rsidR="00E1023A" w:rsidRPr="00951219" w:rsidRDefault="00EA7120" w:rsidP="00951219">
      <w:pPr>
        <w:pStyle w:val="JTMAT-Text"/>
      </w:pPr>
      <w:r w:rsidRPr="00951219">
        <w:t xml:space="preserve">Teaching roles: </w:t>
      </w:r>
      <w:r w:rsidR="00FB0FAB" w:rsidRPr="00951219">
        <w:t>Please note your referees will be contacted should you be shortlisted for interview</w:t>
      </w:r>
      <w:r w:rsidR="003B7B20" w:rsidRPr="00951219">
        <w:t>. The organisation reserves the right to request further references if required to satisfy the pre-employment checking process.</w:t>
      </w:r>
    </w:p>
    <w:p w14:paraId="2A7DF657" w14:textId="77777777" w:rsidR="00EA7120" w:rsidRPr="00BD5A93" w:rsidRDefault="00EA7120" w:rsidP="00210E73">
      <w:pPr>
        <w:pStyle w:val="JTMAT-Footer"/>
      </w:pPr>
    </w:p>
    <w:p w14:paraId="217A99AE" w14:textId="285683CE" w:rsidR="00EA7120" w:rsidRDefault="00EA7120" w:rsidP="00951219">
      <w:pPr>
        <w:pStyle w:val="JTMAT-Text"/>
      </w:pPr>
      <w:r w:rsidRPr="00BD5A93">
        <w:t>Support Staff roles only</w:t>
      </w:r>
      <w:r w:rsidRPr="00EA7120">
        <w:t>:</w:t>
      </w:r>
      <w:r>
        <w:t xml:space="preserve"> </w:t>
      </w:r>
      <w:r w:rsidRPr="00BD5A93">
        <w:t>Do you consent to your first referee being contacted if are shortlisted for interview:</w:t>
      </w:r>
    </w:p>
    <w:p w14:paraId="1A0B4124" w14:textId="3CCECA9C" w:rsidR="00EA7120" w:rsidRDefault="00EA7120" w:rsidP="00AA2055">
      <w:pPr>
        <w:pStyle w:val="JTMAT-Text"/>
      </w:pPr>
    </w:p>
    <w:p w14:paraId="7F6F1063" w14:textId="77777777" w:rsidR="00EA7120" w:rsidRPr="00BD5A93" w:rsidRDefault="00EA7120"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BB1D41">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BB1D41">
        <w:fldChar w:fldCharType="separate"/>
      </w:r>
      <w:r>
        <w:fldChar w:fldCharType="end"/>
      </w:r>
    </w:p>
    <w:p w14:paraId="643F95EA" w14:textId="76672AA4" w:rsidR="00EA7120" w:rsidRDefault="00EA7120" w:rsidP="00210E73">
      <w:pPr>
        <w:pStyle w:val="JTMAT-Footer"/>
      </w:pPr>
    </w:p>
    <w:p w14:paraId="35D50991" w14:textId="40AA1FCE" w:rsidR="00EA7120" w:rsidRPr="00BD5A93" w:rsidRDefault="00EA7120" w:rsidP="00AA2055">
      <w:pPr>
        <w:pStyle w:val="JTMAT-Text"/>
      </w:pPr>
      <w:r>
        <w:t xml:space="preserve">Please note your second referee will be contacted if you are shortlisted for interview and your first reference will </w:t>
      </w:r>
      <w:r w:rsidR="00454A6E">
        <w:t xml:space="preserve">then </w:t>
      </w:r>
      <w:r>
        <w:t>be sought should you be made a conditional offer of employment.</w:t>
      </w:r>
      <w:r w:rsidRPr="00EA7120">
        <w:t xml:space="preserve"> </w:t>
      </w:r>
      <w:r>
        <w:t xml:space="preserve">The </w:t>
      </w:r>
      <w:r w:rsidRPr="003B7B20">
        <w:t>organisation</w:t>
      </w:r>
      <w:r>
        <w:t xml:space="preserve"> reserves the right to request further references if required to satisfy the pre-employment checking process.</w:t>
      </w:r>
    </w:p>
    <w:p w14:paraId="1614627C" w14:textId="77777777" w:rsidR="00CE4A9B" w:rsidRPr="00BD5A93" w:rsidRDefault="00CE4A9B" w:rsidP="00210E73">
      <w:pPr>
        <w:pStyle w:val="JTMAT-Footer"/>
      </w:pPr>
    </w:p>
    <w:p w14:paraId="0BED8865" w14:textId="77777777" w:rsidR="00E1023A" w:rsidRPr="00BD5A93" w:rsidRDefault="00FB0FAB" w:rsidP="00AA2055">
      <w:pPr>
        <w:pStyle w:val="JTMAT-Header"/>
      </w:pPr>
      <w:r w:rsidRPr="00FF6A1D">
        <w:t>Right to Work</w:t>
      </w:r>
    </w:p>
    <w:p w14:paraId="32964D01" w14:textId="77777777" w:rsidR="00E1023A" w:rsidRPr="00BD5A93" w:rsidRDefault="00E1023A" w:rsidP="00210E73">
      <w:pPr>
        <w:pStyle w:val="JTMAT-Footer"/>
      </w:pPr>
    </w:p>
    <w:p w14:paraId="4B14EFB0" w14:textId="77777777" w:rsidR="00E1023A" w:rsidRPr="00BD5A93" w:rsidRDefault="00FB0FAB" w:rsidP="00AA2055">
      <w:pPr>
        <w:pStyle w:val="JTMAT-SubHeader"/>
      </w:pPr>
      <w:r w:rsidRPr="000F73A8">
        <w:t>Immigration, Asylum and Nationality Act 2006</w:t>
      </w:r>
    </w:p>
    <w:p w14:paraId="7D3C01FC" w14:textId="0920F10F" w:rsidR="00E1023A" w:rsidRDefault="00FB0FAB" w:rsidP="00AA2055">
      <w:pPr>
        <w:pStyle w:val="JTMAT-Text"/>
      </w:pPr>
      <w:r w:rsidRPr="00FF6A1D">
        <w:t xml:space="preserve">All </w:t>
      </w:r>
      <w:r w:rsidR="00CE4A9B" w:rsidRPr="00FF6A1D">
        <w:t>shortlisted</w:t>
      </w:r>
      <w:r w:rsidRPr="00FF6A1D">
        <w:t xml:space="preserve"> applicants will be required to provide original material evidence of their </w:t>
      </w:r>
      <w:r w:rsidR="003B7B20">
        <w:t>Right</w:t>
      </w:r>
      <w:r w:rsidRPr="00FF6A1D">
        <w:t xml:space="preserve"> to Work in the UK. With reference to the accompanying Guidance Notes, please confirm that you are able to provide the appropriate documents.</w:t>
      </w:r>
    </w:p>
    <w:p w14:paraId="3B63A680" w14:textId="78F741E1" w:rsidR="00CE4A9B" w:rsidRDefault="00CE4A9B" w:rsidP="00210E73">
      <w:pPr>
        <w:pStyle w:val="JTMAT-Footer"/>
      </w:pPr>
    </w:p>
    <w:p w14:paraId="40A75C95" w14:textId="741513B4" w:rsidR="00CE4A9B" w:rsidRDefault="00CE4A9B" w:rsidP="00AA2055">
      <w:pPr>
        <w:pStyle w:val="JTMAT-Text"/>
      </w:pPr>
      <w:r>
        <w:tab/>
        <w:t xml:space="preserve">Yes    </w:t>
      </w:r>
      <w:r>
        <w:fldChar w:fldCharType="begin">
          <w:ffData>
            <w:name w:val="Check7"/>
            <w:enabled/>
            <w:calcOnExit w:val="0"/>
            <w:checkBox>
              <w:sizeAuto/>
              <w:default w:val="0"/>
            </w:checkBox>
          </w:ffData>
        </w:fldChar>
      </w:r>
      <w:bookmarkStart w:id="35" w:name="Check7"/>
      <w:r>
        <w:instrText xml:space="preserve"> FORMCHECKBOX </w:instrText>
      </w:r>
      <w:r w:rsidR="00BB1D41">
        <w:fldChar w:fldCharType="separate"/>
      </w:r>
      <w:r>
        <w:fldChar w:fldCharType="end"/>
      </w:r>
      <w:bookmarkEnd w:id="35"/>
      <w:r>
        <w:tab/>
        <w:t xml:space="preserve">No    </w:t>
      </w:r>
      <w:r>
        <w:fldChar w:fldCharType="begin">
          <w:ffData>
            <w:name w:val="Check8"/>
            <w:enabled/>
            <w:calcOnExit w:val="0"/>
            <w:checkBox>
              <w:sizeAuto/>
              <w:default w:val="0"/>
            </w:checkBox>
          </w:ffData>
        </w:fldChar>
      </w:r>
      <w:bookmarkStart w:id="36" w:name="Check8"/>
      <w:r>
        <w:instrText xml:space="preserve"> FORMCHECKBOX </w:instrText>
      </w:r>
      <w:r w:rsidR="00BB1D41">
        <w:fldChar w:fldCharType="separate"/>
      </w:r>
      <w:r>
        <w:fldChar w:fldCharType="end"/>
      </w:r>
      <w:bookmarkEnd w:id="36"/>
    </w:p>
    <w:p w14:paraId="40484CB9" w14:textId="4D3F43F2" w:rsidR="000F73A8" w:rsidRPr="00BD5A93" w:rsidRDefault="000F73A8" w:rsidP="00210E73">
      <w:pPr>
        <w:pStyle w:val="JTMAT-Footer"/>
      </w:pPr>
    </w:p>
    <w:p w14:paraId="628E3752" w14:textId="25BCE0FE" w:rsidR="000F73A8" w:rsidRPr="00BD5A93" w:rsidRDefault="00271252" w:rsidP="00AA2055">
      <w:pPr>
        <w:pStyle w:val="JTMAT-Header"/>
      </w:pPr>
      <w:r>
        <w:t>Disclosure and Barring Recruitment Checks</w:t>
      </w:r>
      <w:r w:rsidR="000F73A8" w:rsidRPr="00D93579">
        <w:t xml:space="preserve"> </w:t>
      </w:r>
    </w:p>
    <w:p w14:paraId="1E349DD5" w14:textId="1A1577DB" w:rsidR="000F73A8" w:rsidRPr="00BD5A93" w:rsidRDefault="000F73A8" w:rsidP="00210E73">
      <w:pPr>
        <w:pStyle w:val="JTMAT-Footer"/>
      </w:pPr>
    </w:p>
    <w:p w14:paraId="4B575563" w14:textId="08523F3A" w:rsidR="000F73A8" w:rsidRDefault="005D238A" w:rsidP="00AA2055">
      <w:pPr>
        <w:pStyle w:val="JTMAT-Text"/>
      </w:pPr>
      <w:r>
        <w:t>Th</w:t>
      </w:r>
      <w:r w:rsidR="000F73A8" w:rsidRPr="00D93579">
        <w:t xml:space="preserve">is post involves working </w:t>
      </w:r>
      <w:r>
        <w:t>in a school and a</w:t>
      </w:r>
      <w:r w:rsidR="000F73A8" w:rsidRPr="00D93579">
        <w:t>ppointment will therefore be subject to a satisfactory Disclosure and Barring Service (DBS) clearance.</w:t>
      </w:r>
    </w:p>
    <w:p w14:paraId="07766C36" w14:textId="6ACE4D1A" w:rsidR="000F73A8" w:rsidRPr="00BD5A93" w:rsidRDefault="000F73A8" w:rsidP="00210E73">
      <w:pPr>
        <w:pStyle w:val="JTMAT-Footer"/>
      </w:pPr>
    </w:p>
    <w:p w14:paraId="06DC9229" w14:textId="165FC433" w:rsidR="000F73A8" w:rsidRDefault="000F73A8" w:rsidP="00AA2055">
      <w:pPr>
        <w:pStyle w:val="JTMAT-Text"/>
      </w:pPr>
      <w:r w:rsidRPr="007F7512">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5C5AFE">
        <w:t xml:space="preserve">Further information is available online </w:t>
      </w:r>
      <w:hyperlink r:id="rId10" w:history="1">
        <w:r w:rsidR="005C5AFE" w:rsidRPr="00BD5A93">
          <w:t xml:space="preserve">Guidance on the Rehabilitation of Offenders Act 1974 and the </w:t>
        </w:r>
        <w:r w:rsidR="005C5AFE" w:rsidRPr="00AE30EB">
          <w:rPr>
            <w:rStyle w:val="JTMAT-HyperLinkChar"/>
          </w:rPr>
          <w:t>Exceptions Order 1975 - GOV.UK (www.gov.uk)</w:t>
        </w:r>
      </w:hyperlink>
    </w:p>
    <w:p w14:paraId="288ED832" w14:textId="457321A0" w:rsidR="00C56B6E" w:rsidRDefault="00C56B6E" w:rsidP="00210E73">
      <w:pPr>
        <w:pStyle w:val="JTMAT-Footer"/>
      </w:pPr>
    </w:p>
    <w:p w14:paraId="00C2DDC9" w14:textId="77777777" w:rsidR="00C56B6E" w:rsidRPr="00BD5A93" w:rsidRDefault="00C56B6E" w:rsidP="00AA2055">
      <w:pPr>
        <w:pStyle w:val="JTMAT-Text"/>
      </w:pPr>
      <w:r>
        <w:t xml:space="preserve">If you have </w:t>
      </w:r>
      <w:r w:rsidRPr="007F7512">
        <w:t>any convictions or cautions (excluding youth cautions, reprimands or warnings) that are not ‘protected’</w:t>
      </w:r>
      <w:r>
        <w:t xml:space="preserve"> you must disclose these. </w:t>
      </w:r>
      <w:r w:rsidRPr="00BD5A93">
        <w:t xml:space="preserve">If you do have any convictions or cautions; before signing this section of the application form, you must check the </w:t>
      </w:r>
      <w:hyperlink r:id="rId11" w:history="1">
        <w:r w:rsidRPr="00BD5A93">
          <w:t>filtering rules</w:t>
        </w:r>
      </w:hyperlink>
      <w:r w:rsidRPr="00BD5A93">
        <w:t xml:space="preserve"> to determine if you should declare them or if they are now ‘protected’ and no longer require disclosure.</w:t>
      </w:r>
    </w:p>
    <w:p w14:paraId="6CDDE198" w14:textId="6FE1BE33" w:rsidR="00C56B6E" w:rsidRDefault="00C56B6E" w:rsidP="00210E73">
      <w:pPr>
        <w:pStyle w:val="JTMAT-Footer"/>
      </w:pPr>
    </w:p>
    <w:p w14:paraId="424AAC4E" w14:textId="77777777" w:rsidR="00AE30EB" w:rsidRDefault="00AE30EB" w:rsidP="00210E73">
      <w:pPr>
        <w:pStyle w:val="JTMAT-Footer"/>
      </w:pPr>
    </w:p>
    <w:p w14:paraId="17621A05" w14:textId="45C0F6E4" w:rsidR="00416219" w:rsidRDefault="00416219" w:rsidP="00AA2055">
      <w:pPr>
        <w:pStyle w:val="JTMAT-Text"/>
      </w:pPr>
      <w:r w:rsidRPr="00416219">
        <w:t>Do you have any unspent conditional cautions or convictions under the Rehabilitati</w:t>
      </w:r>
      <w:r>
        <w:t xml:space="preserve">on of Offenders Act 1974? </w:t>
      </w:r>
    </w:p>
    <w:p w14:paraId="16CC5868" w14:textId="77777777" w:rsidR="00AE30EB" w:rsidRDefault="00AE30EB" w:rsidP="00AE30EB">
      <w:pPr>
        <w:pStyle w:val="JTMAT-Footer"/>
      </w:pPr>
    </w:p>
    <w:p w14:paraId="2E95322A" w14:textId="4A789D0A" w:rsidR="00416219" w:rsidRDefault="00416219" w:rsidP="00AA2055">
      <w:pPr>
        <w:pStyle w:val="JTMAT-Text"/>
      </w:pPr>
      <w:r w:rsidRPr="00505603">
        <w:t xml:space="preserve">Yes    </w:t>
      </w:r>
      <w:r w:rsidRPr="00505603">
        <w:fldChar w:fldCharType="begin">
          <w:ffData>
            <w:name w:val="Check7"/>
            <w:enabled/>
            <w:calcOnExit w:val="0"/>
            <w:checkBox>
              <w:sizeAuto/>
              <w:default w:val="0"/>
            </w:checkBox>
          </w:ffData>
        </w:fldChar>
      </w:r>
      <w:r w:rsidRPr="00505603">
        <w:instrText xml:space="preserve"> FORMCHECKBOX </w:instrText>
      </w:r>
      <w:r w:rsidR="00BB1D41">
        <w:fldChar w:fldCharType="separate"/>
      </w:r>
      <w:r w:rsidRPr="00505603">
        <w:fldChar w:fldCharType="end"/>
      </w:r>
      <w:r w:rsidRPr="00505603">
        <w:tab/>
        <w:t xml:space="preserve">No    </w:t>
      </w:r>
      <w:r w:rsidRPr="00505603">
        <w:fldChar w:fldCharType="begin">
          <w:ffData>
            <w:name w:val="Check8"/>
            <w:enabled/>
            <w:calcOnExit w:val="0"/>
            <w:checkBox>
              <w:sizeAuto/>
              <w:default w:val="0"/>
              <w:checked w:val="0"/>
            </w:checkBox>
          </w:ffData>
        </w:fldChar>
      </w:r>
      <w:r w:rsidRPr="00505603">
        <w:instrText xml:space="preserve"> FORMCHECKBOX </w:instrText>
      </w:r>
      <w:r w:rsidR="00BB1D41">
        <w:fldChar w:fldCharType="separate"/>
      </w:r>
      <w:r w:rsidRPr="00505603">
        <w:fldChar w:fldCharType="end"/>
      </w:r>
    </w:p>
    <w:p w14:paraId="102D7223" w14:textId="77777777" w:rsidR="00AE30EB" w:rsidRPr="00416219" w:rsidRDefault="00AE30EB" w:rsidP="00AE30EB">
      <w:pPr>
        <w:pStyle w:val="JTMAT-Footer"/>
      </w:pPr>
    </w:p>
    <w:p w14:paraId="64F0369A" w14:textId="77777777" w:rsidR="00AE30EB" w:rsidRDefault="00416219" w:rsidP="00AA2055">
      <w:pPr>
        <w:pStyle w:val="JTMAT-Text"/>
      </w:pPr>
      <w:r w:rsidRPr="00416219">
        <w:t>Do you have any adult cautions (simple or conditional) or spent convictions that are not protected as defined by the Rehabilitation of Offenders Act 1974 (Exceptions) Order 1975 (Amendment) (England and Wales</w:t>
      </w:r>
      <w:r>
        <w:t>) Order 2020?</w:t>
      </w:r>
    </w:p>
    <w:p w14:paraId="298CF1A8" w14:textId="23072A58" w:rsidR="00416219" w:rsidRDefault="00416219" w:rsidP="00AE30EB">
      <w:pPr>
        <w:pStyle w:val="JTMAT-Footer"/>
      </w:pPr>
      <w:r>
        <w:t xml:space="preserve"> </w:t>
      </w:r>
    </w:p>
    <w:p w14:paraId="2A00A25E" w14:textId="30B104E7" w:rsidR="009B1458" w:rsidRDefault="00416219" w:rsidP="00AA2055">
      <w:pPr>
        <w:pStyle w:val="JTMAT-Text"/>
      </w:pPr>
      <w:r w:rsidRPr="00505603">
        <w:t xml:space="preserve">Yes    </w:t>
      </w:r>
      <w:r w:rsidRPr="00505603">
        <w:fldChar w:fldCharType="begin">
          <w:ffData>
            <w:name w:val="Check7"/>
            <w:enabled/>
            <w:calcOnExit w:val="0"/>
            <w:checkBox>
              <w:sizeAuto/>
              <w:default w:val="0"/>
            </w:checkBox>
          </w:ffData>
        </w:fldChar>
      </w:r>
      <w:r w:rsidRPr="00505603">
        <w:instrText xml:space="preserve"> FORMCHECKBOX </w:instrText>
      </w:r>
      <w:r w:rsidR="00BB1D41">
        <w:fldChar w:fldCharType="separate"/>
      </w:r>
      <w:r w:rsidRPr="00505603">
        <w:fldChar w:fldCharType="end"/>
      </w:r>
      <w:r w:rsidRPr="00505603">
        <w:tab/>
        <w:t xml:space="preserve">No    </w:t>
      </w:r>
      <w:r w:rsidRPr="00505603">
        <w:fldChar w:fldCharType="begin">
          <w:ffData>
            <w:name w:val="Check8"/>
            <w:enabled/>
            <w:calcOnExit w:val="0"/>
            <w:checkBox>
              <w:sizeAuto/>
              <w:default w:val="0"/>
            </w:checkBox>
          </w:ffData>
        </w:fldChar>
      </w:r>
      <w:r w:rsidRPr="00505603">
        <w:instrText xml:space="preserve"> FORMCHECKBOX </w:instrText>
      </w:r>
      <w:r w:rsidR="00BB1D41">
        <w:fldChar w:fldCharType="separate"/>
      </w:r>
      <w:r w:rsidRPr="00505603">
        <w:fldChar w:fldCharType="end"/>
      </w:r>
    </w:p>
    <w:p w14:paraId="3111D658" w14:textId="77777777" w:rsidR="00AE30EB" w:rsidRPr="00C56B6E" w:rsidRDefault="00AE30EB" w:rsidP="00AE30EB">
      <w:pPr>
        <w:pStyle w:val="JTMAT-Footer"/>
      </w:pPr>
    </w:p>
    <w:p w14:paraId="250A4D0D" w14:textId="54F61AFA" w:rsidR="00416219" w:rsidRPr="00BD5A93" w:rsidRDefault="00416219" w:rsidP="00AA2055">
      <w:pPr>
        <w:pStyle w:val="JTMAT-Text"/>
      </w:pPr>
      <w:r w:rsidRPr="00BD5A93">
        <w:t xml:space="preserve">If you have answered YES </w:t>
      </w:r>
      <w:r w:rsidR="009B1458" w:rsidRPr="00BD5A93">
        <w:t>above</w:t>
      </w:r>
      <w:r w:rsidRPr="00BD5A93">
        <w:t>, please specify details on a separate sheet marked Private &amp; Confidential and attach it to your application form.</w:t>
      </w:r>
      <w:r w:rsidR="009B1458" w:rsidRPr="00BD5A93">
        <w:t xml:space="preserve"> </w:t>
      </w:r>
    </w:p>
    <w:p w14:paraId="53CD994D" w14:textId="62A7E271" w:rsidR="000F73A8" w:rsidRPr="00BD5A93" w:rsidRDefault="000F73A8" w:rsidP="00AE30EB">
      <w:pPr>
        <w:pStyle w:val="JTMAT-Footer"/>
      </w:pPr>
    </w:p>
    <w:p w14:paraId="481C6E46" w14:textId="4BA83211" w:rsidR="00505603" w:rsidRPr="002906FA" w:rsidRDefault="000F73A8" w:rsidP="00AA2055">
      <w:pPr>
        <w:pStyle w:val="JTMAT-Text"/>
      </w:pPr>
      <w:r w:rsidRPr="007F7512">
        <w:t xml:space="preserve">Failure to disclose any previous convictions or cautions that are not protected could result in </w:t>
      </w:r>
      <w:r w:rsidR="00CD05FF">
        <w:t xml:space="preserve">withdrawal from any job offer or </w:t>
      </w:r>
      <w:r w:rsidRPr="007F7512">
        <w:t>dismissal should it be subsequently discovered. Any info</w:t>
      </w:r>
      <w:r w:rsidR="009B1458">
        <w:t xml:space="preserve">rmation given, </w:t>
      </w:r>
      <w:r w:rsidRPr="007F7512">
        <w:t>either when returning this application form or at interview will be entirely confidential and will be considered only in relation to this application.</w:t>
      </w:r>
    </w:p>
    <w:p w14:paraId="4EDA340A" w14:textId="4D162381" w:rsidR="00C63327" w:rsidRPr="00BD5A93" w:rsidRDefault="00C63327" w:rsidP="00AE30EB">
      <w:pPr>
        <w:pStyle w:val="JTMAT-Footer"/>
      </w:pPr>
    </w:p>
    <w:p w14:paraId="1C9566DB" w14:textId="77777777" w:rsidR="00505603" w:rsidRPr="00BD5A93" w:rsidRDefault="00C63327" w:rsidP="00AA2055">
      <w:pPr>
        <w:pStyle w:val="JTMAT-Text"/>
      </w:pPr>
      <w:r w:rsidRPr="00BD5A93">
        <w:t xml:space="preserve">If you have lived or worked outside of the UK in the last 5 years the Trust may require additional information </w:t>
      </w:r>
      <w:r w:rsidR="00505603" w:rsidRPr="00BD5A93">
        <w:t xml:space="preserve">in order to comply with Safer Recruitment requirements. If you answer ‘yes’ to the question below, we may contact you for additional information in due course.  </w:t>
      </w:r>
    </w:p>
    <w:p w14:paraId="03163AC2" w14:textId="77777777" w:rsidR="00505603" w:rsidRPr="00BD5A93" w:rsidRDefault="00505603" w:rsidP="00AE30EB">
      <w:pPr>
        <w:pStyle w:val="JTMAT-Footer"/>
      </w:pPr>
    </w:p>
    <w:p w14:paraId="6B05B633" w14:textId="77777777" w:rsidR="00CD05FF" w:rsidRPr="00BD5A93" w:rsidRDefault="00C63327" w:rsidP="00AA2055">
      <w:pPr>
        <w:pStyle w:val="JTMAT-Text"/>
      </w:pPr>
      <w:r w:rsidRPr="00BD5A93">
        <w:t xml:space="preserve">Have you lived or worked outside of the UK in the last 5 years? </w:t>
      </w:r>
      <w:r w:rsidR="00505603" w:rsidRPr="00BD5A93">
        <w:tab/>
      </w:r>
    </w:p>
    <w:p w14:paraId="10B3EA53" w14:textId="77777777" w:rsidR="00CD05FF" w:rsidRPr="00AE30EB" w:rsidRDefault="00CD05FF" w:rsidP="00AE30EB">
      <w:pPr>
        <w:pStyle w:val="JTMAT-Footer"/>
      </w:pPr>
    </w:p>
    <w:p w14:paraId="2726B7DB" w14:textId="7C52D4A0" w:rsidR="00505603" w:rsidRPr="00BD5A93" w:rsidRDefault="00505603" w:rsidP="00AA2055">
      <w:pPr>
        <w:pStyle w:val="JTMAT-Text"/>
      </w:pPr>
      <w:r w:rsidRPr="00BD5A93">
        <w:t xml:space="preserve">Yes    </w:t>
      </w:r>
      <w:r w:rsidRPr="00BD5A93">
        <w:fldChar w:fldCharType="begin">
          <w:ffData>
            <w:name w:val="Check7"/>
            <w:enabled/>
            <w:calcOnExit w:val="0"/>
            <w:checkBox>
              <w:sizeAuto/>
              <w:default w:val="0"/>
            </w:checkBox>
          </w:ffData>
        </w:fldChar>
      </w:r>
      <w:r w:rsidRPr="00BD5A93">
        <w:instrText xml:space="preserve"> FORMCHECKBOX </w:instrText>
      </w:r>
      <w:r w:rsidR="00BB1D41">
        <w:fldChar w:fldCharType="separate"/>
      </w:r>
      <w:r w:rsidRPr="00BD5A93">
        <w:fldChar w:fldCharType="end"/>
      </w:r>
      <w:r w:rsidRPr="00BD5A93">
        <w:tab/>
        <w:t xml:space="preserve">No    </w:t>
      </w:r>
      <w:r w:rsidRPr="00BD5A93">
        <w:fldChar w:fldCharType="begin">
          <w:ffData>
            <w:name w:val="Check8"/>
            <w:enabled/>
            <w:calcOnExit w:val="0"/>
            <w:checkBox>
              <w:sizeAuto/>
              <w:default w:val="0"/>
            </w:checkBox>
          </w:ffData>
        </w:fldChar>
      </w:r>
      <w:r w:rsidRPr="00BD5A93">
        <w:instrText xml:space="preserve"> FORMCHECKBOX </w:instrText>
      </w:r>
      <w:r w:rsidR="00BB1D41">
        <w:fldChar w:fldCharType="separate"/>
      </w:r>
      <w:r w:rsidRPr="00BD5A93">
        <w:fldChar w:fldCharType="end"/>
      </w:r>
    </w:p>
    <w:p w14:paraId="655CEF84" w14:textId="0E4356F5" w:rsidR="00C63327" w:rsidRPr="00AE30EB" w:rsidRDefault="00C63327" w:rsidP="00AE30EB">
      <w:pPr>
        <w:pStyle w:val="JTMAT-Footer"/>
      </w:pPr>
    </w:p>
    <w:p w14:paraId="30BA12B4" w14:textId="6F5E28AB" w:rsidR="000F73A8" w:rsidRPr="005D238A" w:rsidRDefault="000F73A8" w:rsidP="00AA2055">
      <w:pPr>
        <w:pStyle w:val="JTMAT-Text"/>
      </w:pPr>
      <w:r w:rsidRPr="00BD5A93">
        <w:t>Having a criminal conviction will not necessarily bar you from employment</w:t>
      </w:r>
      <w:r w:rsidR="009B1458" w:rsidRPr="00BD5A93">
        <w:t>, and will be considered on a case by case basis</w:t>
      </w:r>
      <w:r w:rsidRPr="00BD5A93">
        <w:t xml:space="preserve">. </w:t>
      </w:r>
    </w:p>
    <w:p w14:paraId="0681FF2A" w14:textId="77777777" w:rsidR="00E1023A" w:rsidRPr="00AE30EB" w:rsidRDefault="00E1023A" w:rsidP="00AE30EB">
      <w:pPr>
        <w:pStyle w:val="JTMAT-Footer"/>
      </w:pPr>
    </w:p>
    <w:p w14:paraId="4426A1E2" w14:textId="3B82A330" w:rsidR="00E1023A" w:rsidRPr="00BD5A93" w:rsidRDefault="00FB0FAB" w:rsidP="00AE30EB">
      <w:pPr>
        <w:pStyle w:val="JTMAT-Header"/>
      </w:pPr>
      <w:r w:rsidRPr="00BD5A93">
        <w:t>Declarations</w:t>
      </w:r>
      <w:r w:rsidR="000F73A8" w:rsidRPr="00BD5A93">
        <w:t xml:space="preserve"> </w:t>
      </w:r>
    </w:p>
    <w:p w14:paraId="191D3AB6" w14:textId="77777777" w:rsidR="00E1023A" w:rsidRPr="00BD5A93" w:rsidRDefault="00E1023A" w:rsidP="00AE30EB">
      <w:pPr>
        <w:pStyle w:val="JTMAT-Footer"/>
      </w:pPr>
    </w:p>
    <w:p w14:paraId="11622945" w14:textId="03EA001E" w:rsidR="00E1023A" w:rsidRDefault="00FB0FAB" w:rsidP="00AA2055">
      <w:pPr>
        <w:pStyle w:val="JTMAT-Text"/>
      </w:pPr>
      <w:r w:rsidRPr="00FF6A1D">
        <w:t>To your knowledge are you related to a member of staff, or Governor of the School?</w:t>
      </w:r>
    </w:p>
    <w:p w14:paraId="43133BAA" w14:textId="53E4CE82" w:rsidR="00CE4A9B" w:rsidRDefault="00CE4A9B" w:rsidP="00AE30EB">
      <w:pPr>
        <w:pStyle w:val="JTMAT-Footer"/>
      </w:pPr>
    </w:p>
    <w:p w14:paraId="4155B00A" w14:textId="77777777" w:rsidR="00E04AD9" w:rsidRDefault="00CE4A9B"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BB1D41">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BB1D41">
        <w:fldChar w:fldCharType="separate"/>
      </w:r>
      <w:r>
        <w:fldChar w:fldCharType="end"/>
      </w:r>
      <w:r w:rsidR="00E04AD9">
        <w:t xml:space="preserve">   </w:t>
      </w:r>
    </w:p>
    <w:p w14:paraId="712408B8" w14:textId="33E821F6" w:rsidR="00E04AD9" w:rsidRDefault="00E04AD9" w:rsidP="00AE30EB">
      <w:pPr>
        <w:pStyle w:val="JTMAT-Footer"/>
      </w:pPr>
    </w:p>
    <w:tbl>
      <w:tblPr>
        <w:tblW w:w="0" w:type="auto"/>
        <w:tblLook w:val="04A0" w:firstRow="1" w:lastRow="0" w:firstColumn="1" w:lastColumn="0" w:noHBand="0" w:noVBand="1"/>
      </w:tblPr>
      <w:tblGrid>
        <w:gridCol w:w="4531"/>
        <w:gridCol w:w="5812"/>
      </w:tblGrid>
      <w:tr w:rsidR="00B45461" w14:paraId="17EBE246" w14:textId="77777777" w:rsidTr="00AE30EB">
        <w:trPr>
          <w:trHeight w:hRule="exact" w:val="567"/>
        </w:trPr>
        <w:tc>
          <w:tcPr>
            <w:tcW w:w="4531" w:type="dxa"/>
            <w:tcBorders>
              <w:right w:val="single" w:sz="18" w:space="0" w:color="auto"/>
            </w:tcBorders>
          </w:tcPr>
          <w:p w14:paraId="4239DE97" w14:textId="4341F9F3" w:rsidR="00B45461" w:rsidRPr="00BD5A93" w:rsidRDefault="00B45461" w:rsidP="00BD5A93">
            <w:pPr>
              <w:pStyle w:val="JTMAT-Text"/>
            </w:pPr>
            <w:r>
              <w:t>If yes, please state their name and position held:</w:t>
            </w:r>
          </w:p>
        </w:tc>
        <w:tc>
          <w:tcPr>
            <w:tcW w:w="5812" w:type="dxa"/>
            <w:tcBorders>
              <w:top w:val="single" w:sz="18" w:space="0" w:color="auto"/>
              <w:left w:val="single" w:sz="18" w:space="0" w:color="auto"/>
              <w:bottom w:val="single" w:sz="18" w:space="0" w:color="auto"/>
              <w:right w:val="single" w:sz="18" w:space="0" w:color="auto"/>
            </w:tcBorders>
          </w:tcPr>
          <w:p w14:paraId="411D30F4" w14:textId="1B339E11" w:rsidR="001271F0"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1218D4B" w14:textId="77777777" w:rsidR="00B45461" w:rsidRDefault="00B45461" w:rsidP="00AE30EB">
      <w:pPr>
        <w:pStyle w:val="JTMAT-Footer"/>
      </w:pPr>
    </w:p>
    <w:p w14:paraId="4D443A3C" w14:textId="132CE849" w:rsidR="00655E57" w:rsidRDefault="00655E57" w:rsidP="00AA2055">
      <w:pPr>
        <w:pStyle w:val="JTMAT-Text"/>
      </w:pPr>
      <w:r w:rsidRPr="00655E57">
        <w:t>Please note that canvassing any Trust Member, Governor or employee of John Taylor Multi Academy Trust will disqual</w:t>
      </w:r>
      <w:r>
        <w:t>ify a candidate for appointment.</w:t>
      </w:r>
    </w:p>
    <w:p w14:paraId="4F85B142" w14:textId="77777777" w:rsidR="00774BF7" w:rsidRPr="00BD5A93" w:rsidRDefault="00774BF7" w:rsidP="00AE30EB">
      <w:pPr>
        <w:pStyle w:val="JTMAT-Footer"/>
      </w:pPr>
    </w:p>
    <w:p w14:paraId="6E1F9522" w14:textId="435C85CC" w:rsidR="005D238A" w:rsidRPr="00BD5A93" w:rsidRDefault="005D238A" w:rsidP="00AA2055">
      <w:pPr>
        <w:pStyle w:val="JTMAT-Text"/>
      </w:pPr>
      <w:r w:rsidRPr="00BD5A93">
        <w:t>Any job offer will be conditional on the satisfactory completion of the necessary pre-employment checks</w:t>
      </w:r>
      <w:r w:rsidR="00A0277E" w:rsidRPr="00BD5A93">
        <w:t>.</w:t>
      </w:r>
    </w:p>
    <w:p w14:paraId="17EACA69" w14:textId="0AFD8475" w:rsidR="00655E57" w:rsidRPr="00BD5A93" w:rsidRDefault="00655E57" w:rsidP="00AE30EB">
      <w:pPr>
        <w:pStyle w:val="JTMAT-Footer"/>
      </w:pPr>
    </w:p>
    <w:p w14:paraId="66CBA484" w14:textId="661BD1CE" w:rsidR="005E1255" w:rsidRPr="00BD5A93" w:rsidRDefault="00655E57" w:rsidP="00AA2055">
      <w:pPr>
        <w:pStyle w:val="JTMAT-Text"/>
      </w:pPr>
      <w:r w:rsidRPr="00BD5A93">
        <w:t>I hereby certify that:</w:t>
      </w:r>
    </w:p>
    <w:p w14:paraId="544CB9C1" w14:textId="77777777" w:rsidR="004F55E8" w:rsidRPr="00BD5A93" w:rsidRDefault="004F55E8" w:rsidP="00AE30EB">
      <w:pPr>
        <w:pStyle w:val="JTMAT-Footer"/>
      </w:pPr>
    </w:p>
    <w:p w14:paraId="0E9E76E3" w14:textId="3B040F2F" w:rsidR="005E1255" w:rsidRPr="00BD5A93" w:rsidRDefault="005E1255" w:rsidP="00AE30EB">
      <w:pPr>
        <w:pStyle w:val="JTMAT-Text"/>
        <w:numPr>
          <w:ilvl w:val="0"/>
          <w:numId w:val="2"/>
        </w:numPr>
      </w:pPr>
      <w:r w:rsidRPr="004F55E8">
        <w:t>I have not canvassed a member/officer of the School/</w:t>
      </w:r>
      <w:r w:rsidR="004F55E8" w:rsidRPr="004F55E8">
        <w:t>Multi Academy Trust</w:t>
      </w:r>
      <w:r w:rsidRPr="004F55E8">
        <w:t>, directly or indirectly, in connection with this application</w:t>
      </w:r>
    </w:p>
    <w:p w14:paraId="25C74E8D" w14:textId="2FCE767F" w:rsidR="00E93B09" w:rsidRPr="00BD5A93" w:rsidRDefault="00E93B09" w:rsidP="00AE30EB">
      <w:pPr>
        <w:pStyle w:val="JTMAT-Text"/>
        <w:numPr>
          <w:ilvl w:val="0"/>
          <w:numId w:val="2"/>
        </w:numPr>
      </w:pPr>
      <w:r w:rsidRPr="00BD5A93">
        <w:t>I am not barred or disqualified from working with children, or subject to a prohibition order</w:t>
      </w:r>
    </w:p>
    <w:p w14:paraId="7FFCA94C" w14:textId="6EFBBFF4" w:rsidR="005E1255" w:rsidRPr="00BD5A93" w:rsidRDefault="005E1255" w:rsidP="00AE30EB">
      <w:pPr>
        <w:pStyle w:val="JTMAT-Text"/>
        <w:numPr>
          <w:ilvl w:val="0"/>
          <w:numId w:val="2"/>
        </w:numPr>
      </w:pPr>
      <w:r w:rsidRPr="00BD5A93">
        <w:t>All the information given in this form is true and correct to the best of my knowledge</w:t>
      </w:r>
    </w:p>
    <w:p w14:paraId="4F8FE5A2" w14:textId="77777777" w:rsidR="00655E57" w:rsidRPr="00BD5A93" w:rsidRDefault="00655E57" w:rsidP="00AE30EB">
      <w:pPr>
        <w:pStyle w:val="JTMAT-Text"/>
        <w:numPr>
          <w:ilvl w:val="0"/>
          <w:numId w:val="2"/>
        </w:numPr>
      </w:pPr>
      <w:r w:rsidRPr="00BD5A93">
        <w:t>I understand that providing misleading or false information will disqualify me from appointment or may lead to my dismissal, if discovered after appointment</w:t>
      </w:r>
    </w:p>
    <w:p w14:paraId="397E0556" w14:textId="3CD7F463" w:rsidR="00655E57" w:rsidRDefault="004F55E8" w:rsidP="00AE30EB">
      <w:pPr>
        <w:pStyle w:val="JTMAT-Text"/>
        <w:numPr>
          <w:ilvl w:val="0"/>
          <w:numId w:val="2"/>
        </w:numPr>
      </w:pPr>
      <w:r w:rsidRPr="003C7C66">
        <w:t>I agree that the information I give you in connection with this application for employment may be stored and processed for the purpose of personnel management.</w:t>
      </w:r>
    </w:p>
    <w:p w14:paraId="43C758D3" w14:textId="77777777" w:rsidR="00AE30EB" w:rsidRPr="003C7C66" w:rsidRDefault="00AE30EB" w:rsidP="00AE30EB">
      <w:pPr>
        <w:pStyle w:val="JTMAT-Footer"/>
      </w:pPr>
    </w:p>
    <w:tbl>
      <w:tblPr>
        <w:tblW w:w="0" w:type="auto"/>
        <w:tblLook w:val="04A0" w:firstRow="1" w:lastRow="0" w:firstColumn="1" w:lastColumn="0" w:noHBand="0" w:noVBand="1"/>
      </w:tblPr>
      <w:tblGrid>
        <w:gridCol w:w="895"/>
        <w:gridCol w:w="4536"/>
        <w:gridCol w:w="992"/>
        <w:gridCol w:w="2410"/>
      </w:tblGrid>
      <w:tr w:rsidR="00B45461" w14:paraId="4612BCF9" w14:textId="77777777" w:rsidTr="00AE30EB">
        <w:trPr>
          <w:trHeight w:hRule="exact" w:val="794"/>
        </w:trPr>
        <w:tc>
          <w:tcPr>
            <w:tcW w:w="846" w:type="dxa"/>
            <w:tcBorders>
              <w:right w:val="single" w:sz="18" w:space="0" w:color="auto"/>
            </w:tcBorders>
          </w:tcPr>
          <w:p w14:paraId="487C7506" w14:textId="3A1EC37A" w:rsidR="00B45461" w:rsidRPr="00BD5A93" w:rsidRDefault="00B45461" w:rsidP="00BD5A93">
            <w:pPr>
              <w:pStyle w:val="JTMAT-Text"/>
            </w:pPr>
            <w:r w:rsidRPr="00FF6A1D">
              <w:t>Signed:</w:t>
            </w:r>
          </w:p>
        </w:tc>
        <w:tc>
          <w:tcPr>
            <w:tcW w:w="4536" w:type="dxa"/>
            <w:tcBorders>
              <w:top w:val="single" w:sz="18" w:space="0" w:color="auto"/>
              <w:left w:val="single" w:sz="18" w:space="0" w:color="auto"/>
              <w:bottom w:val="single" w:sz="18" w:space="0" w:color="auto"/>
              <w:right w:val="single" w:sz="18" w:space="0" w:color="auto"/>
            </w:tcBorders>
          </w:tcPr>
          <w:p w14:paraId="69A24882" w14:textId="7C72069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Borders>
              <w:left w:val="single" w:sz="18" w:space="0" w:color="auto"/>
              <w:right w:val="single" w:sz="18" w:space="0" w:color="auto"/>
            </w:tcBorders>
          </w:tcPr>
          <w:p w14:paraId="11C4A18F" w14:textId="223D578D" w:rsidR="00B45461" w:rsidRPr="00BD5A93" w:rsidRDefault="00B45461" w:rsidP="00BD5A93">
            <w:pPr>
              <w:pStyle w:val="JTMAT-Text"/>
            </w:pPr>
            <w:r>
              <w:t>Date:</w:t>
            </w:r>
          </w:p>
        </w:tc>
        <w:tc>
          <w:tcPr>
            <w:tcW w:w="2410" w:type="dxa"/>
            <w:tcBorders>
              <w:top w:val="single" w:sz="18" w:space="0" w:color="auto"/>
              <w:left w:val="single" w:sz="18" w:space="0" w:color="auto"/>
              <w:bottom w:val="single" w:sz="18" w:space="0" w:color="auto"/>
              <w:right w:val="single" w:sz="18" w:space="0" w:color="auto"/>
            </w:tcBorders>
          </w:tcPr>
          <w:p w14:paraId="3F76A7DE" w14:textId="325E07B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B4597C7" w14:textId="5E3CBF4F" w:rsidR="00B96D7A" w:rsidRPr="00BD5A93" w:rsidRDefault="00B96D7A" w:rsidP="00BD5A93"/>
    <w:sectPr w:rsidR="00B96D7A" w:rsidRPr="00BD5A93" w:rsidSect="00CE4A9B">
      <w:footerReference w:type="default" r:id="rId12"/>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0951" w14:textId="77777777" w:rsidR="00CE5E01" w:rsidRDefault="00CE5E01">
      <w:r>
        <w:separator/>
      </w:r>
    </w:p>
  </w:endnote>
  <w:endnote w:type="continuationSeparator" w:id="0">
    <w:p w14:paraId="76968240" w14:textId="77777777" w:rsidR="00CE5E01" w:rsidRDefault="00CE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7CCCE" w14:textId="7D29047C" w:rsidR="00AA2055" w:rsidRPr="00FC3425" w:rsidRDefault="00441271" w:rsidP="00AA2055">
    <w:pPr>
      <w:pStyle w:val="JTMAT-Footer"/>
    </w:pPr>
    <w:r>
      <w:t>Version 4 (20/02/2021)</w:t>
    </w:r>
    <w:r w:rsidR="00AA2055">
      <w:tab/>
    </w:r>
    <w:r w:rsidR="00AA2055">
      <w:tab/>
    </w:r>
    <w:r w:rsidR="00AA2055" w:rsidRPr="00BD5A93">
      <w:t xml:space="preserve">Page </w:t>
    </w:r>
    <w:r w:rsidR="00AA2055" w:rsidRPr="00FC3425">
      <w:fldChar w:fldCharType="begin"/>
    </w:r>
    <w:r w:rsidR="00AA2055" w:rsidRPr="00FC3425">
      <w:instrText xml:space="preserve"> PAGE </w:instrText>
    </w:r>
    <w:r w:rsidR="00AA2055" w:rsidRPr="00FC3425">
      <w:fldChar w:fldCharType="separate"/>
    </w:r>
    <w:r w:rsidR="00BB1D41">
      <w:rPr>
        <w:noProof/>
      </w:rPr>
      <w:t>2</w:t>
    </w:r>
    <w:r w:rsidR="00AA2055" w:rsidRPr="00FC3425">
      <w:fldChar w:fldCharType="end"/>
    </w:r>
    <w:r w:rsidR="00AA2055" w:rsidRPr="00BD5A93">
      <w:t xml:space="preserve"> of </w:t>
    </w:r>
    <w:fldSimple w:instr=" NUMPAGES ">
      <w:r w:rsidR="00BB1D41">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BB0E6" w14:textId="77777777" w:rsidR="00CE5E01" w:rsidRDefault="00CE5E01">
      <w:r>
        <w:separator/>
      </w:r>
    </w:p>
  </w:footnote>
  <w:footnote w:type="continuationSeparator" w:id="0">
    <w:p w14:paraId="6D5BCF70" w14:textId="77777777" w:rsidR="00CE5E01" w:rsidRDefault="00CE5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032C5"/>
    <w:multiLevelType w:val="hybridMultilevel"/>
    <w:tmpl w:val="E1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formatting="1" w:enforcement="1" w:cryptProviderType="rsaAES" w:cryptAlgorithmClass="hash" w:cryptAlgorithmType="typeAny" w:cryptAlgorithmSid="14" w:cryptSpinCount="100000" w:hash="LeOcGb4rPC0XMK6uueMn1CM6Kygeen5AUnDffkhlWBhC2oDmYS7PE6kadxDC3ohFQej3kOZthwhIVS1xqybqPQ==" w:salt="mKjdYgg6ZGLO9/SKw3otNg=="/>
  <w:autoFormatOverrid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3A"/>
    <w:rsid w:val="0002310A"/>
    <w:rsid w:val="00036939"/>
    <w:rsid w:val="0003743D"/>
    <w:rsid w:val="0004384F"/>
    <w:rsid w:val="000554F4"/>
    <w:rsid w:val="00081EA9"/>
    <w:rsid w:val="00096A12"/>
    <w:rsid w:val="000A4EC5"/>
    <w:rsid w:val="000A7E69"/>
    <w:rsid w:val="000F68E1"/>
    <w:rsid w:val="000F73A8"/>
    <w:rsid w:val="001271F0"/>
    <w:rsid w:val="0017755C"/>
    <w:rsid w:val="00192815"/>
    <w:rsid w:val="001B2DF3"/>
    <w:rsid w:val="001B49E2"/>
    <w:rsid w:val="001D0CB2"/>
    <w:rsid w:val="001D6106"/>
    <w:rsid w:val="00203B35"/>
    <w:rsid w:val="00205C88"/>
    <w:rsid w:val="00210E73"/>
    <w:rsid w:val="002257AD"/>
    <w:rsid w:val="00232EB0"/>
    <w:rsid w:val="00241975"/>
    <w:rsid w:val="00271252"/>
    <w:rsid w:val="00274AA5"/>
    <w:rsid w:val="002906FA"/>
    <w:rsid w:val="002A6771"/>
    <w:rsid w:val="002B12B0"/>
    <w:rsid w:val="002F1CD7"/>
    <w:rsid w:val="00333248"/>
    <w:rsid w:val="00353D78"/>
    <w:rsid w:val="00361F1E"/>
    <w:rsid w:val="003815B3"/>
    <w:rsid w:val="00387292"/>
    <w:rsid w:val="003B443E"/>
    <w:rsid w:val="003B7B20"/>
    <w:rsid w:val="003C7C66"/>
    <w:rsid w:val="003D0FB7"/>
    <w:rsid w:val="003D3960"/>
    <w:rsid w:val="003E7B38"/>
    <w:rsid w:val="00416219"/>
    <w:rsid w:val="00425B31"/>
    <w:rsid w:val="004332EC"/>
    <w:rsid w:val="0043726C"/>
    <w:rsid w:val="00441271"/>
    <w:rsid w:val="00443FC0"/>
    <w:rsid w:val="0045083E"/>
    <w:rsid w:val="00452189"/>
    <w:rsid w:val="00454A6E"/>
    <w:rsid w:val="00486818"/>
    <w:rsid w:val="004E590B"/>
    <w:rsid w:val="004F55E8"/>
    <w:rsid w:val="005019F3"/>
    <w:rsid w:val="00501C80"/>
    <w:rsid w:val="00505603"/>
    <w:rsid w:val="00505859"/>
    <w:rsid w:val="00506696"/>
    <w:rsid w:val="00545606"/>
    <w:rsid w:val="005461AF"/>
    <w:rsid w:val="0055548B"/>
    <w:rsid w:val="00570637"/>
    <w:rsid w:val="005805B3"/>
    <w:rsid w:val="0059279B"/>
    <w:rsid w:val="00595486"/>
    <w:rsid w:val="005A5D43"/>
    <w:rsid w:val="005B7795"/>
    <w:rsid w:val="005C0610"/>
    <w:rsid w:val="005C5AFE"/>
    <w:rsid w:val="005C7C51"/>
    <w:rsid w:val="005D238A"/>
    <w:rsid w:val="005D4123"/>
    <w:rsid w:val="005E1255"/>
    <w:rsid w:val="00603303"/>
    <w:rsid w:val="0063078F"/>
    <w:rsid w:val="00631D2C"/>
    <w:rsid w:val="00634EEF"/>
    <w:rsid w:val="00636630"/>
    <w:rsid w:val="00647944"/>
    <w:rsid w:val="00654B61"/>
    <w:rsid w:val="00655E57"/>
    <w:rsid w:val="006A4785"/>
    <w:rsid w:val="006C5305"/>
    <w:rsid w:val="006D5BFE"/>
    <w:rsid w:val="006E2AD4"/>
    <w:rsid w:val="006E64BC"/>
    <w:rsid w:val="006E7D3F"/>
    <w:rsid w:val="00703378"/>
    <w:rsid w:val="00741091"/>
    <w:rsid w:val="007438BD"/>
    <w:rsid w:val="007466CD"/>
    <w:rsid w:val="007514CB"/>
    <w:rsid w:val="00763F3E"/>
    <w:rsid w:val="00765CA1"/>
    <w:rsid w:val="0077023E"/>
    <w:rsid w:val="00774BF7"/>
    <w:rsid w:val="00776383"/>
    <w:rsid w:val="007911B2"/>
    <w:rsid w:val="007A3BFB"/>
    <w:rsid w:val="007A6DE1"/>
    <w:rsid w:val="007B3282"/>
    <w:rsid w:val="007B4298"/>
    <w:rsid w:val="007F5EB0"/>
    <w:rsid w:val="008241EA"/>
    <w:rsid w:val="00824726"/>
    <w:rsid w:val="008264EF"/>
    <w:rsid w:val="008376C6"/>
    <w:rsid w:val="00862035"/>
    <w:rsid w:val="008631E1"/>
    <w:rsid w:val="008651A3"/>
    <w:rsid w:val="008678C1"/>
    <w:rsid w:val="0087707A"/>
    <w:rsid w:val="00883DF8"/>
    <w:rsid w:val="00884433"/>
    <w:rsid w:val="00891ECD"/>
    <w:rsid w:val="008B43AC"/>
    <w:rsid w:val="008B68BF"/>
    <w:rsid w:val="008D0B58"/>
    <w:rsid w:val="008F19D7"/>
    <w:rsid w:val="008F73BE"/>
    <w:rsid w:val="008F7E2E"/>
    <w:rsid w:val="009079AC"/>
    <w:rsid w:val="00945DED"/>
    <w:rsid w:val="00951219"/>
    <w:rsid w:val="00985650"/>
    <w:rsid w:val="009B1458"/>
    <w:rsid w:val="009C0338"/>
    <w:rsid w:val="009E0B6A"/>
    <w:rsid w:val="00A0277E"/>
    <w:rsid w:val="00A12FB5"/>
    <w:rsid w:val="00A448CC"/>
    <w:rsid w:val="00A67C21"/>
    <w:rsid w:val="00A74B9A"/>
    <w:rsid w:val="00AA2055"/>
    <w:rsid w:val="00AA716D"/>
    <w:rsid w:val="00AC24F4"/>
    <w:rsid w:val="00AE30EB"/>
    <w:rsid w:val="00AF3F6F"/>
    <w:rsid w:val="00AF4E8C"/>
    <w:rsid w:val="00B351A1"/>
    <w:rsid w:val="00B35984"/>
    <w:rsid w:val="00B42975"/>
    <w:rsid w:val="00B45461"/>
    <w:rsid w:val="00B52453"/>
    <w:rsid w:val="00B73B1A"/>
    <w:rsid w:val="00B96D7A"/>
    <w:rsid w:val="00BA1A8E"/>
    <w:rsid w:val="00BB1D41"/>
    <w:rsid w:val="00BC2DD0"/>
    <w:rsid w:val="00BD5A93"/>
    <w:rsid w:val="00BE0BAC"/>
    <w:rsid w:val="00BE2D7C"/>
    <w:rsid w:val="00BF6EFF"/>
    <w:rsid w:val="00BF7F3A"/>
    <w:rsid w:val="00C1168E"/>
    <w:rsid w:val="00C1442A"/>
    <w:rsid w:val="00C178E5"/>
    <w:rsid w:val="00C56B6E"/>
    <w:rsid w:val="00C63327"/>
    <w:rsid w:val="00CD05FF"/>
    <w:rsid w:val="00CE2B88"/>
    <w:rsid w:val="00CE4602"/>
    <w:rsid w:val="00CE4A9B"/>
    <w:rsid w:val="00CE5E01"/>
    <w:rsid w:val="00D24428"/>
    <w:rsid w:val="00D43A4C"/>
    <w:rsid w:val="00D54153"/>
    <w:rsid w:val="00D74320"/>
    <w:rsid w:val="00D93579"/>
    <w:rsid w:val="00DB3F01"/>
    <w:rsid w:val="00DC6A97"/>
    <w:rsid w:val="00DD49CD"/>
    <w:rsid w:val="00E04AD9"/>
    <w:rsid w:val="00E1023A"/>
    <w:rsid w:val="00E114B7"/>
    <w:rsid w:val="00E143CD"/>
    <w:rsid w:val="00E24836"/>
    <w:rsid w:val="00E26EF2"/>
    <w:rsid w:val="00E35803"/>
    <w:rsid w:val="00E51AA6"/>
    <w:rsid w:val="00E57BEE"/>
    <w:rsid w:val="00E626E2"/>
    <w:rsid w:val="00E64571"/>
    <w:rsid w:val="00E91E63"/>
    <w:rsid w:val="00E93B09"/>
    <w:rsid w:val="00EA7120"/>
    <w:rsid w:val="00EB22EF"/>
    <w:rsid w:val="00EC5566"/>
    <w:rsid w:val="00ED2CCE"/>
    <w:rsid w:val="00ED2F15"/>
    <w:rsid w:val="00EF2BF8"/>
    <w:rsid w:val="00F101FA"/>
    <w:rsid w:val="00F4024E"/>
    <w:rsid w:val="00F63659"/>
    <w:rsid w:val="00F75FC1"/>
    <w:rsid w:val="00FA0EE7"/>
    <w:rsid w:val="00FB0FAB"/>
    <w:rsid w:val="00FC3425"/>
    <w:rsid w:val="00FC5302"/>
    <w:rsid w:val="00FC7242"/>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u w:val="single"/>
    </w:rPr>
  </w:style>
  <w:style w:type="paragraph" w:customStyle="1" w:styleId="HeaderFooter">
    <w:name w:val="Header &amp; Footer"/>
    <w:link w:val="HeaderFooterChar"/>
    <w:locked/>
    <w:pPr>
      <w:tabs>
        <w:tab w:val="right" w:pos="9020"/>
      </w:tabs>
    </w:pPr>
    <w:rPr>
      <w:rFonts w:ascii="Helvetica Neue" w:hAnsi="Helvetica Neue" w:cs="Arial Unicode MS"/>
      <w:color w:val="000000"/>
      <w:sz w:val="24"/>
      <w:szCs w:val="24"/>
    </w:rPr>
  </w:style>
  <w:style w:type="paragraph" w:customStyle="1" w:styleId="Body">
    <w:name w:val="Body"/>
    <w:link w:val="BodyChar"/>
    <w:locked/>
    <w:rPr>
      <w:rFonts w:ascii="Helvetica Neue" w:hAnsi="Helvetica Neue" w:cs="Arial Unicode MS"/>
      <w:color w:val="000000"/>
      <w:sz w:val="22"/>
      <w:szCs w:val="22"/>
      <w:lang w:val="en-US"/>
    </w:rPr>
  </w:style>
  <w:style w:type="paragraph" w:customStyle="1" w:styleId="TableStyle2">
    <w:name w:val="Table Style 2"/>
    <w:locked/>
    <w:rPr>
      <w:rFonts w:ascii="Helvetica Neue" w:eastAsia="Helvetica Neue" w:hAnsi="Helvetica Neue" w:cs="Helvetica Neue"/>
      <w:color w:val="000000"/>
    </w:rPr>
  </w:style>
  <w:style w:type="paragraph" w:customStyle="1" w:styleId="Default">
    <w:name w:val="Default"/>
    <w:locked/>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lock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lock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59"/>
    <w:locked/>
    <w:rsid w:val="009E0B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B96D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en-GB"/>
    </w:rPr>
  </w:style>
  <w:style w:type="character" w:customStyle="1" w:styleId="1bodycopyChar">
    <w:name w:val="1 body copy Char"/>
    <w:link w:val="1bodycopy"/>
    <w:locked/>
    <w:rsid w:val="005D238A"/>
    <w:rPr>
      <w:rFonts w:ascii="MS Mincho" w:eastAsia="MS Mincho"/>
      <w:szCs w:val="24"/>
      <w:lang w:val="en-US" w:eastAsia="en-US"/>
    </w:rPr>
  </w:style>
  <w:style w:type="paragraph" w:customStyle="1" w:styleId="1bodycopy">
    <w:name w:val="1 body copy"/>
    <w:basedOn w:val="Normal"/>
    <w:link w:val="1bodycopyChar"/>
    <w:qFormat/>
    <w:locked/>
    <w:rsid w:val="005D238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lang w:val="en-US"/>
    </w:rPr>
  </w:style>
  <w:style w:type="paragraph" w:styleId="NormalWeb">
    <w:name w:val="Normal (Web)"/>
    <w:basedOn w:val="Normal"/>
    <w:uiPriority w:val="99"/>
    <w:unhideWhenUsed/>
    <w:locked/>
    <w:rsid w:val="004162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FollowedHyperlink">
    <w:name w:val="FollowedHyperlink"/>
    <w:basedOn w:val="DefaultParagraphFont"/>
    <w:uiPriority w:val="99"/>
    <w:semiHidden/>
    <w:unhideWhenUsed/>
    <w:locked/>
    <w:rsid w:val="005C5AFE"/>
    <w:rPr>
      <w:color w:val="FF00FF" w:themeColor="followedHyperlink"/>
      <w:u w:val="single"/>
    </w:rPr>
  </w:style>
  <w:style w:type="table" w:styleId="GridTable2">
    <w:name w:val="Grid Table 2"/>
    <w:basedOn w:val="TableNormal"/>
    <w:uiPriority w:val="47"/>
    <w:locked/>
    <w:rsid w:val="00D244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TMAT-Text">
    <w:name w:val="JTMAT-Text"/>
    <w:basedOn w:val="Normal"/>
    <w:link w:val="JTMAT-TextChar"/>
    <w:qFormat/>
    <w:rsid w:val="00945DE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0"/>
      <w:szCs w:val="20"/>
    </w:rPr>
  </w:style>
  <w:style w:type="paragraph" w:customStyle="1" w:styleId="JTMAT-Footer">
    <w:name w:val="JTMAT-Footer"/>
    <w:basedOn w:val="HeaderFooter"/>
    <w:link w:val="JTMAT-FooterChar"/>
    <w:qFormat/>
    <w:rsid w:val="00AA2055"/>
    <w:pPr>
      <w:tabs>
        <w:tab w:val="clear" w:pos="9020"/>
        <w:tab w:val="center" w:pos="5233"/>
        <w:tab w:val="right" w:pos="10466"/>
      </w:tabs>
    </w:pPr>
    <w:rPr>
      <w:sz w:val="16"/>
      <w:szCs w:val="16"/>
    </w:rPr>
  </w:style>
  <w:style w:type="character" w:customStyle="1" w:styleId="JTMAT-TextChar">
    <w:name w:val="JTMAT-Text Char"/>
    <w:basedOn w:val="DefaultParagraphFont"/>
    <w:link w:val="JTMAT-Text"/>
    <w:rsid w:val="00945DED"/>
    <w:rPr>
      <w:rFonts w:ascii="Arial" w:hAnsi="Arial" w:cs="Arial"/>
      <w:lang w:eastAsia="en-US"/>
    </w:rPr>
  </w:style>
  <w:style w:type="paragraph" w:customStyle="1" w:styleId="JTMAT-Header">
    <w:name w:val="JTMAT-Header"/>
    <w:basedOn w:val="Body"/>
    <w:link w:val="JTMAT-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pPr>
    <w:rPr>
      <w:rFonts w:ascii="Arial" w:hAnsi="Arial" w:cs="Arial"/>
      <w:b/>
      <w:bCs/>
      <w:color w:val="auto"/>
    </w:rPr>
  </w:style>
  <w:style w:type="character" w:customStyle="1" w:styleId="HeaderFooterChar">
    <w:name w:val="Header &amp; Footer Char"/>
    <w:basedOn w:val="DefaultParagraphFont"/>
    <w:link w:val="HeaderFooter"/>
    <w:rsid w:val="00AA2055"/>
    <w:rPr>
      <w:rFonts w:ascii="Helvetica Neue" w:hAnsi="Helvetica Neue" w:cs="Arial Unicode MS"/>
      <w:color w:val="000000"/>
      <w:sz w:val="24"/>
      <w:szCs w:val="24"/>
    </w:rPr>
  </w:style>
  <w:style w:type="character" w:customStyle="1" w:styleId="JTMAT-FooterChar">
    <w:name w:val="JTMAT-Footer Char"/>
    <w:basedOn w:val="HeaderFooterChar"/>
    <w:link w:val="JTMAT-Footer"/>
    <w:rsid w:val="00AA2055"/>
    <w:rPr>
      <w:rFonts w:ascii="Helvetica Neue" w:hAnsi="Helvetica Neue" w:cs="Arial Unicode MS"/>
      <w:color w:val="000000"/>
      <w:sz w:val="16"/>
      <w:szCs w:val="16"/>
    </w:rPr>
  </w:style>
  <w:style w:type="paragraph" w:customStyle="1" w:styleId="JTMAT-SubHeader">
    <w:name w:val="JTMAT-SubHeader"/>
    <w:basedOn w:val="Body"/>
    <w:link w:val="JTMAT-Sub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b/>
      <w:sz w:val="20"/>
      <w:szCs w:val="20"/>
    </w:rPr>
  </w:style>
  <w:style w:type="character" w:customStyle="1" w:styleId="BodyChar">
    <w:name w:val="Body Char"/>
    <w:basedOn w:val="DefaultParagraphFont"/>
    <w:link w:val="Body"/>
    <w:rsid w:val="00AA2055"/>
    <w:rPr>
      <w:rFonts w:ascii="Helvetica Neue" w:hAnsi="Helvetica Neue" w:cs="Arial Unicode MS"/>
      <w:color w:val="000000"/>
      <w:sz w:val="22"/>
      <w:szCs w:val="22"/>
      <w:lang w:val="en-US"/>
    </w:rPr>
  </w:style>
  <w:style w:type="character" w:customStyle="1" w:styleId="JTMAT-HeaderChar">
    <w:name w:val="JTMAT-Header Char"/>
    <w:basedOn w:val="BodyChar"/>
    <w:link w:val="JTMAT-Header"/>
    <w:rsid w:val="00AA2055"/>
    <w:rPr>
      <w:rFonts w:ascii="Arial" w:hAnsi="Arial" w:cs="Arial"/>
      <w:b/>
      <w:bCs/>
      <w:color w:val="000000"/>
      <w:sz w:val="22"/>
      <w:szCs w:val="22"/>
      <w:shd w:val="clear" w:color="auto" w:fill="D5D5D5"/>
      <w:lang w:val="en-US"/>
    </w:rPr>
  </w:style>
  <w:style w:type="paragraph" w:customStyle="1" w:styleId="JTMAT-Bold">
    <w:name w:val="JTMAT-Bold"/>
    <w:basedOn w:val="JTMAT-Text"/>
    <w:link w:val="JTMAT-BoldChar"/>
    <w:qFormat/>
    <w:rsid w:val="00AA2055"/>
    <w:rPr>
      <w:b/>
      <w:bCs/>
    </w:rPr>
  </w:style>
  <w:style w:type="character" w:customStyle="1" w:styleId="JTMAT-SubHeaderChar">
    <w:name w:val="JTMAT-SubHeader Char"/>
    <w:basedOn w:val="BodyChar"/>
    <w:link w:val="JTMAT-SubHeader"/>
    <w:rsid w:val="00AA2055"/>
    <w:rPr>
      <w:rFonts w:ascii="Arial" w:hAnsi="Arial" w:cs="Arial"/>
      <w:b/>
      <w:color w:val="000000"/>
      <w:sz w:val="22"/>
      <w:szCs w:val="22"/>
      <w:lang w:val="en-US"/>
    </w:rPr>
  </w:style>
  <w:style w:type="paragraph" w:customStyle="1" w:styleId="JTMAT-Header2">
    <w:name w:val="JTMAT-Header2"/>
    <w:basedOn w:val="Body"/>
    <w:link w:val="JTMAT-Header2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pPr>
    <w:rPr>
      <w:rFonts w:ascii="Arial" w:hAnsi="Arial" w:cs="Arial"/>
      <w:b/>
      <w:bCs/>
      <w:sz w:val="32"/>
      <w:szCs w:val="32"/>
    </w:rPr>
  </w:style>
  <w:style w:type="character" w:customStyle="1" w:styleId="JTMAT-BoldChar">
    <w:name w:val="JTMAT-Bold Char"/>
    <w:basedOn w:val="JTMAT-TextChar"/>
    <w:link w:val="JTMAT-Bold"/>
    <w:rsid w:val="00AA2055"/>
    <w:rPr>
      <w:rFonts w:ascii="Arial" w:hAnsi="Arial" w:cs="Arial"/>
      <w:b/>
      <w:bCs/>
      <w:lang w:eastAsia="en-US"/>
    </w:rPr>
  </w:style>
  <w:style w:type="paragraph" w:customStyle="1" w:styleId="JTMAT-FormHeader">
    <w:name w:val="JTMAT-FormHeader"/>
    <w:basedOn w:val="Body"/>
    <w:link w:val="JTMAT-FormHeader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jc w:val="center"/>
    </w:pPr>
    <w:rPr>
      <w:rFonts w:ascii="Arial" w:hAnsi="Arial" w:cs="Arial"/>
      <w:color w:val="7F7F7F" w:themeColor="text1" w:themeTint="80"/>
      <w:sz w:val="36"/>
      <w:szCs w:val="36"/>
      <w:lang w:val="en-GB" w:eastAsia="en-US"/>
    </w:rPr>
  </w:style>
  <w:style w:type="character" w:customStyle="1" w:styleId="JTMAT-Header2Char">
    <w:name w:val="JTMAT-Header2 Char"/>
    <w:basedOn w:val="BodyChar"/>
    <w:link w:val="JTMAT-Header2"/>
    <w:rsid w:val="00951219"/>
    <w:rPr>
      <w:rFonts w:ascii="Arial" w:hAnsi="Arial" w:cs="Arial"/>
      <w:b/>
      <w:bCs/>
      <w:color w:val="000000"/>
      <w:sz w:val="32"/>
      <w:szCs w:val="32"/>
      <w:shd w:val="clear" w:color="auto" w:fill="D5D5D5"/>
      <w:lang w:val="en-US"/>
    </w:rPr>
  </w:style>
  <w:style w:type="paragraph" w:customStyle="1" w:styleId="JTMAT-Notes">
    <w:name w:val="JTMAT-Notes"/>
    <w:basedOn w:val="Body"/>
    <w:link w:val="JTMAT-NotesChar"/>
    <w:qFormat/>
    <w:rsid w:val="00595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sz w:val="18"/>
      <w:szCs w:val="18"/>
    </w:rPr>
  </w:style>
  <w:style w:type="character" w:customStyle="1" w:styleId="JTMAT-FormHeaderChar">
    <w:name w:val="JTMAT-FormHeader Char"/>
    <w:basedOn w:val="BodyChar"/>
    <w:link w:val="JTMAT-FormHeader"/>
    <w:rsid w:val="00951219"/>
    <w:rPr>
      <w:rFonts w:ascii="Arial" w:hAnsi="Arial" w:cs="Arial"/>
      <w:color w:val="7F7F7F" w:themeColor="text1" w:themeTint="80"/>
      <w:sz w:val="36"/>
      <w:szCs w:val="36"/>
      <w:lang w:val="en-US" w:eastAsia="en-US"/>
    </w:rPr>
  </w:style>
  <w:style w:type="paragraph" w:customStyle="1" w:styleId="JTMAT-HyperLink">
    <w:name w:val="JTMAT-HyperLink"/>
    <w:basedOn w:val="JTMAT-Text"/>
    <w:link w:val="JTMAT-HyperLinkChar"/>
    <w:qFormat/>
    <w:rsid w:val="00BD5A93"/>
    <w:rPr>
      <w:color w:val="005180" w:themeColor="accent1" w:themeShade="80"/>
    </w:rPr>
  </w:style>
  <w:style w:type="character" w:customStyle="1" w:styleId="JTMAT-NotesChar">
    <w:name w:val="JTMAT-Notes Char"/>
    <w:basedOn w:val="BodyChar"/>
    <w:link w:val="JTMAT-Notes"/>
    <w:rsid w:val="00595486"/>
    <w:rPr>
      <w:rFonts w:ascii="Arial" w:hAnsi="Arial" w:cs="Arial"/>
      <w:color w:val="000000"/>
      <w:sz w:val="18"/>
      <w:szCs w:val="18"/>
      <w:lang w:val="en-US"/>
    </w:rPr>
  </w:style>
  <w:style w:type="character" w:customStyle="1" w:styleId="JTMAT-HyperLinkChar">
    <w:name w:val="JTMAT-HyperLink Char"/>
    <w:basedOn w:val="JTMAT-TextChar"/>
    <w:link w:val="JTMAT-HyperLink"/>
    <w:rsid w:val="00BD5A93"/>
    <w:rPr>
      <w:rFonts w:ascii="Arial" w:hAnsi="Arial" w:cs="Arial"/>
      <w:color w:val="005180" w:themeColor="accent1" w:themeShade="80"/>
      <w:lang w:eastAsia="en-US"/>
    </w:rPr>
  </w:style>
  <w:style w:type="paragraph" w:customStyle="1" w:styleId="JTMAT-SupportingInformation">
    <w:name w:val="JTMAT-SupportingInformation"/>
    <w:basedOn w:val="JTMAT-Text"/>
    <w:link w:val="JTMAT-SupportingInformationChar"/>
    <w:qFormat/>
    <w:rsid w:val="005A5D43"/>
    <w:rPr>
      <w:sz w:val="22"/>
      <w:szCs w:val="22"/>
    </w:rPr>
  </w:style>
  <w:style w:type="character" w:customStyle="1" w:styleId="JTMAT-SupportingInformationChar">
    <w:name w:val="JTMAT-SupportingInformation Char"/>
    <w:basedOn w:val="JTMAT-TextChar"/>
    <w:link w:val="JTMAT-SupportingInformation"/>
    <w:rsid w:val="005A5D43"/>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0802">
      <w:bodyDiv w:val="1"/>
      <w:marLeft w:val="0"/>
      <w:marRight w:val="0"/>
      <w:marTop w:val="0"/>
      <w:marBottom w:val="0"/>
      <w:divBdr>
        <w:top w:val="none" w:sz="0" w:space="0" w:color="auto"/>
        <w:left w:val="none" w:sz="0" w:space="0" w:color="auto"/>
        <w:bottom w:val="none" w:sz="0" w:space="0" w:color="auto"/>
        <w:right w:val="none" w:sz="0" w:space="0" w:color="auto"/>
      </w:divBdr>
    </w:div>
    <w:div w:id="17999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jtmat.co.uk/privacy"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A53E-897F-4D7E-AFE1-ED685F57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5809A11A</Template>
  <TotalTime>0</TotalTime>
  <Pages>10</Pages>
  <Words>2123</Words>
  <Characters>12104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Gambles, Mrs M (John Taylor MAT)</dc:creator>
  <cp:lastModifiedBy>Rebecca Ellerton</cp:lastModifiedBy>
  <cp:revision>2</cp:revision>
  <dcterms:created xsi:type="dcterms:W3CDTF">2021-03-25T13:29:00Z</dcterms:created>
  <dcterms:modified xsi:type="dcterms:W3CDTF">2021-03-25T13:29:00Z</dcterms:modified>
</cp:coreProperties>
</file>