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195" w:rsidRPr="002B0159" w:rsidRDefault="001E0195" w:rsidP="001E0195">
      <w:pPr>
        <w:pStyle w:val="Caption1"/>
        <w:rPr>
          <w:b/>
          <w:i w:val="0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BAD2B40" wp14:editId="4D610E7A">
            <wp:simplePos x="0" y="0"/>
            <wp:positionH relativeFrom="column">
              <wp:posOffset>226695</wp:posOffset>
            </wp:positionH>
            <wp:positionV relativeFrom="paragraph">
              <wp:posOffset>164465</wp:posOffset>
            </wp:positionV>
            <wp:extent cx="923925" cy="1181100"/>
            <wp:effectExtent l="0" t="0" r="9525" b="0"/>
            <wp:wrapNone/>
            <wp:docPr id="1" name="Picture 1" descr="C:\Users\zowie\AppData\Local\Microsoft\Windows\Temporary Internet Files\Content.IE5\OY1K42H9\NEW Woodland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wie\AppData\Local\Microsoft\Windows\Temporary Internet Files\Content.IE5\OY1K42H9\NEW Woodlands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159">
        <w:rPr>
          <w:b/>
          <w:i w:val="0"/>
          <w:lang w:val="en-GB"/>
        </w:rPr>
        <w:t xml:space="preserve"> </w:t>
      </w:r>
    </w:p>
    <w:p w:rsidR="001E0195" w:rsidRPr="002B0159" w:rsidRDefault="001E0195" w:rsidP="001E0195">
      <w:pPr>
        <w:rPr>
          <w:lang w:val="en-GB"/>
        </w:rPr>
      </w:pPr>
    </w:p>
    <w:p w:rsidR="001E0195" w:rsidRDefault="001E0195" w:rsidP="001E0195">
      <w:pPr>
        <w:pStyle w:val="Heading"/>
        <w:rPr>
          <w:lang w:val="en-GB"/>
        </w:rPr>
      </w:pPr>
    </w:p>
    <w:p w:rsidR="001E0195" w:rsidRDefault="001E0195" w:rsidP="001E0195">
      <w:pPr>
        <w:pStyle w:val="Heading"/>
        <w:tabs>
          <w:tab w:val="left" w:pos="2430"/>
        </w:tabs>
        <w:rPr>
          <w:u w:val="single"/>
          <w:lang w:val="en-GB"/>
        </w:rPr>
      </w:pPr>
      <w:r>
        <w:rPr>
          <w:lang w:val="en-GB"/>
        </w:rPr>
        <w:tab/>
      </w:r>
      <w:r>
        <w:rPr>
          <w:u w:val="single"/>
          <w:lang w:val="en-GB"/>
        </w:rPr>
        <w:t>The Academy of Woodlands</w:t>
      </w:r>
    </w:p>
    <w:p w:rsidR="001E0195" w:rsidRPr="001E0195" w:rsidRDefault="001E0195" w:rsidP="001E0195">
      <w:pPr>
        <w:pStyle w:val="Heading"/>
        <w:tabs>
          <w:tab w:val="left" w:pos="2430"/>
        </w:tabs>
        <w:rPr>
          <w:b w:val="0"/>
          <w:lang w:val="en-GB"/>
        </w:rPr>
      </w:pPr>
      <w:r>
        <w:rPr>
          <w:b w:val="0"/>
          <w:lang w:val="en-GB"/>
        </w:rPr>
        <w:t xml:space="preserve">                                     Primary Teacher</w:t>
      </w:r>
      <w:r w:rsidR="00C96CC2">
        <w:rPr>
          <w:b w:val="0"/>
          <w:lang w:val="en-GB"/>
        </w:rPr>
        <w:t>- September 2021</w:t>
      </w:r>
    </w:p>
    <w:p w:rsidR="001E0195" w:rsidRDefault="001E0195" w:rsidP="001E0195">
      <w:pPr>
        <w:pStyle w:val="Heading"/>
        <w:rPr>
          <w:lang w:val="en-GB"/>
        </w:rPr>
      </w:pPr>
    </w:p>
    <w:p w:rsidR="001E0195" w:rsidRPr="002B0159" w:rsidRDefault="001E0195" w:rsidP="001E0195">
      <w:pPr>
        <w:pStyle w:val="Heading"/>
        <w:rPr>
          <w:lang w:val="en-GB"/>
        </w:rPr>
      </w:pPr>
      <w:r w:rsidRPr="002B0159">
        <w:rPr>
          <w:lang w:val="en-GB"/>
        </w:rPr>
        <w:t>Job details</w:t>
      </w:r>
    </w:p>
    <w:p w:rsidR="001E0195" w:rsidRPr="002B0159" w:rsidRDefault="001E0195" w:rsidP="001E0195">
      <w:pPr>
        <w:pStyle w:val="Sub-heading"/>
        <w:spacing w:line="360" w:lineRule="auto"/>
        <w:rPr>
          <w:lang w:val="en-GB"/>
        </w:rPr>
      </w:pPr>
      <w:r w:rsidRPr="002B0159">
        <w:rPr>
          <w:lang w:val="en-GB"/>
        </w:rPr>
        <w:t xml:space="preserve">Job title: </w:t>
      </w:r>
      <w:r w:rsidR="00C96CC2">
        <w:rPr>
          <w:b w:val="0"/>
          <w:lang w:val="en-GB"/>
        </w:rPr>
        <w:t>Teacher</w:t>
      </w:r>
      <w:r w:rsidRPr="002B0159">
        <w:rPr>
          <w:b w:val="0"/>
          <w:lang w:val="en-GB"/>
        </w:rPr>
        <w:t xml:space="preserve"> </w:t>
      </w:r>
      <w:proofErr w:type="gramStart"/>
      <w:r>
        <w:rPr>
          <w:b w:val="0"/>
          <w:lang w:val="en-GB"/>
        </w:rPr>
        <w:t>–  Key</w:t>
      </w:r>
      <w:proofErr w:type="gramEnd"/>
      <w:r>
        <w:rPr>
          <w:b w:val="0"/>
          <w:lang w:val="en-GB"/>
        </w:rPr>
        <w:t xml:space="preserve"> Stages EYFS, KS1 and KS2</w:t>
      </w:r>
    </w:p>
    <w:p w:rsidR="001E0195" w:rsidRPr="002B0159" w:rsidRDefault="001E0195" w:rsidP="001E0195">
      <w:pPr>
        <w:pStyle w:val="Sub-heading"/>
        <w:spacing w:line="360" w:lineRule="auto"/>
        <w:rPr>
          <w:lang w:val="en-GB"/>
        </w:rPr>
      </w:pPr>
      <w:r w:rsidRPr="002B0159">
        <w:rPr>
          <w:rStyle w:val="Sub-headingChar"/>
          <w:b/>
          <w:lang w:val="en-GB"/>
        </w:rPr>
        <w:t>Salary:</w:t>
      </w:r>
      <w:r w:rsidRPr="002B0159">
        <w:rPr>
          <w:lang w:val="en-GB"/>
        </w:rPr>
        <w:t xml:space="preserve"> </w:t>
      </w:r>
      <w:r w:rsidRPr="001E0195">
        <w:rPr>
          <w:b w:val="0"/>
          <w:lang w:val="en-GB"/>
        </w:rPr>
        <w:t>MPS 1 to 6</w:t>
      </w:r>
    </w:p>
    <w:p w:rsidR="001E0195" w:rsidRPr="002B0159" w:rsidRDefault="001E0195" w:rsidP="001E0195">
      <w:pPr>
        <w:pStyle w:val="Text"/>
        <w:spacing w:line="360" w:lineRule="auto"/>
        <w:rPr>
          <w:i/>
          <w:lang w:val="en-GB"/>
        </w:rPr>
      </w:pPr>
      <w:r w:rsidRPr="002B0159">
        <w:rPr>
          <w:rStyle w:val="Sub-headingChar"/>
          <w:lang w:val="en-GB"/>
        </w:rPr>
        <w:t>Hours:</w:t>
      </w:r>
      <w:r w:rsidRPr="002B0159">
        <w:rPr>
          <w:lang w:val="en-GB"/>
        </w:rPr>
        <w:t xml:space="preserve"> </w:t>
      </w:r>
      <w:r>
        <w:rPr>
          <w:lang w:val="en-GB"/>
        </w:rPr>
        <w:t>32.5 per week</w:t>
      </w:r>
    </w:p>
    <w:p w:rsidR="001E0195" w:rsidRPr="002B0159" w:rsidRDefault="001E0195" w:rsidP="001E0195">
      <w:pPr>
        <w:pStyle w:val="Text"/>
        <w:spacing w:line="360" w:lineRule="auto"/>
        <w:rPr>
          <w:lang w:val="en-GB"/>
        </w:rPr>
      </w:pPr>
      <w:r w:rsidRPr="002B0159">
        <w:rPr>
          <w:rStyle w:val="Sub-headingChar"/>
          <w:lang w:val="en-GB"/>
        </w:rPr>
        <w:t>Contract type:</w:t>
      </w:r>
      <w:r w:rsidRPr="002B0159">
        <w:rPr>
          <w:lang w:val="en-GB"/>
        </w:rPr>
        <w:t xml:space="preserve"> </w:t>
      </w:r>
      <w:r>
        <w:rPr>
          <w:lang w:val="en-GB"/>
        </w:rPr>
        <w:t>Full Time</w:t>
      </w:r>
    </w:p>
    <w:p w:rsidR="001E0195" w:rsidRPr="002B0159" w:rsidRDefault="001E0195" w:rsidP="001E0195">
      <w:pPr>
        <w:pStyle w:val="Text"/>
        <w:spacing w:line="360" w:lineRule="auto"/>
        <w:rPr>
          <w:i/>
          <w:lang w:val="en-GB"/>
        </w:rPr>
      </w:pPr>
      <w:r w:rsidRPr="002B0159">
        <w:rPr>
          <w:rStyle w:val="Sub-headingChar"/>
          <w:lang w:val="en-GB"/>
        </w:rPr>
        <w:t>Reporting to:</w:t>
      </w:r>
      <w:r w:rsidRPr="002B0159">
        <w:rPr>
          <w:lang w:val="en-GB"/>
        </w:rPr>
        <w:t xml:space="preserve"> </w:t>
      </w:r>
      <w:r w:rsidRPr="001E0195">
        <w:rPr>
          <w:lang w:val="en-GB"/>
        </w:rPr>
        <w:t>Key Stage managers</w:t>
      </w:r>
    </w:p>
    <w:p w:rsidR="001E0195" w:rsidRPr="002B0159" w:rsidRDefault="001E0195" w:rsidP="001E0195">
      <w:pPr>
        <w:rPr>
          <w:lang w:val="en-GB"/>
        </w:rPr>
      </w:pPr>
    </w:p>
    <w:p w:rsidR="001E0195" w:rsidRPr="002B0159" w:rsidRDefault="001E0195" w:rsidP="001E0195">
      <w:pPr>
        <w:pStyle w:val="Heading"/>
        <w:rPr>
          <w:lang w:val="en-GB"/>
        </w:rPr>
      </w:pPr>
      <w:r w:rsidRPr="002B0159">
        <w:rPr>
          <w:lang w:val="en-GB"/>
        </w:rPr>
        <w:t>Main purpose</w:t>
      </w:r>
    </w:p>
    <w:p w:rsidR="001E0195" w:rsidRDefault="001E0195" w:rsidP="001E0195">
      <w:pPr>
        <w:pStyle w:val="Text"/>
        <w:rPr>
          <w:lang w:val="en-GB"/>
        </w:rPr>
      </w:pPr>
      <w:r w:rsidRPr="002B0159">
        <w:rPr>
          <w:lang w:val="en-GB"/>
        </w:rPr>
        <w:t>The teacher will:</w:t>
      </w:r>
    </w:p>
    <w:p w:rsidR="001E0195" w:rsidRPr="001E0195" w:rsidRDefault="009834F9" w:rsidP="001E0195">
      <w:pPr>
        <w:pStyle w:val="Text"/>
        <w:numPr>
          <w:ilvl w:val="0"/>
          <w:numId w:val="10"/>
        </w:numPr>
        <w:rPr>
          <w:b/>
          <w:lang w:val="en-GB"/>
        </w:rPr>
      </w:pPr>
      <w:r>
        <w:rPr>
          <w:b/>
          <w:lang w:val="en-GB"/>
        </w:rPr>
        <w:t>Fulfil the responsibilities of a class teacher</w:t>
      </w:r>
    </w:p>
    <w:p w:rsidR="001E0195" w:rsidRPr="002B0159" w:rsidRDefault="001E0195" w:rsidP="001E0195">
      <w:pPr>
        <w:pStyle w:val="Text"/>
        <w:numPr>
          <w:ilvl w:val="0"/>
          <w:numId w:val="10"/>
        </w:numPr>
        <w:rPr>
          <w:lang w:val="en-GB"/>
        </w:rPr>
      </w:pPr>
      <w:r w:rsidRPr="002B0159">
        <w:rPr>
          <w:lang w:val="en-GB"/>
        </w:rPr>
        <w:t>Fulfil the professional responsibilities of a teacher, as set out in the School Teachers’ Pay and Conditions Document</w:t>
      </w:r>
    </w:p>
    <w:p w:rsidR="001E0195" w:rsidRPr="002B0159" w:rsidRDefault="001E0195" w:rsidP="001E0195">
      <w:pPr>
        <w:pStyle w:val="Text"/>
        <w:numPr>
          <w:ilvl w:val="0"/>
          <w:numId w:val="10"/>
        </w:numPr>
        <w:rPr>
          <w:lang w:val="en-GB"/>
        </w:rPr>
      </w:pPr>
      <w:r w:rsidRPr="002B0159">
        <w:rPr>
          <w:lang w:val="en-GB"/>
        </w:rPr>
        <w:t>Meet the expectations set out in the Teachers’ Standards</w:t>
      </w:r>
    </w:p>
    <w:p w:rsidR="001E0195" w:rsidRPr="002B0159" w:rsidRDefault="001E0195" w:rsidP="001E0195">
      <w:pPr>
        <w:rPr>
          <w:lang w:val="en-GB"/>
        </w:rPr>
      </w:pPr>
    </w:p>
    <w:p w:rsidR="001E0195" w:rsidRPr="002B0159" w:rsidRDefault="001E0195" w:rsidP="001E0195">
      <w:pPr>
        <w:pStyle w:val="Text"/>
        <w:rPr>
          <w:b/>
          <w:sz w:val="24"/>
          <w:szCs w:val="24"/>
          <w:lang w:val="en-GB"/>
        </w:rPr>
      </w:pPr>
      <w:r w:rsidRPr="002B0159">
        <w:rPr>
          <w:b/>
          <w:sz w:val="24"/>
          <w:szCs w:val="24"/>
          <w:lang w:val="en-GB"/>
        </w:rPr>
        <w:t>Duties and responsibilities</w:t>
      </w:r>
    </w:p>
    <w:p w:rsidR="001E0195" w:rsidRDefault="001E0195" w:rsidP="001E0195">
      <w:pPr>
        <w:pStyle w:val="Text"/>
        <w:rPr>
          <w:b/>
          <w:lang w:val="en-GB"/>
        </w:rPr>
      </w:pPr>
    </w:p>
    <w:p w:rsidR="001E0195" w:rsidRPr="002B0159" w:rsidRDefault="001E0195" w:rsidP="001E0195">
      <w:pPr>
        <w:pStyle w:val="Text"/>
        <w:rPr>
          <w:b/>
          <w:lang w:val="en-GB"/>
        </w:rPr>
      </w:pPr>
      <w:r w:rsidRPr="002B0159">
        <w:rPr>
          <w:b/>
          <w:lang w:val="en-GB"/>
        </w:rPr>
        <w:t>Teaching</w:t>
      </w:r>
    </w:p>
    <w:p w:rsidR="001E0195" w:rsidRPr="002B0159" w:rsidRDefault="009834F9" w:rsidP="001E0195">
      <w:pPr>
        <w:pStyle w:val="Text"/>
        <w:numPr>
          <w:ilvl w:val="0"/>
          <w:numId w:val="2"/>
        </w:numPr>
        <w:rPr>
          <w:lang w:val="en-GB"/>
        </w:rPr>
      </w:pPr>
      <w:r>
        <w:rPr>
          <w:lang w:val="en-GB"/>
        </w:rPr>
        <w:t>Plan and t</w:t>
      </w:r>
      <w:r w:rsidR="00C96CC2">
        <w:rPr>
          <w:lang w:val="en-GB"/>
        </w:rPr>
        <w:t>each</w:t>
      </w:r>
      <w:r w:rsidR="001E0195" w:rsidRPr="002B0159">
        <w:rPr>
          <w:lang w:val="en-GB"/>
        </w:rPr>
        <w:t xml:space="preserve"> well-struct</w:t>
      </w:r>
      <w:r>
        <w:rPr>
          <w:lang w:val="en-GB"/>
        </w:rPr>
        <w:t>ured lessons to assigned class</w:t>
      </w:r>
      <w:r w:rsidR="001E0195" w:rsidRPr="002B0159">
        <w:rPr>
          <w:lang w:val="en-GB"/>
        </w:rPr>
        <w:t>, following the school’s plans, curriculum and schemes of work</w:t>
      </w:r>
    </w:p>
    <w:p w:rsidR="001E0195" w:rsidRPr="002B0159" w:rsidRDefault="00C96CC2" w:rsidP="00C96CC2">
      <w:pPr>
        <w:pStyle w:val="Text"/>
        <w:numPr>
          <w:ilvl w:val="0"/>
          <w:numId w:val="2"/>
        </w:numPr>
        <w:rPr>
          <w:lang w:val="en-GB"/>
        </w:rPr>
      </w:pPr>
      <w:r>
        <w:rPr>
          <w:lang w:val="en-GB"/>
        </w:rPr>
        <w:t>M</w:t>
      </w:r>
      <w:r w:rsidR="001E0195" w:rsidRPr="002B0159">
        <w:rPr>
          <w:lang w:val="en-GB"/>
        </w:rPr>
        <w:t>onitor, record and report on the learning needs, progress and achievements of assigned pupils, making accurate and productive use of assessment</w:t>
      </w:r>
    </w:p>
    <w:p w:rsidR="001E0195" w:rsidRPr="002B0159" w:rsidRDefault="001E0195" w:rsidP="001E0195">
      <w:pPr>
        <w:pStyle w:val="Text"/>
        <w:numPr>
          <w:ilvl w:val="0"/>
          <w:numId w:val="2"/>
        </w:numPr>
        <w:rPr>
          <w:lang w:val="en-GB"/>
        </w:rPr>
      </w:pPr>
      <w:r w:rsidRPr="002B0159">
        <w:rPr>
          <w:lang w:val="en-GB"/>
        </w:rPr>
        <w:t>Adapt teaching to respond to the strengths and needs of pupils</w:t>
      </w:r>
      <w:bookmarkStart w:id="0" w:name="_GoBack"/>
      <w:bookmarkEnd w:id="0"/>
    </w:p>
    <w:p w:rsidR="001E0195" w:rsidRPr="002B0159" w:rsidRDefault="001E0195" w:rsidP="001E0195">
      <w:pPr>
        <w:pStyle w:val="Text"/>
        <w:numPr>
          <w:ilvl w:val="0"/>
          <w:numId w:val="2"/>
        </w:numPr>
        <w:rPr>
          <w:lang w:val="en-GB"/>
        </w:rPr>
      </w:pPr>
      <w:r w:rsidRPr="002B0159">
        <w:rPr>
          <w:lang w:val="en-GB"/>
        </w:rPr>
        <w:t>Set high expectations which inspire, motivate and challenge pupils</w:t>
      </w:r>
    </w:p>
    <w:p w:rsidR="001E0195" w:rsidRPr="002B0159" w:rsidRDefault="001E0195" w:rsidP="001E0195">
      <w:pPr>
        <w:pStyle w:val="Text"/>
        <w:numPr>
          <w:ilvl w:val="0"/>
          <w:numId w:val="2"/>
        </w:numPr>
        <w:rPr>
          <w:lang w:val="en-GB"/>
        </w:rPr>
      </w:pPr>
      <w:r w:rsidRPr="002B0159">
        <w:rPr>
          <w:lang w:val="en-GB"/>
        </w:rPr>
        <w:t>Promote good progress and outcomes by pupils</w:t>
      </w:r>
    </w:p>
    <w:p w:rsidR="001E0195" w:rsidRPr="002B0159" w:rsidRDefault="001E0195" w:rsidP="001E0195">
      <w:pPr>
        <w:pStyle w:val="Text"/>
        <w:numPr>
          <w:ilvl w:val="0"/>
          <w:numId w:val="2"/>
        </w:numPr>
        <w:rPr>
          <w:lang w:val="en-GB"/>
        </w:rPr>
      </w:pPr>
      <w:r w:rsidRPr="002B0159">
        <w:rPr>
          <w:lang w:val="en-GB"/>
        </w:rPr>
        <w:t>Demonstrate good subject and curriculum knowledge</w:t>
      </w:r>
    </w:p>
    <w:p w:rsidR="001E0195" w:rsidRPr="002B0159" w:rsidRDefault="001E0195" w:rsidP="001E0195">
      <w:pPr>
        <w:pStyle w:val="Text"/>
        <w:numPr>
          <w:ilvl w:val="0"/>
          <w:numId w:val="2"/>
        </w:numPr>
        <w:rPr>
          <w:lang w:val="en-GB"/>
        </w:rPr>
      </w:pPr>
      <w:r w:rsidRPr="002B0159">
        <w:rPr>
          <w:lang w:val="en-GB"/>
        </w:rPr>
        <w:t>Participate in arrangements for preparing pupils for external tests</w:t>
      </w:r>
    </w:p>
    <w:p w:rsidR="001E0195" w:rsidRDefault="001E0195" w:rsidP="001E0195">
      <w:pPr>
        <w:pStyle w:val="Text"/>
        <w:rPr>
          <w:b/>
          <w:lang w:val="en-GB"/>
        </w:rPr>
      </w:pPr>
    </w:p>
    <w:p w:rsidR="001E0195" w:rsidRPr="002B0159" w:rsidRDefault="001E0195" w:rsidP="001E0195">
      <w:pPr>
        <w:pStyle w:val="Text"/>
        <w:rPr>
          <w:b/>
          <w:lang w:val="en-GB"/>
        </w:rPr>
      </w:pPr>
      <w:r w:rsidRPr="002B0159">
        <w:rPr>
          <w:b/>
          <w:lang w:val="en-GB"/>
        </w:rPr>
        <w:t>Whole-school organisation, strategy and development</w:t>
      </w:r>
    </w:p>
    <w:p w:rsidR="001E0195" w:rsidRPr="002B0159" w:rsidRDefault="001E0195" w:rsidP="001E0195">
      <w:pPr>
        <w:pStyle w:val="Text"/>
        <w:numPr>
          <w:ilvl w:val="0"/>
          <w:numId w:val="3"/>
        </w:numPr>
        <w:rPr>
          <w:lang w:val="en-GB"/>
        </w:rPr>
      </w:pPr>
      <w:r w:rsidRPr="002B0159">
        <w:rPr>
          <w:lang w:val="en-GB"/>
        </w:rPr>
        <w:t xml:space="preserve">Contribute to the development, implementation and evaluation of the school’s policies, practices and procedures, </w:t>
      </w:r>
      <w:r>
        <w:rPr>
          <w:lang w:val="en-GB"/>
        </w:rPr>
        <w:t xml:space="preserve">so as to </w:t>
      </w:r>
      <w:r w:rsidRPr="002B0159">
        <w:rPr>
          <w:lang w:val="en-GB"/>
        </w:rPr>
        <w:t>support the school’s values and vision</w:t>
      </w:r>
    </w:p>
    <w:p w:rsidR="001E0195" w:rsidRPr="002B0159" w:rsidRDefault="001E0195" w:rsidP="001E0195">
      <w:pPr>
        <w:pStyle w:val="Text"/>
        <w:numPr>
          <w:ilvl w:val="0"/>
          <w:numId w:val="3"/>
        </w:numPr>
        <w:rPr>
          <w:lang w:val="en-GB"/>
        </w:rPr>
      </w:pPr>
      <w:r w:rsidRPr="002B0159">
        <w:rPr>
          <w:lang w:val="en-GB"/>
        </w:rPr>
        <w:t>Make a positive contribution to the wider life and ethos of the school</w:t>
      </w:r>
    </w:p>
    <w:p w:rsidR="001E0195" w:rsidRDefault="001E0195" w:rsidP="001E0195">
      <w:pPr>
        <w:pStyle w:val="Text"/>
        <w:rPr>
          <w:b/>
          <w:lang w:val="en-GB"/>
        </w:rPr>
      </w:pPr>
    </w:p>
    <w:p w:rsidR="00C96CC2" w:rsidRDefault="00C96CC2" w:rsidP="001E0195">
      <w:pPr>
        <w:pStyle w:val="Text"/>
        <w:rPr>
          <w:b/>
          <w:lang w:val="en-GB"/>
        </w:rPr>
      </w:pPr>
    </w:p>
    <w:p w:rsidR="001E0195" w:rsidRPr="002B0159" w:rsidRDefault="001E0195" w:rsidP="001E0195">
      <w:pPr>
        <w:pStyle w:val="Text"/>
        <w:rPr>
          <w:b/>
          <w:lang w:val="en-GB"/>
        </w:rPr>
      </w:pPr>
      <w:r w:rsidRPr="002B0159">
        <w:rPr>
          <w:b/>
          <w:lang w:val="en-GB"/>
        </w:rPr>
        <w:lastRenderedPageBreak/>
        <w:t>Health, safety and discipline</w:t>
      </w:r>
    </w:p>
    <w:p w:rsidR="001E0195" w:rsidRPr="002B0159" w:rsidRDefault="001E0195" w:rsidP="001E0195">
      <w:pPr>
        <w:pStyle w:val="Text"/>
        <w:numPr>
          <w:ilvl w:val="0"/>
          <w:numId w:val="4"/>
        </w:numPr>
        <w:rPr>
          <w:lang w:val="en-GB"/>
        </w:rPr>
      </w:pPr>
      <w:r w:rsidRPr="002B0159">
        <w:rPr>
          <w:lang w:val="en-GB"/>
        </w:rPr>
        <w:t>Promote the safety and wellbeing of pupils</w:t>
      </w:r>
    </w:p>
    <w:p w:rsidR="001E0195" w:rsidRPr="002B0159" w:rsidRDefault="001E0195" w:rsidP="001E0195">
      <w:pPr>
        <w:pStyle w:val="Text"/>
        <w:numPr>
          <w:ilvl w:val="0"/>
          <w:numId w:val="4"/>
        </w:numPr>
        <w:rPr>
          <w:lang w:val="en-GB"/>
        </w:rPr>
      </w:pPr>
      <w:r w:rsidRPr="002B0159">
        <w:rPr>
          <w:lang w:val="en-GB"/>
        </w:rPr>
        <w:t>Maintain good order and discipline among pupils, managing behaviour effectively to ensure a good and safe learning environment</w:t>
      </w:r>
    </w:p>
    <w:p w:rsidR="001E0195" w:rsidRDefault="001E0195" w:rsidP="001E0195">
      <w:pPr>
        <w:pStyle w:val="Text"/>
        <w:rPr>
          <w:b/>
          <w:lang w:val="en-GB"/>
        </w:rPr>
      </w:pPr>
    </w:p>
    <w:p w:rsidR="001E0195" w:rsidRPr="002B0159" w:rsidRDefault="001E0195" w:rsidP="001E0195">
      <w:pPr>
        <w:pStyle w:val="Text"/>
        <w:rPr>
          <w:b/>
          <w:lang w:val="en-GB"/>
        </w:rPr>
      </w:pPr>
      <w:r w:rsidRPr="002B0159">
        <w:rPr>
          <w:b/>
          <w:lang w:val="en-GB"/>
        </w:rPr>
        <w:t>Professional development</w:t>
      </w:r>
    </w:p>
    <w:p w:rsidR="001E0195" w:rsidRPr="002B0159" w:rsidRDefault="001E0195" w:rsidP="001E0195">
      <w:pPr>
        <w:pStyle w:val="Text"/>
        <w:numPr>
          <w:ilvl w:val="0"/>
          <w:numId w:val="6"/>
        </w:numPr>
        <w:rPr>
          <w:lang w:val="en-GB"/>
        </w:rPr>
      </w:pPr>
      <w:r w:rsidRPr="002B0159">
        <w:rPr>
          <w:lang w:val="en-GB"/>
        </w:rPr>
        <w:t>Take part in the school’s appraisal procedures</w:t>
      </w:r>
    </w:p>
    <w:p w:rsidR="001E0195" w:rsidRPr="002B0159" w:rsidRDefault="001E0195" w:rsidP="001E0195">
      <w:pPr>
        <w:pStyle w:val="Text"/>
        <w:numPr>
          <w:ilvl w:val="0"/>
          <w:numId w:val="6"/>
        </w:numPr>
        <w:rPr>
          <w:lang w:val="en-GB"/>
        </w:rPr>
      </w:pPr>
      <w:r w:rsidRPr="002B0159">
        <w:rPr>
          <w:lang w:val="en-GB"/>
        </w:rPr>
        <w:t>Take part in further training and development in order to improve own teaching</w:t>
      </w:r>
    </w:p>
    <w:p w:rsidR="001E0195" w:rsidRDefault="001E0195" w:rsidP="001E0195">
      <w:pPr>
        <w:pStyle w:val="Text"/>
        <w:rPr>
          <w:b/>
          <w:lang w:val="en-GB"/>
        </w:rPr>
      </w:pPr>
    </w:p>
    <w:p w:rsidR="001E0195" w:rsidRPr="002B0159" w:rsidRDefault="001E0195" w:rsidP="001E0195">
      <w:pPr>
        <w:pStyle w:val="Text"/>
        <w:rPr>
          <w:b/>
          <w:lang w:val="en-GB"/>
        </w:rPr>
      </w:pPr>
      <w:r w:rsidRPr="002B0159">
        <w:rPr>
          <w:b/>
          <w:lang w:val="en-GB"/>
        </w:rPr>
        <w:t>Communication</w:t>
      </w:r>
    </w:p>
    <w:p w:rsidR="001E0195" w:rsidRPr="002B0159" w:rsidRDefault="001E0195" w:rsidP="001E0195">
      <w:pPr>
        <w:pStyle w:val="Text"/>
        <w:numPr>
          <w:ilvl w:val="0"/>
          <w:numId w:val="7"/>
        </w:numPr>
        <w:rPr>
          <w:lang w:val="en-GB"/>
        </w:rPr>
      </w:pPr>
      <w:r w:rsidRPr="002B0159">
        <w:rPr>
          <w:lang w:val="en-GB"/>
        </w:rPr>
        <w:t>Communicate effectively with pupils, parents and carers</w:t>
      </w:r>
    </w:p>
    <w:p w:rsidR="001E0195" w:rsidRDefault="001E0195" w:rsidP="001E0195">
      <w:pPr>
        <w:pStyle w:val="Text"/>
        <w:rPr>
          <w:b/>
          <w:lang w:val="en-GB"/>
        </w:rPr>
      </w:pPr>
    </w:p>
    <w:p w:rsidR="001E0195" w:rsidRPr="002B0159" w:rsidRDefault="001E0195" w:rsidP="001E0195">
      <w:pPr>
        <w:pStyle w:val="Text"/>
        <w:rPr>
          <w:b/>
          <w:lang w:val="en-GB"/>
        </w:rPr>
      </w:pPr>
      <w:r w:rsidRPr="002B0159">
        <w:rPr>
          <w:b/>
          <w:lang w:val="en-GB"/>
        </w:rPr>
        <w:t>Working with colleagues and other relevant professionals</w:t>
      </w:r>
    </w:p>
    <w:p w:rsidR="001E0195" w:rsidRPr="002B0159" w:rsidRDefault="001E0195" w:rsidP="001E0195">
      <w:pPr>
        <w:pStyle w:val="Text"/>
        <w:numPr>
          <w:ilvl w:val="0"/>
          <w:numId w:val="7"/>
        </w:numPr>
        <w:rPr>
          <w:lang w:val="en-GB"/>
        </w:rPr>
      </w:pPr>
      <w:r w:rsidRPr="002B0159">
        <w:rPr>
          <w:lang w:val="en-GB"/>
        </w:rPr>
        <w:t>Collaborate and work with colleagues and other relevant professionals within and beyond the school</w:t>
      </w:r>
    </w:p>
    <w:p w:rsidR="001E0195" w:rsidRPr="002B0159" w:rsidRDefault="001E0195" w:rsidP="001E0195">
      <w:pPr>
        <w:pStyle w:val="Text"/>
        <w:numPr>
          <w:ilvl w:val="0"/>
          <w:numId w:val="7"/>
        </w:numPr>
        <w:rPr>
          <w:lang w:val="en-GB"/>
        </w:rPr>
      </w:pPr>
      <w:r w:rsidRPr="002B0159">
        <w:rPr>
          <w:lang w:val="en-GB"/>
        </w:rPr>
        <w:t>Develop effective professional relationships with colleagues</w:t>
      </w:r>
    </w:p>
    <w:p w:rsidR="001E0195" w:rsidRDefault="001E0195" w:rsidP="001E0195">
      <w:pPr>
        <w:pStyle w:val="Text"/>
        <w:rPr>
          <w:b/>
          <w:lang w:val="en-GB"/>
        </w:rPr>
      </w:pPr>
    </w:p>
    <w:p w:rsidR="001E0195" w:rsidRPr="002B0159" w:rsidRDefault="001E0195" w:rsidP="001E0195">
      <w:pPr>
        <w:pStyle w:val="Text"/>
        <w:rPr>
          <w:b/>
          <w:lang w:val="en-GB"/>
        </w:rPr>
      </w:pPr>
      <w:r w:rsidRPr="002B0159">
        <w:rPr>
          <w:b/>
          <w:lang w:val="en-GB"/>
        </w:rPr>
        <w:t>Personal and professional conduct</w:t>
      </w:r>
    </w:p>
    <w:p w:rsidR="001E0195" w:rsidRPr="002B0159" w:rsidRDefault="001E0195" w:rsidP="001E0195">
      <w:pPr>
        <w:pStyle w:val="Text"/>
        <w:numPr>
          <w:ilvl w:val="0"/>
          <w:numId w:val="9"/>
        </w:numPr>
        <w:rPr>
          <w:lang w:val="en-GB"/>
        </w:rPr>
      </w:pPr>
      <w:r w:rsidRPr="002B0159">
        <w:rPr>
          <w:lang w:val="en-GB"/>
        </w:rPr>
        <w:t>Uphold public trust in the profession and maintain high standards of ethics and behaviour, within and outside school</w:t>
      </w:r>
    </w:p>
    <w:p w:rsidR="001E0195" w:rsidRPr="002B0159" w:rsidRDefault="001E0195" w:rsidP="001E0195">
      <w:pPr>
        <w:pStyle w:val="Text"/>
        <w:numPr>
          <w:ilvl w:val="0"/>
          <w:numId w:val="9"/>
        </w:numPr>
        <w:rPr>
          <w:lang w:val="en-GB"/>
        </w:rPr>
      </w:pPr>
      <w:r w:rsidRPr="002B0159">
        <w:rPr>
          <w:lang w:val="en-GB"/>
        </w:rPr>
        <w:t>Have proper and professional regard for the ethos, policies and practices of the school, and maintain high standards of attendance and punctuality</w:t>
      </w:r>
    </w:p>
    <w:p w:rsidR="001E0195" w:rsidRPr="00C96CC2" w:rsidRDefault="001E0195" w:rsidP="001E0195">
      <w:pPr>
        <w:pStyle w:val="Text"/>
        <w:numPr>
          <w:ilvl w:val="0"/>
          <w:numId w:val="8"/>
        </w:numPr>
        <w:rPr>
          <w:lang w:val="en-GB"/>
        </w:rPr>
      </w:pPr>
      <w:r w:rsidRPr="00C96CC2">
        <w:rPr>
          <w:lang w:val="en-GB"/>
        </w:rPr>
        <w:t>Understand and act within the statutory frameworks setting out their professional duties and responsibilities</w:t>
      </w:r>
    </w:p>
    <w:p w:rsidR="001E0195" w:rsidRPr="002B0159" w:rsidRDefault="001E0195" w:rsidP="001E0195">
      <w:pPr>
        <w:rPr>
          <w:lang w:val="en-GB"/>
        </w:rPr>
      </w:pPr>
    </w:p>
    <w:p w:rsidR="001E0195" w:rsidRPr="002B0159" w:rsidRDefault="001E0195" w:rsidP="001E0195">
      <w:pPr>
        <w:rPr>
          <w:lang w:val="en-GB"/>
        </w:rPr>
      </w:pPr>
      <w:r w:rsidRPr="002B0159">
        <w:rPr>
          <w:lang w:val="en-GB"/>
        </w:rPr>
        <w:t>The teacher will be required to safeguard and promote the welfare of children and young people, and follow school policies and the staff code of conduct.</w:t>
      </w:r>
    </w:p>
    <w:p w:rsidR="001E0195" w:rsidRDefault="001E0195" w:rsidP="001E0195">
      <w:pPr>
        <w:rPr>
          <w:lang w:val="en-GB"/>
        </w:rPr>
      </w:pPr>
      <w:r w:rsidRPr="002B0159">
        <w:rPr>
          <w:lang w:val="en-GB"/>
        </w:rPr>
        <w:t>Please note that this is illustrative of the general nature and level of responsibility of the role. It is not a comprehensive list of all tasks that the teacher will carry out. The post</w:t>
      </w:r>
      <w:r w:rsidR="00C96CC2">
        <w:rPr>
          <w:lang w:val="en-GB"/>
        </w:rPr>
        <w:t xml:space="preserve"> </w:t>
      </w:r>
      <w:r w:rsidRPr="002B0159">
        <w:rPr>
          <w:lang w:val="en-GB"/>
        </w:rPr>
        <w:t>holder may be required to do other duties appropriate to the level o</w:t>
      </w:r>
      <w:r w:rsidR="00C96CC2">
        <w:rPr>
          <w:lang w:val="en-GB"/>
        </w:rPr>
        <w:t>f the role, as directed by the H</w:t>
      </w:r>
      <w:r w:rsidRPr="002B0159">
        <w:rPr>
          <w:lang w:val="en-GB"/>
        </w:rPr>
        <w:t>eadteacher or line manager.</w:t>
      </w:r>
    </w:p>
    <w:p w:rsidR="001E0195" w:rsidRDefault="001E0195" w:rsidP="001E0195">
      <w:pPr>
        <w:rPr>
          <w:lang w:val="en-GB"/>
        </w:rPr>
      </w:pPr>
    </w:p>
    <w:p w:rsidR="00C96CC2" w:rsidRDefault="00C96CC2" w:rsidP="001E0195">
      <w:pPr>
        <w:rPr>
          <w:lang w:val="en-GB"/>
        </w:rPr>
      </w:pPr>
    </w:p>
    <w:p w:rsidR="00C96CC2" w:rsidRDefault="00C96CC2" w:rsidP="001E0195">
      <w:pPr>
        <w:rPr>
          <w:lang w:val="en-GB"/>
        </w:rPr>
      </w:pPr>
    </w:p>
    <w:p w:rsidR="00C96CC2" w:rsidRDefault="00C96CC2" w:rsidP="001E0195">
      <w:pPr>
        <w:rPr>
          <w:lang w:val="en-GB"/>
        </w:rPr>
      </w:pPr>
    </w:p>
    <w:p w:rsidR="00C96CC2" w:rsidRDefault="00C96CC2" w:rsidP="001E0195">
      <w:pPr>
        <w:rPr>
          <w:lang w:val="en-GB"/>
        </w:rPr>
      </w:pPr>
    </w:p>
    <w:p w:rsidR="00C96CC2" w:rsidRDefault="00C96CC2" w:rsidP="001E0195">
      <w:pPr>
        <w:rPr>
          <w:lang w:val="en-GB"/>
        </w:rPr>
      </w:pPr>
    </w:p>
    <w:p w:rsidR="00C96CC2" w:rsidRDefault="00C96CC2" w:rsidP="001E0195">
      <w:pPr>
        <w:rPr>
          <w:lang w:val="en-GB"/>
        </w:rPr>
      </w:pPr>
    </w:p>
    <w:p w:rsidR="00C96CC2" w:rsidRDefault="00C96CC2" w:rsidP="001E0195">
      <w:pPr>
        <w:rPr>
          <w:lang w:val="en-GB"/>
        </w:rPr>
      </w:pPr>
    </w:p>
    <w:p w:rsidR="00C96CC2" w:rsidRDefault="00C96CC2" w:rsidP="001E0195">
      <w:pPr>
        <w:rPr>
          <w:lang w:val="en-GB"/>
        </w:rPr>
      </w:pPr>
    </w:p>
    <w:p w:rsidR="00C96CC2" w:rsidRDefault="00C96CC2" w:rsidP="001E0195">
      <w:pPr>
        <w:rPr>
          <w:lang w:val="en-GB"/>
        </w:rPr>
      </w:pPr>
    </w:p>
    <w:p w:rsidR="00C96CC2" w:rsidRDefault="00C96CC2" w:rsidP="001E0195">
      <w:pPr>
        <w:rPr>
          <w:lang w:val="en-GB"/>
        </w:rPr>
      </w:pPr>
    </w:p>
    <w:p w:rsidR="00C96CC2" w:rsidRDefault="00C96CC2" w:rsidP="001E0195">
      <w:pPr>
        <w:rPr>
          <w:lang w:val="en-GB"/>
        </w:rPr>
      </w:pPr>
    </w:p>
    <w:p w:rsidR="00C96CC2" w:rsidRDefault="00C96CC2" w:rsidP="001E0195">
      <w:pPr>
        <w:rPr>
          <w:lang w:val="en-GB"/>
        </w:rPr>
      </w:pPr>
    </w:p>
    <w:p w:rsidR="00C96CC2" w:rsidRDefault="00C96CC2" w:rsidP="001E0195">
      <w:pPr>
        <w:rPr>
          <w:lang w:val="en-GB"/>
        </w:rPr>
      </w:pPr>
    </w:p>
    <w:p w:rsidR="00C96CC2" w:rsidRDefault="00C96CC2" w:rsidP="001E0195">
      <w:pPr>
        <w:rPr>
          <w:lang w:val="en-GB"/>
        </w:rPr>
      </w:pPr>
    </w:p>
    <w:p w:rsidR="00C96CC2" w:rsidRDefault="00C96CC2" w:rsidP="001E0195">
      <w:pPr>
        <w:rPr>
          <w:lang w:val="en-GB"/>
        </w:rPr>
      </w:pPr>
    </w:p>
    <w:p w:rsidR="00C96CC2" w:rsidRDefault="00C96CC2" w:rsidP="001E0195">
      <w:pPr>
        <w:rPr>
          <w:lang w:val="en-GB"/>
        </w:rPr>
      </w:pPr>
    </w:p>
    <w:p w:rsidR="00C96CC2" w:rsidRDefault="00C96CC2" w:rsidP="001E0195">
      <w:pPr>
        <w:rPr>
          <w:lang w:val="en-GB"/>
        </w:rPr>
      </w:pPr>
    </w:p>
    <w:p w:rsidR="00C96CC2" w:rsidRDefault="00C96CC2" w:rsidP="001E0195">
      <w:pPr>
        <w:rPr>
          <w:lang w:val="en-GB"/>
        </w:rPr>
      </w:pPr>
    </w:p>
    <w:p w:rsidR="00C96CC2" w:rsidRPr="002B0159" w:rsidRDefault="00C96CC2" w:rsidP="00C96CC2">
      <w:pPr>
        <w:pStyle w:val="Heading"/>
        <w:rPr>
          <w:lang w:val="en-GB"/>
        </w:rPr>
      </w:pPr>
      <w:r w:rsidRPr="002B0159">
        <w:rPr>
          <w:lang w:val="en-GB"/>
        </w:rPr>
        <w:t>Person specification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59"/>
        <w:gridCol w:w="7080"/>
      </w:tblGrid>
      <w:tr w:rsidR="00C96CC2" w:rsidRPr="002B0159" w:rsidTr="00A93CA0">
        <w:trPr>
          <w:trHeight w:val="432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:rsidR="00C96CC2" w:rsidRPr="002B0159" w:rsidRDefault="00C96CC2" w:rsidP="00A93CA0">
            <w:pPr>
              <w:pStyle w:val="TableHeading"/>
              <w:rPr>
                <w:sz w:val="22"/>
                <w:szCs w:val="22"/>
                <w:lang w:val="en-GB"/>
              </w:rPr>
            </w:pPr>
            <w:r w:rsidRPr="002B0159">
              <w:rPr>
                <w:sz w:val="22"/>
                <w:szCs w:val="22"/>
                <w:lang w:val="en-GB"/>
              </w:rPr>
              <w:t>Criteria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:rsidR="00C96CC2" w:rsidRPr="002B0159" w:rsidRDefault="00C96CC2" w:rsidP="00A93CA0">
            <w:pPr>
              <w:pStyle w:val="TableHeading"/>
              <w:rPr>
                <w:sz w:val="22"/>
                <w:szCs w:val="22"/>
                <w:lang w:val="en-GB"/>
              </w:rPr>
            </w:pPr>
            <w:r w:rsidRPr="002B0159">
              <w:rPr>
                <w:sz w:val="22"/>
                <w:szCs w:val="22"/>
                <w:lang w:val="en-GB"/>
              </w:rPr>
              <w:t>Qualities</w:t>
            </w:r>
          </w:p>
        </w:tc>
      </w:tr>
      <w:tr w:rsidR="00C96CC2" w:rsidRPr="002B0159" w:rsidTr="00A93CA0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CC2" w:rsidRPr="002B0159" w:rsidRDefault="00C96CC2" w:rsidP="00A93CA0">
            <w:pPr>
              <w:pStyle w:val="Text"/>
              <w:rPr>
                <w:lang w:val="en-GB"/>
              </w:rPr>
            </w:pPr>
            <w:r w:rsidRPr="002B0159">
              <w:rPr>
                <w:b/>
                <w:lang w:val="en-GB"/>
              </w:rPr>
              <w:t>Qualifications and experience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CC2" w:rsidRDefault="00C96CC2" w:rsidP="00A93CA0">
            <w:pPr>
              <w:pStyle w:val="ColorfulList-Accent11"/>
            </w:pPr>
            <w:r w:rsidRPr="002B0159">
              <w:t xml:space="preserve">Qualified teacher status </w:t>
            </w:r>
          </w:p>
          <w:p w:rsidR="00C96CC2" w:rsidRPr="002B0159" w:rsidRDefault="00C96CC2" w:rsidP="00A93CA0">
            <w:pPr>
              <w:pStyle w:val="ColorfulList-Accent11"/>
            </w:pPr>
            <w:r w:rsidRPr="002B0159">
              <w:t>Degree</w:t>
            </w:r>
          </w:p>
          <w:p w:rsidR="00C96CC2" w:rsidRPr="00890FBE" w:rsidRDefault="00C96CC2" w:rsidP="00C96CC2">
            <w:pPr>
              <w:pStyle w:val="ColorfulList-Accent11"/>
              <w:rPr>
                <w:i/>
                <w:color w:val="F15F22"/>
              </w:rPr>
            </w:pPr>
            <w:r w:rsidRPr="002B0159">
              <w:t xml:space="preserve">Successful primary teaching experience </w:t>
            </w:r>
            <w:r>
              <w:rPr>
                <w:b/>
              </w:rPr>
              <w:t>across EYFS, KS1 and KS2</w:t>
            </w:r>
          </w:p>
        </w:tc>
      </w:tr>
      <w:tr w:rsidR="00C96CC2" w:rsidRPr="002B0159" w:rsidTr="00A93CA0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CC2" w:rsidRPr="002B0159" w:rsidRDefault="00C96CC2" w:rsidP="00A93CA0">
            <w:pPr>
              <w:pStyle w:val="Text"/>
              <w:rPr>
                <w:b/>
                <w:lang w:val="en-GB"/>
              </w:rPr>
            </w:pPr>
            <w:r w:rsidRPr="002B0159">
              <w:rPr>
                <w:b/>
                <w:lang w:val="en-GB"/>
              </w:rPr>
              <w:t>Skills and knowledge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CC2" w:rsidRPr="002B0159" w:rsidRDefault="00C96CC2" w:rsidP="00A93CA0">
            <w:pPr>
              <w:pStyle w:val="ColorfulList-Accent11"/>
            </w:pPr>
            <w:r w:rsidRPr="002B0159">
              <w:t>Knowledge of the National Curriculum</w:t>
            </w:r>
          </w:p>
          <w:p w:rsidR="00C96CC2" w:rsidRPr="002B0159" w:rsidRDefault="00C96CC2" w:rsidP="00A93CA0">
            <w:pPr>
              <w:pStyle w:val="ColorfulList-Accent11"/>
            </w:pPr>
            <w:r w:rsidRPr="002B0159">
              <w:t>Knowledge of effective teaching and learning strategies</w:t>
            </w:r>
          </w:p>
          <w:p w:rsidR="00C96CC2" w:rsidRPr="002B0159" w:rsidRDefault="00C96CC2" w:rsidP="00A93CA0">
            <w:pPr>
              <w:pStyle w:val="ColorfulList-Accent11"/>
            </w:pPr>
            <w:r w:rsidRPr="002B0159">
              <w:t>A good understanding of how children learn</w:t>
            </w:r>
          </w:p>
          <w:p w:rsidR="00C96CC2" w:rsidRPr="002B0159" w:rsidRDefault="00C96CC2" w:rsidP="00A93CA0">
            <w:pPr>
              <w:pStyle w:val="ColorfulList-Accent11"/>
            </w:pPr>
            <w:r w:rsidRPr="002B0159">
              <w:t>Ability to adapt teaching to meet pupils’ needs</w:t>
            </w:r>
          </w:p>
          <w:p w:rsidR="00C96CC2" w:rsidRPr="002B0159" w:rsidRDefault="00C96CC2" w:rsidP="00A93CA0">
            <w:pPr>
              <w:pStyle w:val="ColorfulList-Accent11"/>
            </w:pPr>
            <w:r w:rsidRPr="002B0159">
              <w:t>Ability to build effective working relationships with pupils</w:t>
            </w:r>
          </w:p>
          <w:p w:rsidR="00C96CC2" w:rsidRPr="002B0159" w:rsidRDefault="00C96CC2" w:rsidP="00A93CA0">
            <w:pPr>
              <w:pStyle w:val="ColorfulList-Accent11"/>
            </w:pPr>
            <w:r w:rsidRPr="002B0159">
              <w:t>Knowledge of guidance and requirements around safeguarding children</w:t>
            </w:r>
          </w:p>
          <w:p w:rsidR="00C96CC2" w:rsidRPr="002B0159" w:rsidRDefault="00C96CC2" w:rsidP="00A93CA0">
            <w:pPr>
              <w:pStyle w:val="ColorfulList-Accent11"/>
            </w:pPr>
            <w:r w:rsidRPr="002B0159">
              <w:t>Knowledge of effective behaviour management strategies</w:t>
            </w:r>
          </w:p>
          <w:p w:rsidR="00C96CC2" w:rsidRDefault="00C96CC2" w:rsidP="00A93CA0">
            <w:pPr>
              <w:pStyle w:val="ColorfulList-Accent11"/>
            </w:pPr>
            <w:r w:rsidRPr="002B0159">
              <w:t>Good ICT skills, particularly using ICT to support learning</w:t>
            </w:r>
          </w:p>
          <w:p w:rsidR="00C96CC2" w:rsidRPr="00890FBE" w:rsidRDefault="00C96CC2" w:rsidP="00A93CA0">
            <w:pPr>
              <w:pStyle w:val="ColorfulList-Accent11"/>
              <w:numPr>
                <w:ilvl w:val="0"/>
                <w:numId w:val="0"/>
              </w:numPr>
              <w:rPr>
                <w:i/>
                <w:color w:val="F15F22"/>
              </w:rPr>
            </w:pPr>
          </w:p>
        </w:tc>
      </w:tr>
      <w:tr w:rsidR="00C96CC2" w:rsidRPr="002B0159" w:rsidTr="00A93CA0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CC2" w:rsidRPr="002B0159" w:rsidRDefault="00C96CC2" w:rsidP="00A93CA0">
            <w:pPr>
              <w:pStyle w:val="Text"/>
              <w:rPr>
                <w:b/>
                <w:lang w:val="en-GB"/>
              </w:rPr>
            </w:pPr>
            <w:r w:rsidRPr="002B0159">
              <w:rPr>
                <w:b/>
                <w:lang w:val="en-GB"/>
              </w:rPr>
              <w:t xml:space="preserve">Personal qualities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CC2" w:rsidRPr="002B0159" w:rsidRDefault="00C96CC2" w:rsidP="00A93CA0">
            <w:pPr>
              <w:pStyle w:val="ColorfulList-Accent11"/>
            </w:pPr>
            <w:r w:rsidRPr="002B0159">
              <w:t>A commitment to getting the best outcomes for all pupils and promoting the ethos and values of the school</w:t>
            </w:r>
          </w:p>
          <w:p w:rsidR="00C96CC2" w:rsidRPr="002B0159" w:rsidRDefault="00C96CC2" w:rsidP="00A93CA0">
            <w:pPr>
              <w:pStyle w:val="ColorfulList-Accent11"/>
            </w:pPr>
            <w:r w:rsidRPr="002B0159">
              <w:t>High expectations for children’s attainment and progress</w:t>
            </w:r>
          </w:p>
          <w:p w:rsidR="00C96CC2" w:rsidRPr="002B0159" w:rsidRDefault="00C96CC2" w:rsidP="00A93CA0">
            <w:pPr>
              <w:pStyle w:val="ColorfulList-Accent11"/>
            </w:pPr>
            <w:r w:rsidRPr="002B0159">
              <w:t>Ability to work under pressure and prioritise effectively</w:t>
            </w:r>
          </w:p>
          <w:p w:rsidR="00C96CC2" w:rsidRPr="002B0159" w:rsidRDefault="00C96CC2" w:rsidP="00A93CA0">
            <w:pPr>
              <w:pStyle w:val="ColorfulList-Accent11"/>
            </w:pPr>
            <w:r w:rsidRPr="002B0159">
              <w:t>Commitment to maintaining confidentiality at all times</w:t>
            </w:r>
          </w:p>
          <w:p w:rsidR="00C96CC2" w:rsidRPr="002B0159" w:rsidRDefault="00C96CC2" w:rsidP="00A93CA0">
            <w:pPr>
              <w:pStyle w:val="ColorfulList-Accent11"/>
            </w:pPr>
            <w:r w:rsidRPr="002B0159">
              <w:t>Commitment to safeguarding and equality</w:t>
            </w:r>
          </w:p>
          <w:p w:rsidR="00C96CC2" w:rsidRPr="00890FBE" w:rsidRDefault="00C96CC2" w:rsidP="00A93CA0">
            <w:pPr>
              <w:pStyle w:val="ColorfulList-Accent11"/>
              <w:numPr>
                <w:ilvl w:val="0"/>
                <w:numId w:val="0"/>
              </w:numPr>
              <w:rPr>
                <w:i/>
                <w:color w:val="F15F22"/>
              </w:rPr>
            </w:pPr>
          </w:p>
        </w:tc>
      </w:tr>
    </w:tbl>
    <w:p w:rsidR="00C96CC2" w:rsidRPr="002B0159" w:rsidRDefault="00C96CC2" w:rsidP="00C96CC2">
      <w:pPr>
        <w:rPr>
          <w:lang w:val="en-GB"/>
        </w:rPr>
      </w:pPr>
    </w:p>
    <w:p w:rsidR="00C96CC2" w:rsidRPr="002B0159" w:rsidRDefault="00C96CC2" w:rsidP="00C96CC2">
      <w:pPr>
        <w:pStyle w:val="Heading"/>
        <w:rPr>
          <w:lang w:val="en-GB"/>
        </w:rPr>
      </w:pPr>
      <w:r w:rsidRPr="002B0159">
        <w:rPr>
          <w:lang w:val="en-GB"/>
        </w:rPr>
        <w:t>Notes:</w:t>
      </w:r>
    </w:p>
    <w:p w:rsidR="00C96CC2" w:rsidRPr="00C96CC2" w:rsidRDefault="00C96CC2" w:rsidP="00C96CC2">
      <w:pPr>
        <w:pStyle w:val="ListParagraph"/>
        <w:numPr>
          <w:ilvl w:val="0"/>
          <w:numId w:val="8"/>
        </w:numPr>
        <w:rPr>
          <w:lang w:val="en-GB"/>
        </w:rPr>
      </w:pPr>
      <w:r w:rsidRPr="00C96CC2">
        <w:rPr>
          <w:lang w:val="en-GB"/>
        </w:rPr>
        <w:t xml:space="preserve">This job description may be amended at any time in consultation with the post holder. </w:t>
      </w:r>
    </w:p>
    <w:p w:rsidR="00C96CC2" w:rsidRPr="00C96CC2" w:rsidRDefault="00C96CC2" w:rsidP="00C96CC2">
      <w:pPr>
        <w:pStyle w:val="ListParagraph"/>
        <w:numPr>
          <w:ilvl w:val="0"/>
          <w:numId w:val="8"/>
        </w:numPr>
        <w:rPr>
          <w:lang w:val="en-GB"/>
        </w:rPr>
      </w:pPr>
      <w:r w:rsidRPr="00C96CC2">
        <w:rPr>
          <w:lang w:val="en-GB"/>
        </w:rPr>
        <w:t>Note that our term dates differ from Medway schools usual dates (see website for details)</w:t>
      </w:r>
    </w:p>
    <w:p w:rsidR="00C96CC2" w:rsidRDefault="00C96CC2" w:rsidP="001E0195">
      <w:pPr>
        <w:rPr>
          <w:lang w:val="en-GB"/>
        </w:rPr>
      </w:pPr>
    </w:p>
    <w:p w:rsidR="00100B7C" w:rsidRDefault="00100B7C"/>
    <w:sectPr w:rsidR="00100B7C" w:rsidSect="001E01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00ED"/>
    <w:multiLevelType w:val="hybridMultilevel"/>
    <w:tmpl w:val="4E28A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544BC"/>
    <w:multiLevelType w:val="hybridMultilevel"/>
    <w:tmpl w:val="F1981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17DA6"/>
    <w:multiLevelType w:val="hybridMultilevel"/>
    <w:tmpl w:val="0D025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4713F"/>
    <w:multiLevelType w:val="hybridMultilevel"/>
    <w:tmpl w:val="3058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24DFF"/>
    <w:multiLevelType w:val="hybridMultilevel"/>
    <w:tmpl w:val="AFE8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51567"/>
    <w:multiLevelType w:val="hybridMultilevel"/>
    <w:tmpl w:val="A94A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94132"/>
    <w:multiLevelType w:val="hybridMultilevel"/>
    <w:tmpl w:val="EC668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35182"/>
    <w:multiLevelType w:val="hybridMultilevel"/>
    <w:tmpl w:val="709C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60125"/>
    <w:multiLevelType w:val="hybridMultilevel"/>
    <w:tmpl w:val="2368B7F4"/>
    <w:lvl w:ilvl="0" w:tplc="9F24CD74">
      <w:start w:val="1"/>
      <w:numFmt w:val="bullet"/>
      <w:pStyle w:val="ColorfulList-Accent1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7926FAF"/>
    <w:multiLevelType w:val="hybridMultilevel"/>
    <w:tmpl w:val="B5F4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12"/>
    <w:rsid w:val="00100B7C"/>
    <w:rsid w:val="001E0195"/>
    <w:rsid w:val="00860277"/>
    <w:rsid w:val="008D4712"/>
    <w:rsid w:val="009834F9"/>
    <w:rsid w:val="00A13723"/>
    <w:rsid w:val="00C96CC2"/>
    <w:rsid w:val="00F7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1B43EB-5F08-4084-9504-51A1EAAC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195"/>
    <w:pPr>
      <w:spacing w:before="120"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autoRedefine/>
    <w:uiPriority w:val="34"/>
    <w:qFormat/>
    <w:rsid w:val="001E0195"/>
    <w:pPr>
      <w:numPr>
        <w:numId w:val="1"/>
      </w:numPr>
    </w:pPr>
    <w:rPr>
      <w:rFonts w:eastAsia="Times New Roman"/>
      <w:szCs w:val="20"/>
      <w:lang w:val="en-GB"/>
    </w:rPr>
  </w:style>
  <w:style w:type="paragraph" w:customStyle="1" w:styleId="Caption1">
    <w:name w:val="Caption 1"/>
    <w:basedOn w:val="Normal"/>
    <w:qFormat/>
    <w:rsid w:val="001E0195"/>
    <w:rPr>
      <w:i/>
      <w:color w:val="F15F22"/>
    </w:rPr>
  </w:style>
  <w:style w:type="paragraph" w:customStyle="1" w:styleId="Text">
    <w:name w:val="Text"/>
    <w:basedOn w:val="BodyText"/>
    <w:link w:val="TextChar"/>
    <w:qFormat/>
    <w:rsid w:val="001E0195"/>
    <w:pPr>
      <w:spacing w:before="0"/>
    </w:pPr>
    <w:rPr>
      <w:rFonts w:cs="Arial"/>
      <w:szCs w:val="20"/>
    </w:rPr>
  </w:style>
  <w:style w:type="character" w:customStyle="1" w:styleId="TextChar">
    <w:name w:val="Text Char"/>
    <w:link w:val="Text"/>
    <w:rsid w:val="001E0195"/>
    <w:rPr>
      <w:rFonts w:ascii="Arial" w:eastAsia="MS Mincho" w:hAnsi="Arial" w:cs="Arial"/>
      <w:sz w:val="20"/>
      <w:szCs w:val="20"/>
      <w:lang w:val="en-US"/>
    </w:rPr>
  </w:style>
  <w:style w:type="paragraph" w:customStyle="1" w:styleId="Heading">
    <w:name w:val="Heading"/>
    <w:basedOn w:val="BodyText"/>
    <w:link w:val="HeadingChar"/>
    <w:autoRedefine/>
    <w:qFormat/>
    <w:rsid w:val="001E0195"/>
    <w:pPr>
      <w:spacing w:before="0" w:line="360" w:lineRule="auto"/>
    </w:pPr>
    <w:rPr>
      <w:b/>
      <w:sz w:val="24"/>
    </w:rPr>
  </w:style>
  <w:style w:type="character" w:customStyle="1" w:styleId="HeadingChar">
    <w:name w:val="Heading Char"/>
    <w:link w:val="Heading"/>
    <w:rsid w:val="001E0195"/>
    <w:rPr>
      <w:rFonts w:ascii="Arial" w:eastAsia="MS Mincho" w:hAnsi="Arial" w:cs="Times New Roman"/>
      <w:b/>
      <w:sz w:val="24"/>
      <w:szCs w:val="24"/>
      <w:lang w:val="en-US"/>
    </w:rPr>
  </w:style>
  <w:style w:type="paragraph" w:customStyle="1" w:styleId="Sub-heading">
    <w:name w:val="Sub-heading"/>
    <w:basedOn w:val="BodyText"/>
    <w:link w:val="Sub-headingChar"/>
    <w:qFormat/>
    <w:rsid w:val="001E0195"/>
    <w:pPr>
      <w:spacing w:before="0"/>
    </w:pPr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1E0195"/>
    <w:rPr>
      <w:rFonts w:ascii="Arial" w:eastAsia="MS Mincho" w:hAnsi="Arial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E0195"/>
  </w:style>
  <w:style w:type="character" w:customStyle="1" w:styleId="BodyTextChar">
    <w:name w:val="Body Text Char"/>
    <w:basedOn w:val="DefaultParagraphFont"/>
    <w:link w:val="BodyText"/>
    <w:uiPriority w:val="99"/>
    <w:semiHidden/>
    <w:rsid w:val="001E0195"/>
    <w:rPr>
      <w:rFonts w:ascii="Arial" w:eastAsia="MS Mincho" w:hAnsi="Arial" w:cs="Times New Roman"/>
      <w:sz w:val="20"/>
      <w:szCs w:val="24"/>
      <w:lang w:val="en-US"/>
    </w:rPr>
  </w:style>
  <w:style w:type="paragraph" w:customStyle="1" w:styleId="TableHeading">
    <w:name w:val="TableHeading"/>
    <w:basedOn w:val="Text"/>
    <w:link w:val="TableHeadingChar"/>
    <w:qFormat/>
    <w:rsid w:val="00C96CC2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C96CC2"/>
    <w:rPr>
      <w:rFonts w:ascii="Arial" w:eastAsia="MS Mincho" w:hAnsi="Arial" w:cs="Arial"/>
      <w:b/>
      <w:color w:val="FFFFFF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96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45629160</Template>
  <TotalTime>0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Viney</dc:creator>
  <cp:lastModifiedBy>Jan Wilkes</cp:lastModifiedBy>
  <cp:revision>2</cp:revision>
  <dcterms:created xsi:type="dcterms:W3CDTF">2021-04-29T14:09:00Z</dcterms:created>
  <dcterms:modified xsi:type="dcterms:W3CDTF">2021-04-29T14:09:00Z</dcterms:modified>
</cp:coreProperties>
</file>