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http://schemas.microsoft.com/office/word/2018/wordml" xmlns:w16cex="http://schemas.microsoft.com/office/word/2018/wordml/cex">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4EA4AD61" w:rsidR="00F811B8" w:rsidRPr="00E15185" w:rsidRDefault="008D1F29" w:rsidP="3B5D7E8C">
            <w:pPr>
              <w:spacing w:after="0" w:line="240" w:lineRule="auto"/>
              <w:rPr>
                <w:color w:val="002060"/>
                <w:sz w:val="40"/>
                <w:szCs w:val="40"/>
              </w:rPr>
            </w:pPr>
            <w:r>
              <w:rPr>
                <w:color w:val="002060"/>
                <w:sz w:val="40"/>
                <w:szCs w:val="40"/>
              </w:rPr>
              <w:t>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16A95F0F" w:rsidR="00F811B8" w:rsidRPr="0010324B" w:rsidRDefault="008D1F29" w:rsidP="00F811B8">
            <w:pPr>
              <w:spacing w:after="0" w:line="240" w:lineRule="auto"/>
              <w:rPr>
                <w:color w:val="002060"/>
                <w:sz w:val="40"/>
                <w:szCs w:val="40"/>
              </w:rPr>
            </w:pPr>
            <w:r>
              <w:rPr>
                <w:color w:val="002060"/>
                <w:sz w:val="40"/>
                <w:szCs w:val="40"/>
              </w:rPr>
              <w:t>Wilshere-Dacre Junior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bookmarkStart w:id="0" w:name="_GoBack"/>
            <w:r w:rsidRPr="0010324B">
              <w:rPr>
                <w:b/>
                <w:bCs/>
                <w:caps/>
                <w:color w:val="002060"/>
                <w:sz w:val="40"/>
              </w:rPr>
              <w:t>DATE:</w:t>
            </w:r>
            <w:bookmarkEnd w:id="0"/>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rect id="Rectangle 3"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b3838" strokecolor="#41719c" strokeweight="1pt" w14:anchorId="68454D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a </w:t>
            </w:r>
            <w:proofErr w:type="gramStart"/>
            <w:r w:rsidR="004A4A5E">
              <w:rPr>
                <w:rFonts w:ascii="Calibri"/>
                <w:sz w:val="24"/>
              </w:rPr>
              <w:t>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62FD35F0" w:rsidR="007B3022" w:rsidRPr="0010324B" w:rsidRDefault="007B3022" w:rsidP="0010324B">
            <w:pPr>
              <w:tabs>
                <w:tab w:val="left" w:pos="5078"/>
              </w:tabs>
              <w:spacing w:after="0" w:line="240" w:lineRule="auto"/>
            </w:pP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0310AF91" w:rsidR="007B3022" w:rsidRPr="00D94538" w:rsidRDefault="007B3022" w:rsidP="0010324B">
            <w:pPr>
              <w:tabs>
                <w:tab w:val="left" w:pos="5078"/>
              </w:tabs>
              <w:spacing w:after="0" w:line="240" w:lineRule="auto"/>
            </w:pP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D486E07" w:rsidR="007B3022" w:rsidRPr="0010324B" w:rsidRDefault="007B3022" w:rsidP="00AC39B0">
            <w:pPr>
              <w:tabs>
                <w:tab w:val="left" w:pos="5078"/>
              </w:tabs>
              <w:spacing w:after="0" w:line="240" w:lineRule="auto"/>
            </w:pP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D1F29"/>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63E-6282-4FBC-ACDB-F6022EF93749}">
  <ds:schemaRefs>
    <ds:schemaRef ds:uri="http://www.w3.org/XML/1998/namespace"/>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schemas.microsoft.com/sharepoint/v3"/>
    <ds:schemaRef ds:uri="http://schemas.microsoft.com/office/infopath/2007/PartnerControls"/>
    <ds:schemaRef ds:uri="http://schemas.openxmlformats.org/package/2006/metadata/core-properties"/>
    <ds:schemaRef ds:uri="a11763ae-fb04-49ae-948f-851bfbd6b8ed"/>
    <ds:schemaRef ds:uri="bdbdb538-516f-419d-a1ba-eb44e24e1407"/>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42A981-14F2-4D37-98A1-EA625F956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Jayne Francis</cp:lastModifiedBy>
  <cp:revision>2</cp:revision>
  <dcterms:created xsi:type="dcterms:W3CDTF">2021-04-12T11:24:00Z</dcterms:created>
  <dcterms:modified xsi:type="dcterms:W3CDTF">2021-04-12T11:24:00Z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