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992"/>
        <w:gridCol w:w="567"/>
        <w:gridCol w:w="851"/>
        <w:gridCol w:w="567"/>
        <w:gridCol w:w="425"/>
        <w:gridCol w:w="1984"/>
        <w:gridCol w:w="142"/>
        <w:gridCol w:w="425"/>
        <w:gridCol w:w="284"/>
        <w:gridCol w:w="2920"/>
      </w:tblGrid>
      <w:tr w:rsidR="00F27C61" w:rsidRPr="007E024A" w:rsidTr="00352EF9">
        <w:tc>
          <w:tcPr>
            <w:tcW w:w="10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61" w:rsidRPr="007E024A" w:rsidRDefault="00F27C61" w:rsidP="00352EF9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sz w:val="36"/>
                <w:szCs w:val="22"/>
              </w:rPr>
              <w:t>Equality Monitoring Form</w:t>
            </w:r>
          </w:p>
        </w:tc>
      </w:tr>
      <w:tr w:rsidR="00F27C61" w:rsidRPr="007E024A" w:rsidTr="00352EF9">
        <w:tc>
          <w:tcPr>
            <w:tcW w:w="1068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7C61" w:rsidRPr="004941F3" w:rsidRDefault="00F27C61" w:rsidP="00352EF9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aim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to select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staff on merit, irrespective of race, sex, disability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other protected characteristics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. In order to monitor the effectiveness of </w:t>
            </w:r>
            <w:r>
              <w:rPr>
                <w:rFonts w:ascii="Calibri" w:hAnsi="Calibri" w:cs="Calibri"/>
                <w:sz w:val="22"/>
                <w:szCs w:val="22"/>
              </w:rPr>
              <w:t>our equality policy and recruitment procedures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, we ask that all applicants complete this form and return it with their 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however completion </w:t>
            </w:r>
            <w:r w:rsidRPr="008D637C">
              <w:rPr>
                <w:rFonts w:ascii="Calibri" w:hAnsi="Calibri" w:cs="Calibri"/>
                <w:b/>
                <w:sz w:val="22"/>
                <w:szCs w:val="22"/>
              </w:rPr>
              <w:t>is optional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. In accordance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data protection legislation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, the information provided will </w:t>
            </w:r>
            <w:r w:rsidRPr="00BD6654">
              <w:rPr>
                <w:rFonts w:ascii="Calibri" w:hAnsi="Calibri" w:cs="Calibri"/>
                <w:sz w:val="22"/>
                <w:szCs w:val="22"/>
                <w:u w:val="single"/>
              </w:rPr>
              <w:t>only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be used for the purposes of equality monitoring and to inform improvements to our </w:t>
            </w:r>
            <w:r>
              <w:rPr>
                <w:rFonts w:ascii="Calibri" w:hAnsi="Calibri" w:cs="Calibri"/>
                <w:sz w:val="22"/>
                <w:szCs w:val="22"/>
              </w:rPr>
              <w:t>policies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The form will be separated from your application upon receipt and will </w:t>
            </w:r>
            <w:r w:rsidRPr="00BF0B7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</w:t>
            </w:r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 be shared with the selection panel.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78F8">
              <w:rPr>
                <w:rFonts w:ascii="Calibri" w:hAnsi="Calibri" w:cs="Calibri"/>
                <w:b/>
                <w:sz w:val="22"/>
                <w:szCs w:val="22"/>
              </w:rPr>
              <w:t>For the successful candidate, the form will be retained securely as part of the confidential staff record.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Thank you.</w:t>
            </w:r>
          </w:p>
        </w:tc>
      </w:tr>
      <w:tr w:rsidR="00F27C61" w:rsidRPr="007E024A" w:rsidTr="00352EF9">
        <w:trPr>
          <w:trHeight w:val="418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Applied For: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did you see this post advertised?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418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915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683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F27C61" w:rsidRPr="0063056B" w:rsidRDefault="00F27C61" w:rsidP="00352EF9">
            <w:pPr>
              <w:spacing w:before="24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tick whichever boxes apply. If you prefer not to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provide certain information</w:t>
            </w: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>, please leave the box blank.</w:t>
            </w:r>
          </w:p>
        </w:tc>
      </w:tr>
      <w:tr w:rsidR="00F27C61" w:rsidRPr="007E024A" w:rsidTr="00352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26" w:type="dxa"/>
            <w:shd w:val="clear" w:color="auto" w:fill="auto"/>
          </w:tcPr>
          <w:p w:rsidR="00F27C61" w:rsidRPr="00550ADA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0ADA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 to self-describe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Default="00F27C61" w:rsidP="00F27C61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755"/>
        <w:gridCol w:w="562"/>
        <w:gridCol w:w="980"/>
        <w:gridCol w:w="562"/>
        <w:gridCol w:w="968"/>
        <w:gridCol w:w="562"/>
        <w:gridCol w:w="980"/>
        <w:gridCol w:w="562"/>
        <w:gridCol w:w="957"/>
        <w:gridCol w:w="562"/>
        <w:gridCol w:w="840"/>
        <w:gridCol w:w="562"/>
        <w:gridCol w:w="380"/>
      </w:tblGrid>
      <w:tr w:rsidR="00F27C61" w:rsidRPr="007E024A" w:rsidTr="00352EF9">
        <w:trPr>
          <w:trHeight w:val="335"/>
        </w:trPr>
        <w:tc>
          <w:tcPr>
            <w:tcW w:w="1505" w:type="dxa"/>
            <w:shd w:val="clear" w:color="auto" w:fill="auto"/>
          </w:tcPr>
          <w:p w:rsidR="00F27C61" w:rsidRPr="0016743C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35-44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45-54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55-64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Default="00F27C61" w:rsidP="00F27C61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4840"/>
        <w:gridCol w:w="567"/>
        <w:gridCol w:w="567"/>
        <w:gridCol w:w="851"/>
        <w:gridCol w:w="567"/>
        <w:gridCol w:w="1840"/>
      </w:tblGrid>
      <w:tr w:rsidR="00F27C61" w:rsidRPr="007E024A" w:rsidTr="00352EF9">
        <w:trPr>
          <w:trHeight w:val="335"/>
        </w:trPr>
        <w:tc>
          <w:tcPr>
            <w:tcW w:w="1505" w:type="dxa"/>
            <w:shd w:val="clear" w:color="auto" w:fill="auto"/>
          </w:tcPr>
          <w:p w:rsidR="00F27C61" w:rsidRPr="0016743C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Disability:</w:t>
            </w:r>
          </w:p>
        </w:tc>
        <w:tc>
          <w:tcPr>
            <w:tcW w:w="4840" w:type="dxa"/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Default="00F27C61" w:rsidP="00F27C6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39"/>
        <w:gridCol w:w="3264"/>
        <w:gridCol w:w="566"/>
        <w:gridCol w:w="282"/>
        <w:gridCol w:w="4820"/>
        <w:gridCol w:w="511"/>
      </w:tblGrid>
      <w:tr w:rsidR="00F27C61" w:rsidRPr="007E024A" w:rsidTr="00352EF9">
        <w:trPr>
          <w:trHeight w:val="390"/>
        </w:trPr>
        <w:tc>
          <w:tcPr>
            <w:tcW w:w="580" w:type="pct"/>
            <w:shd w:val="clear" w:color="auto" w:fill="auto"/>
          </w:tcPr>
          <w:p w:rsidR="00F27C61" w:rsidRPr="0016743C" w:rsidRDefault="00F27C61" w:rsidP="00352EF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Ethnicity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0" w:type="pct"/>
            <w:gridSpan w:val="5"/>
          </w:tcPr>
          <w:p w:rsidR="00F27C61" w:rsidRPr="007E024A" w:rsidRDefault="00F27C61" w:rsidP="00352EF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would you describe your ethnic group? Please tick </w:t>
            </w:r>
            <w:r w:rsidRPr="0063056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category below. The categories are based on the population census.</w:t>
            </w:r>
          </w:p>
        </w:tc>
      </w:tr>
      <w:tr w:rsidR="00F27C61" w:rsidRPr="007E024A" w:rsidTr="00352EF9">
        <w:trPr>
          <w:trHeight w:val="404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White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Asian / Asian British</w:t>
            </w:r>
          </w:p>
        </w:tc>
      </w:tr>
      <w:tr w:rsidR="00F27C61" w:rsidRPr="007E024A" w:rsidTr="00352EF9">
        <w:trPr>
          <w:trHeight w:val="368"/>
        </w:trPr>
        <w:tc>
          <w:tcPr>
            <w:tcW w:w="210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124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1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88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Gypsy or Irish Traveller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88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White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Asian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88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16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Mixed / Multiple Ethnic Groups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Pr="009C36B0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Black / African / Caribbean / Black British</w:t>
            </w:r>
          </w:p>
        </w:tc>
      </w:tr>
      <w:tr w:rsidR="00F27C61" w:rsidRPr="007E024A" w:rsidTr="00352EF9">
        <w:trPr>
          <w:trHeight w:val="76"/>
        </w:trPr>
        <w:tc>
          <w:tcPr>
            <w:tcW w:w="2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9C36B0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5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9C36B0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7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Black / African / Caribbean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29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Mixed / Multiple ethnic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276"/>
        </w:trPr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1386">
              <w:rPr>
                <w:rFonts w:ascii="Calibri" w:hAnsi="Calibri" w:cs="Calibri"/>
                <w:b/>
                <w:sz w:val="22"/>
                <w:szCs w:val="22"/>
              </w:rPr>
              <w:t>Other Ethnic Group</w:t>
            </w:r>
          </w:p>
        </w:tc>
      </w:tr>
      <w:tr w:rsidR="00F27C61" w:rsidRPr="007E024A" w:rsidTr="00352EF9">
        <w:trPr>
          <w:trHeight w:val="280"/>
        </w:trPr>
        <w:tc>
          <w:tcPr>
            <w:tcW w:w="21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Arab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BD1386" w:rsidRDefault="00F27C61" w:rsidP="00352E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76"/>
        </w:trPr>
        <w:tc>
          <w:tcPr>
            <w:tcW w:w="2108" w:type="pct"/>
            <w:gridSpan w:val="2"/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ethnic group (specify if you wish):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61" w:rsidRPr="007E024A" w:rsidTr="00352EF9">
        <w:trPr>
          <w:trHeight w:val="350"/>
        </w:trPr>
        <w:tc>
          <w:tcPr>
            <w:tcW w:w="2108" w:type="pct"/>
            <w:gridSpan w:val="2"/>
            <w:shd w:val="clear" w:color="auto" w:fill="auto"/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</w:tcPr>
          <w:p w:rsidR="00F27C61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C61" w:rsidRPr="007E024A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7C61" w:rsidRPr="005761F3" w:rsidRDefault="00F27C61" w:rsidP="00F27C61">
      <w:pPr>
        <w:rPr>
          <w:rFonts w:ascii="Arial" w:hAnsi="Arial" w:cs="Arial"/>
          <w:sz w:val="16"/>
        </w:rPr>
      </w:pPr>
    </w:p>
    <w:p w:rsidR="00F27C61" w:rsidRPr="00BA0C31" w:rsidRDefault="00F27C61" w:rsidP="00F27C61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62"/>
        <w:gridCol w:w="1220"/>
      </w:tblGrid>
      <w:tr w:rsidR="00F27C61" w:rsidRPr="007E024A" w:rsidTr="00352EF9">
        <w:trPr>
          <w:trHeight w:val="404"/>
        </w:trPr>
        <w:tc>
          <w:tcPr>
            <w:tcW w:w="4429" w:type="pct"/>
            <w:tcBorders>
              <w:right w:val="single" w:sz="4" w:space="0" w:color="auto"/>
            </w:tcBorders>
            <w:shd w:val="clear" w:color="auto" w:fill="auto"/>
          </w:tcPr>
          <w:p w:rsidR="00F27C61" w:rsidRPr="0063056B" w:rsidRDefault="00F27C61" w:rsidP="00352EF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056B">
              <w:rPr>
                <w:rFonts w:ascii="Calibri" w:hAnsi="Calibri" w:cs="Calibri"/>
                <w:sz w:val="22"/>
                <w:szCs w:val="22"/>
              </w:rPr>
              <w:t xml:space="preserve">Ref No. </w:t>
            </w:r>
            <w:r w:rsidRPr="0063056B">
              <w:rPr>
                <w:rFonts w:ascii="Calibri" w:hAnsi="Calibri" w:cs="Calibri"/>
                <w:i/>
                <w:sz w:val="22"/>
                <w:szCs w:val="22"/>
              </w:rPr>
              <w:t>(For Office Use Only)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61" w:rsidRPr="0063056B" w:rsidRDefault="00F27C61" w:rsidP="00352E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3472" w:rsidRDefault="00843472">
      <w:bookmarkStart w:id="0" w:name="_GoBack"/>
      <w:bookmarkEnd w:id="0"/>
    </w:p>
    <w:sectPr w:rsidR="00843472" w:rsidSect="00F27C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61" w:rsidRDefault="00F27C61" w:rsidP="00F27C61">
      <w:r>
        <w:separator/>
      </w:r>
    </w:p>
  </w:endnote>
  <w:endnote w:type="continuationSeparator" w:id="0">
    <w:p w:rsidR="00F27C61" w:rsidRDefault="00F27C61" w:rsidP="00F2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61" w:rsidRPr="00F27C61" w:rsidRDefault="00F27C61">
    <w:pPr>
      <w:pStyle w:val="Footer"/>
      <w:rPr>
        <w:rFonts w:asciiTheme="minorHAnsi" w:hAnsiTheme="minorHAnsi"/>
        <w:lang w:val="en-US"/>
      </w:rPr>
    </w:pPr>
    <w:r w:rsidRPr="00F27C61">
      <w:rPr>
        <w:rFonts w:asciiTheme="minorHAnsi" w:hAnsiTheme="minorHAnsi"/>
        <w:lang w:val="en-US"/>
      </w:rPr>
      <w:t>Last Revised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61" w:rsidRDefault="00F27C61" w:rsidP="00F27C61">
      <w:r>
        <w:separator/>
      </w:r>
    </w:p>
  </w:footnote>
  <w:footnote w:type="continuationSeparator" w:id="0">
    <w:p w:rsidR="00F27C61" w:rsidRDefault="00F27C61" w:rsidP="00F2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61"/>
    <w:rsid w:val="00843472"/>
    <w:rsid w:val="00F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C61"/>
    <w:rPr>
      <w:lang w:eastAsia="en-US"/>
    </w:rPr>
  </w:style>
  <w:style w:type="paragraph" w:styleId="Footer">
    <w:name w:val="footer"/>
    <w:basedOn w:val="Normal"/>
    <w:link w:val="FooterChar"/>
    <w:rsid w:val="00F27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C6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C61"/>
    <w:rPr>
      <w:lang w:eastAsia="en-US"/>
    </w:rPr>
  </w:style>
  <w:style w:type="paragraph" w:styleId="Footer">
    <w:name w:val="footer"/>
    <w:basedOn w:val="Normal"/>
    <w:link w:val="FooterChar"/>
    <w:rsid w:val="00F27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C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D9F825.dotm</Template>
  <TotalTime>3</TotalTime>
  <Pages>1</Pages>
  <Words>298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Whybra_Mrs_C</dc:creator>
  <cp:lastModifiedBy>Whybra_Mrs_C</cp:lastModifiedBy>
  <cp:revision>1</cp:revision>
  <dcterms:created xsi:type="dcterms:W3CDTF">2020-06-24T10:07:00Z</dcterms:created>
  <dcterms:modified xsi:type="dcterms:W3CDTF">2020-06-24T10:10:00Z</dcterms:modified>
</cp:coreProperties>
</file>