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DE7985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-302260</wp:posOffset>
                </wp:positionV>
                <wp:extent cx="571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6987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-23.8pt" to="496.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" strokecolor="black [3040]" strokeweight="1.5pt"/>
            </w:pict>
          </mc:Fallback>
        </mc:AlternateContent>
      </w:r>
      <w:r w:rsidR="00A822C2"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C40868" w:rsidRDefault="00A822C2" w:rsidP="00C40868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C40868" w:rsidRDefault="00A822C2" w:rsidP="00C40868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lopments </w:t>
            </w:r>
          </w:p>
          <w:p w:rsidR="00A822C2" w:rsidRPr="00F360A1" w:rsidRDefault="00A822C2" w:rsidP="00C40868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DE37D1">
            <w:pPr>
              <w:ind w:left="459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831A2C">
        <w:rPr>
          <w:rFonts w:ascii="Arial" w:hAnsi="Arial" w:cs="Arial"/>
        </w:rPr>
        <w:t>May</w:t>
      </w:r>
      <w:r w:rsidR="00C40868">
        <w:rPr>
          <w:rFonts w:ascii="Arial" w:hAnsi="Arial" w:cs="Arial"/>
        </w:rPr>
        <w:t xml:space="preserve"> 2021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7015A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87C82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E6D1A"/>
    <w:rsid w:val="007F0CDF"/>
    <w:rsid w:val="00803972"/>
    <w:rsid w:val="008054E5"/>
    <w:rsid w:val="00807017"/>
    <w:rsid w:val="00816C25"/>
    <w:rsid w:val="00826210"/>
    <w:rsid w:val="00831A2C"/>
    <w:rsid w:val="00851002"/>
    <w:rsid w:val="00865B7D"/>
    <w:rsid w:val="008906DA"/>
    <w:rsid w:val="008F1845"/>
    <w:rsid w:val="00902EAE"/>
    <w:rsid w:val="00912EF0"/>
    <w:rsid w:val="009226B3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0868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DE37D1"/>
    <w:rsid w:val="00DE7985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2038807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3</cp:revision>
  <cp:lastPrinted>2013-10-04T12:37:00Z</cp:lastPrinted>
  <dcterms:created xsi:type="dcterms:W3CDTF">2021-05-11T07:30:00Z</dcterms:created>
  <dcterms:modified xsi:type="dcterms:W3CDTF">2021-05-11T13:13:00Z</dcterms:modified>
</cp:coreProperties>
</file>