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11" w:rsidRDefault="00323DE3">
      <w:bookmarkStart w:id="0" w:name="_GoBack"/>
      <w:r>
        <w:rPr>
          <w:noProof/>
          <w:lang w:eastAsia="en-GB"/>
        </w:rPr>
        <w:drawing>
          <wp:inline distT="0" distB="0" distL="0" distR="0">
            <wp:extent cx="8863330" cy="6063982"/>
            <wp:effectExtent l="0" t="0" r="0" b="0"/>
            <wp:docPr id="1" name="Picture 1" descr="cid:image001.png@01D58356.BA7CE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58356.BA7CE0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06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1011" w:rsidSect="00323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E3"/>
    <w:rsid w:val="00091011"/>
    <w:rsid w:val="0032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290E51-833C-44CB-94B9-5556BDC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58356.BA7CE0F0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6B6FE3C7A694FA7CFB4305A0BB868" ma:contentTypeVersion="6" ma:contentTypeDescription="Create a new document." ma:contentTypeScope="" ma:versionID="86bd74dd29404d533b435dfd11d75908">
  <xsd:schema xmlns:xsd="http://www.w3.org/2001/XMLSchema" xmlns:xs="http://www.w3.org/2001/XMLSchema" xmlns:p="http://schemas.microsoft.com/office/2006/metadata/properties" xmlns:ns2="8f0687cc-7d66-4e5f-b228-3cb43f8deeb3" xmlns:ns3="b40095a0-6ae2-45c7-8ad5-b5926060398d" targetNamespace="http://schemas.microsoft.com/office/2006/metadata/properties" ma:root="true" ma:fieldsID="8eb24a006aac437f81c72402405c1764" ns2:_="" ns3:_="">
    <xsd:import namespace="8f0687cc-7d66-4e5f-b228-3cb43f8deeb3"/>
    <xsd:import namespace="b40095a0-6ae2-45c7-8ad5-b59260603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87cc-7d66-4e5f-b228-3cb43f8de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095a0-6ae2-45c7-8ad5-b5926060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1F07EB-9670-4890-93DA-4B722385813B}"/>
</file>

<file path=customXml/itemProps2.xml><?xml version="1.0" encoding="utf-8"?>
<ds:datastoreItem xmlns:ds="http://schemas.openxmlformats.org/officeDocument/2006/customXml" ds:itemID="{2436C1D6-F51D-42B0-A7E4-0CFA8734D3F1}"/>
</file>

<file path=customXml/itemProps3.xml><?xml version="1.0" encoding="utf-8"?>
<ds:datastoreItem xmlns:ds="http://schemas.openxmlformats.org/officeDocument/2006/customXml" ds:itemID="{D1943480-BF5C-4990-BD27-D5AEEFAFE58A}"/>
</file>

<file path=docProps/app.xml><?xml version="1.0" encoding="utf-8"?>
<Properties xmlns="http://schemas.openxmlformats.org/officeDocument/2006/extended-properties" xmlns:vt="http://schemas.openxmlformats.org/officeDocument/2006/docPropsVTypes">
  <Template>A6CEB1D3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Shacklady C</dc:creator>
  <cp:keywords/>
  <dc:description/>
  <cp:lastModifiedBy>Shacklady C</cp:lastModifiedBy>
  <cp:revision>1</cp:revision>
  <dcterms:created xsi:type="dcterms:W3CDTF">2019-10-15T11:51:00Z</dcterms:created>
  <dcterms:modified xsi:type="dcterms:W3CDTF">2019-10-15T11:52:00Z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0x010100A4E6B6FE3C7A694FA7CFB4305A0BB868</vt:lpwstr>
  </property>
</Properties>
</file>