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B5D53" w:rsidP="00BB5D53" w:rsidRDefault="00BB5D53" w14:paraId="31D751E2" w14:textId="77777777">
      <w:pPr>
        <w:pStyle w:val="AppFormTitle"/>
        <w:rPr>
          <w:b w:val="0"/>
          <w:noProof/>
          <w:u w:val="single"/>
          <w:lang w:val="en-GB" w:eastAsia="en-GB"/>
        </w:rPr>
      </w:pPr>
      <w:r>
        <w:rPr>
          <w:noProof/>
        </w:rPr>
        <w:drawing>
          <wp:inline distT="0" distB="0" distL="0" distR="0" wp14:anchorId="11B1BE5A" wp14:editId="6AE02AB4">
            <wp:extent cx="1143000" cy="1044466"/>
            <wp:effectExtent l="0" t="0" r="0" b="381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9004" cy="1049953"/>
                    </a:xfrm>
                    <a:prstGeom prst="rect">
                      <a:avLst/>
                    </a:prstGeom>
                    <a:noFill/>
                    <a:ln>
                      <a:noFill/>
                    </a:ln>
                  </pic:spPr>
                </pic:pic>
              </a:graphicData>
            </a:graphic>
          </wp:inline>
        </w:drawing>
      </w:r>
    </w:p>
    <w:p w:rsidR="00BB5D53" w:rsidP="00BB5D53" w:rsidRDefault="00BB5D53" w14:paraId="2C6D0BFE" w14:textId="77777777">
      <w:pPr>
        <w:pStyle w:val="AppFormTitle"/>
        <w:rPr>
          <w:rFonts w:asciiTheme="minorHAnsi" w:hAnsiTheme="minorHAnsi"/>
          <w:lang w:val="en-GB"/>
        </w:rPr>
      </w:pPr>
      <w:r>
        <w:rPr>
          <w:rFonts w:asciiTheme="minorHAnsi" w:hAnsiTheme="minorHAnsi"/>
          <w:lang w:val="en-GB"/>
        </w:rPr>
        <w:t>CONSENT TO OBTAIN REFERENCES FORM</w:t>
      </w:r>
    </w:p>
    <w:p w:rsidR="008239F1" w:rsidP="00BB5D53" w:rsidRDefault="00BB5D53" w14:paraId="6E71CE49" w14:textId="77777777">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P="00BB5D53" w:rsidRDefault="00BB5D53" w14:paraId="1F03BD82" w14:textId="77777777">
      <w:pPr>
        <w:jc w:val="both"/>
      </w:pPr>
      <w:r>
        <w:t>Referees will be asked to verify the contents of an Applicant’s application form (where they are relevant) and will also be asked for information about:</w:t>
      </w:r>
    </w:p>
    <w:p w:rsidR="00BB5D53" w:rsidP="00BB5D53" w:rsidRDefault="00BB5D53" w14:paraId="6D89E8C9" w14:textId="77777777">
      <w:pPr>
        <w:pStyle w:val="ListParagraph"/>
        <w:numPr>
          <w:ilvl w:val="0"/>
          <w:numId w:val="1"/>
        </w:numPr>
        <w:jc w:val="both"/>
      </w:pPr>
      <w:r>
        <w:t>All disciplinary offences (including those where the penalty is “time expired” if related to children; and</w:t>
      </w:r>
    </w:p>
    <w:p w:rsidR="00BB5D53" w:rsidP="00BB5D53" w:rsidRDefault="00BB5D53" w14:paraId="5EB44893" w14:textId="77777777">
      <w:pPr>
        <w:pStyle w:val="ListParagraph"/>
        <w:numPr>
          <w:ilvl w:val="0"/>
          <w:numId w:val="1"/>
        </w:numPr>
        <w:jc w:val="both"/>
      </w:pPr>
      <w:r>
        <w:t>All child protection allegations including the outcome of any child protection investigations.</w:t>
      </w:r>
    </w:p>
    <w:p w:rsidR="00BB5D53" w:rsidP="00BB5D53" w:rsidRDefault="00BB5D53" w14:paraId="45511C6C" w14:textId="77777777">
      <w:pPr>
        <w:jc w:val="both"/>
      </w:pPr>
      <w:r>
        <w:t>We will also ask about an Applicant’s performance history including details of any capability concerns</w:t>
      </w:r>
      <w:r w:rsidR="00AE3F2A">
        <w:t xml:space="preserve"> (including attendance issues)</w:t>
      </w:r>
      <w:r>
        <w:t>.</w:t>
      </w:r>
    </w:p>
    <w:p w:rsidR="00BB5D53" w:rsidP="00BB5D53" w:rsidRDefault="00BB5D53" w14:paraId="53BC4016" w14:textId="77777777">
      <w:pPr>
        <w:jc w:val="both"/>
        <w:rPr>
          <w:b/>
          <w:sz w:val="28"/>
          <w:szCs w:val="28"/>
        </w:rPr>
      </w:pPr>
      <w:r w:rsidRPr="00BB5D53">
        <w:rPr>
          <w:b/>
          <w:sz w:val="28"/>
          <w:szCs w:val="28"/>
        </w:rPr>
        <w:t>Request for your consent</w:t>
      </w:r>
    </w:p>
    <w:p w:rsidR="00BB5D53" w:rsidP="00BB5D53" w:rsidRDefault="00BB5D53" w14:paraId="77F3788F" w14:textId="77777777">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Pr="0017243E" w:rsidR="00BB5D53" w:rsidP="00BB5D53" w:rsidRDefault="00BB5D53" w14:paraId="52650DB8" w14:textId="77777777">
      <w:pPr>
        <w:jc w:val="both"/>
        <w:rPr>
          <w:b/>
          <w:u w:val="single"/>
        </w:rPr>
      </w:pPr>
      <w:r w:rsidRPr="50D51FBE">
        <w:rPr>
          <w:b/>
          <w:bCs/>
          <w:u w:val="single"/>
        </w:rPr>
        <w:t>Important information regarding your consent</w:t>
      </w:r>
    </w:p>
    <w:p w:rsidR="00000426" w:rsidP="00000426" w:rsidRDefault="00000426" w14:paraId="09CC2AC8" w14:textId="77777777">
      <w:pPr>
        <w:pStyle w:val="ListParagraph"/>
        <w:numPr>
          <w:ilvl w:val="0"/>
          <w:numId w:val="4"/>
        </w:numPr>
        <w:spacing w:line="256" w:lineRule="auto"/>
        <w:jc w:val="both"/>
      </w:pPr>
      <w:r>
        <w:rPr>
          <w:rFonts w:ascii="Calibri" w:hAnsi="Calibri" w:eastAsia="Calibri" w:cs="Calibri"/>
          <w:color w:val="000000" w:themeColor="text1"/>
        </w:rPr>
        <w:t>We are Our Lady of The Magnificat Multi Academy Company, Trinity Catholic School, Guys Cliffe Ave, Royal Leamington Spa CV32 6NB.  The following schools are part of our Multi Academy, St Peter’s Catholic First School (Bromsgrove), Our Lady of Mount Carmel Catholic First School (Redditch), St Thomas More Catholic First School (Redditch), St Mary’s (Evesham), St Mary’s (Broadway), St Mary’s (Henley), St Mary’s (Studley), St Gregory’s (Stratford Upon Avon), Our Lady’s Catholic Primary (Alcester), St Augustine’s Catholic Primary (Kenilworth), St Marie’s Catholic Primary (Rugby), English Martyrs Catholic Primary (Rugby), Our Lady and St Teresa’s Catholic Primary (</w:t>
      </w:r>
      <w:proofErr w:type="spellStart"/>
      <w:r>
        <w:rPr>
          <w:rFonts w:ascii="Calibri" w:hAnsi="Calibri" w:eastAsia="Calibri" w:cs="Calibri"/>
          <w:color w:val="000000" w:themeColor="text1"/>
        </w:rPr>
        <w:t>Cubbington</w:t>
      </w:r>
      <w:proofErr w:type="spellEnd"/>
      <w:r>
        <w:rPr>
          <w:rFonts w:ascii="Calibri" w:hAnsi="Calibri" w:eastAsia="Calibri" w:cs="Calibri"/>
          <w:color w:val="000000" w:themeColor="text1"/>
        </w:rPr>
        <w:t>), St Bede’s Catholic Middle School (Redditch), St Augustine’s Catholic High School and Sixth Form Centre (Redditch),  Trinity Catholic School (Leamington Spa), St Benedict’s Catholic High School (Alcester).  The Academy Company is the Data Controller.</w:t>
      </w:r>
    </w:p>
    <w:p w:rsidR="00D60C0E" w:rsidP="00D60C0E" w:rsidRDefault="00D60C0E" w14:paraId="7891F373" w14:textId="77777777">
      <w:pPr>
        <w:pStyle w:val="ListParagraph"/>
        <w:jc w:val="both"/>
      </w:pPr>
    </w:p>
    <w:p w:rsidR="00BB5D53" w:rsidP="00BB5D53" w:rsidRDefault="0BACAD60" w14:paraId="123576D8" w14:textId="77777777">
      <w:pPr>
        <w:pStyle w:val="ListParagraph"/>
        <w:numPr>
          <w:ilvl w:val="0"/>
          <w:numId w:val="2"/>
        </w:numPr>
        <w:jc w:val="both"/>
      </w:pPr>
      <w:r>
        <w:t xml:space="preserve">Being a Catholic education provider we work closely with the school’s / academy’s Diocesan Authority, the school’s / academy’s Trustees, the Local Authority, the Department of Education, the Catholic Education Service and the Catholic Archdiocese of Birmingham with </w:t>
      </w:r>
      <w:r>
        <w:t>whom we may share information provided by your referees if we consider it is necessary in order to fulfil our functions.</w:t>
      </w:r>
    </w:p>
    <w:p w:rsidR="00BB5D53" w:rsidP="00BB5D53" w:rsidRDefault="00BB5D53" w14:paraId="281CFDE2" w14:textId="77777777">
      <w:pPr>
        <w:pStyle w:val="ListParagraph"/>
      </w:pPr>
    </w:p>
    <w:p w:rsidR="7EF0132A" w:rsidP="03672B27" w:rsidRDefault="7EF0132A" w14:paraId="7B449087" w14:textId="77777777">
      <w:pPr>
        <w:pStyle w:val="ListParagraph"/>
        <w:numPr>
          <w:ilvl w:val="0"/>
          <w:numId w:val="2"/>
        </w:numPr>
        <w:jc w:val="both"/>
      </w:pPr>
      <w:r w:rsidRPr="03672B27">
        <w:rPr>
          <w:rFonts w:ascii="Calibri" w:hAnsi="Calibri" w:eastAsia="Calibri" w:cs="Calibri"/>
          <w:color w:val="000000" w:themeColor="text1"/>
        </w:rPr>
        <w:t xml:space="preserve">The person responsible for data protection within our organisation is Warwickshire Legal Services and you can contact them with any questions relating to our handling of your data.  You can contact them by email at </w:t>
      </w:r>
      <w:hyperlink r:id="rId11">
        <w:r w:rsidRPr="03672B27">
          <w:rPr>
            <w:rStyle w:val="Hyperlink"/>
            <w:rFonts w:ascii="Calibri" w:hAnsi="Calibri" w:eastAsia="Calibri" w:cs="Calibri"/>
          </w:rPr>
          <w:t>dpo@magnificat.org.uk</w:t>
        </w:r>
      </w:hyperlink>
    </w:p>
    <w:p w:rsidR="00BB5D53" w:rsidP="00BB5D53" w:rsidRDefault="00BB5D53" w14:paraId="10698B8C" w14:textId="77777777">
      <w:pPr>
        <w:pStyle w:val="ListParagraph"/>
      </w:pPr>
    </w:p>
    <w:p w:rsidR="00BB5D53" w:rsidP="00BB5D53" w:rsidRDefault="0BACAD60" w14:paraId="3C1B411E" w14:textId="77777777">
      <w:pPr>
        <w:pStyle w:val="ListParagraph"/>
        <w:numPr>
          <w:ilvl w:val="0"/>
          <w:numId w:val="2"/>
        </w:numPr>
        <w:jc w:val="both"/>
      </w:pPr>
      <w:r>
        <w:t>We require the information we will request from your referees in order to process your application for employment.</w:t>
      </w:r>
    </w:p>
    <w:p w:rsidR="00BB5D53" w:rsidP="00BB5D53" w:rsidRDefault="00BB5D53" w14:paraId="7C9DEBC5" w14:textId="77777777">
      <w:pPr>
        <w:pStyle w:val="ListParagraph"/>
      </w:pPr>
    </w:p>
    <w:p w:rsidR="00BB5D53" w:rsidP="00BB5D53" w:rsidRDefault="00BB5D53" w14:paraId="516AD688" w14:textId="77777777">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w:t>
      </w:r>
      <w:proofErr w:type="gramStart"/>
      <w:r>
        <w:t>above, unless</w:t>
      </w:r>
      <w:proofErr w:type="gramEnd"/>
      <w:r>
        <w:t xml:space="preserve"> a legal obligation should arise.</w:t>
      </w:r>
    </w:p>
    <w:p w:rsidR="00BB5D53" w:rsidP="00BB5D53" w:rsidRDefault="00BB5D53" w14:paraId="0AB503E3" w14:textId="77777777">
      <w:pPr>
        <w:pStyle w:val="ListParagraph"/>
      </w:pPr>
    </w:p>
    <w:p w:rsidR="00BB5D53" w:rsidP="00BB5D53" w:rsidRDefault="0BACAD60" w14:paraId="5D62E531" w14:textId="77777777">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P="00BB5D53" w:rsidRDefault="00BB5D53" w14:paraId="35FF7ED0" w14:textId="77777777">
      <w:pPr>
        <w:pStyle w:val="ListParagraph"/>
      </w:pPr>
    </w:p>
    <w:p w:rsidR="00BB5D53" w:rsidP="00BB5D53" w:rsidRDefault="0BACAD60" w14:paraId="25B0CEA0" w14:textId="77777777">
      <w:pPr>
        <w:pStyle w:val="ListParagraph"/>
        <w:numPr>
          <w:ilvl w:val="0"/>
          <w:numId w:val="2"/>
        </w:numPr>
        <w:jc w:val="both"/>
      </w:pPr>
      <w:r>
        <w:t>If you are unsuccessful, your references and any documents you have submitted in support of your application will be destroyed after a period of 6 months.</w:t>
      </w:r>
    </w:p>
    <w:p w:rsidR="00BB5D53" w:rsidP="00BB5D53" w:rsidRDefault="00BB5D53" w14:paraId="0AF39A88" w14:textId="77777777">
      <w:pPr>
        <w:pStyle w:val="ListParagraph"/>
      </w:pPr>
    </w:p>
    <w:p w:rsidR="00BB5D53" w:rsidP="00BB5D53" w:rsidRDefault="0BACAD60" w14:paraId="3E7C150B" w14:textId="77777777">
      <w:pPr>
        <w:pStyle w:val="ListParagraph"/>
        <w:numPr>
          <w:ilvl w:val="0"/>
          <w:numId w:val="2"/>
        </w:numPr>
        <w:jc w:val="both"/>
      </w:pPr>
      <w:r>
        <w:t>We will keep a record of your consent as evidence that we have obtained your consent to requesting references from your referees.</w:t>
      </w:r>
    </w:p>
    <w:p w:rsidR="00BB5D53" w:rsidP="00BB5D53" w:rsidRDefault="00BB5D53" w14:paraId="39402555" w14:textId="77777777">
      <w:pPr>
        <w:pStyle w:val="ListParagraph"/>
      </w:pPr>
    </w:p>
    <w:p w:rsidR="00BB5D53" w:rsidP="00BB5D53" w:rsidRDefault="0BACAD60" w14:paraId="6CE4FBA7" w14:textId="77777777">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Pr="003A1E93" w:rsidR="00BB5D53" w:rsidP="00BB5D53" w:rsidRDefault="00BB5D53" w14:paraId="27972457" w14:textId="77777777">
      <w:pPr>
        <w:pStyle w:val="ListParagraph"/>
      </w:pPr>
    </w:p>
    <w:p w:rsidRPr="003A1E93" w:rsidR="00BB5D53" w:rsidP="00BB5D53" w:rsidRDefault="0BACAD60" w14:paraId="6C59DC05" w14:textId="77777777">
      <w:pPr>
        <w:pStyle w:val="ListParagraph"/>
        <w:numPr>
          <w:ilvl w:val="0"/>
          <w:numId w:val="2"/>
        </w:numPr>
        <w:jc w:val="both"/>
      </w:pPr>
      <w:r>
        <w:t xml:space="preserve">To read about your individual rights you can </w:t>
      </w:r>
      <w:r w:rsidRPr="03672B27">
        <w:rPr>
          <w:rFonts w:cs="Arial"/>
        </w:rPr>
        <w:t>refer to our fair processing notice and data protection policies.</w:t>
      </w:r>
    </w:p>
    <w:p w:rsidR="00BB5D53" w:rsidP="00BB5D53" w:rsidRDefault="00BB5D53" w14:paraId="4E5A916B" w14:textId="77777777">
      <w:pPr>
        <w:pStyle w:val="ListParagraph"/>
      </w:pPr>
    </w:p>
    <w:p w:rsidR="03672B27" w:rsidP="158DA15E" w:rsidRDefault="03672B27" w14:paraId="511B769D" w14:textId="3A1DA22A">
      <w:pPr>
        <w:pStyle w:val="ListParagraph"/>
        <w:numPr>
          <w:ilvl w:val="0"/>
          <w:numId w:val="2"/>
        </w:numPr>
        <w:jc w:val="both"/>
        <w:rPr/>
      </w:pPr>
      <w:r w:rsidRPr="158DA15E" w:rsidR="22AA4D70">
        <w:rPr>
          <w:rFonts w:ascii="Calibri" w:hAnsi="Calibri" w:eastAsia="Calibri" w:cs="Calibri"/>
          <w:color w:val="000000" w:themeColor="text1" w:themeTint="FF" w:themeShade="FF"/>
        </w:rPr>
        <w:t xml:space="preserve">If you wish to complain about how we have collected and processed the information you have provided on this form, you can make a complaint to our organisation by visiting </w:t>
      </w:r>
      <w:hyperlink r:id="Rf3789d0c96954ab3">
        <w:r w:rsidRPr="158DA15E" w:rsidR="22AA4D70">
          <w:rPr>
            <w:rStyle w:val="Hyperlink"/>
            <w:rFonts w:ascii="Calibri" w:hAnsi="Calibri" w:eastAsia="Calibri" w:cs="Calibri"/>
          </w:rPr>
          <w:t>Our Lady of the Magnificat – Catholic Multi Academy</w:t>
        </w:r>
      </w:hyperlink>
      <w:r w:rsidRPr="158DA15E" w:rsidR="22AA4D70">
        <w:rPr>
          <w:rFonts w:ascii="Calibri" w:hAnsi="Calibri" w:eastAsia="Calibri" w:cs="Calibri"/>
          <w:color w:val="000000" w:themeColor="text1" w:themeTint="FF" w:themeShade="FF"/>
        </w:rPr>
        <w:t xml:space="preserve">  If you are unhappy with how your complaint has been handled you can contact the Information Commissioner’s Office via their website at </w:t>
      </w:r>
      <w:hyperlink r:id="Rf9cb683ab0824667">
        <w:r w:rsidRPr="158DA15E" w:rsidR="22AA4D70">
          <w:rPr>
            <w:rStyle w:val="Hyperlink"/>
            <w:rFonts w:ascii="Calibri" w:hAnsi="Calibri" w:eastAsia="Calibri" w:cs="Calibri"/>
          </w:rPr>
          <w:t>www.ico.org.uk</w:t>
        </w:r>
      </w:hyperlink>
      <w:r w:rsidRPr="158DA15E" w:rsidR="22AA4D70">
        <w:rPr>
          <w:rFonts w:ascii="Calibri" w:hAnsi="Calibri" w:eastAsia="Calibri" w:cs="Calibri"/>
          <w:color w:val="000000" w:themeColor="text1" w:themeTint="FF" w:themeShade="FF"/>
        </w:rPr>
        <w:t>.</w:t>
      </w:r>
    </w:p>
    <w:p w:rsidR="00BB5D53" w:rsidP="00BB5D53" w:rsidRDefault="00BB5D53" w14:paraId="25A247B8" w14:textId="77777777">
      <w:pPr>
        <w:jc w:val="both"/>
        <w:rPr>
          <w:b/>
          <w:u w:val="single"/>
        </w:rPr>
      </w:pPr>
      <w:r w:rsidRPr="003A1E93">
        <w:rPr>
          <w:b/>
          <w:u w:val="single"/>
        </w:rPr>
        <w:t>Request for your consent</w:t>
      </w:r>
    </w:p>
    <w:p w:rsidR="00BB5D53" w:rsidP="00BB5D53" w:rsidRDefault="00BB5D53" w14:paraId="5DA619C9" w14:textId="77777777">
      <w:pPr>
        <w:jc w:val="both"/>
      </w:pPr>
      <w:r>
        <w:t>Please ensure that you read paragraphs 1-11 above and raise any relevant questions before providing your consent below:</w:t>
      </w:r>
    </w:p>
    <w:p w:rsidR="00BB5D53" w:rsidP="00BB5D53" w:rsidRDefault="00BB5D53" w14:paraId="483819D9" w14:textId="77777777">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 </w:t>
      </w:r>
      <w:sdt>
        <w:sdtPr>
          <w:id w:val="-793209628"/>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w:rsidR="00BB5D53" w:rsidP="00BB5D53" w:rsidRDefault="00BB5D53" w14:paraId="2B446DE7" w14:textId="77777777">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w:rsidRPr="00BB5D53" w:rsidR="00BB5D53" w:rsidP="00E17DB6" w:rsidRDefault="00BB5D53" w14:paraId="7B39091C" w14:textId="77777777">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rsidRPr="00BB5D53" w:rsidR="00BB5D53" w:rsidP="00BB5D53" w:rsidRDefault="00BB5D53" w14:paraId="561F8157" w14:textId="77777777">
      <w:pPr>
        <w:jc w:val="both"/>
      </w:pPr>
      <w:r w:rsidRPr="00BB5D53">
        <w:t>Sign</w:t>
      </w:r>
      <w:r>
        <w:t>ature</w:t>
      </w:r>
      <w:r w:rsidRPr="00BB5D53">
        <w:t>:</w:t>
      </w:r>
      <w:r>
        <w:t xml:space="preserve"> </w:t>
      </w:r>
      <w:r>
        <w:fldChar w:fldCharType="begin">
          <w:ffData>
            <w:name w:val="Text1"/>
            <w:enabled/>
            <w:calcOnExit w:val="0"/>
            <w:textInput/>
          </w:ffData>
        </w:fldChar>
      </w:r>
      <w:bookmarkStart w:name="Text1" w:id="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r>
      <w:r>
        <w:t xml:space="preserve">Date: </w:t>
      </w:r>
      <w:r>
        <w:fldChar w:fldCharType="begin">
          <w:ffData>
            <w:name w:val="Text2"/>
            <w:enabled/>
            <w:calcOnExit w:val="0"/>
            <w:textInput/>
          </w:ffData>
        </w:fldChar>
      </w:r>
      <w:bookmarkStart w:name="Text2" w:id="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Pr="00BB5D53" w:rsidR="00BB5D53" w:rsidSect="00BB5D53">
      <w:headerReference w:type="default" r:id="rId14"/>
      <w:footerReference w:type="default" r:id="rId15"/>
      <w:pgSz w:w="11906" w:h="16838" w:orient="portrait"/>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675D" w:rsidP="00BB5D53" w:rsidRDefault="00E8675D" w14:paraId="32CCBF42" w14:textId="77777777">
      <w:pPr>
        <w:spacing w:after="0" w:line="240" w:lineRule="auto"/>
      </w:pPr>
      <w:r>
        <w:separator/>
      </w:r>
    </w:p>
  </w:endnote>
  <w:endnote w:type="continuationSeparator" w:id="0">
    <w:p w:rsidR="00E8675D" w:rsidP="00BB5D53" w:rsidRDefault="00E8675D" w14:paraId="5D141CA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5D53" w:rsidRDefault="007F1FB5" w14:paraId="08DD6EB2" w14:textId="77777777">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Pr="00BB5D53" w:rsidR="00E4024F" w:rsidRDefault="00E4024F" w14:paraId="31EC5278" w14:textId="77777777">
    <w:pPr>
      <w:pStyle w:val="Footer"/>
      <w:rPr>
        <w:sz w:val="18"/>
        <w:szCs w:val="18"/>
      </w:rPr>
    </w:pPr>
    <w:r>
      <w:rPr>
        <w:sz w:val="18"/>
        <w:szCs w:val="18"/>
      </w:rPr>
      <w:t>THE CATHOLIC EDUCATION SERVICE ©</w:t>
    </w:r>
  </w:p>
  <w:p w:rsidR="00BB5D53" w:rsidRDefault="00BB5D53" w14:paraId="52249B1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675D" w:rsidP="00BB5D53" w:rsidRDefault="00E8675D" w14:paraId="34D33B72" w14:textId="77777777">
      <w:pPr>
        <w:spacing w:after="0" w:line="240" w:lineRule="auto"/>
      </w:pPr>
      <w:r>
        <w:separator/>
      </w:r>
    </w:p>
  </w:footnote>
  <w:footnote w:type="continuationSeparator" w:id="0">
    <w:p w:rsidR="00E8675D" w:rsidP="00BB5D53" w:rsidRDefault="00E8675D" w14:paraId="548B9B4E" w14:textId="77777777">
      <w:pPr>
        <w:spacing w:after="0" w:line="240" w:lineRule="auto"/>
      </w:pPr>
      <w:r>
        <w:continuationSeparator/>
      </w:r>
    </w:p>
  </w:footnote>
  <w:footnote w:id="1">
    <w:p w:rsidRPr="00643D67" w:rsidR="00BB5D53" w:rsidP="00BB5D53" w:rsidRDefault="00BB5D53" w14:paraId="6AA5E501" w14:textId="7777777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14:paraId="1B596059" w14:textId="77777777">
        <w:pPr>
          <w:pStyle w:val="Header"/>
          <w:pBdr>
            <w:bottom w:val="single" w:color="D9D9D9" w:themeColor="background1" w:themeShade="D9" w:sz="4" w:space="1"/>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14:paraId="4ED1FAB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40737649">
    <w:abstractNumId w:val="2"/>
  </w:num>
  <w:num w:numId="2" w16cid:durableId="189925038">
    <w:abstractNumId w:val="1"/>
  </w:num>
  <w:num w:numId="3" w16cid:durableId="1041788974">
    <w:abstractNumId w:val="0"/>
  </w:num>
  <w:num w:numId="4" w16cid:durableId="15608989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5D"/>
    <w:rsid w:val="00000426"/>
    <w:rsid w:val="0009027A"/>
    <w:rsid w:val="002D34B4"/>
    <w:rsid w:val="00313CDA"/>
    <w:rsid w:val="0033596E"/>
    <w:rsid w:val="003F5BD9"/>
    <w:rsid w:val="004816C7"/>
    <w:rsid w:val="006B4F56"/>
    <w:rsid w:val="0078377C"/>
    <w:rsid w:val="007E25BC"/>
    <w:rsid w:val="007F1FB5"/>
    <w:rsid w:val="008239F1"/>
    <w:rsid w:val="008E5245"/>
    <w:rsid w:val="00926A46"/>
    <w:rsid w:val="00982038"/>
    <w:rsid w:val="009F162F"/>
    <w:rsid w:val="00AE3F2A"/>
    <w:rsid w:val="00BB50FB"/>
    <w:rsid w:val="00BB5D53"/>
    <w:rsid w:val="00C33DD8"/>
    <w:rsid w:val="00C370FC"/>
    <w:rsid w:val="00C46742"/>
    <w:rsid w:val="00D60C0E"/>
    <w:rsid w:val="00E4024F"/>
    <w:rsid w:val="00E8675D"/>
    <w:rsid w:val="03672B27"/>
    <w:rsid w:val="0BACAD60"/>
    <w:rsid w:val="158DA15E"/>
    <w:rsid w:val="22AA4D70"/>
    <w:rsid w:val="3D062CBB"/>
    <w:rsid w:val="50D51FBE"/>
    <w:rsid w:val="718908CA"/>
    <w:rsid w:val="7EF01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0D6A"/>
  <w15:chartTrackingRefBased/>
  <w15:docId w15:val="{0FC4046E-66BC-4B8C-AEA3-DC06000D10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ppFormTitle" w:customStyle="1">
    <w:name w:val="App Form Title"/>
    <w:basedOn w:val="Normal"/>
    <w:rsid w:val="00BB5D53"/>
    <w:pPr>
      <w:spacing w:before="360" w:after="0" w:line="288" w:lineRule="auto"/>
      <w:jc w:val="center"/>
    </w:pPr>
    <w:rPr>
      <w:rFonts w:ascii="Arial" w:hAnsi="Arial" w:eastAsia="Calibri" w:cs="Arial"/>
      <w:b/>
      <w:sz w:val="28"/>
      <w:szCs w:val="28"/>
      <w:lang w:val="en-US"/>
    </w:rPr>
  </w:style>
  <w:style w:type="paragraph" w:styleId="AppFormNormal" w:customStyle="1">
    <w:name w:val="App Form Normal"/>
    <w:basedOn w:val="Normal"/>
    <w:rsid w:val="00BB5D53"/>
    <w:pPr>
      <w:keepLines/>
      <w:spacing w:before="120" w:after="360" w:line="288" w:lineRule="auto"/>
    </w:pPr>
    <w:rPr>
      <w:rFonts w:ascii="Arial" w:hAnsi="Arial" w:eastAsia="Calibri"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styleId="HeaderChar" w:customStyle="1">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styleId="FooterChar" w:customStyle="1">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BB5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dpo@magnificat.org.uk"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hyperlink" Target="https://www.magnificat.org.uk/" TargetMode="External" Id="Rf3789d0c96954ab3" /><Relationship Type="http://schemas.openxmlformats.org/officeDocument/2006/relationships/hyperlink" Target="http://www.ico.org.uk/" TargetMode="External" Id="Rf9cb683ab0824667"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nthaKeegan\OneDrive%20-%20Our%20Lady%20of%20the%20Magnificat\HR%20Document%20Store\Recruitment\1%20Advertising\Consent-to-obtain-referen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5914DD4F7C9F4EAE394AE812D7FA51" ma:contentTypeVersion="8" ma:contentTypeDescription="Create a new document." ma:contentTypeScope="" ma:versionID="a1e185d21f8f9c64e7e35b6f62b92075">
  <xsd:schema xmlns:xsd="http://www.w3.org/2001/XMLSchema" xmlns:xs="http://www.w3.org/2001/XMLSchema" xmlns:p="http://schemas.microsoft.com/office/2006/metadata/properties" xmlns:ns2="ba0f9011-2bf6-4aca-9673-df2231e4b204" xmlns:ns3="8b257aa6-c7e7-4c7b-abee-cbed6cdc7233" targetNamespace="http://schemas.microsoft.com/office/2006/metadata/properties" ma:root="true" ma:fieldsID="67fefcccab3d192bce442f5b485fe859" ns2:_="" ns3:_="">
    <xsd:import namespace="ba0f9011-2bf6-4aca-9673-df2231e4b204"/>
    <xsd:import namespace="8b257aa6-c7e7-4c7b-abee-cbed6cdc72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f9011-2bf6-4aca-9673-df2231e4b2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257aa6-c7e7-4c7b-abee-cbed6cdc72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b257aa6-c7e7-4c7b-abee-cbed6cdc7233">
      <UserInfo>
        <DisplayName/>
        <AccountId xsi:nil="true"/>
        <AccountType/>
      </UserInfo>
    </SharedWithUser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968D4EE5-1C54-445B-926A-E37006929364}"/>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 ds:uri="8b257aa6-c7e7-4c7b-abee-cbed6cdc723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Consent-to-obtain-references</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Samantha Keegan</dc:creator>
  <keywords/>
  <dc:description/>
  <lastModifiedBy>T Duncan (SMC)</lastModifiedBy>
  <revision>2</revision>
  <dcterms:created xsi:type="dcterms:W3CDTF">2023-05-16T19:43:00.0000000Z</dcterms:created>
  <dcterms:modified xsi:type="dcterms:W3CDTF">2024-02-28T13:06:40.6876707Z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0x010100435914DD4F7C9F4EAE394AE812D7FA51</vt:lpwstr>
  </property>
  <property fmtid="{D5CDD505-2E9C-101B-9397-08002B2CF9AE}" pid="3" name="Order">
    <vt:r8>1899600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